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0BE5198F" w:rsidR="00626C45" w:rsidRDefault="00223702" w:rsidP="007F3449">
      <w:pPr>
        <w:spacing w:after="0" w:line="240" w:lineRule="auto"/>
        <w:jc w:val="center"/>
      </w:pPr>
      <w:r>
        <w:t>18</w:t>
      </w:r>
      <w:r w:rsidRPr="00223702">
        <w:rPr>
          <w:vertAlign w:val="superscript"/>
        </w:rPr>
        <w:t>th</w:t>
      </w:r>
      <w:r>
        <w:t xml:space="preserve"> May</w:t>
      </w:r>
      <w:r w:rsidR="007C1D75">
        <w:t>, 2015</w:t>
      </w:r>
    </w:p>
    <w:p w14:paraId="58D31A9C" w14:textId="477EB221" w:rsidR="0046247B" w:rsidRDefault="0046247B" w:rsidP="007F3449">
      <w:pPr>
        <w:spacing w:after="0" w:line="240" w:lineRule="auto"/>
      </w:pPr>
      <w:r>
        <w:t xml:space="preserve">Meeting Chaired by: </w:t>
      </w:r>
      <w:r w:rsidR="00223702">
        <w:t>Steve Doswell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4D47AD5F" w:rsidR="002E47F9" w:rsidRDefault="002E47F9" w:rsidP="00DC3946">
            <w:pPr>
              <w:jc w:val="center"/>
            </w:pPr>
            <w:r>
              <w:sym w:font="Wingdings" w:char="F0FB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77777777" w:rsidR="002E47F9" w:rsidRDefault="008542DD" w:rsidP="000C0C98">
            <w:pPr>
              <w:jc w:val="center"/>
            </w:pPr>
            <w:r>
              <w:t>Steve Doswell</w:t>
            </w:r>
            <w:r w:rsidR="003E254B">
              <w:t>[SD]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51D2F51F" w:rsidR="002E47F9" w:rsidRDefault="008542DD" w:rsidP="00B22C9C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25127769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51A9C" w:rsidRDefault="00E51A9C" w:rsidP="000C0C98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51A9C" w:rsidRDefault="00E51A9C" w:rsidP="000C0C98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507BC61E" w:rsidR="00E51A9C" w:rsidRDefault="00E51A9C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51A9C" w:rsidRDefault="00E51A9C" w:rsidP="002E5827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376C57F9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5277B496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7FB52439" w:rsidR="00E51A9C" w:rsidRDefault="00223702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633BAA39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02FE2EF1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C5B8C0B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0F18808E" w:rsidR="00E51A9C" w:rsidRDefault="00E51A9C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3A088A0C" w:rsidR="00E51A9C" w:rsidRDefault="00E51A9C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74A4CC9E" w14:textId="77777777" w:rsidR="00223702" w:rsidRDefault="00E51A9C" w:rsidP="00DC3946">
            <w:pPr>
              <w:jc w:val="center"/>
            </w:pPr>
            <w:r>
              <w:sym w:font="Wingdings" w:char="F0FC"/>
            </w:r>
          </w:p>
          <w:p w14:paraId="3BDFCCC6" w14:textId="714AB691" w:rsidR="00E51A9C" w:rsidRDefault="00E51A9C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5A4ACB8A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bookmarkStart w:id="0" w:name="_GoBack"/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026F5882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bookmarkEnd w:id="0"/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7777777" w:rsidR="00DA4DEA" w:rsidRDefault="00DA4DEA" w:rsidP="000C0C98">
            <w:pPr>
              <w:jc w:val="center"/>
            </w:pPr>
            <w:r>
              <w:t>Events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B99BFD" w14:textId="77777777" w:rsidR="0046247B" w:rsidRDefault="0046247B" w:rsidP="007F3449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30A1F11C" w14:textId="28D267A5" w:rsidR="0046247B" w:rsidRDefault="00223702" w:rsidP="007F3449">
      <w:pPr>
        <w:spacing w:after="0" w:line="240" w:lineRule="auto"/>
      </w:pPr>
      <w:r>
        <w:tab/>
        <w:t>Oliver Kirkland</w:t>
      </w:r>
    </w:p>
    <w:p w14:paraId="00C88CE9" w14:textId="7193AA54" w:rsidR="00223702" w:rsidRDefault="00223702" w:rsidP="007F3449">
      <w:pPr>
        <w:spacing w:after="0" w:line="240" w:lineRule="auto"/>
      </w:pPr>
      <w:r>
        <w:tab/>
        <w:t>Andrew Wheeler</w:t>
      </w:r>
    </w:p>
    <w:p w14:paraId="42CA9A71" w14:textId="591FA51D" w:rsidR="00223702" w:rsidRDefault="00223702" w:rsidP="007F3449">
      <w:pPr>
        <w:spacing w:after="0" w:line="240" w:lineRule="auto"/>
      </w:pPr>
      <w:r>
        <w:tab/>
        <w:t>Jude Glynn</w:t>
      </w:r>
      <w:r>
        <w:tab/>
      </w:r>
    </w:p>
    <w:p w14:paraId="451F3421" w14:textId="59447DBE" w:rsidR="00223702" w:rsidRDefault="00223702" w:rsidP="007F3449">
      <w:pPr>
        <w:spacing w:after="0" w:line="240" w:lineRule="auto"/>
      </w:pPr>
      <w:r>
        <w:tab/>
        <w:t>Paul Thompson</w:t>
      </w:r>
    </w:p>
    <w:p w14:paraId="6E5BF7F6" w14:textId="6456BDFE" w:rsidR="00223702" w:rsidRDefault="00223702" w:rsidP="007F3449">
      <w:pPr>
        <w:spacing w:after="0" w:line="240" w:lineRule="auto"/>
      </w:pPr>
      <w:r>
        <w:tab/>
        <w:t>Stacey Marston</w:t>
      </w:r>
      <w:r>
        <w:tab/>
      </w:r>
    </w:p>
    <w:p w14:paraId="4FAB7B7D" w14:textId="77777777" w:rsidR="00071FA4" w:rsidRDefault="00A53E2C" w:rsidP="007F3449">
      <w:pPr>
        <w:pStyle w:val="Heading1"/>
        <w:spacing w:line="240" w:lineRule="auto"/>
      </w:pPr>
      <w:r>
        <w:t>Agenda</w:t>
      </w:r>
    </w:p>
    <w:p w14:paraId="00AD4CB8" w14:textId="686CE401" w:rsidR="00A53E2C" w:rsidRDefault="00CD68DC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CE64D1">
        <w:t xml:space="preserve"> (LG2)</w:t>
      </w:r>
    </w:p>
    <w:p w14:paraId="3C6F64CA" w14:textId="3473F818" w:rsidR="0025661B" w:rsidRDefault="0025661B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Kit (Sale/Selling Prices/New Kit/Promotion/Costing)</w:t>
      </w:r>
      <w:r w:rsidR="00CE64D1">
        <w:t xml:space="preserve"> (LG/LG2)</w:t>
      </w:r>
    </w:p>
    <w:p w14:paraId="292DCB37" w14:textId="6001829D" w:rsidR="0025661B" w:rsidRDefault="00403BD1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Monday night pacing groups</w:t>
      </w:r>
      <w:r w:rsidR="00CE64D1">
        <w:t xml:space="preserve"> (KT)</w:t>
      </w:r>
    </w:p>
    <w:p w14:paraId="7A95398C" w14:textId="5CDF11BD" w:rsidR="00403BD1" w:rsidRDefault="00403BD1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Park run event</w:t>
      </w:r>
      <w:r w:rsidR="00CE64D1">
        <w:t xml:space="preserve"> (SW)</w:t>
      </w:r>
    </w:p>
    <w:p w14:paraId="2DF69B58" w14:textId="62648B62" w:rsidR="00403BD1" w:rsidRDefault="00403BD1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BVH Race Events</w:t>
      </w:r>
      <w:r w:rsidR="00CE64D1">
        <w:t xml:space="preserve"> (LG2)</w:t>
      </w:r>
    </w:p>
    <w:p w14:paraId="19FDB1CB" w14:textId="46440FB5" w:rsidR="00403BD1" w:rsidRDefault="00D60A44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Beginners</w:t>
      </w:r>
      <w:r w:rsidR="00403BD1">
        <w:t xml:space="preserve"> course </w:t>
      </w:r>
      <w:r>
        <w:t>overview</w:t>
      </w:r>
      <w:r w:rsidR="00CE64D1">
        <w:t xml:space="preserve"> (LG2)</w:t>
      </w:r>
    </w:p>
    <w:p w14:paraId="53879FE7" w14:textId="150E3AC3" w:rsidR="00403BD1" w:rsidRDefault="00403BD1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232B18E6" w14:textId="77777777" w:rsidR="00403BD1" w:rsidRDefault="00403BD1" w:rsidP="00403BD1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lastRenderedPageBreak/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F6436D">
        <w:tc>
          <w:tcPr>
            <w:tcW w:w="5495" w:type="dxa"/>
            <w:shd w:val="clear" w:color="auto" w:fill="4BACC6"/>
          </w:tcPr>
          <w:p w14:paraId="221720C6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68" w:type="dxa"/>
            <w:shd w:val="clear" w:color="auto" w:fill="4BACC6"/>
          </w:tcPr>
          <w:p w14:paraId="6C510343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79" w:type="dxa"/>
            <w:shd w:val="clear" w:color="auto" w:fill="4BACC6"/>
          </w:tcPr>
          <w:p w14:paraId="7AF713CA" w14:textId="77777777" w:rsidR="007E0D06" w:rsidRPr="00F6436D" w:rsidRDefault="007E0D06" w:rsidP="00095FF9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7E0D06" w:rsidRPr="00A53E2C" w14:paraId="57D84722" w14:textId="77777777" w:rsidTr="00095FF9">
        <w:tc>
          <w:tcPr>
            <w:tcW w:w="5495" w:type="dxa"/>
          </w:tcPr>
          <w:p w14:paraId="50E0267C" w14:textId="77777777" w:rsidR="00CE64D1" w:rsidRDefault="001D5D2A" w:rsidP="00095FF9">
            <w:r>
              <w:t>Date of Kit Sale to be confirmed and promoted on BVH</w:t>
            </w:r>
          </w:p>
          <w:p w14:paraId="07DF0B16" w14:textId="42314368" w:rsidR="001D5D2A" w:rsidRPr="00D73048" w:rsidRDefault="001D5D2A" w:rsidP="00095FF9">
            <w:r>
              <w:t>website</w:t>
            </w:r>
          </w:p>
        </w:tc>
        <w:tc>
          <w:tcPr>
            <w:tcW w:w="2268" w:type="dxa"/>
          </w:tcPr>
          <w:p w14:paraId="12B91300" w14:textId="1E6666FF" w:rsidR="007E0D06" w:rsidRPr="00D73048" w:rsidRDefault="001D5D2A" w:rsidP="00095FF9">
            <w:r>
              <w:t>Laura Gale / Andy Hoole</w:t>
            </w:r>
          </w:p>
        </w:tc>
        <w:tc>
          <w:tcPr>
            <w:tcW w:w="1479" w:type="dxa"/>
          </w:tcPr>
          <w:p w14:paraId="2C159110" w14:textId="3A4985F0" w:rsidR="000A0C68" w:rsidRDefault="001D5D2A" w:rsidP="00095FF9">
            <w:r>
              <w:t>8/6/15</w:t>
            </w:r>
          </w:p>
          <w:p w14:paraId="611AAFD4" w14:textId="598A0ED1" w:rsidR="000A0C68" w:rsidRPr="00D73048" w:rsidRDefault="000A0C68" w:rsidP="00095FF9"/>
        </w:tc>
      </w:tr>
      <w:tr w:rsidR="00CE64D1" w:rsidRPr="00A53E2C" w14:paraId="3B6DACC6" w14:textId="77777777" w:rsidTr="00095FF9">
        <w:tc>
          <w:tcPr>
            <w:tcW w:w="5495" w:type="dxa"/>
          </w:tcPr>
          <w:p w14:paraId="162459CD" w14:textId="373C81DE" w:rsidR="00CE64D1" w:rsidRDefault="001D5D2A" w:rsidP="00095FF9">
            <w:r>
              <w:t>Kit Logo used on official club runs needs to be confirmed as being in line with UKA requirements</w:t>
            </w:r>
          </w:p>
        </w:tc>
        <w:tc>
          <w:tcPr>
            <w:tcW w:w="2268" w:type="dxa"/>
          </w:tcPr>
          <w:p w14:paraId="0B95D82E" w14:textId="0E5ABA34" w:rsidR="00CE64D1" w:rsidRDefault="001D5D2A" w:rsidP="00095FF9">
            <w:r>
              <w:t>Oliver Kirkland / Steve Doswell</w:t>
            </w:r>
          </w:p>
        </w:tc>
        <w:tc>
          <w:tcPr>
            <w:tcW w:w="1479" w:type="dxa"/>
          </w:tcPr>
          <w:p w14:paraId="4ACDC0AC" w14:textId="77777777" w:rsidR="00CE64D1" w:rsidRDefault="001D5D2A" w:rsidP="00095FF9">
            <w:r>
              <w:t>8/6/15</w:t>
            </w:r>
          </w:p>
          <w:p w14:paraId="0E9313DD" w14:textId="44C824DA" w:rsidR="000A0C68" w:rsidRDefault="000A0C68" w:rsidP="00095FF9"/>
        </w:tc>
      </w:tr>
      <w:tr w:rsidR="000A0C68" w:rsidRPr="00A53E2C" w14:paraId="403A2197" w14:textId="77777777" w:rsidTr="00095FF9">
        <w:tc>
          <w:tcPr>
            <w:tcW w:w="5495" w:type="dxa"/>
          </w:tcPr>
          <w:p w14:paraId="16C92FEA" w14:textId="78436413" w:rsidR="000A0C68" w:rsidRDefault="00787A82" w:rsidP="00095FF9">
            <w:r>
              <w:t>Rota of Monday night pacers</w:t>
            </w:r>
          </w:p>
        </w:tc>
        <w:tc>
          <w:tcPr>
            <w:tcW w:w="2268" w:type="dxa"/>
          </w:tcPr>
          <w:p w14:paraId="3F3FEFE9" w14:textId="2901E00D" w:rsidR="000A0C68" w:rsidRDefault="00787A82" w:rsidP="00095FF9">
            <w:r>
              <w:t>Steve Doswell</w:t>
            </w:r>
          </w:p>
        </w:tc>
        <w:tc>
          <w:tcPr>
            <w:tcW w:w="1479" w:type="dxa"/>
          </w:tcPr>
          <w:p w14:paraId="12E39790" w14:textId="11B26E8F" w:rsidR="000A0C68" w:rsidRDefault="00787A82" w:rsidP="00095FF9">
            <w:r>
              <w:t>8/6/15</w:t>
            </w:r>
          </w:p>
        </w:tc>
      </w:tr>
      <w:tr w:rsidR="000A0C68" w:rsidRPr="00A53E2C" w14:paraId="0BBCF940" w14:textId="77777777" w:rsidTr="00095FF9">
        <w:tc>
          <w:tcPr>
            <w:tcW w:w="5495" w:type="dxa"/>
          </w:tcPr>
          <w:p w14:paraId="37FC85B5" w14:textId="049A5A7B" w:rsidR="000A0C68" w:rsidRDefault="00243743" w:rsidP="00095FF9">
            <w:r>
              <w:t>Agree a date for next year’s  ‘John Enrights CHPR’ event</w:t>
            </w:r>
          </w:p>
        </w:tc>
        <w:tc>
          <w:tcPr>
            <w:tcW w:w="2268" w:type="dxa"/>
          </w:tcPr>
          <w:p w14:paraId="6DA25395" w14:textId="331851B9" w:rsidR="000A0C68" w:rsidRDefault="00243743" w:rsidP="00095FF9">
            <w:r>
              <w:t>Suz West</w:t>
            </w:r>
          </w:p>
        </w:tc>
        <w:tc>
          <w:tcPr>
            <w:tcW w:w="1479" w:type="dxa"/>
          </w:tcPr>
          <w:p w14:paraId="076D6B60" w14:textId="4703F57B" w:rsidR="000A0C68" w:rsidRDefault="00243743" w:rsidP="00095FF9">
            <w:r>
              <w:t>8/6/15</w:t>
            </w:r>
          </w:p>
        </w:tc>
      </w:tr>
      <w:tr w:rsidR="000A0C68" w:rsidRPr="00A53E2C" w14:paraId="7727DA7E" w14:textId="77777777" w:rsidTr="00095FF9">
        <w:tc>
          <w:tcPr>
            <w:tcW w:w="5495" w:type="dxa"/>
          </w:tcPr>
          <w:p w14:paraId="0BE57646" w14:textId="1E6C669C" w:rsidR="000A0C68" w:rsidRDefault="00636A0A" w:rsidP="00095FF9">
            <w:r>
              <w:t>Contact John McKeon to request handover notes relating to BVH race events</w:t>
            </w:r>
          </w:p>
        </w:tc>
        <w:tc>
          <w:tcPr>
            <w:tcW w:w="2268" w:type="dxa"/>
          </w:tcPr>
          <w:p w14:paraId="7CF70B28" w14:textId="3FA924B2" w:rsidR="000A0C68" w:rsidRDefault="00636A0A" w:rsidP="00095FF9">
            <w:r>
              <w:t>Steve Doswell</w:t>
            </w:r>
          </w:p>
        </w:tc>
        <w:tc>
          <w:tcPr>
            <w:tcW w:w="1479" w:type="dxa"/>
          </w:tcPr>
          <w:p w14:paraId="2C73F26C" w14:textId="56F19914" w:rsidR="000A0C68" w:rsidRDefault="00636A0A" w:rsidP="00095FF9">
            <w:r>
              <w:t>ASAP</w:t>
            </w:r>
          </w:p>
        </w:tc>
      </w:tr>
      <w:tr w:rsidR="00636A0A" w:rsidRPr="00A53E2C" w14:paraId="61C8B351" w14:textId="77777777" w:rsidTr="00095FF9">
        <w:tc>
          <w:tcPr>
            <w:tcW w:w="5495" w:type="dxa"/>
          </w:tcPr>
          <w:p w14:paraId="7B6D5D00" w14:textId="2D1A80D6" w:rsidR="00636A0A" w:rsidRDefault="00636A0A" w:rsidP="00095FF9">
            <w:r>
              <w:t>Compile plan of support required for 5/12/15 cross country league race</w:t>
            </w:r>
          </w:p>
        </w:tc>
        <w:tc>
          <w:tcPr>
            <w:tcW w:w="2268" w:type="dxa"/>
          </w:tcPr>
          <w:p w14:paraId="2D95C336" w14:textId="6CCD58FF" w:rsidR="00636A0A" w:rsidRDefault="00636A0A" w:rsidP="00095FF9">
            <w:r>
              <w:t>Suz West</w:t>
            </w:r>
          </w:p>
        </w:tc>
        <w:tc>
          <w:tcPr>
            <w:tcW w:w="1479" w:type="dxa"/>
          </w:tcPr>
          <w:p w14:paraId="656EABFB" w14:textId="1CDC24E0" w:rsidR="00636A0A" w:rsidRDefault="00636A0A" w:rsidP="00095FF9">
            <w:r>
              <w:t>8/6/15</w:t>
            </w:r>
          </w:p>
        </w:tc>
      </w:tr>
      <w:tr w:rsidR="00636A0A" w:rsidRPr="00A53E2C" w14:paraId="7BF90793" w14:textId="77777777" w:rsidTr="00095FF9">
        <w:tc>
          <w:tcPr>
            <w:tcW w:w="5495" w:type="dxa"/>
          </w:tcPr>
          <w:p w14:paraId="4A57C98E" w14:textId="330491E6" w:rsidR="00636A0A" w:rsidRDefault="00A907AA" w:rsidP="00095FF9">
            <w:r>
              <w:t>Meet the Committee at next social night</w:t>
            </w:r>
          </w:p>
        </w:tc>
        <w:tc>
          <w:tcPr>
            <w:tcW w:w="2268" w:type="dxa"/>
          </w:tcPr>
          <w:p w14:paraId="24DC223B" w14:textId="0793C3B0" w:rsidR="00636A0A" w:rsidRDefault="004B558B" w:rsidP="00095FF9">
            <w:r>
              <w:t>Stacey Marston</w:t>
            </w:r>
          </w:p>
        </w:tc>
        <w:tc>
          <w:tcPr>
            <w:tcW w:w="1479" w:type="dxa"/>
          </w:tcPr>
          <w:p w14:paraId="2C19FC83" w14:textId="1CB90897" w:rsidR="00636A0A" w:rsidRDefault="00A907AA" w:rsidP="00095FF9">
            <w:r>
              <w:t>8/6/15</w:t>
            </w:r>
          </w:p>
        </w:tc>
      </w:tr>
      <w:tr w:rsidR="00A907AA" w:rsidRPr="00A53E2C" w14:paraId="03E1951A" w14:textId="77777777" w:rsidTr="00095FF9">
        <w:tc>
          <w:tcPr>
            <w:tcW w:w="5495" w:type="dxa"/>
          </w:tcPr>
          <w:p w14:paraId="29E7F044" w14:textId="032977FC" w:rsidR="00A907AA" w:rsidRDefault="00A907AA" w:rsidP="00095FF9">
            <w:r>
              <w:t>Membership subscriptions – compile list of outstanding and e-mail</w:t>
            </w:r>
          </w:p>
        </w:tc>
        <w:tc>
          <w:tcPr>
            <w:tcW w:w="2268" w:type="dxa"/>
          </w:tcPr>
          <w:p w14:paraId="41F92B68" w14:textId="57BD66E1" w:rsidR="00A907AA" w:rsidRDefault="00A907AA" w:rsidP="00095FF9">
            <w:r>
              <w:t>Emily Holden / Steve Doswell</w:t>
            </w:r>
          </w:p>
        </w:tc>
        <w:tc>
          <w:tcPr>
            <w:tcW w:w="1479" w:type="dxa"/>
          </w:tcPr>
          <w:p w14:paraId="0F03124C" w14:textId="1820ADD1" w:rsidR="00A907AA" w:rsidRDefault="00A907AA" w:rsidP="00095FF9">
            <w:r>
              <w:t>8/6/15</w:t>
            </w:r>
          </w:p>
        </w:tc>
      </w:tr>
      <w:tr w:rsidR="00A907AA" w:rsidRPr="00A53E2C" w14:paraId="197E4804" w14:textId="77777777" w:rsidTr="00095FF9">
        <w:tc>
          <w:tcPr>
            <w:tcW w:w="5495" w:type="dxa"/>
          </w:tcPr>
          <w:p w14:paraId="7B0AFAA2" w14:textId="3E0B5164" w:rsidR="00A907AA" w:rsidRDefault="00A907AA" w:rsidP="00095FF9">
            <w:r>
              <w:t>Reminder re fees on website</w:t>
            </w:r>
          </w:p>
        </w:tc>
        <w:tc>
          <w:tcPr>
            <w:tcW w:w="2268" w:type="dxa"/>
          </w:tcPr>
          <w:p w14:paraId="6F3E093E" w14:textId="0BE9E803" w:rsidR="00A907AA" w:rsidRDefault="00A907AA" w:rsidP="00095FF9">
            <w:r>
              <w:t>Andy Hoole</w:t>
            </w:r>
          </w:p>
        </w:tc>
        <w:tc>
          <w:tcPr>
            <w:tcW w:w="1479" w:type="dxa"/>
          </w:tcPr>
          <w:p w14:paraId="39F57B0C" w14:textId="0520867D" w:rsidR="00A907AA" w:rsidRDefault="00A907AA" w:rsidP="00095FF9">
            <w:r>
              <w:t>8/6/15</w:t>
            </w:r>
          </w:p>
        </w:tc>
      </w:tr>
      <w:tr w:rsidR="00A907AA" w:rsidRPr="00A53E2C" w14:paraId="60DED4E2" w14:textId="77777777" w:rsidTr="00095FF9">
        <w:tc>
          <w:tcPr>
            <w:tcW w:w="5495" w:type="dxa"/>
          </w:tcPr>
          <w:p w14:paraId="1A3E6515" w14:textId="5F99B93E" w:rsidR="00A907AA" w:rsidRDefault="00A907AA" w:rsidP="00095FF9">
            <w:r>
              <w:t>Flickr account</w:t>
            </w:r>
          </w:p>
        </w:tc>
        <w:tc>
          <w:tcPr>
            <w:tcW w:w="2268" w:type="dxa"/>
          </w:tcPr>
          <w:p w14:paraId="66B8A2E7" w14:textId="27766C2B" w:rsidR="00A907AA" w:rsidRDefault="00A907AA" w:rsidP="00095FF9">
            <w:r>
              <w:t>Andy Hoole</w:t>
            </w:r>
          </w:p>
        </w:tc>
        <w:tc>
          <w:tcPr>
            <w:tcW w:w="1479" w:type="dxa"/>
          </w:tcPr>
          <w:p w14:paraId="544E74AC" w14:textId="4BD42D38" w:rsidR="00A907AA" w:rsidRDefault="00A907AA" w:rsidP="00095FF9">
            <w:r>
              <w:t>8/6/15</w:t>
            </w:r>
          </w:p>
        </w:tc>
      </w:tr>
      <w:tr w:rsidR="00A907AA" w:rsidRPr="00A53E2C" w14:paraId="3F19DA44" w14:textId="77777777" w:rsidTr="00095FF9">
        <w:tc>
          <w:tcPr>
            <w:tcW w:w="5495" w:type="dxa"/>
          </w:tcPr>
          <w:p w14:paraId="5AF69F76" w14:textId="77777777" w:rsidR="00A907AA" w:rsidRDefault="00A907AA" w:rsidP="00095FF9"/>
        </w:tc>
        <w:tc>
          <w:tcPr>
            <w:tcW w:w="2268" w:type="dxa"/>
          </w:tcPr>
          <w:p w14:paraId="425060C3" w14:textId="77777777" w:rsidR="00A907AA" w:rsidRDefault="00A907AA" w:rsidP="00095FF9"/>
        </w:tc>
        <w:tc>
          <w:tcPr>
            <w:tcW w:w="1479" w:type="dxa"/>
          </w:tcPr>
          <w:p w14:paraId="209CEC16" w14:textId="77777777" w:rsidR="00A907AA" w:rsidRDefault="00A907AA" w:rsidP="00095FF9"/>
        </w:tc>
      </w:tr>
    </w:tbl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5F330C49" w14:textId="46C537C2" w:rsidR="0063284A" w:rsidRDefault="00CE64D1" w:rsidP="00787A82">
      <w:pPr>
        <w:pStyle w:val="Heading2"/>
        <w:numPr>
          <w:ilvl w:val="0"/>
          <w:numId w:val="6"/>
        </w:numPr>
      </w:pPr>
      <w:r>
        <w:t>Kit</w:t>
      </w:r>
      <w:r>
        <w:tab/>
      </w:r>
    </w:p>
    <w:p w14:paraId="57BB47FA" w14:textId="0011C859" w:rsidR="00CE64D1" w:rsidRDefault="00CE64D1" w:rsidP="00CE64D1">
      <w:pPr>
        <w:pStyle w:val="ListParagraph"/>
        <w:numPr>
          <w:ilvl w:val="0"/>
          <w:numId w:val="5"/>
        </w:numPr>
      </w:pPr>
      <w:r>
        <w:t>Too much kit in stock, many items not selling</w:t>
      </w:r>
    </w:p>
    <w:p w14:paraId="52722567" w14:textId="5CBAED85" w:rsidR="00CE64D1" w:rsidRDefault="00CE64D1" w:rsidP="00CE64D1">
      <w:pPr>
        <w:pStyle w:val="ListParagraph"/>
        <w:numPr>
          <w:ilvl w:val="0"/>
          <w:numId w:val="5"/>
        </w:numPr>
      </w:pPr>
      <w:r>
        <w:t>Sale to be held of slow moving items at discounted prices</w:t>
      </w:r>
    </w:p>
    <w:p w14:paraId="4A273E6A" w14:textId="6C128969" w:rsidR="00CE64D1" w:rsidRDefault="00CE64D1" w:rsidP="00CE64D1">
      <w:pPr>
        <w:pStyle w:val="ListParagraph"/>
        <w:numPr>
          <w:ilvl w:val="0"/>
          <w:numId w:val="5"/>
        </w:numPr>
      </w:pPr>
      <w:r>
        <w:t>Sale to be promoted on BVH website on date TBC</w:t>
      </w:r>
    </w:p>
    <w:p w14:paraId="09DF9BD2" w14:textId="6E4810D0" w:rsidR="00CE64D1" w:rsidRDefault="00CE64D1" w:rsidP="00CE64D1">
      <w:pPr>
        <w:pStyle w:val="ListParagraph"/>
        <w:numPr>
          <w:ilvl w:val="0"/>
          <w:numId w:val="5"/>
        </w:numPr>
      </w:pPr>
      <w:r>
        <w:t>New stock to be introduced</w:t>
      </w:r>
      <w:r w:rsidR="001D5D2A">
        <w:t>, photo shoot being organised to promote</w:t>
      </w:r>
    </w:p>
    <w:p w14:paraId="6F032A35" w14:textId="08B03CA0" w:rsidR="00CE64D1" w:rsidRDefault="00CE64D1" w:rsidP="00CE64D1">
      <w:pPr>
        <w:pStyle w:val="ListParagraph"/>
        <w:numPr>
          <w:ilvl w:val="0"/>
          <w:numId w:val="5"/>
        </w:numPr>
      </w:pPr>
      <w:r>
        <w:t>Items will now be sold for a small mark-up</w:t>
      </w:r>
    </w:p>
    <w:p w14:paraId="17D95C22" w14:textId="6A959DCC" w:rsidR="00CE64D1" w:rsidRDefault="00CE64D1" w:rsidP="00CE64D1">
      <w:pPr>
        <w:pStyle w:val="ListParagraph"/>
        <w:numPr>
          <w:ilvl w:val="0"/>
          <w:numId w:val="5"/>
        </w:numPr>
      </w:pPr>
      <w:r>
        <w:t>Suppliers to be streamlined, one local Company to be used for printing etc.</w:t>
      </w:r>
    </w:p>
    <w:p w14:paraId="084C76CC" w14:textId="1E243528" w:rsidR="00CE64D1" w:rsidRDefault="00CE64D1" w:rsidP="00CE64D1">
      <w:pPr>
        <w:pStyle w:val="ListParagraph"/>
        <w:numPr>
          <w:ilvl w:val="0"/>
          <w:numId w:val="5"/>
        </w:numPr>
      </w:pPr>
      <w:r>
        <w:t>Kit sales to be held in entrance to new changing facilities</w:t>
      </w:r>
      <w:r w:rsidR="001D5D2A">
        <w:t xml:space="preserve"> (TBC)</w:t>
      </w:r>
    </w:p>
    <w:p w14:paraId="5DB9F672" w14:textId="4DCFBF0B" w:rsidR="001D5D2A" w:rsidRDefault="001D5D2A" w:rsidP="00CE64D1">
      <w:pPr>
        <w:pStyle w:val="ListParagraph"/>
        <w:numPr>
          <w:ilvl w:val="0"/>
          <w:numId w:val="5"/>
        </w:numPr>
      </w:pPr>
      <w:r>
        <w:t>Suggestion – kit on sale at team BVH events</w:t>
      </w:r>
    </w:p>
    <w:p w14:paraId="08D3903A" w14:textId="6C5D21BD" w:rsidR="00CE64D1" w:rsidRDefault="001D5D2A" w:rsidP="00CE64D1">
      <w:pPr>
        <w:pStyle w:val="ListParagraph"/>
        <w:numPr>
          <w:ilvl w:val="0"/>
          <w:numId w:val="5"/>
        </w:numPr>
      </w:pPr>
      <w:r>
        <w:t>Kit Logo used on official club runs needs to be confirmed as being in line with UKA requirements</w:t>
      </w:r>
    </w:p>
    <w:p w14:paraId="43F40542" w14:textId="04402EDA" w:rsidR="001D5D2A" w:rsidRDefault="001D5D2A" w:rsidP="00CE64D1">
      <w:pPr>
        <w:pStyle w:val="ListParagraph"/>
        <w:numPr>
          <w:ilvl w:val="0"/>
          <w:numId w:val="5"/>
        </w:numPr>
      </w:pPr>
      <w:r>
        <w:t>LG to keep inventory of stock and list of items passed out FOC</w:t>
      </w:r>
    </w:p>
    <w:p w14:paraId="5E1532BB" w14:textId="4FB17E20" w:rsidR="001D5D2A" w:rsidRDefault="001D5D2A" w:rsidP="00CE64D1">
      <w:pPr>
        <w:pStyle w:val="ListParagraph"/>
        <w:numPr>
          <w:ilvl w:val="0"/>
          <w:numId w:val="5"/>
        </w:numPr>
      </w:pPr>
      <w:r>
        <w:t>AW to split 1st year membership fee between kit and subscriptions</w:t>
      </w:r>
    </w:p>
    <w:p w14:paraId="19B01D03" w14:textId="69320D6D" w:rsidR="00F71DB7" w:rsidRDefault="001D5D2A" w:rsidP="00F71DB7">
      <w:pPr>
        <w:pStyle w:val="ListParagraph"/>
        <w:numPr>
          <w:ilvl w:val="0"/>
          <w:numId w:val="5"/>
        </w:numPr>
      </w:pPr>
      <w:r>
        <w:t>Kit for resale and kit for club use to be recorded as separate costs</w:t>
      </w:r>
    </w:p>
    <w:p w14:paraId="3F9BF1B3" w14:textId="68CC2FDB" w:rsidR="00F71DB7" w:rsidRDefault="00F71DB7" w:rsidP="00787A82">
      <w:pPr>
        <w:pStyle w:val="Heading1"/>
        <w:numPr>
          <w:ilvl w:val="0"/>
          <w:numId w:val="6"/>
        </w:numPr>
      </w:pPr>
      <w:r w:rsidRPr="00F71DB7">
        <w:t>Monday Night Pacing Groups</w:t>
      </w:r>
    </w:p>
    <w:p w14:paraId="7360EF60" w14:textId="32087D49" w:rsidR="00435D9C" w:rsidRDefault="000A0C68" w:rsidP="00435D9C">
      <w:pPr>
        <w:pStyle w:val="ListParagraph"/>
        <w:numPr>
          <w:ilvl w:val="0"/>
          <w:numId w:val="3"/>
        </w:numPr>
      </w:pPr>
      <w:r>
        <w:t>No club member available or willing to run with 2 new runners on Monday night</w:t>
      </w:r>
    </w:p>
    <w:p w14:paraId="0ABB3430" w14:textId="3485AAF1" w:rsidR="000A0C68" w:rsidRDefault="000A0C68" w:rsidP="00435D9C">
      <w:pPr>
        <w:pStyle w:val="ListParagraph"/>
        <w:numPr>
          <w:ilvl w:val="0"/>
          <w:numId w:val="3"/>
        </w:numPr>
      </w:pPr>
      <w:r>
        <w:t>This has been discussed before with volunteers called for to run with new members</w:t>
      </w:r>
    </w:p>
    <w:p w14:paraId="4F38EE2B" w14:textId="467E6D59" w:rsidR="008A2D5D" w:rsidRDefault="000A0C68" w:rsidP="00243743">
      <w:pPr>
        <w:pStyle w:val="ListParagraph"/>
        <w:numPr>
          <w:ilvl w:val="0"/>
          <w:numId w:val="3"/>
        </w:numPr>
      </w:pPr>
      <w:r>
        <w:t xml:space="preserve">SD to look into putting to </w:t>
      </w:r>
      <w:r w:rsidR="00787A82">
        <w:t>gather</w:t>
      </w:r>
      <w:r>
        <w:t xml:space="preserve"> a ‘Rota’ of </w:t>
      </w:r>
      <w:r w:rsidR="00787A82">
        <w:t>pacers similar to KHRC</w:t>
      </w:r>
    </w:p>
    <w:p w14:paraId="17A0044F" w14:textId="2FB0568F" w:rsidR="008A2D5D" w:rsidRDefault="00787A82" w:rsidP="00787A82">
      <w:pPr>
        <w:pStyle w:val="Heading1"/>
        <w:numPr>
          <w:ilvl w:val="0"/>
          <w:numId w:val="6"/>
        </w:numPr>
      </w:pPr>
      <w:r>
        <w:t>Cannon Hill Park Run Event in memory of John Enright</w:t>
      </w:r>
    </w:p>
    <w:p w14:paraId="22689E9C" w14:textId="01DAE7A6" w:rsidR="00ED4B1A" w:rsidRDefault="00787A82" w:rsidP="00787A82">
      <w:pPr>
        <w:pStyle w:val="ListParagraph"/>
        <w:numPr>
          <w:ilvl w:val="0"/>
          <w:numId w:val="8"/>
        </w:numPr>
        <w:spacing w:after="0" w:line="240" w:lineRule="auto"/>
      </w:pPr>
      <w:r>
        <w:t>Event a great success</w:t>
      </w:r>
      <w:r w:rsidR="00BE205B">
        <w:t xml:space="preserve"> </w:t>
      </w:r>
    </w:p>
    <w:p w14:paraId="26670171" w14:textId="45F571AB" w:rsidR="00787A82" w:rsidRDefault="00BE205B" w:rsidP="00787A82">
      <w:pPr>
        <w:pStyle w:val="ListParagraph"/>
        <w:numPr>
          <w:ilvl w:val="0"/>
          <w:numId w:val="8"/>
        </w:numPr>
        <w:spacing w:after="0" w:line="240" w:lineRule="auto"/>
      </w:pPr>
      <w:r>
        <w:t>755 runners taking part in CHPR on the day of the event</w:t>
      </w:r>
    </w:p>
    <w:p w14:paraId="43900FAC" w14:textId="485AEE4A" w:rsidR="00243743" w:rsidRDefault="00243743" w:rsidP="00787A82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£</w:t>
      </w:r>
      <w:r w:rsidR="00953F08">
        <w:t>1187</w:t>
      </w:r>
      <w:r>
        <w:t xml:space="preserve"> raised for the British Heart Foundation</w:t>
      </w:r>
    </w:p>
    <w:p w14:paraId="08B6253C" w14:textId="0C707D4F" w:rsidR="00243743" w:rsidRDefault="00243743" w:rsidP="00787A82">
      <w:pPr>
        <w:pStyle w:val="ListParagraph"/>
        <w:numPr>
          <w:ilvl w:val="0"/>
          <w:numId w:val="8"/>
        </w:numPr>
        <w:spacing w:after="0" w:line="240" w:lineRule="auto"/>
      </w:pPr>
      <w:r>
        <w:t>Tremendous positive feedback after the event with requests for it to be an held annually</w:t>
      </w:r>
    </w:p>
    <w:p w14:paraId="48F8D0D6" w14:textId="1D3E511E" w:rsidR="00243743" w:rsidRDefault="00243743" w:rsidP="00787A82">
      <w:pPr>
        <w:pStyle w:val="ListParagraph"/>
        <w:numPr>
          <w:ilvl w:val="0"/>
          <w:numId w:val="8"/>
        </w:numPr>
        <w:spacing w:after="0" w:line="240" w:lineRule="auto"/>
      </w:pPr>
      <w:r>
        <w:t>SW to liaise with CHPR and KHRC to agree a date for next year</w:t>
      </w:r>
    </w:p>
    <w:p w14:paraId="76150848" w14:textId="4C80D789" w:rsidR="00ED4B1A" w:rsidRDefault="005C23B3" w:rsidP="005C23B3">
      <w:pPr>
        <w:pStyle w:val="Heading1"/>
        <w:numPr>
          <w:ilvl w:val="0"/>
          <w:numId w:val="6"/>
        </w:numPr>
      </w:pPr>
      <w:r>
        <w:t>BVH Race Events</w:t>
      </w:r>
    </w:p>
    <w:p w14:paraId="42D1DAAC" w14:textId="7F94D453" w:rsidR="00FE62DF" w:rsidRDefault="00636A0A" w:rsidP="00636A0A">
      <w:pPr>
        <w:pStyle w:val="ListParagraph"/>
        <w:numPr>
          <w:ilvl w:val="0"/>
          <w:numId w:val="9"/>
        </w:numPr>
        <w:spacing w:after="0" w:line="240" w:lineRule="auto"/>
      </w:pPr>
      <w:r>
        <w:t>Need to make plans etc. for Killer Mile &amp; Leafy 10k</w:t>
      </w:r>
    </w:p>
    <w:p w14:paraId="7CB21A16" w14:textId="0BA26D3D" w:rsidR="00636A0A" w:rsidRDefault="00636A0A" w:rsidP="00636A0A">
      <w:pPr>
        <w:pStyle w:val="ListParagraph"/>
        <w:numPr>
          <w:ilvl w:val="0"/>
          <w:numId w:val="9"/>
        </w:numPr>
        <w:spacing w:after="0" w:line="240" w:lineRule="auto"/>
      </w:pPr>
      <w:r>
        <w:t>SD to contact John McKeon to request notes / details of what needs to be arranged</w:t>
      </w:r>
    </w:p>
    <w:p w14:paraId="130CCBB7" w14:textId="1FA88113" w:rsidR="00636A0A" w:rsidRDefault="00636A0A" w:rsidP="00636A0A">
      <w:pPr>
        <w:pStyle w:val="ListParagraph"/>
        <w:numPr>
          <w:ilvl w:val="0"/>
          <w:numId w:val="9"/>
        </w:numPr>
        <w:spacing w:after="0" w:line="240" w:lineRule="auto"/>
      </w:pPr>
      <w:r>
        <w:t>SW to compile plan for support required at Cross Country League race on 5/12/15</w:t>
      </w:r>
    </w:p>
    <w:p w14:paraId="0FED23A8" w14:textId="77777777" w:rsidR="00636A0A" w:rsidRDefault="00636A0A" w:rsidP="00636A0A">
      <w:pPr>
        <w:spacing w:after="0" w:line="240" w:lineRule="auto"/>
      </w:pPr>
    </w:p>
    <w:p w14:paraId="0DC652E3" w14:textId="0C668A56" w:rsidR="00636A0A" w:rsidRDefault="00636A0A" w:rsidP="00636A0A">
      <w:pPr>
        <w:pStyle w:val="Heading1"/>
        <w:numPr>
          <w:ilvl w:val="0"/>
          <w:numId w:val="6"/>
        </w:numPr>
      </w:pPr>
      <w:r>
        <w:t>Beginners Course</w:t>
      </w:r>
    </w:p>
    <w:p w14:paraId="4F3A82A4" w14:textId="26DC94DC" w:rsidR="00636A0A" w:rsidRDefault="00636A0A" w:rsidP="00636A0A">
      <w:pPr>
        <w:pStyle w:val="ListParagraph"/>
        <w:numPr>
          <w:ilvl w:val="0"/>
          <w:numId w:val="10"/>
        </w:numPr>
      </w:pPr>
      <w:r>
        <w:t>Beginners course in 2</w:t>
      </w:r>
      <w:r w:rsidRPr="00636A0A">
        <w:rPr>
          <w:vertAlign w:val="superscript"/>
        </w:rPr>
        <w:t>nd</w:t>
      </w:r>
      <w:r>
        <w:t xml:space="preserve"> week</w:t>
      </w:r>
    </w:p>
    <w:p w14:paraId="25722405" w14:textId="14D73E4D" w:rsidR="00636A0A" w:rsidRDefault="00636A0A" w:rsidP="00636A0A">
      <w:pPr>
        <w:pStyle w:val="ListParagraph"/>
        <w:numPr>
          <w:ilvl w:val="0"/>
          <w:numId w:val="10"/>
        </w:numPr>
      </w:pPr>
      <w:r>
        <w:t>39 paid, approx. 35 attended</w:t>
      </w:r>
    </w:p>
    <w:p w14:paraId="72DFF56D" w14:textId="24B7561A" w:rsidR="00636A0A" w:rsidRDefault="00636A0A" w:rsidP="00636A0A">
      <w:pPr>
        <w:pStyle w:val="ListParagraph"/>
        <w:numPr>
          <w:ilvl w:val="0"/>
          <w:numId w:val="10"/>
        </w:numPr>
      </w:pPr>
      <w:r>
        <w:t xml:space="preserve">A </w:t>
      </w:r>
      <w:r w:rsidR="00915F00">
        <w:t>good turnout of helpers , 4 coaches</w:t>
      </w:r>
    </w:p>
    <w:p w14:paraId="661514E6" w14:textId="70AB06A4" w:rsidR="00915F00" w:rsidRDefault="00915F00" w:rsidP="00636A0A">
      <w:pPr>
        <w:pStyle w:val="ListParagraph"/>
        <w:numPr>
          <w:ilvl w:val="0"/>
          <w:numId w:val="10"/>
        </w:numPr>
      </w:pPr>
      <w:r>
        <w:t>Details to follow of end of course 5K</w:t>
      </w:r>
    </w:p>
    <w:p w14:paraId="0C34117A" w14:textId="4CC57F2F" w:rsidR="00915F00" w:rsidRDefault="00915F00" w:rsidP="00915F00">
      <w:pPr>
        <w:pStyle w:val="ListParagraph"/>
        <w:numPr>
          <w:ilvl w:val="0"/>
          <w:numId w:val="10"/>
        </w:numPr>
      </w:pPr>
      <w:r>
        <w:t>Need to purchase medals etc. for goody bags</w:t>
      </w:r>
    </w:p>
    <w:p w14:paraId="4FED43D6" w14:textId="286EFCB0" w:rsidR="00636A0A" w:rsidRDefault="00915F00" w:rsidP="00915F00">
      <w:pPr>
        <w:pStyle w:val="Heading1"/>
        <w:numPr>
          <w:ilvl w:val="0"/>
          <w:numId w:val="6"/>
        </w:numPr>
      </w:pPr>
      <w:r>
        <w:t>AOB</w:t>
      </w:r>
    </w:p>
    <w:p w14:paraId="6B01B467" w14:textId="7E6561E0" w:rsidR="00915F00" w:rsidRDefault="00915F00" w:rsidP="00915F00">
      <w:pPr>
        <w:pStyle w:val="ListParagraph"/>
        <w:numPr>
          <w:ilvl w:val="0"/>
          <w:numId w:val="11"/>
        </w:numPr>
      </w:pPr>
      <w:r w:rsidRPr="00AF2B4D">
        <w:rPr>
          <w:b/>
        </w:rPr>
        <w:t>Teal targets</w:t>
      </w:r>
      <w:r>
        <w:t xml:space="preserve"> – </w:t>
      </w:r>
      <w:r w:rsidR="00750108">
        <w:t xml:space="preserve">happy to go with SM </w:t>
      </w:r>
      <w:r>
        <w:t>suggestion</w:t>
      </w:r>
      <w:r w:rsidR="00750108">
        <w:t>s,</w:t>
      </w:r>
      <w:r>
        <w:t xml:space="preserve"> SM to gather feedback from LL on success of previous events</w:t>
      </w:r>
    </w:p>
    <w:p w14:paraId="34B89984" w14:textId="280DDCEB" w:rsidR="00AF2B4D" w:rsidRDefault="00AF2B4D" w:rsidP="00915F00">
      <w:pPr>
        <w:pStyle w:val="ListParagraph"/>
        <w:numPr>
          <w:ilvl w:val="0"/>
          <w:numId w:val="11"/>
        </w:numPr>
      </w:pPr>
      <w:r w:rsidRPr="00AF2B4D">
        <w:rPr>
          <w:b/>
        </w:rPr>
        <w:t>Meet the committee</w:t>
      </w:r>
      <w:r>
        <w:t xml:space="preserve"> – arrange a meet the committee night at next social, could also invite those on beginners course SM</w:t>
      </w:r>
    </w:p>
    <w:p w14:paraId="6E426A9A" w14:textId="3D28D40B" w:rsidR="00AF2B4D" w:rsidRDefault="00AF2B4D" w:rsidP="00915F00">
      <w:pPr>
        <w:pStyle w:val="ListParagraph"/>
        <w:numPr>
          <w:ilvl w:val="0"/>
          <w:numId w:val="11"/>
        </w:numPr>
      </w:pPr>
      <w:r>
        <w:t xml:space="preserve">DP enquired about </w:t>
      </w:r>
      <w:r w:rsidRPr="00AF2B4D">
        <w:rPr>
          <w:b/>
        </w:rPr>
        <w:t>LIRF</w:t>
      </w:r>
      <w:r>
        <w:t xml:space="preserve"> course, TH confirmed that the club will pay for members to attend the course</w:t>
      </w:r>
    </w:p>
    <w:p w14:paraId="75A050D6" w14:textId="590D8DF2" w:rsidR="00AF2B4D" w:rsidRDefault="00AF2B4D" w:rsidP="00915F00">
      <w:pPr>
        <w:pStyle w:val="ListParagraph"/>
        <w:numPr>
          <w:ilvl w:val="0"/>
          <w:numId w:val="11"/>
        </w:numPr>
      </w:pPr>
      <w:r w:rsidRPr="00AF2B4D">
        <w:rPr>
          <w:b/>
        </w:rPr>
        <w:t xml:space="preserve">Coaching </w:t>
      </w:r>
      <w:r w:rsidR="00750108">
        <w:tab/>
        <w:t>TH to endeavour to get faster</w:t>
      </w:r>
      <w:r>
        <w:t xml:space="preserve"> runners involved  in the sessions</w:t>
      </w:r>
    </w:p>
    <w:p w14:paraId="44498334" w14:textId="77777777" w:rsidR="00AF2B4D" w:rsidRDefault="00AF2B4D" w:rsidP="00AF2B4D">
      <w:pPr>
        <w:pStyle w:val="ListParagraph"/>
      </w:pPr>
      <w:r>
        <w:tab/>
      </w:r>
      <w:r>
        <w:tab/>
        <w:t>Advertise on website for members to do the LIRF course</w:t>
      </w:r>
    </w:p>
    <w:p w14:paraId="742885B4" w14:textId="6D853CE5" w:rsidR="00AF2B4D" w:rsidRDefault="00AF2B4D" w:rsidP="00AF2B4D">
      <w:pPr>
        <w:pStyle w:val="ListParagraph"/>
      </w:pPr>
      <w:r>
        <w:tab/>
      </w:r>
      <w:r>
        <w:tab/>
        <w:t>Introducing a Rota for different sessions and types of coaching</w:t>
      </w:r>
    </w:p>
    <w:p w14:paraId="45A4426C" w14:textId="77777777" w:rsidR="00AF2B4D" w:rsidRDefault="00AF2B4D" w:rsidP="00AF2B4D">
      <w:pPr>
        <w:pStyle w:val="ListParagraph"/>
      </w:pPr>
      <w:r>
        <w:tab/>
      </w:r>
      <w:r>
        <w:tab/>
        <w:t>Lack of coaches a concern – Coaching Plan to be discussed at next meeting</w:t>
      </w:r>
    </w:p>
    <w:p w14:paraId="73F7BED3" w14:textId="2EF8C27E" w:rsidR="00AF2B4D" w:rsidRDefault="00AF2B4D" w:rsidP="00AF2B4D">
      <w:pPr>
        <w:pStyle w:val="ListParagraph"/>
        <w:numPr>
          <w:ilvl w:val="0"/>
          <w:numId w:val="11"/>
        </w:numPr>
      </w:pPr>
      <w:r w:rsidRPr="00A907AA">
        <w:rPr>
          <w:b/>
        </w:rPr>
        <w:t>Membership</w:t>
      </w:r>
      <w:r w:rsidR="00A907AA" w:rsidRPr="00A907AA">
        <w:rPr>
          <w:b/>
        </w:rPr>
        <w:t xml:space="preserve"> update</w:t>
      </w:r>
      <w:r w:rsidR="00A907AA">
        <w:t xml:space="preserve"> – EH advised 121 members paid up out of 196, EH &amp; SD to work through list of unpaid members, e-mails to be sent to chase, reminder to go on website</w:t>
      </w:r>
    </w:p>
    <w:p w14:paraId="51406893" w14:textId="1F3EFC28" w:rsidR="00A907AA" w:rsidRPr="00A907AA" w:rsidRDefault="00A907AA" w:rsidP="00AF2B4D">
      <w:pPr>
        <w:pStyle w:val="ListParagraph"/>
        <w:numPr>
          <w:ilvl w:val="0"/>
          <w:numId w:val="11"/>
        </w:numPr>
      </w:pPr>
      <w:r w:rsidRPr="00A907AA">
        <w:rPr>
          <w:b/>
        </w:rPr>
        <w:t>Flickr Account</w:t>
      </w:r>
      <w:r>
        <w:rPr>
          <w:b/>
        </w:rPr>
        <w:t xml:space="preserve"> – </w:t>
      </w:r>
      <w:r w:rsidRPr="00A907AA">
        <w:t>Ah to look into F</w:t>
      </w:r>
      <w:r>
        <w:t>lickr account for TY to use to manage photographs taken at BVH events</w:t>
      </w:r>
    </w:p>
    <w:p w14:paraId="3A9AC15C" w14:textId="77777777" w:rsidR="00C448C7" w:rsidRDefault="00C448C7" w:rsidP="00AF2B4D">
      <w:pPr>
        <w:spacing w:after="0" w:line="240" w:lineRule="auto"/>
      </w:pPr>
    </w:p>
    <w:p w14:paraId="6308229A" w14:textId="77777777" w:rsidR="004B5E96" w:rsidRDefault="004B5E96" w:rsidP="0063284A">
      <w:pPr>
        <w:spacing w:after="0" w:line="240" w:lineRule="auto"/>
      </w:pPr>
    </w:p>
    <w:p w14:paraId="2182128A" w14:textId="77777777" w:rsidR="0064446C" w:rsidRDefault="0064446C" w:rsidP="0063284A">
      <w:pPr>
        <w:spacing w:after="0" w:line="240" w:lineRule="auto"/>
      </w:pPr>
    </w:p>
    <w:p w14:paraId="3CCBFCD7" w14:textId="77777777" w:rsidR="00D924D2" w:rsidRDefault="00D924D2" w:rsidP="0063284A">
      <w:pPr>
        <w:spacing w:after="0" w:line="240" w:lineRule="auto"/>
      </w:pPr>
    </w:p>
    <w:p w14:paraId="1FE0FC04" w14:textId="77777777" w:rsidR="009B0C65" w:rsidRDefault="009B0C65" w:rsidP="0063284A">
      <w:pPr>
        <w:spacing w:after="0" w:line="240" w:lineRule="auto"/>
      </w:pPr>
    </w:p>
    <w:p w14:paraId="1530DA6E" w14:textId="77777777" w:rsidR="009B0C65" w:rsidRDefault="009B0C65" w:rsidP="0063284A">
      <w:pPr>
        <w:spacing w:after="0" w:line="240" w:lineRule="auto"/>
      </w:pPr>
    </w:p>
    <w:p w14:paraId="4B936322" w14:textId="77777777" w:rsidR="009B0C65" w:rsidRDefault="009B0C65" w:rsidP="0063284A">
      <w:pPr>
        <w:spacing w:after="0" w:line="240" w:lineRule="auto"/>
      </w:pPr>
    </w:p>
    <w:p w14:paraId="679210A8" w14:textId="77777777" w:rsidR="00C2379E" w:rsidRDefault="00C2379E" w:rsidP="0063284A">
      <w:pPr>
        <w:spacing w:after="0" w:line="240" w:lineRule="auto"/>
      </w:pPr>
    </w:p>
    <w:p w14:paraId="2E33A08C" w14:textId="77777777" w:rsidR="00271DC4" w:rsidRDefault="00271DC4" w:rsidP="0063284A">
      <w:pPr>
        <w:spacing w:after="0" w:line="240" w:lineRule="auto"/>
      </w:pPr>
    </w:p>
    <w:p w14:paraId="20B0C966" w14:textId="77777777" w:rsidR="003576FB" w:rsidRDefault="003576FB" w:rsidP="0063284A">
      <w:pPr>
        <w:spacing w:after="0" w:line="240" w:lineRule="auto"/>
      </w:pPr>
    </w:p>
    <w:sectPr w:rsidR="003576FB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F18A" w14:textId="77777777" w:rsidR="003E0214" w:rsidRDefault="003E0214" w:rsidP="00DF3A56">
      <w:pPr>
        <w:spacing w:after="0" w:line="240" w:lineRule="auto"/>
      </w:pPr>
      <w:r>
        <w:separator/>
      </w:r>
    </w:p>
  </w:endnote>
  <w:endnote w:type="continuationSeparator" w:id="0">
    <w:p w14:paraId="75DF40B6" w14:textId="77777777" w:rsidR="003E0214" w:rsidRDefault="003E0214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6BD2" w14:textId="77777777" w:rsidR="00A23BC2" w:rsidRDefault="00A23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DF3A56" w:rsidRDefault="00DF3A56" w:rsidP="00DF3A56">
            <w:pPr>
              <w:pStyle w:val="Footer"/>
              <w:jc w:val="center"/>
            </w:pPr>
            <w:r>
              <w:t xml:space="preserve">Page </w:t>
            </w:r>
            <w:r w:rsidR="00E844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441C">
              <w:rPr>
                <w:b/>
                <w:sz w:val="24"/>
                <w:szCs w:val="24"/>
              </w:rPr>
              <w:fldChar w:fldCharType="separate"/>
            </w:r>
            <w:r w:rsidR="00A23BC2">
              <w:rPr>
                <w:b/>
                <w:noProof/>
              </w:rPr>
              <w:t>2</w:t>
            </w:r>
            <w:r w:rsidR="00E844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44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441C">
              <w:rPr>
                <w:b/>
                <w:sz w:val="24"/>
                <w:szCs w:val="24"/>
              </w:rPr>
              <w:fldChar w:fldCharType="separate"/>
            </w:r>
            <w:r w:rsidR="00A23BC2">
              <w:rPr>
                <w:b/>
                <w:noProof/>
              </w:rPr>
              <w:t>3</w:t>
            </w:r>
            <w:r w:rsidR="00E844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DF3A56" w:rsidRDefault="00DF3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8E56" w14:textId="77777777" w:rsidR="00A23BC2" w:rsidRDefault="00A23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B8710" w14:textId="77777777" w:rsidR="003E0214" w:rsidRDefault="003E0214" w:rsidP="00DF3A56">
      <w:pPr>
        <w:spacing w:after="0" w:line="240" w:lineRule="auto"/>
      </w:pPr>
      <w:r>
        <w:separator/>
      </w:r>
    </w:p>
  </w:footnote>
  <w:footnote w:type="continuationSeparator" w:id="0">
    <w:p w14:paraId="3B3AA0B8" w14:textId="77777777" w:rsidR="003E0214" w:rsidRDefault="003E0214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7EE1A6AF" w:rsidR="00A23BC2" w:rsidRDefault="00A23BC2">
    <w:pPr>
      <w:pStyle w:val="Header"/>
    </w:pPr>
    <w:r>
      <w:rPr>
        <w:noProof/>
      </w:rPr>
      <w:pict w14:anchorId="6A489D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4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4EAC5863" w:rsidR="00A23BC2" w:rsidRDefault="00A23BC2">
    <w:pPr>
      <w:pStyle w:val="Header"/>
    </w:pPr>
    <w:r>
      <w:rPr>
        <w:noProof/>
      </w:rPr>
      <w:pict w14:anchorId="1C9D0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5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1B4B3F3C" w:rsidR="00A23BC2" w:rsidRDefault="00A23BC2">
    <w:pPr>
      <w:pStyle w:val="Header"/>
    </w:pPr>
    <w:r>
      <w:rPr>
        <w:noProof/>
      </w:rPr>
      <w:pict w14:anchorId="1295E3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19843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C5153"/>
    <w:multiLevelType w:val="hybridMultilevel"/>
    <w:tmpl w:val="89C0F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7FB7"/>
    <w:rsid w:val="00030DF8"/>
    <w:rsid w:val="0003396E"/>
    <w:rsid w:val="000361D5"/>
    <w:rsid w:val="00041E5B"/>
    <w:rsid w:val="00057DA0"/>
    <w:rsid w:val="000647E2"/>
    <w:rsid w:val="00071FA4"/>
    <w:rsid w:val="000733BC"/>
    <w:rsid w:val="0007423D"/>
    <w:rsid w:val="00094B80"/>
    <w:rsid w:val="000A0C68"/>
    <w:rsid w:val="000A776C"/>
    <w:rsid w:val="000B3D1B"/>
    <w:rsid w:val="000C0C98"/>
    <w:rsid w:val="000D0296"/>
    <w:rsid w:val="000D3063"/>
    <w:rsid w:val="000F57BF"/>
    <w:rsid w:val="00115451"/>
    <w:rsid w:val="00122925"/>
    <w:rsid w:val="00134B70"/>
    <w:rsid w:val="00142079"/>
    <w:rsid w:val="001426C6"/>
    <w:rsid w:val="00146149"/>
    <w:rsid w:val="001A6B3C"/>
    <w:rsid w:val="001D5D2A"/>
    <w:rsid w:val="00223702"/>
    <w:rsid w:val="00243743"/>
    <w:rsid w:val="0025160E"/>
    <w:rsid w:val="0025661B"/>
    <w:rsid w:val="00256A96"/>
    <w:rsid w:val="00271DC4"/>
    <w:rsid w:val="00286EC9"/>
    <w:rsid w:val="00290E52"/>
    <w:rsid w:val="0029763C"/>
    <w:rsid w:val="002B0D1D"/>
    <w:rsid w:val="002C5F32"/>
    <w:rsid w:val="002D13A2"/>
    <w:rsid w:val="002E47F9"/>
    <w:rsid w:val="002E5827"/>
    <w:rsid w:val="002E6B40"/>
    <w:rsid w:val="002F1AD1"/>
    <w:rsid w:val="002F42E8"/>
    <w:rsid w:val="0032074A"/>
    <w:rsid w:val="003576FB"/>
    <w:rsid w:val="00374199"/>
    <w:rsid w:val="00391F41"/>
    <w:rsid w:val="00393C23"/>
    <w:rsid w:val="003C2362"/>
    <w:rsid w:val="003C3584"/>
    <w:rsid w:val="003E0214"/>
    <w:rsid w:val="003E254B"/>
    <w:rsid w:val="00403BD1"/>
    <w:rsid w:val="004158C8"/>
    <w:rsid w:val="00420DBB"/>
    <w:rsid w:val="00435D9C"/>
    <w:rsid w:val="0046247B"/>
    <w:rsid w:val="0048035D"/>
    <w:rsid w:val="004929A3"/>
    <w:rsid w:val="00493410"/>
    <w:rsid w:val="004960D6"/>
    <w:rsid w:val="004A5620"/>
    <w:rsid w:val="004A5BAB"/>
    <w:rsid w:val="004B558B"/>
    <w:rsid w:val="004B5E96"/>
    <w:rsid w:val="004C5512"/>
    <w:rsid w:val="004D1F7A"/>
    <w:rsid w:val="004D3DDD"/>
    <w:rsid w:val="0050064D"/>
    <w:rsid w:val="0053205A"/>
    <w:rsid w:val="00537A70"/>
    <w:rsid w:val="005720C5"/>
    <w:rsid w:val="00572B22"/>
    <w:rsid w:val="00584489"/>
    <w:rsid w:val="00591C65"/>
    <w:rsid w:val="00594434"/>
    <w:rsid w:val="0059598A"/>
    <w:rsid w:val="005C23B3"/>
    <w:rsid w:val="005C2C49"/>
    <w:rsid w:val="005D008F"/>
    <w:rsid w:val="005F4388"/>
    <w:rsid w:val="00614B21"/>
    <w:rsid w:val="00623A25"/>
    <w:rsid w:val="00626C45"/>
    <w:rsid w:val="0063284A"/>
    <w:rsid w:val="00636A0A"/>
    <w:rsid w:val="00643375"/>
    <w:rsid w:val="0064446C"/>
    <w:rsid w:val="00665B8F"/>
    <w:rsid w:val="00670C9C"/>
    <w:rsid w:val="00674BD8"/>
    <w:rsid w:val="006845C7"/>
    <w:rsid w:val="006B041A"/>
    <w:rsid w:val="006F1E8E"/>
    <w:rsid w:val="00714898"/>
    <w:rsid w:val="00715535"/>
    <w:rsid w:val="0071662D"/>
    <w:rsid w:val="00725575"/>
    <w:rsid w:val="00747E9B"/>
    <w:rsid w:val="00750108"/>
    <w:rsid w:val="007736B5"/>
    <w:rsid w:val="00777D4B"/>
    <w:rsid w:val="00787A82"/>
    <w:rsid w:val="00787D98"/>
    <w:rsid w:val="007B11D5"/>
    <w:rsid w:val="007B7046"/>
    <w:rsid w:val="007C1D75"/>
    <w:rsid w:val="007E0D06"/>
    <w:rsid w:val="007F3449"/>
    <w:rsid w:val="007F483D"/>
    <w:rsid w:val="007F5836"/>
    <w:rsid w:val="00801AF0"/>
    <w:rsid w:val="00835092"/>
    <w:rsid w:val="008542DD"/>
    <w:rsid w:val="00867BB7"/>
    <w:rsid w:val="008779F4"/>
    <w:rsid w:val="00895148"/>
    <w:rsid w:val="008A2D5D"/>
    <w:rsid w:val="008A7081"/>
    <w:rsid w:val="008B3E99"/>
    <w:rsid w:val="008C1B2A"/>
    <w:rsid w:val="00915F00"/>
    <w:rsid w:val="00924874"/>
    <w:rsid w:val="00933FA4"/>
    <w:rsid w:val="00946841"/>
    <w:rsid w:val="00953DCA"/>
    <w:rsid w:val="00953F08"/>
    <w:rsid w:val="00973552"/>
    <w:rsid w:val="00977853"/>
    <w:rsid w:val="00986755"/>
    <w:rsid w:val="009B0C65"/>
    <w:rsid w:val="009C4661"/>
    <w:rsid w:val="009D4338"/>
    <w:rsid w:val="009E6732"/>
    <w:rsid w:val="009F7AFD"/>
    <w:rsid w:val="00A233D6"/>
    <w:rsid w:val="00A23BC2"/>
    <w:rsid w:val="00A32AAA"/>
    <w:rsid w:val="00A33B29"/>
    <w:rsid w:val="00A53E2C"/>
    <w:rsid w:val="00A83C17"/>
    <w:rsid w:val="00A856B2"/>
    <w:rsid w:val="00A907AA"/>
    <w:rsid w:val="00A97C23"/>
    <w:rsid w:val="00AA5BEC"/>
    <w:rsid w:val="00AC6291"/>
    <w:rsid w:val="00AD2FE3"/>
    <w:rsid w:val="00AF2B4D"/>
    <w:rsid w:val="00B21D92"/>
    <w:rsid w:val="00B25CA3"/>
    <w:rsid w:val="00B431AE"/>
    <w:rsid w:val="00B53414"/>
    <w:rsid w:val="00B74317"/>
    <w:rsid w:val="00BB0C0F"/>
    <w:rsid w:val="00BC6C23"/>
    <w:rsid w:val="00BE205B"/>
    <w:rsid w:val="00BF1703"/>
    <w:rsid w:val="00C02922"/>
    <w:rsid w:val="00C2379E"/>
    <w:rsid w:val="00C448C7"/>
    <w:rsid w:val="00C51E7B"/>
    <w:rsid w:val="00CD68DC"/>
    <w:rsid w:val="00CD7BB9"/>
    <w:rsid w:val="00CE3DA7"/>
    <w:rsid w:val="00CE4D13"/>
    <w:rsid w:val="00CE5BF8"/>
    <w:rsid w:val="00CE64D1"/>
    <w:rsid w:val="00CF1F46"/>
    <w:rsid w:val="00D17292"/>
    <w:rsid w:val="00D348FC"/>
    <w:rsid w:val="00D54794"/>
    <w:rsid w:val="00D60A44"/>
    <w:rsid w:val="00D73048"/>
    <w:rsid w:val="00D767B1"/>
    <w:rsid w:val="00D924D2"/>
    <w:rsid w:val="00D94DE3"/>
    <w:rsid w:val="00DA4DEA"/>
    <w:rsid w:val="00DC3946"/>
    <w:rsid w:val="00DC5C5B"/>
    <w:rsid w:val="00DF3A56"/>
    <w:rsid w:val="00E01563"/>
    <w:rsid w:val="00E07C2B"/>
    <w:rsid w:val="00E24B3C"/>
    <w:rsid w:val="00E27F87"/>
    <w:rsid w:val="00E37E95"/>
    <w:rsid w:val="00E51A9C"/>
    <w:rsid w:val="00E73BC9"/>
    <w:rsid w:val="00E8081D"/>
    <w:rsid w:val="00E82A00"/>
    <w:rsid w:val="00E8441C"/>
    <w:rsid w:val="00EB5279"/>
    <w:rsid w:val="00ED4359"/>
    <w:rsid w:val="00ED4B1A"/>
    <w:rsid w:val="00EF6CAE"/>
    <w:rsid w:val="00F11DEE"/>
    <w:rsid w:val="00F32E78"/>
    <w:rsid w:val="00F60052"/>
    <w:rsid w:val="00F6436D"/>
    <w:rsid w:val="00F67D29"/>
    <w:rsid w:val="00F71DB7"/>
    <w:rsid w:val="00F72604"/>
    <w:rsid w:val="00F74ADC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3F8C4B9"/>
  <w15:docId w15:val="{4F68E5A3-950C-4E5C-85DF-BB90F19D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AA90D-6146-488B-85EB-F087D7BC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4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3</cp:revision>
  <cp:lastPrinted>2015-05-19T07:27:00Z</cp:lastPrinted>
  <dcterms:created xsi:type="dcterms:W3CDTF">2015-05-19T19:02:00Z</dcterms:created>
  <dcterms:modified xsi:type="dcterms:W3CDTF">2015-05-19T19:07:00Z</dcterms:modified>
</cp:coreProperties>
</file>