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6811F25B" w:rsidR="00626C45" w:rsidRDefault="008C1F21" w:rsidP="007F3449">
      <w:pPr>
        <w:pStyle w:val="Subtitle"/>
        <w:spacing w:after="0" w:line="240" w:lineRule="auto"/>
        <w:jc w:val="center"/>
      </w:pPr>
      <w:r>
        <w:t>Minutes</w:t>
      </w:r>
    </w:p>
    <w:p w14:paraId="2890DF4B" w14:textId="35799643" w:rsidR="00626C45" w:rsidRDefault="003740FE" w:rsidP="007F3449">
      <w:pPr>
        <w:spacing w:after="0" w:line="240" w:lineRule="auto"/>
        <w:jc w:val="center"/>
      </w:pPr>
      <w:r>
        <w:t xml:space="preserve">Monday </w:t>
      </w:r>
      <w:r w:rsidR="007009EB">
        <w:t>12</w:t>
      </w:r>
      <w:r w:rsidR="00C53A4C" w:rsidRPr="00C53A4C">
        <w:rPr>
          <w:vertAlign w:val="superscript"/>
        </w:rPr>
        <w:t>th</w:t>
      </w:r>
      <w:r w:rsidR="00C53A4C">
        <w:t xml:space="preserve"> </w:t>
      </w:r>
      <w:r w:rsidR="007009EB">
        <w:t xml:space="preserve">June </w:t>
      </w:r>
      <w:r w:rsidR="004F4970">
        <w:t>2017</w:t>
      </w:r>
      <w:r w:rsidR="001657A8">
        <w:t xml:space="preserve"> </w:t>
      </w:r>
    </w:p>
    <w:p w14:paraId="4D2473E8" w14:textId="77777777" w:rsidR="00AA1146" w:rsidRDefault="00AA1146" w:rsidP="007F3449">
      <w:pPr>
        <w:spacing w:after="0" w:line="240" w:lineRule="auto"/>
      </w:pP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0A7F6C78" w14:textId="77777777" w:rsidR="00AA1146" w:rsidRPr="00AA1146" w:rsidRDefault="00AA1146" w:rsidP="00AA1146"/>
    <w:tbl>
      <w:tblPr>
        <w:tblW w:w="92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3843"/>
        <w:gridCol w:w="3166"/>
      </w:tblGrid>
      <w:tr w:rsidR="00CF5A16" w14:paraId="122B2F2F" w14:textId="43E6C3AF" w:rsidTr="00CF5A16">
        <w:trPr>
          <w:jc w:val="center"/>
        </w:trPr>
        <w:tc>
          <w:tcPr>
            <w:tcW w:w="2233" w:type="dxa"/>
            <w:tcBorders>
              <w:top w:val="single" w:sz="8" w:space="0" w:color="auto"/>
              <w:left w:val="single" w:sz="8" w:space="0" w:color="auto"/>
              <w:bottom w:val="single" w:sz="8" w:space="0" w:color="auto"/>
              <w:right w:val="single" w:sz="8" w:space="0" w:color="auto"/>
            </w:tcBorders>
            <w:shd w:val="clear" w:color="auto" w:fill="4BACC6"/>
            <w:tcMar>
              <w:top w:w="0" w:type="dxa"/>
              <w:left w:w="108" w:type="dxa"/>
              <w:bottom w:w="0" w:type="dxa"/>
              <w:right w:w="108" w:type="dxa"/>
            </w:tcMar>
            <w:hideMark/>
          </w:tcPr>
          <w:p w14:paraId="71282EAD" w14:textId="77777777" w:rsidR="00CF5A16" w:rsidRDefault="00CF5A16">
            <w:pPr>
              <w:pStyle w:val="NormalWeb"/>
              <w:spacing w:before="0" w:beforeAutospacing="0" w:after="0" w:afterAutospacing="0"/>
              <w:jc w:val="center"/>
              <w:rPr>
                <w:lang w:eastAsia="en-US"/>
              </w:rPr>
            </w:pPr>
            <w:r>
              <w:rPr>
                <w:rFonts w:ascii="Calibri" w:hAnsi="Calibri"/>
                <w:b/>
                <w:bCs/>
                <w:color w:val="FFFFFF"/>
                <w:lang w:eastAsia="en-US"/>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hideMark/>
          </w:tcPr>
          <w:p w14:paraId="2D939796" w14:textId="77777777" w:rsidR="00CF5A16" w:rsidRDefault="00CF5A16">
            <w:pPr>
              <w:pStyle w:val="NormalWeb"/>
              <w:spacing w:before="0" w:beforeAutospacing="0" w:after="0" w:afterAutospacing="0"/>
              <w:jc w:val="center"/>
              <w:rPr>
                <w:lang w:eastAsia="en-US"/>
              </w:rPr>
            </w:pPr>
            <w:r>
              <w:rPr>
                <w:rFonts w:ascii="Calibri" w:hAnsi="Calibri"/>
                <w:b/>
                <w:bCs/>
                <w:color w:val="FFFFFF"/>
                <w:lang w:eastAsia="en-US"/>
              </w:rPr>
              <w:t>Role</w:t>
            </w:r>
          </w:p>
        </w:tc>
        <w:tc>
          <w:tcPr>
            <w:tcW w:w="3166" w:type="dxa"/>
            <w:tcBorders>
              <w:top w:val="single" w:sz="8" w:space="0" w:color="000000"/>
              <w:left w:val="nil"/>
              <w:bottom w:val="single" w:sz="8" w:space="0" w:color="000000"/>
              <w:right w:val="single" w:sz="8" w:space="0" w:color="000000"/>
            </w:tcBorders>
            <w:shd w:val="clear" w:color="auto" w:fill="4BACC6"/>
          </w:tcPr>
          <w:p w14:paraId="06EDEF96" w14:textId="77777777" w:rsidR="00CF5A16" w:rsidRDefault="00CF5A16">
            <w:pPr>
              <w:pStyle w:val="NormalWeb"/>
              <w:spacing w:before="0" w:beforeAutospacing="0" w:after="0" w:afterAutospacing="0"/>
              <w:jc w:val="center"/>
              <w:rPr>
                <w:rFonts w:ascii="Calibri" w:hAnsi="Calibri"/>
                <w:b/>
                <w:bCs/>
                <w:color w:val="FFFFFF"/>
                <w:lang w:eastAsia="en-US"/>
              </w:rPr>
            </w:pPr>
          </w:p>
        </w:tc>
      </w:tr>
      <w:tr w:rsidR="00CF5A16" w14:paraId="6675EFDA" w14:textId="710D0D41"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DE1D0" w14:textId="77777777" w:rsidR="00CF5A16" w:rsidRDefault="00CF5A16">
            <w:pPr>
              <w:pStyle w:val="NormalWeb"/>
              <w:spacing w:before="0" w:beforeAutospacing="0" w:after="0" w:afterAutospacing="0"/>
              <w:rPr>
                <w:lang w:eastAsia="en-US"/>
              </w:rPr>
            </w:pPr>
            <w:r>
              <w:rPr>
                <w:rFonts w:ascii="Calibri" w:hAnsi="Calibri"/>
                <w:color w:val="000000"/>
                <w:lang w:eastAsia="en-US"/>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88CA3D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Chairperson</w:t>
            </w:r>
          </w:p>
        </w:tc>
        <w:tc>
          <w:tcPr>
            <w:tcW w:w="3166" w:type="dxa"/>
            <w:tcBorders>
              <w:top w:val="nil"/>
              <w:left w:val="nil"/>
              <w:bottom w:val="single" w:sz="8" w:space="0" w:color="000000"/>
              <w:right w:val="single" w:sz="8" w:space="0" w:color="000000"/>
            </w:tcBorders>
          </w:tcPr>
          <w:p w14:paraId="1CC2668F" w14:textId="150ADB17"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657F373C" w14:textId="68E53DA9"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7F775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612ACE3"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Vice Chairperson</w:t>
            </w:r>
          </w:p>
        </w:tc>
        <w:tc>
          <w:tcPr>
            <w:tcW w:w="3166" w:type="dxa"/>
            <w:tcBorders>
              <w:top w:val="nil"/>
              <w:left w:val="nil"/>
              <w:bottom w:val="single" w:sz="8" w:space="0" w:color="000000"/>
              <w:right w:val="single" w:sz="8" w:space="0" w:color="000000"/>
            </w:tcBorders>
          </w:tcPr>
          <w:p w14:paraId="3D7B61B3" w14:textId="5C83BF05"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EFE503A" w14:textId="415FD9AF"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6F088"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9F6754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Secretary</w:t>
            </w:r>
          </w:p>
        </w:tc>
        <w:tc>
          <w:tcPr>
            <w:tcW w:w="3166" w:type="dxa"/>
            <w:tcBorders>
              <w:top w:val="nil"/>
              <w:left w:val="nil"/>
              <w:bottom w:val="single" w:sz="8" w:space="0" w:color="000000"/>
              <w:right w:val="single" w:sz="8" w:space="0" w:color="000000"/>
            </w:tcBorders>
          </w:tcPr>
          <w:p w14:paraId="152ED742" w14:textId="45440F76"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F38F194" w14:textId="4104B9CC"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58B1B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EA58701"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Treasurer</w:t>
            </w:r>
          </w:p>
        </w:tc>
        <w:tc>
          <w:tcPr>
            <w:tcW w:w="3166" w:type="dxa"/>
            <w:tcBorders>
              <w:top w:val="nil"/>
              <w:left w:val="nil"/>
              <w:bottom w:val="single" w:sz="8" w:space="0" w:color="000000"/>
              <w:right w:val="single" w:sz="8" w:space="0" w:color="000000"/>
            </w:tcBorders>
          </w:tcPr>
          <w:p w14:paraId="6D589123" w14:textId="5F120A3E"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46F3EE45" w14:textId="79C4D73C"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887C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049E461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Membership Secretary</w:t>
            </w:r>
          </w:p>
        </w:tc>
        <w:tc>
          <w:tcPr>
            <w:tcW w:w="3166" w:type="dxa"/>
            <w:tcBorders>
              <w:top w:val="nil"/>
              <w:left w:val="nil"/>
              <w:bottom w:val="single" w:sz="8" w:space="0" w:color="000000"/>
              <w:right w:val="single" w:sz="8" w:space="0" w:color="000000"/>
            </w:tcBorders>
          </w:tcPr>
          <w:p w14:paraId="0F820BD1" w14:textId="521FC756"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65CAAB7F" w14:textId="0B0BFD83"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08A7F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4220222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Ordinary Member</w:t>
            </w:r>
          </w:p>
        </w:tc>
        <w:tc>
          <w:tcPr>
            <w:tcW w:w="3166" w:type="dxa"/>
            <w:tcBorders>
              <w:top w:val="nil"/>
              <w:left w:val="nil"/>
              <w:bottom w:val="single" w:sz="8" w:space="0" w:color="000000"/>
              <w:right w:val="single" w:sz="8" w:space="0" w:color="000000"/>
            </w:tcBorders>
          </w:tcPr>
          <w:p w14:paraId="660940FC" w14:textId="282F0DC7"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A38827A" w14:textId="0C0EFECF"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220F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757B14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Ordinary Member</w:t>
            </w:r>
          </w:p>
        </w:tc>
        <w:tc>
          <w:tcPr>
            <w:tcW w:w="3166" w:type="dxa"/>
            <w:tcBorders>
              <w:top w:val="nil"/>
              <w:left w:val="nil"/>
              <w:bottom w:val="single" w:sz="8" w:space="0" w:color="000000"/>
              <w:right w:val="single" w:sz="8" w:space="0" w:color="000000"/>
            </w:tcBorders>
          </w:tcPr>
          <w:p w14:paraId="3651F6F5" w14:textId="30305579"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2B0C0D80" w14:textId="017BF1D8"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F2571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002EB5D"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Head Coach</w:t>
            </w:r>
          </w:p>
        </w:tc>
        <w:tc>
          <w:tcPr>
            <w:tcW w:w="3166" w:type="dxa"/>
            <w:tcBorders>
              <w:top w:val="nil"/>
              <w:left w:val="nil"/>
              <w:bottom w:val="single" w:sz="8" w:space="0" w:color="000000"/>
              <w:right w:val="single" w:sz="8" w:space="0" w:color="000000"/>
            </w:tcBorders>
          </w:tcPr>
          <w:p w14:paraId="0AF9A0F9" w14:textId="494BD60D"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7F1D9D52" w14:textId="25A11819"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EC29E"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C2CD61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Race Events Co-ordinator</w:t>
            </w:r>
          </w:p>
        </w:tc>
        <w:tc>
          <w:tcPr>
            <w:tcW w:w="3166" w:type="dxa"/>
            <w:tcBorders>
              <w:top w:val="nil"/>
              <w:left w:val="nil"/>
              <w:bottom w:val="single" w:sz="8" w:space="0" w:color="000000"/>
              <w:right w:val="single" w:sz="8" w:space="0" w:color="000000"/>
            </w:tcBorders>
          </w:tcPr>
          <w:p w14:paraId="3026396F" w14:textId="7D5F9B6B"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0D027D4" w14:textId="457617F3"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294DBF"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01987514"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Communications Officer</w:t>
            </w:r>
          </w:p>
        </w:tc>
        <w:tc>
          <w:tcPr>
            <w:tcW w:w="3166" w:type="dxa"/>
            <w:tcBorders>
              <w:top w:val="nil"/>
              <w:left w:val="nil"/>
              <w:bottom w:val="single" w:sz="8" w:space="0" w:color="000000"/>
              <w:right w:val="single" w:sz="8" w:space="0" w:color="000000"/>
            </w:tcBorders>
          </w:tcPr>
          <w:p w14:paraId="5E81A572" w14:textId="4810CDE8"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1596AA4A" w14:textId="2EB4F8A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94C642"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286B9E7" w14:textId="10CD6771"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Women’s Cross Country</w:t>
            </w:r>
          </w:p>
        </w:tc>
        <w:tc>
          <w:tcPr>
            <w:tcW w:w="3166" w:type="dxa"/>
            <w:tcBorders>
              <w:top w:val="nil"/>
              <w:left w:val="nil"/>
              <w:bottom w:val="single" w:sz="8" w:space="0" w:color="000000"/>
              <w:right w:val="single" w:sz="8" w:space="0" w:color="000000"/>
            </w:tcBorders>
          </w:tcPr>
          <w:p w14:paraId="6FB5051F" w14:textId="47B8122D"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0825D4B4" w14:textId="0E927545"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0F846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7E57C4CC"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Men’s Cross Country</w:t>
            </w:r>
          </w:p>
        </w:tc>
        <w:tc>
          <w:tcPr>
            <w:tcW w:w="3166" w:type="dxa"/>
            <w:tcBorders>
              <w:top w:val="nil"/>
              <w:left w:val="nil"/>
              <w:bottom w:val="single" w:sz="8" w:space="0" w:color="000000"/>
              <w:right w:val="single" w:sz="8" w:space="0" w:color="000000"/>
            </w:tcBorders>
          </w:tcPr>
          <w:p w14:paraId="23A9870C" w14:textId="7B9E1A77"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D4B2BFD" w14:textId="39AEACE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DA3FB"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9689C9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Men’s Road Relays</w:t>
            </w:r>
          </w:p>
        </w:tc>
        <w:tc>
          <w:tcPr>
            <w:tcW w:w="3166" w:type="dxa"/>
            <w:tcBorders>
              <w:top w:val="nil"/>
              <w:left w:val="nil"/>
              <w:bottom w:val="single" w:sz="8" w:space="0" w:color="000000"/>
              <w:right w:val="single" w:sz="8" w:space="0" w:color="000000"/>
            </w:tcBorders>
          </w:tcPr>
          <w:p w14:paraId="7D2CEA91" w14:textId="64D80199"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082AC6A0" w14:textId="3F2FC126"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E33D0F"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3AA527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Women’s Road Relays</w:t>
            </w:r>
          </w:p>
        </w:tc>
        <w:tc>
          <w:tcPr>
            <w:tcW w:w="3166" w:type="dxa"/>
            <w:tcBorders>
              <w:top w:val="nil"/>
              <w:left w:val="nil"/>
              <w:bottom w:val="single" w:sz="8" w:space="0" w:color="000000"/>
              <w:right w:val="single" w:sz="8" w:space="0" w:color="000000"/>
            </w:tcBorders>
          </w:tcPr>
          <w:p w14:paraId="2611AE0A" w14:textId="4DC22AA4"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24F5EAD1" w14:textId="0F4E8A4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12935B"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FAC02D8"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Membership Development Co-ordinator</w:t>
            </w:r>
          </w:p>
        </w:tc>
        <w:tc>
          <w:tcPr>
            <w:tcW w:w="3166" w:type="dxa"/>
            <w:tcBorders>
              <w:top w:val="nil"/>
              <w:left w:val="nil"/>
              <w:bottom w:val="single" w:sz="8" w:space="0" w:color="000000"/>
              <w:right w:val="single" w:sz="8" w:space="0" w:color="000000"/>
            </w:tcBorders>
          </w:tcPr>
          <w:p w14:paraId="531C8F8D" w14:textId="2CEAAA2C"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5965ADE" w14:textId="09BBFD6D"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E1F4F" w14:textId="21363162" w:rsidR="00CF5A16" w:rsidRDefault="00CF5A16">
            <w:pPr>
              <w:pStyle w:val="NormalWeb"/>
              <w:spacing w:before="0" w:beforeAutospacing="0" w:after="0" w:afterAutospacing="0"/>
              <w:jc w:val="center"/>
              <w:rPr>
                <w:lang w:eastAsia="en-US"/>
              </w:rPr>
            </w:pPr>
            <w:r>
              <w:rPr>
                <w:rFonts w:ascii="Calibri" w:hAnsi="Calibri"/>
                <w:color w:val="000000"/>
                <w:lang w:eastAsia="en-US"/>
              </w:rPr>
              <w:t>Laura Gale (L</w:t>
            </w:r>
            <w:r w:rsidR="00A77256">
              <w:rPr>
                <w:rFonts w:ascii="Calibri" w:hAnsi="Calibri"/>
                <w:color w:val="000000"/>
                <w:lang w:eastAsia="en-US"/>
              </w:rPr>
              <w:t>a</w:t>
            </w:r>
            <w:r>
              <w:rPr>
                <w:rFonts w:ascii="Calibri" w:hAnsi="Calibri"/>
                <w:color w:val="000000"/>
                <w:lang w:eastAsia="en-US"/>
              </w:rPr>
              <w:t>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F43C2D6"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Kit Secretary</w:t>
            </w:r>
          </w:p>
        </w:tc>
        <w:tc>
          <w:tcPr>
            <w:tcW w:w="3166" w:type="dxa"/>
            <w:tcBorders>
              <w:top w:val="nil"/>
              <w:left w:val="nil"/>
              <w:bottom w:val="single" w:sz="8" w:space="0" w:color="000000"/>
              <w:right w:val="single" w:sz="8" w:space="0" w:color="000000"/>
            </w:tcBorders>
          </w:tcPr>
          <w:p w14:paraId="0BF5F2FA" w14:textId="418F3699" w:rsidR="00CF5A16" w:rsidRDefault="000B5F1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FA7D283" w14:textId="75771305"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8C94C"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BBF298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Social Secretary</w:t>
            </w:r>
          </w:p>
        </w:tc>
        <w:tc>
          <w:tcPr>
            <w:tcW w:w="3166" w:type="dxa"/>
            <w:tcBorders>
              <w:top w:val="nil"/>
              <w:left w:val="nil"/>
              <w:bottom w:val="single" w:sz="8" w:space="0" w:color="000000"/>
              <w:right w:val="single" w:sz="8" w:space="0" w:color="000000"/>
            </w:tcBorders>
          </w:tcPr>
          <w:p w14:paraId="74219B7A" w14:textId="1C55F030" w:rsidR="00CF5A16" w:rsidRDefault="0043429F">
            <w:pPr>
              <w:pStyle w:val="NormalWeb"/>
              <w:spacing w:before="0" w:beforeAutospacing="0" w:after="0" w:afterAutospacing="0"/>
              <w:jc w:val="center"/>
              <w:rPr>
                <w:rFonts w:ascii="Calibri" w:hAnsi="Calibri"/>
                <w:color w:val="000000"/>
                <w:lang w:eastAsia="en-US"/>
              </w:rPr>
            </w:pPr>
            <w:r w:rsidRPr="0043429F">
              <w:rPr>
                <w:rFonts w:ascii="Calibri" w:hAnsi="Calibri"/>
                <w:color w:val="000000"/>
                <w:lang w:eastAsia="en-US"/>
              </w:rPr>
              <w:t>X</w:t>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0D0FD14A" w14:textId="32DCCE10" w:rsidR="00C53A4C" w:rsidRDefault="0046247B" w:rsidP="00C53A4C">
      <w:pPr>
        <w:pStyle w:val="Heading1"/>
        <w:spacing w:line="240" w:lineRule="auto"/>
      </w:pPr>
      <w:r>
        <w:t>Apologies</w:t>
      </w:r>
      <w:r w:rsidR="007B11D5">
        <w:t xml:space="preserve"> Received</w:t>
      </w:r>
    </w:p>
    <w:p w14:paraId="5BDA0EE8" w14:textId="77777777" w:rsidR="00C53A4C" w:rsidRPr="00C53A4C" w:rsidRDefault="00C53A4C" w:rsidP="00C53A4C"/>
    <w:p w14:paraId="71D93728" w14:textId="15D4AFEB" w:rsidR="00C53A4C" w:rsidRDefault="008C1F21" w:rsidP="00C53A4C">
      <w:r>
        <w:t>Andy Hoole</w:t>
      </w:r>
    </w:p>
    <w:p w14:paraId="797188DE" w14:textId="79E5784A" w:rsidR="002E4788" w:rsidRDefault="002E4788" w:rsidP="00C53A4C">
      <w:r>
        <w:t>Olly Kirkland</w:t>
      </w:r>
    </w:p>
    <w:p w14:paraId="7344B29B" w14:textId="269AAA4D" w:rsidR="002E4788" w:rsidRPr="00C53A4C" w:rsidRDefault="0043429F" w:rsidP="00C53A4C">
      <w:r>
        <w:t>Jo Whiting</w:t>
      </w:r>
    </w:p>
    <w:p w14:paraId="4FAB7B7D" w14:textId="7CCB1AFA" w:rsidR="00071FA4" w:rsidRDefault="00A53E2C" w:rsidP="007D7494">
      <w:pPr>
        <w:pStyle w:val="Heading1"/>
      </w:pPr>
      <w:r>
        <w:lastRenderedPageBreak/>
        <w:t>Agenda</w:t>
      </w:r>
    </w:p>
    <w:p w14:paraId="651F5D93" w14:textId="49183C7D" w:rsidR="00602816" w:rsidRDefault="003740FE" w:rsidP="00E171F8">
      <w:pPr>
        <w:pStyle w:val="ListParagraph"/>
        <w:numPr>
          <w:ilvl w:val="0"/>
          <w:numId w:val="6"/>
        </w:numPr>
      </w:pPr>
      <w:r w:rsidRPr="004F4970">
        <w:t>Review previous months’ minutes / action points</w:t>
      </w:r>
      <w:r w:rsidR="00AA1146">
        <w:t xml:space="preserve"> (Various</w:t>
      </w:r>
      <w:r w:rsidR="00A60143">
        <w:t>)</w:t>
      </w:r>
    </w:p>
    <w:p w14:paraId="1AA720C6" w14:textId="6BF52582" w:rsidR="008C1F21" w:rsidRDefault="008C1F21" w:rsidP="008C1F21">
      <w:pPr>
        <w:pStyle w:val="ListParagraph"/>
      </w:pPr>
      <w:r>
        <w:t>a)</w:t>
      </w:r>
      <w:r w:rsidR="0043429F">
        <w:t xml:space="preserve"> JG</w:t>
      </w:r>
      <w:r w:rsidR="0067698B">
        <w:t xml:space="preserve"> and O</w:t>
      </w:r>
      <w:r w:rsidR="0043429F">
        <w:t>K</w:t>
      </w:r>
      <w:r w:rsidR="0067698B">
        <w:t xml:space="preserve"> to dis</w:t>
      </w:r>
      <w:r w:rsidR="0043429F">
        <w:t>cuss</w:t>
      </w:r>
      <w:r w:rsidR="0067698B">
        <w:t xml:space="preserve"> whether to do combined piece for road relays. </w:t>
      </w:r>
      <w:r w:rsidR="0043429F">
        <w:t xml:space="preserve">It was agreed that a combined </w:t>
      </w:r>
      <w:r w:rsidR="00C67AC4">
        <w:t>summary</w:t>
      </w:r>
      <w:r w:rsidR="0067698B">
        <w:t xml:space="preserve"> would be drafted and any specifics for each team </w:t>
      </w:r>
      <w:r w:rsidR="0043429F">
        <w:t>added in afterwards.  MP</w:t>
      </w:r>
      <w:r w:rsidR="0067698B">
        <w:t xml:space="preserve"> is preparing summary of races. </w:t>
      </w:r>
      <w:r w:rsidR="0043429F">
        <w:t>Action c/f to next meeting.</w:t>
      </w:r>
    </w:p>
    <w:p w14:paraId="18A0FBD0" w14:textId="6B6F13E2" w:rsidR="008C1F21" w:rsidRDefault="008C1F21" w:rsidP="008C1F21">
      <w:pPr>
        <w:pStyle w:val="ListParagraph"/>
      </w:pPr>
      <w:r>
        <w:t>b)</w:t>
      </w:r>
      <w:r w:rsidR="0067698B">
        <w:t xml:space="preserve"> A number of committee members filled</w:t>
      </w:r>
      <w:r w:rsidR="0043429F">
        <w:t xml:space="preserve"> in the form sent round by LG to express their interest in guide running. LG is</w:t>
      </w:r>
      <w:r w:rsidR="0067698B">
        <w:t xml:space="preserve"> also keeping eye on courses in other part of country. </w:t>
      </w:r>
    </w:p>
    <w:p w14:paraId="723102C7" w14:textId="2E3FB1E4" w:rsidR="008C1F21" w:rsidRDefault="008C1F21" w:rsidP="008C1F21">
      <w:pPr>
        <w:pStyle w:val="ListParagraph"/>
      </w:pPr>
      <w:r>
        <w:t>c)</w:t>
      </w:r>
      <w:r w:rsidR="0067698B">
        <w:t xml:space="preserve"> </w:t>
      </w:r>
      <w:r w:rsidR="0043429F">
        <w:t>KA provided an update from AH</w:t>
      </w:r>
      <w:r w:rsidR="0067698B">
        <w:t xml:space="preserve">. </w:t>
      </w:r>
      <w:r w:rsidR="0043429F">
        <w:t xml:space="preserve"> AH confirmed he could secure the domain names </w:t>
      </w:r>
      <w:hyperlink r:id="rId9" w:history="1">
        <w:r w:rsidR="0043429F" w:rsidRPr="003D16D3">
          <w:rPr>
            <w:rStyle w:val="Hyperlink"/>
          </w:rPr>
          <w:t>www.leafy10k.com</w:t>
        </w:r>
      </w:hyperlink>
      <w:r w:rsidR="0043429F">
        <w:t xml:space="preserve"> and </w:t>
      </w:r>
      <w:hyperlink r:id="rId10" w:history="1">
        <w:r w:rsidR="0043429F" w:rsidRPr="003D16D3">
          <w:rPr>
            <w:rStyle w:val="Hyperlink"/>
          </w:rPr>
          <w:t>www.leafy10k.co.uk</w:t>
        </w:r>
      </w:hyperlink>
      <w:r w:rsidR="0043429F">
        <w:t xml:space="preserve"> at a cost of £11.99 and £7.99 per year respectively.  The committee </w:t>
      </w:r>
      <w:r w:rsidR="0004172B">
        <w:t xml:space="preserve">agreed that both domain names should be purchased.  AH has also secured leafy10k Twitter and </w:t>
      </w:r>
      <w:r w:rsidR="00C67AC4">
        <w:t>Instagram</w:t>
      </w:r>
      <w:r w:rsidR="0004172B">
        <w:t xml:space="preserve"> accounts. </w:t>
      </w:r>
    </w:p>
    <w:p w14:paraId="256228D7" w14:textId="69841C24" w:rsidR="008C1F21" w:rsidRDefault="008C1F21" w:rsidP="008C1F21">
      <w:pPr>
        <w:pStyle w:val="ListParagraph"/>
      </w:pPr>
      <w:r>
        <w:t>d)</w:t>
      </w:r>
      <w:r w:rsidR="0067698B">
        <w:t xml:space="preserve"> </w:t>
      </w:r>
      <w:r w:rsidR="0004172B">
        <w:t xml:space="preserve">Action carried forward to next meeting. </w:t>
      </w:r>
    </w:p>
    <w:p w14:paraId="51C72C15" w14:textId="4D638117" w:rsidR="008C1F21" w:rsidRDefault="008C1F21" w:rsidP="008C1F21">
      <w:pPr>
        <w:pStyle w:val="ListParagraph"/>
      </w:pPr>
      <w:r>
        <w:t>e)</w:t>
      </w:r>
      <w:r w:rsidR="0067698B">
        <w:t xml:space="preserve"> </w:t>
      </w:r>
      <w:r w:rsidR="0004172B">
        <w:t xml:space="preserve">KA provided an update from AH.  AH explained that he is working on a programme based on the information MP provided to pull data from Power of 10.  He hopes to have something to demonstrate to the committee soon.  Action carried forward to next meeting. </w:t>
      </w:r>
    </w:p>
    <w:p w14:paraId="638F28CF" w14:textId="7074E48D" w:rsidR="008C1F21" w:rsidRDefault="008C1F21" w:rsidP="008C1F21">
      <w:pPr>
        <w:pStyle w:val="ListParagraph"/>
      </w:pPr>
      <w:r>
        <w:t>f)</w:t>
      </w:r>
      <w:r w:rsidR="0067698B">
        <w:t xml:space="preserve"> SD continues to welcome feedback. </w:t>
      </w:r>
      <w:r w:rsidR="0004172B">
        <w:t xml:space="preserve"> </w:t>
      </w:r>
      <w:r w:rsidR="0004172B" w:rsidRPr="0004172B">
        <w:t>Action carried forward to next meeting.</w:t>
      </w:r>
    </w:p>
    <w:p w14:paraId="335F8147" w14:textId="56714D9C" w:rsidR="008C1F21" w:rsidRDefault="008C1F21" w:rsidP="008C1F21">
      <w:pPr>
        <w:pStyle w:val="ListParagraph"/>
      </w:pPr>
      <w:r>
        <w:t>g)</w:t>
      </w:r>
      <w:r w:rsidR="0067698B">
        <w:t xml:space="preserve"> Suz </w:t>
      </w:r>
      <w:r w:rsidR="0004172B">
        <w:t xml:space="preserve">West is working </w:t>
      </w:r>
      <w:r w:rsidR="0067698B">
        <w:t xml:space="preserve">on </w:t>
      </w:r>
      <w:r w:rsidR="0004172B">
        <w:t xml:space="preserve">the </w:t>
      </w:r>
      <w:r w:rsidR="0067698B">
        <w:t>transition</w:t>
      </w:r>
      <w:r w:rsidR="0004172B">
        <w:t xml:space="preserve"> plans</w:t>
      </w:r>
      <w:r w:rsidR="0067698B">
        <w:t xml:space="preserve">. </w:t>
      </w:r>
      <w:r w:rsidR="0004172B">
        <w:t xml:space="preserve"> NS explained that there are no</w:t>
      </w:r>
      <w:r w:rsidR="0067698B">
        <w:t xml:space="preserve"> specific plans </w:t>
      </w:r>
      <w:r w:rsidR="0004172B">
        <w:t xml:space="preserve">tailored to future races distances </w:t>
      </w:r>
      <w:r w:rsidR="0067698B">
        <w:t xml:space="preserve">in place yet </w:t>
      </w:r>
      <w:r w:rsidR="0092548E">
        <w:t xml:space="preserve">as </w:t>
      </w:r>
      <w:r w:rsidR="00C67AC4">
        <w:t xml:space="preserve">we had large </w:t>
      </w:r>
      <w:r w:rsidR="0004172B">
        <w:t xml:space="preserve">beginner numbers but the team </w:t>
      </w:r>
      <w:r w:rsidR="0067698B">
        <w:t>will look into tailoring for Bham marathon/half</w:t>
      </w:r>
      <w:r w:rsidR="0004172B">
        <w:t xml:space="preserve"> from mid-summer</w:t>
      </w:r>
      <w:r w:rsidR="0092548E">
        <w:t xml:space="preserve">. </w:t>
      </w:r>
      <w:r w:rsidR="0004172B">
        <w:t xml:space="preserve"> There is a c</w:t>
      </w:r>
      <w:r w:rsidR="0092548E">
        <w:t>oaching meeting</w:t>
      </w:r>
      <w:r w:rsidR="0004172B">
        <w:t xml:space="preserve"> in</w:t>
      </w:r>
      <w:r w:rsidR="0092548E">
        <w:t xml:space="preserve"> late July </w:t>
      </w:r>
      <w:r w:rsidR="0004172B">
        <w:t>at which this will be discussed</w:t>
      </w:r>
      <w:r w:rsidR="0092548E">
        <w:t xml:space="preserve">.  </w:t>
      </w:r>
      <w:r w:rsidR="0004172B">
        <w:t xml:space="preserve">It was agreed that the action would be closed and a </w:t>
      </w:r>
      <w:r w:rsidR="0092548E">
        <w:t xml:space="preserve">coaching update </w:t>
      </w:r>
      <w:r w:rsidR="0004172B">
        <w:t xml:space="preserve">added </w:t>
      </w:r>
      <w:r w:rsidR="0092548E">
        <w:t xml:space="preserve">as </w:t>
      </w:r>
      <w:r w:rsidR="0004172B">
        <w:t xml:space="preserve">an </w:t>
      </w:r>
      <w:r w:rsidR="0092548E">
        <w:t>agenda item at future meeting</w:t>
      </w:r>
      <w:r w:rsidR="0004172B">
        <w:t>.</w:t>
      </w:r>
    </w:p>
    <w:p w14:paraId="03CB892D" w14:textId="1A8AAC64" w:rsidR="008C1F21" w:rsidRDefault="008C1F21" w:rsidP="008C1F21">
      <w:pPr>
        <w:pStyle w:val="ListParagraph"/>
      </w:pPr>
      <w:r>
        <w:t>h)</w:t>
      </w:r>
      <w:r w:rsidR="0067698B">
        <w:t xml:space="preserve"> </w:t>
      </w:r>
      <w:r w:rsidR="0004172B">
        <w:t xml:space="preserve">JC confirmed that </w:t>
      </w:r>
      <w:r w:rsidR="0092548E">
        <w:t xml:space="preserve">175 people </w:t>
      </w:r>
      <w:r w:rsidR="0004172B">
        <w:t xml:space="preserve">have </w:t>
      </w:r>
      <w:r w:rsidR="0092548E">
        <w:t xml:space="preserve">now paid so </w:t>
      </w:r>
      <w:r w:rsidR="0004172B">
        <w:t xml:space="preserve">we </w:t>
      </w:r>
      <w:r w:rsidR="0092548E">
        <w:t>have seen some progress.</w:t>
      </w:r>
      <w:r w:rsidR="0004172B">
        <w:t xml:space="preserve"> There have been</w:t>
      </w:r>
      <w:r w:rsidR="0092548E">
        <w:t xml:space="preserve"> 12 renewals and 5 new members since </w:t>
      </w:r>
      <w:r w:rsidR="0004172B">
        <w:t xml:space="preserve">the </w:t>
      </w:r>
      <w:r w:rsidR="0092548E">
        <w:t xml:space="preserve">last meeting.  </w:t>
      </w:r>
      <w:r w:rsidR="0004172B">
        <w:t>JC to c</w:t>
      </w:r>
      <w:r w:rsidR="0092548E">
        <w:t>irculate</w:t>
      </w:r>
      <w:r w:rsidR="0004172B">
        <w:t xml:space="preserve"> the</w:t>
      </w:r>
      <w:r w:rsidR="0092548E">
        <w:t xml:space="preserve"> list of people who are still outstanding and have not confirmed either way – </w:t>
      </w:r>
      <w:r w:rsidR="0004172B">
        <w:t>to be added as a new action point</w:t>
      </w:r>
      <w:r w:rsidR="0092548E">
        <w:t>.</w:t>
      </w:r>
    </w:p>
    <w:p w14:paraId="4C8B3094" w14:textId="1C8D4F92" w:rsidR="008C1F21" w:rsidRDefault="008C1F21" w:rsidP="008C1F21">
      <w:pPr>
        <w:pStyle w:val="ListParagraph"/>
      </w:pPr>
      <w:r>
        <w:t>i)</w:t>
      </w:r>
      <w:r w:rsidR="0092548E">
        <w:t xml:space="preserve"> </w:t>
      </w:r>
      <w:r w:rsidR="0004172B" w:rsidRPr="0004172B">
        <w:t>Action carried forward to next meeting.</w:t>
      </w:r>
    </w:p>
    <w:p w14:paraId="573E345B" w14:textId="5C241A05" w:rsidR="008C1F21" w:rsidRDefault="008C1F21" w:rsidP="008C1F21">
      <w:pPr>
        <w:pStyle w:val="ListParagraph"/>
      </w:pPr>
      <w:r>
        <w:t>j)</w:t>
      </w:r>
      <w:r w:rsidR="0004172B">
        <w:t xml:space="preserve"> JC has now deleted any membership options </w:t>
      </w:r>
      <w:r w:rsidR="0092548E">
        <w:t xml:space="preserve">that we are not using. </w:t>
      </w:r>
      <w:r w:rsidR="0004172B">
        <w:t xml:space="preserve"> There are a couple of</w:t>
      </w:r>
      <w:r w:rsidR="0092548E">
        <w:t xml:space="preserve"> special </w:t>
      </w:r>
      <w:r w:rsidR="0004172B">
        <w:t>types</w:t>
      </w:r>
      <w:r w:rsidR="0092548E">
        <w:t xml:space="preserve"> relevant for this year that J</w:t>
      </w:r>
      <w:r w:rsidR="0004172B">
        <w:t>C</w:t>
      </w:r>
      <w:r w:rsidR="0092548E">
        <w:t xml:space="preserve"> will remove when finished with. Suz </w:t>
      </w:r>
      <w:r w:rsidR="0004172B">
        <w:t xml:space="preserve">West explained to the </w:t>
      </w:r>
      <w:r w:rsidR="0092548E">
        <w:t xml:space="preserve">beginners last week that </w:t>
      </w:r>
      <w:r w:rsidR="0004172B">
        <w:t xml:space="preserve">they </w:t>
      </w:r>
      <w:r w:rsidR="0092548E">
        <w:t>can</w:t>
      </w:r>
      <w:r w:rsidR="0004172B">
        <w:t xml:space="preserve"> join at reduced rate and this was</w:t>
      </w:r>
      <w:r w:rsidR="0092548E">
        <w:t xml:space="preserve"> also communicated by email when they join</w:t>
      </w:r>
      <w:r w:rsidR="0004172B">
        <w:t>ed</w:t>
      </w:r>
      <w:r w:rsidR="0092548E">
        <w:t xml:space="preserve"> the beginners course. </w:t>
      </w:r>
      <w:r w:rsidR="0004172B">
        <w:t xml:space="preserve"> Action closed. </w:t>
      </w:r>
    </w:p>
    <w:p w14:paraId="17717661" w14:textId="03FE3D78" w:rsidR="008C1F21" w:rsidRDefault="008C1F21" w:rsidP="008C1F21">
      <w:pPr>
        <w:pStyle w:val="ListParagraph"/>
      </w:pPr>
      <w:r>
        <w:t>k)</w:t>
      </w:r>
      <w:r w:rsidR="00C007F3">
        <w:t xml:space="preserve"> NS confirmed that 4 active coaches</w:t>
      </w:r>
      <w:r w:rsidR="0092548E">
        <w:t xml:space="preserve"> 4 </w:t>
      </w:r>
      <w:r w:rsidR="0004172B">
        <w:t>are fully quali</w:t>
      </w:r>
      <w:r w:rsidR="0092548E">
        <w:t>f</w:t>
      </w:r>
      <w:r w:rsidR="0004172B">
        <w:t>i</w:t>
      </w:r>
      <w:r w:rsidR="0092548E">
        <w:t>ed first aid</w:t>
      </w:r>
      <w:r w:rsidR="0004172B">
        <w:t>ers</w:t>
      </w:r>
      <w:r w:rsidR="0092548E">
        <w:t xml:space="preserve">. </w:t>
      </w:r>
      <w:r w:rsidR="0004172B">
        <w:t>Of the remainder,</w:t>
      </w:r>
      <w:r w:rsidR="0092548E">
        <w:t xml:space="preserve"> </w:t>
      </w:r>
      <w:r w:rsidR="0004172B">
        <w:t>2</w:t>
      </w:r>
      <w:r w:rsidR="0092548E">
        <w:t xml:space="preserve"> are keen </w:t>
      </w:r>
      <w:r w:rsidR="0004172B">
        <w:t xml:space="preserve">to train </w:t>
      </w:r>
      <w:r w:rsidR="0092548E">
        <w:t xml:space="preserve">and are booking on courses in July.  </w:t>
      </w:r>
      <w:r w:rsidR="00802D84">
        <w:t xml:space="preserve">NS also pointed out that there are a number of ordinary club members who are also first aid qualified. </w:t>
      </w:r>
      <w:r w:rsidR="0092548E">
        <w:t>N</w:t>
      </w:r>
      <w:r w:rsidR="00802D84">
        <w:t xml:space="preserve">S continues to post </w:t>
      </w:r>
      <w:r w:rsidR="0092548E">
        <w:t xml:space="preserve">dates </w:t>
      </w:r>
      <w:r w:rsidR="00802D84">
        <w:t xml:space="preserve">in the coaches group </w:t>
      </w:r>
      <w:r w:rsidR="0092548E">
        <w:t>when</w:t>
      </w:r>
      <w:r w:rsidR="00802D84">
        <w:t xml:space="preserve"> she is</w:t>
      </w:r>
      <w:r w:rsidR="0092548E">
        <w:t xml:space="preserve"> aware of new courses coming up. </w:t>
      </w:r>
    </w:p>
    <w:p w14:paraId="76D72606" w14:textId="4B88DE10" w:rsidR="008C1F21" w:rsidRDefault="008C1F21" w:rsidP="008C1F21">
      <w:pPr>
        <w:pStyle w:val="ListParagraph"/>
      </w:pPr>
      <w:r>
        <w:t>l)</w:t>
      </w:r>
      <w:r w:rsidR="0092548E">
        <w:t xml:space="preserve"> J</w:t>
      </w:r>
      <w:r w:rsidR="00802D84">
        <w:t xml:space="preserve">C </w:t>
      </w:r>
      <w:r w:rsidR="0092548E">
        <w:t xml:space="preserve">has </w:t>
      </w:r>
      <w:r w:rsidR="00802D84">
        <w:t>the required information</w:t>
      </w:r>
      <w:r w:rsidR="0092548E">
        <w:t xml:space="preserve"> and will update </w:t>
      </w:r>
      <w:r w:rsidR="00802D84">
        <w:t>the database shortly. He w</w:t>
      </w:r>
      <w:r w:rsidR="0092548E">
        <w:t>ill also bring up to date volunteer roles –to include Alan</w:t>
      </w:r>
      <w:r w:rsidR="00802D84">
        <w:t xml:space="preserve"> Orr and </w:t>
      </w:r>
      <w:r w:rsidR="0092548E">
        <w:t xml:space="preserve">Clare </w:t>
      </w:r>
      <w:r w:rsidR="00802D84">
        <w:t xml:space="preserve">Mullin (in their capacity of mental health ambassadors) </w:t>
      </w:r>
      <w:r w:rsidR="0092548E">
        <w:t>and Suz</w:t>
      </w:r>
      <w:r w:rsidR="00802D84">
        <w:t xml:space="preserve"> We</w:t>
      </w:r>
      <w:r w:rsidR="00C007F3">
        <w:t>s</w:t>
      </w:r>
      <w:r w:rsidR="00802D84">
        <w:t>t (in her beginners role)</w:t>
      </w:r>
      <w:r w:rsidR="0092548E">
        <w:t xml:space="preserve">. There is also an officials role for those who manages races, timekeeping etc – </w:t>
      </w:r>
      <w:r w:rsidR="00802D84">
        <w:t xml:space="preserve">the committee discussed and agreed that they </w:t>
      </w:r>
      <w:r w:rsidR="0092548E">
        <w:t xml:space="preserve">understand this </w:t>
      </w:r>
      <w:r w:rsidR="00802D84">
        <w:t xml:space="preserve">to </w:t>
      </w:r>
      <w:r w:rsidR="0092548E">
        <w:t>mean qualified official</w:t>
      </w:r>
      <w:r w:rsidR="00802D84">
        <w:t>s and therefore</w:t>
      </w:r>
      <w:r w:rsidR="0092548E">
        <w:t xml:space="preserve"> agreed not to list anyone in this category. </w:t>
      </w:r>
      <w:r w:rsidR="00802D84">
        <w:t xml:space="preserve"> </w:t>
      </w:r>
      <w:r w:rsidR="00383E21">
        <w:t xml:space="preserve">EA keeps track of whether coaching qualifications are up to date or expired. </w:t>
      </w:r>
    </w:p>
    <w:p w14:paraId="31F27378" w14:textId="3D448F2C" w:rsidR="0094726D" w:rsidRDefault="0094726D" w:rsidP="008C1F21">
      <w:pPr>
        <w:pStyle w:val="ListParagraph"/>
      </w:pPr>
      <w:r>
        <w:t xml:space="preserve">N.b. Update already completed by date of issuing minutes so no action added. </w:t>
      </w:r>
    </w:p>
    <w:p w14:paraId="401AE7AA" w14:textId="424EC6EE" w:rsidR="008C1F21" w:rsidRDefault="008C1F21" w:rsidP="008C1F21">
      <w:pPr>
        <w:pStyle w:val="ListParagraph"/>
      </w:pPr>
      <w:r>
        <w:t xml:space="preserve">m) </w:t>
      </w:r>
      <w:r w:rsidR="00383E21">
        <w:t xml:space="preserve">DP spoken to </w:t>
      </w:r>
      <w:r w:rsidR="00802D84">
        <w:t xml:space="preserve">Hadley and we can book a slot at </w:t>
      </w:r>
      <w:r w:rsidR="00383E21">
        <w:t xml:space="preserve">£59 per evening.  Currently those using it pay per person £2.50 to £5. </w:t>
      </w:r>
      <w:r w:rsidR="00802D84">
        <w:t>Committee discussed various options for the future, including the new university track.  It is not yet clear when the track will</w:t>
      </w:r>
      <w:r w:rsidR="00383E21">
        <w:t xml:space="preserve"> but MP explained that he thinks it will be owned by King Edwards School so unclear on whether it will be available for </w:t>
      </w:r>
      <w:r w:rsidR="00383E21">
        <w:lastRenderedPageBreak/>
        <w:t>use</w:t>
      </w:r>
      <w:r w:rsidR="00802D84">
        <w:t xml:space="preserve"> in any case</w:t>
      </w:r>
      <w:r w:rsidR="00383E21">
        <w:t xml:space="preserve">. </w:t>
      </w:r>
      <w:r w:rsidR="00802D84">
        <w:t xml:space="preserve">Committee agreed that use of the grass track is working well at the moment and that, considering cost and distance, no group sessions should be organised at Hadley.  Action closed. </w:t>
      </w:r>
    </w:p>
    <w:p w14:paraId="633631B5" w14:textId="6D5C1BE0" w:rsidR="008C1F21" w:rsidRDefault="008C1F21" w:rsidP="008C1F21">
      <w:pPr>
        <w:pStyle w:val="ListParagraph"/>
      </w:pPr>
      <w:r>
        <w:t>n)</w:t>
      </w:r>
      <w:r w:rsidR="00383E21">
        <w:t xml:space="preserve"> </w:t>
      </w:r>
      <w:r w:rsidR="00802D84">
        <w:t xml:space="preserve">Action now closed. </w:t>
      </w:r>
      <w:r w:rsidR="00383E21">
        <w:t xml:space="preserve"> Thanks to S</w:t>
      </w:r>
      <w:r w:rsidR="00802D84">
        <w:t>N</w:t>
      </w:r>
      <w:r w:rsidR="00383E21">
        <w:t xml:space="preserve"> for </w:t>
      </w:r>
      <w:r w:rsidR="00802D84">
        <w:t xml:space="preserve">his assistance. </w:t>
      </w:r>
    </w:p>
    <w:p w14:paraId="63324F05" w14:textId="6F276D3D" w:rsidR="008C1F21" w:rsidRDefault="008C1F21" w:rsidP="008C1F21">
      <w:pPr>
        <w:pStyle w:val="ListParagraph"/>
      </w:pPr>
      <w:r>
        <w:t>o)</w:t>
      </w:r>
      <w:r w:rsidR="00383E21">
        <w:t xml:space="preserve"> </w:t>
      </w:r>
      <w:r w:rsidR="00802D84">
        <w:t>LG has prepared an e</w:t>
      </w:r>
      <w:r w:rsidR="00383E21">
        <w:t>quipment log</w:t>
      </w:r>
      <w:r w:rsidR="00802D84">
        <w:t>. LG to upload to G</w:t>
      </w:r>
      <w:r w:rsidR="00383E21">
        <w:t>oogle docs</w:t>
      </w:r>
      <w:r w:rsidR="00E14D05">
        <w:t xml:space="preserve"> and send copy to all coaches</w:t>
      </w:r>
      <w:r w:rsidR="00383E21">
        <w:t>. AW bringing some small items</w:t>
      </w:r>
      <w:r w:rsidR="00802D84">
        <w:t xml:space="preserve"> to be put in the cupboards. A small number of people still have some items of kit at home but there is now space in the cupboards to store these items. </w:t>
      </w:r>
      <w:r w:rsidR="00383E21">
        <w:t xml:space="preserve"> </w:t>
      </w:r>
    </w:p>
    <w:p w14:paraId="6EF83429" w14:textId="26566733" w:rsidR="008C1F21" w:rsidRDefault="008C1F21" w:rsidP="008C1F21">
      <w:pPr>
        <w:pStyle w:val="ListParagraph"/>
      </w:pPr>
      <w:r>
        <w:t>p)</w:t>
      </w:r>
      <w:r w:rsidR="00E14D05">
        <w:t xml:space="preserve"> </w:t>
      </w:r>
      <w:r w:rsidR="00840017">
        <w:t xml:space="preserve">Tim Hodges and Dave Mountford happy to be involved. DP will move this forward to start ball rolling for Killer Mile. </w:t>
      </w:r>
    </w:p>
    <w:p w14:paraId="29160FB0" w14:textId="77777777" w:rsidR="008C1F21" w:rsidRDefault="008C1F21" w:rsidP="008C1F21">
      <w:pPr>
        <w:pStyle w:val="ListParagraph"/>
      </w:pPr>
    </w:p>
    <w:p w14:paraId="257FF140" w14:textId="087D84D2" w:rsidR="007009EB" w:rsidRDefault="007009EB" w:rsidP="00E171F8">
      <w:pPr>
        <w:pStyle w:val="ListParagraph"/>
        <w:numPr>
          <w:ilvl w:val="0"/>
          <w:numId w:val="6"/>
        </w:numPr>
      </w:pPr>
      <w:r>
        <w:t>Mental health ambassador update – Clare Mullin</w:t>
      </w:r>
    </w:p>
    <w:p w14:paraId="4A1E2568" w14:textId="77777777" w:rsidR="00802D84" w:rsidRDefault="00802D84" w:rsidP="00D0396B">
      <w:r>
        <w:t xml:space="preserve">Clare attended the meeting to give the committee an update on the work she and Alan Orr are undertaking in their roles as mental health ambassadors.  </w:t>
      </w:r>
    </w:p>
    <w:p w14:paraId="0381D73D" w14:textId="77777777" w:rsidR="00802D84" w:rsidRDefault="00802D84" w:rsidP="00D0396B">
      <w:r>
        <w:t>Clare has spoken to EA and confirmed</w:t>
      </w:r>
      <w:r w:rsidR="00F6760D">
        <w:t xml:space="preserve"> that </w:t>
      </w:r>
      <w:r>
        <w:t xml:space="preserve">they </w:t>
      </w:r>
      <w:r w:rsidR="00F6760D">
        <w:t xml:space="preserve">want the ambassador role to continue. </w:t>
      </w:r>
      <w:r>
        <w:t xml:space="preserve"> The current proposal is to f</w:t>
      </w:r>
      <w:r w:rsidR="00F6760D">
        <w:t xml:space="preserve">ocus on </w:t>
      </w:r>
      <w:r>
        <w:t xml:space="preserve">holding run and talk (R&amp;T) events at club sessions and </w:t>
      </w:r>
      <w:r w:rsidR="00F6760D">
        <w:t>t</w:t>
      </w:r>
      <w:r>
        <w:t>he monthly sessions</w:t>
      </w:r>
      <w:r w:rsidR="00F6760D">
        <w:t xml:space="preserve"> at Cannon Hill. </w:t>
      </w:r>
      <w:r>
        <w:t xml:space="preserve"> Clare explained that they are trying to link with others in the local community to help promote the mental health ambassador work</w:t>
      </w:r>
      <w:r w:rsidR="00F6760D">
        <w:t xml:space="preserve">. </w:t>
      </w:r>
    </w:p>
    <w:p w14:paraId="738D1CCF" w14:textId="34FA3CBA" w:rsidR="00D0396B" w:rsidRDefault="00802D84" w:rsidP="00D0396B">
      <w:r>
        <w:t xml:space="preserve">There are usually around 8 to 12 </w:t>
      </w:r>
      <w:r w:rsidR="00C67AC4">
        <w:t>attendees</w:t>
      </w:r>
      <w:r>
        <w:t xml:space="preserve"> from BvH at each Cannon Hill R&amp;T</w:t>
      </w:r>
      <w:r w:rsidR="00F6760D">
        <w:t xml:space="preserve"> and between 4 and 10 from outside the club</w:t>
      </w:r>
      <w:r>
        <w:t xml:space="preserve">.  Based on current numbers, there is no </w:t>
      </w:r>
      <w:r w:rsidR="00F6760D">
        <w:t>propo</w:t>
      </w:r>
      <w:r>
        <w:t>sal</w:t>
      </w:r>
      <w:r w:rsidR="00F6760D">
        <w:t xml:space="preserve"> to increase </w:t>
      </w:r>
      <w:r>
        <w:t xml:space="preserve">the </w:t>
      </w:r>
      <w:r w:rsidR="00F6760D">
        <w:t>frequency</w:t>
      </w:r>
      <w:r>
        <w:t xml:space="preserve"> of sessions. Three</w:t>
      </w:r>
      <w:r w:rsidR="00F6760D">
        <w:t xml:space="preserve"> people from K</w:t>
      </w:r>
      <w:r>
        <w:t xml:space="preserve">ings </w:t>
      </w:r>
      <w:r w:rsidR="00F6760D">
        <w:t>H</w:t>
      </w:r>
      <w:r>
        <w:t>eath Running C</w:t>
      </w:r>
      <w:r w:rsidR="00F6760D">
        <w:t>lub</w:t>
      </w:r>
      <w:r w:rsidR="00E26E32">
        <w:t xml:space="preserve"> (KH)</w:t>
      </w:r>
      <w:r w:rsidR="00F6760D">
        <w:t xml:space="preserve"> have signed up to be ambassadors and Clare has shared </w:t>
      </w:r>
      <w:r w:rsidR="00E26E32">
        <w:t>the BvH</w:t>
      </w:r>
      <w:r w:rsidR="00F6760D">
        <w:t xml:space="preserve"> strategy with them and suggested they share with their </w:t>
      </w:r>
      <w:r w:rsidR="00E26E32">
        <w:t xml:space="preserve">own </w:t>
      </w:r>
      <w:r w:rsidR="00F6760D">
        <w:t xml:space="preserve">committee.  </w:t>
      </w:r>
      <w:r w:rsidR="00E26E32">
        <w:t>Clare explained that she is p</w:t>
      </w:r>
      <w:r w:rsidR="00F6760D">
        <w:t xml:space="preserve">roposing to work with KH to make R&amp;T a joint effort.  </w:t>
      </w:r>
      <w:r w:rsidR="00E26E32">
        <w:t>There is a</w:t>
      </w:r>
      <w:r w:rsidR="00F6760D">
        <w:t xml:space="preserve">lso </w:t>
      </w:r>
      <w:r w:rsidR="00E26E32">
        <w:t>a</w:t>
      </w:r>
      <w:r w:rsidR="00C007F3">
        <w:t>n e</w:t>
      </w:r>
      <w:r w:rsidR="00F6760D">
        <w:t xml:space="preserve">merging partnership with Bham Uni – </w:t>
      </w:r>
      <w:r w:rsidR="00E26E32">
        <w:t xml:space="preserve">there have been discussions around </w:t>
      </w:r>
      <w:r w:rsidR="00F6760D">
        <w:t>psy</w:t>
      </w:r>
      <w:r w:rsidR="00E26E32">
        <w:t>chiatric</w:t>
      </w:r>
      <w:r w:rsidR="00F6760D">
        <w:t xml:space="preserve"> nursing students </w:t>
      </w:r>
      <w:r w:rsidR="00E26E32">
        <w:t xml:space="preserve">who need to </w:t>
      </w:r>
      <w:r w:rsidR="00F6760D">
        <w:t xml:space="preserve">get certain number of hours </w:t>
      </w:r>
      <w:r w:rsidR="00E26E32">
        <w:t>work experience attending the sessions.  Clare and Alan are e</w:t>
      </w:r>
      <w:r w:rsidR="00F6760D">
        <w:t xml:space="preserve">nvisaging R&amp;T </w:t>
      </w:r>
      <w:r w:rsidR="00E26E32">
        <w:t xml:space="preserve">numbers to increase over the next few months and to have more people from the wider community involved. </w:t>
      </w:r>
    </w:p>
    <w:p w14:paraId="2CD6324D" w14:textId="29FBCDFC" w:rsidR="00F6760D" w:rsidRDefault="00E26E32" w:rsidP="00D0396B">
      <w:r>
        <w:t xml:space="preserve">Clare explained that an </w:t>
      </w:r>
      <w:r w:rsidR="00F6760D">
        <w:t>R&amp;T twitter</w:t>
      </w:r>
      <w:r>
        <w:t xml:space="preserve"> account has been</w:t>
      </w:r>
      <w:r w:rsidR="00F6760D">
        <w:t xml:space="preserve"> set up</w:t>
      </w:r>
      <w:r>
        <w:t xml:space="preserve"> to help promote the event. Clare also discussed the possibility of getting leaflets printed to advertise the sessions. Expected cost of 500 A5 flyers is £31.64 (single sided) and an additional £13.54 for double sided.  The committee agreed in principle with the idea of leaflets as a method of advertising and approved the costs for double sided leaflets, subject to investigating any other suppliers (including one proposed by MP, for which he will send details to Clare).  In terms of distribution, Clare explained that many of the attendees at R&amp;T are service user leaders and could therefore help with distributing leaflets.  Other methods will include dropping in leaflets to local supermarkets, mental health centres etc.  The main target area is south Birmingham but could also consider central Birmingham areas in easy reach of Cannon Hill. </w:t>
      </w:r>
    </w:p>
    <w:p w14:paraId="3C1A0EE5" w14:textId="781A4897" w:rsidR="00E26E32" w:rsidRDefault="00E26E32" w:rsidP="00D0396B">
      <w:r>
        <w:t xml:space="preserve">Clare suggested that we could propose to KH that BvH print the first set of leaflets </w:t>
      </w:r>
      <w:r w:rsidR="00256442">
        <w:t xml:space="preserve">(to include the BvH logo) </w:t>
      </w:r>
      <w:r>
        <w:t xml:space="preserve">and KH could organise a subsequent printing once they have their ambassador work up and running.  It was agreed that, when the two clubs join up for the purpose of this programme, we should make sure both identities are recognised on the leaflets and other material.  </w:t>
      </w:r>
    </w:p>
    <w:p w14:paraId="235FB3B5" w14:textId="77777777" w:rsidR="00256442" w:rsidRDefault="00256442" w:rsidP="00D0396B"/>
    <w:p w14:paraId="5B64D2EF" w14:textId="12796B79" w:rsidR="004D4632" w:rsidRDefault="00256442" w:rsidP="003B057F">
      <w:r>
        <w:lastRenderedPageBreak/>
        <w:t xml:space="preserve">It was also agreed that the mental health programme should have </w:t>
      </w:r>
      <w:r w:rsidR="004D4632">
        <w:t xml:space="preserve">clearer links with club coaching nights – </w:t>
      </w:r>
      <w:r>
        <w:t xml:space="preserve">for example, the coaching team to collaborate with Clare and Alan to </w:t>
      </w:r>
      <w:r w:rsidR="004D4632">
        <w:t xml:space="preserve">make sure </w:t>
      </w:r>
      <w:r>
        <w:t xml:space="preserve">there is a joined up approach and e.g. plan dates for R&amp;T sessions to be incorporated into rep sessions. </w:t>
      </w:r>
    </w:p>
    <w:p w14:paraId="0754CB42" w14:textId="77777777" w:rsidR="00256442" w:rsidRDefault="004D4632" w:rsidP="003B057F">
      <w:r>
        <w:t xml:space="preserve">SM </w:t>
      </w:r>
      <w:r w:rsidR="00256442">
        <w:t>suggested that we</w:t>
      </w:r>
      <w:r>
        <w:t xml:space="preserve"> could</w:t>
      </w:r>
      <w:r w:rsidR="00256442">
        <w:t xml:space="preserve"> consider issuing a simple</w:t>
      </w:r>
      <w:r>
        <w:t xml:space="preserve"> survey to club members </w:t>
      </w:r>
      <w:r w:rsidR="00256442">
        <w:t>to find out</w:t>
      </w:r>
      <w:r>
        <w:t xml:space="preserve"> how aware they are of the programme</w:t>
      </w:r>
      <w:r w:rsidR="00256442">
        <w:t xml:space="preserve"> and get their thoughts on it.</w:t>
      </w:r>
      <w:r>
        <w:t xml:space="preserve"> </w:t>
      </w:r>
      <w:r w:rsidR="00256442">
        <w:t>Proposed questions could include, for example:</w:t>
      </w:r>
    </w:p>
    <w:p w14:paraId="0A127DD0" w14:textId="1BF0E118" w:rsidR="00256442" w:rsidRDefault="00256442" w:rsidP="00256442">
      <w:pPr>
        <w:pStyle w:val="ListParagraph"/>
        <w:numPr>
          <w:ilvl w:val="0"/>
          <w:numId w:val="34"/>
        </w:numPr>
      </w:pPr>
      <w:r>
        <w:t>Are you aware that the club has a mental health ambassador programme?</w:t>
      </w:r>
    </w:p>
    <w:p w14:paraId="4F023803" w14:textId="77777777" w:rsidR="00256442" w:rsidRDefault="004D4632" w:rsidP="00256442">
      <w:pPr>
        <w:pStyle w:val="ListParagraph"/>
        <w:numPr>
          <w:ilvl w:val="0"/>
          <w:numId w:val="34"/>
        </w:numPr>
      </w:pPr>
      <w:r>
        <w:t xml:space="preserve">Have you taken part in any sessions? </w:t>
      </w:r>
    </w:p>
    <w:p w14:paraId="135F227A" w14:textId="232BA1A3" w:rsidR="004D4632" w:rsidRDefault="004D4632" w:rsidP="00256442">
      <w:pPr>
        <w:pStyle w:val="ListParagraph"/>
        <w:numPr>
          <w:ilvl w:val="0"/>
          <w:numId w:val="34"/>
        </w:numPr>
      </w:pPr>
      <w:r>
        <w:t xml:space="preserve">What do you think could be improved? </w:t>
      </w:r>
    </w:p>
    <w:p w14:paraId="4299C669" w14:textId="686518FA" w:rsidR="00E47DE6" w:rsidRDefault="00256442" w:rsidP="003B057F">
      <w:r>
        <w:t>Clare to give another update to the committee in six</w:t>
      </w:r>
      <w:r w:rsidR="00E47DE6">
        <w:t xml:space="preserve"> months. </w:t>
      </w:r>
    </w:p>
    <w:p w14:paraId="41C6E3CD" w14:textId="77777777" w:rsidR="00703698" w:rsidRDefault="00703698" w:rsidP="00703698">
      <w:pPr>
        <w:pStyle w:val="ListParagraph"/>
        <w:numPr>
          <w:ilvl w:val="0"/>
          <w:numId w:val="6"/>
        </w:numPr>
      </w:pPr>
      <w:r>
        <w:t>Killer mile (DP)</w:t>
      </w:r>
      <w:r w:rsidRPr="00703698">
        <w:t xml:space="preserve"> </w:t>
      </w:r>
    </w:p>
    <w:p w14:paraId="043D02E3" w14:textId="77777777" w:rsidR="008C1F21" w:rsidRDefault="008C1F21" w:rsidP="008C1F21">
      <w:pPr>
        <w:pStyle w:val="ListParagraph"/>
      </w:pPr>
    </w:p>
    <w:p w14:paraId="4FF3B6FA" w14:textId="6CE7413E" w:rsidR="00482783" w:rsidRDefault="00256442" w:rsidP="008C1F21">
      <w:pPr>
        <w:pStyle w:val="ListParagraph"/>
      </w:pPr>
      <w:r>
        <w:t>The committee agreed that they are s</w:t>
      </w:r>
      <w:r w:rsidR="00482783">
        <w:t>till happy with 13 July</w:t>
      </w:r>
      <w:r>
        <w:t xml:space="preserve"> (subject to issues discussed below)</w:t>
      </w:r>
      <w:r w:rsidR="00482783">
        <w:t xml:space="preserve">. DP </w:t>
      </w:r>
      <w:r>
        <w:t xml:space="preserve">has </w:t>
      </w:r>
      <w:r w:rsidR="00482783">
        <w:t>been in touch with Peacock but</w:t>
      </w:r>
      <w:r>
        <w:t xml:space="preserve"> has </w:t>
      </w:r>
      <w:r w:rsidR="00482783">
        <w:t>not yet able to discuss with anyone with sufficient authorit</w:t>
      </w:r>
      <w:r>
        <w:t xml:space="preserve">y due to a change of manager.  DP will chase. </w:t>
      </w:r>
      <w:r w:rsidR="00482783">
        <w:t xml:space="preserve"> </w:t>
      </w:r>
    </w:p>
    <w:p w14:paraId="3CC4AF5A" w14:textId="7EBEE793" w:rsidR="00482783" w:rsidRDefault="00482783" w:rsidP="008C1F21">
      <w:pPr>
        <w:pStyle w:val="ListParagraph"/>
      </w:pPr>
      <w:r>
        <w:t>DP needs to reorder stock of numbers and pins</w:t>
      </w:r>
      <w:r w:rsidR="00256442">
        <w:t xml:space="preserve"> prior to event</w:t>
      </w:r>
      <w:r>
        <w:t xml:space="preserve">. </w:t>
      </w:r>
    </w:p>
    <w:p w14:paraId="56793C93" w14:textId="407C12A7" w:rsidR="00482783" w:rsidRDefault="00256442" w:rsidP="008C1F21">
      <w:pPr>
        <w:pStyle w:val="ListParagraph"/>
      </w:pPr>
      <w:r w:rsidRPr="00256442">
        <w:t>Tim Hodges and Dave Mountford</w:t>
      </w:r>
      <w:r w:rsidR="00482783">
        <w:t xml:space="preserve"> to be involved in organising </w:t>
      </w:r>
      <w:r>
        <w:t xml:space="preserve">the event. </w:t>
      </w:r>
      <w:r w:rsidR="00482783">
        <w:t xml:space="preserve"> </w:t>
      </w:r>
    </w:p>
    <w:p w14:paraId="4E64988C" w14:textId="6856997E" w:rsidR="008C1F21" w:rsidRDefault="00D0396B" w:rsidP="008C1F21">
      <w:pPr>
        <w:pStyle w:val="ListParagraph"/>
      </w:pPr>
      <w:r>
        <w:t xml:space="preserve">MP’s contact has confirmed that he </w:t>
      </w:r>
      <w:r w:rsidR="00256442">
        <w:t xml:space="preserve">can provide the medals again. </w:t>
      </w:r>
      <w:r>
        <w:t xml:space="preserve"> </w:t>
      </w:r>
    </w:p>
    <w:p w14:paraId="0EE70692" w14:textId="77777777" w:rsidR="00482783" w:rsidRDefault="00482783" w:rsidP="008C1F21">
      <w:pPr>
        <w:pStyle w:val="ListParagraph"/>
      </w:pPr>
    </w:p>
    <w:p w14:paraId="637C1191" w14:textId="2F56942D" w:rsidR="00482783" w:rsidRDefault="00482783" w:rsidP="008C1F21">
      <w:pPr>
        <w:pStyle w:val="ListParagraph"/>
      </w:pPr>
      <w:r>
        <w:t>SM</w:t>
      </w:r>
      <w:r w:rsidR="00256442">
        <w:t xml:space="preserve"> asked when DP planned to announce date as it was noted that we need to give members sufficient notice. </w:t>
      </w:r>
      <w:r>
        <w:t xml:space="preserve">  DP would like</w:t>
      </w:r>
      <w:r w:rsidR="00256442">
        <w:t xml:space="preserve"> to confirm with Peacock first and intends to do this within seven days of the meeting</w:t>
      </w:r>
      <w:r>
        <w:t xml:space="preserve">. </w:t>
      </w:r>
      <w:r w:rsidR="00256442">
        <w:t xml:space="preserve"> </w:t>
      </w:r>
      <w:r>
        <w:t xml:space="preserve">If </w:t>
      </w:r>
      <w:r w:rsidR="00256442">
        <w:t>after this point we are still unable to get the go ahead from the Peacock then</w:t>
      </w:r>
      <w:r>
        <w:t xml:space="preserve"> we might need to rearrange the date. </w:t>
      </w:r>
      <w:r w:rsidR="00256442">
        <w:t xml:space="preserve">  It was agreed that DP should issue a save the date to members with confirmation and more detail to follow. </w:t>
      </w:r>
      <w:r w:rsidR="00C007F3">
        <w:t xml:space="preserve">  N.B this has been completed by date of issuing minutes so no action added. </w:t>
      </w:r>
    </w:p>
    <w:p w14:paraId="29BADFA3" w14:textId="77777777" w:rsidR="00482783" w:rsidRDefault="00482783" w:rsidP="008C1F21">
      <w:pPr>
        <w:pStyle w:val="ListParagraph"/>
      </w:pPr>
    </w:p>
    <w:p w14:paraId="66DEE281" w14:textId="27C410FF" w:rsidR="00462681" w:rsidRDefault="007009EB" w:rsidP="00462681">
      <w:pPr>
        <w:pStyle w:val="ListParagraph"/>
        <w:numPr>
          <w:ilvl w:val="0"/>
          <w:numId w:val="6"/>
        </w:numPr>
      </w:pPr>
      <w:r>
        <w:t>Club membership update (JC)</w:t>
      </w:r>
    </w:p>
    <w:p w14:paraId="717B6190" w14:textId="2838B285" w:rsidR="008C1F21" w:rsidRDefault="00256442" w:rsidP="008C1F21">
      <w:r>
        <w:t xml:space="preserve">See action point notes above (point (h)).  No further update. </w:t>
      </w:r>
    </w:p>
    <w:p w14:paraId="51594831" w14:textId="6AEDB1A5" w:rsidR="007009EB" w:rsidRDefault="007009EB" w:rsidP="00462681">
      <w:pPr>
        <w:pStyle w:val="ListParagraph"/>
        <w:numPr>
          <w:ilvl w:val="0"/>
          <w:numId w:val="6"/>
        </w:numPr>
      </w:pPr>
      <w:r>
        <w:t>Thinking of running with us/joining as a new member webpages (JC)</w:t>
      </w:r>
    </w:p>
    <w:p w14:paraId="798E0B92" w14:textId="77777777" w:rsidR="008C1F21" w:rsidRDefault="008C1F21" w:rsidP="008C1F21">
      <w:pPr>
        <w:pStyle w:val="ListParagraph"/>
      </w:pPr>
    </w:p>
    <w:p w14:paraId="2AC59912" w14:textId="4AAAFC95" w:rsidR="008C1F21" w:rsidRDefault="00256442" w:rsidP="008C1F21">
      <w:r>
        <w:t>JC explained that p</w:t>
      </w:r>
      <w:r w:rsidR="00482783">
        <w:t xml:space="preserve">eople </w:t>
      </w:r>
      <w:r>
        <w:t xml:space="preserve">had been </w:t>
      </w:r>
      <w:r w:rsidR="00482783">
        <w:t>confused because there are lots of menu</w:t>
      </w:r>
      <w:r>
        <w:t xml:space="preserve"> </w:t>
      </w:r>
      <w:r w:rsidR="00482783">
        <w:t xml:space="preserve">options on website. </w:t>
      </w:r>
      <w:r>
        <w:t xml:space="preserve"> There is ‘</w:t>
      </w:r>
      <w:r w:rsidR="00482783">
        <w:t>Run with us</w:t>
      </w:r>
      <w:r>
        <w:t>’, which is</w:t>
      </w:r>
      <w:r w:rsidR="00482783">
        <w:t xml:space="preserve"> for newcomers</w:t>
      </w:r>
      <w:r>
        <w:t xml:space="preserve"> who want to come along and try, </w:t>
      </w:r>
      <w:r w:rsidR="00C67AC4">
        <w:t>and ‘Joining</w:t>
      </w:r>
      <w:r w:rsidR="00482783">
        <w:t xml:space="preserve"> as a new member</w:t>
      </w:r>
      <w:r>
        <w:t>’, which is intended</w:t>
      </w:r>
      <w:r w:rsidR="00482783">
        <w:t xml:space="preserve"> for people ready to sign up.  </w:t>
      </w:r>
      <w:r>
        <w:t>However, there has been some confusion between the two and a few people have completed the</w:t>
      </w:r>
      <w:r w:rsidR="00482783">
        <w:t xml:space="preserve"> wrong form.  J</w:t>
      </w:r>
      <w:r>
        <w:t xml:space="preserve">C </w:t>
      </w:r>
      <w:r w:rsidR="00482783">
        <w:t>propos</w:t>
      </w:r>
      <w:r>
        <w:t>ed</w:t>
      </w:r>
      <w:r w:rsidR="00482783">
        <w:t xml:space="preserve"> to</w:t>
      </w:r>
      <w:r>
        <w:t xml:space="preserve"> have</w:t>
      </w:r>
      <w:r w:rsidR="00482783">
        <w:t xml:space="preserve"> have one link for ‘Run With Us’ with </w:t>
      </w:r>
      <w:r w:rsidR="00C67AC4">
        <w:t xml:space="preserve">a </w:t>
      </w:r>
      <w:r w:rsidR="00482783">
        <w:t xml:space="preserve">link to page to join (but this would not be a menu option). </w:t>
      </w:r>
    </w:p>
    <w:p w14:paraId="7F394123" w14:textId="5C3E8B78" w:rsidR="00482783" w:rsidRDefault="00482783" w:rsidP="008C1F21">
      <w:r>
        <w:t xml:space="preserve">SM </w:t>
      </w:r>
      <w:r w:rsidR="00256442">
        <w:t xml:space="preserve">suggested </w:t>
      </w:r>
      <w:r>
        <w:t xml:space="preserve">that </w:t>
      </w:r>
      <w:r w:rsidR="00256442">
        <w:t xml:space="preserve">we </w:t>
      </w:r>
      <w:r>
        <w:t>could omit the joining link from website entirely and just send link in email to newcomers when they are ready join.</w:t>
      </w:r>
    </w:p>
    <w:p w14:paraId="4AB9BD5D" w14:textId="4B94CE5C" w:rsidR="00482783" w:rsidRDefault="00256442" w:rsidP="008C1F21">
      <w:r>
        <w:lastRenderedPageBreak/>
        <w:t>It was agreed that the committee should r</w:t>
      </w:r>
      <w:r w:rsidR="00482783">
        <w:t xml:space="preserve">eview </w:t>
      </w:r>
      <w:r>
        <w:t xml:space="preserve">the </w:t>
      </w:r>
      <w:r w:rsidR="00482783">
        <w:t>website in detail with screen at a</w:t>
      </w:r>
      <w:r>
        <w:t xml:space="preserve"> future </w:t>
      </w:r>
      <w:r w:rsidR="00482783">
        <w:t>meeting – either July or August when we have time to ded</w:t>
      </w:r>
      <w:r w:rsidR="00C007F3">
        <w:t xml:space="preserve">icate to it.  SM to talk to AH </w:t>
      </w:r>
      <w:r>
        <w:t>first.  It was noted that it would be helpful for the c</w:t>
      </w:r>
      <w:r w:rsidR="00482783">
        <w:t>ommittee to think of ideas in advance of the session.</w:t>
      </w:r>
    </w:p>
    <w:p w14:paraId="78510B0F" w14:textId="35C1934B" w:rsidR="007009EB" w:rsidRDefault="007009EB" w:rsidP="00462681">
      <w:pPr>
        <w:pStyle w:val="ListParagraph"/>
        <w:numPr>
          <w:ilvl w:val="0"/>
          <w:numId w:val="6"/>
        </w:numPr>
      </w:pPr>
      <w:r>
        <w:t>Treasury (LG)</w:t>
      </w:r>
    </w:p>
    <w:p w14:paraId="2ADB6686" w14:textId="37726A68" w:rsidR="008C1F21" w:rsidRDefault="00DE4FE6" w:rsidP="008C1F21">
      <w:r>
        <w:t>LG explained that she is i</w:t>
      </w:r>
      <w:r w:rsidR="00FE2CE0">
        <w:t>ntroducing</w:t>
      </w:r>
      <w:r>
        <w:t xml:space="preserve"> a</w:t>
      </w:r>
      <w:r w:rsidR="00FE2CE0">
        <w:t xml:space="preserve"> quarterly report from July </w:t>
      </w:r>
      <w:r>
        <w:t>to give the</w:t>
      </w:r>
      <w:r w:rsidR="00FE2CE0">
        <w:t xml:space="preserve"> co</w:t>
      </w:r>
      <w:r>
        <w:t xml:space="preserve">mmittee information on the club’s income and expenditure.  LG also confirmed that she is putting together an income and expenditure budget based on the figures for the last three years. </w:t>
      </w:r>
    </w:p>
    <w:p w14:paraId="416F8EEA" w14:textId="214C78A4" w:rsidR="00FE2CE0" w:rsidRDefault="00DE4FE6" w:rsidP="008C1F21">
      <w:r>
        <w:t>The club now has</w:t>
      </w:r>
      <w:r w:rsidR="00FE2CE0">
        <w:t xml:space="preserve"> online banking set up</w:t>
      </w:r>
      <w:r>
        <w:t xml:space="preserve"> – SD and LG have access. Expen</w:t>
      </w:r>
      <w:r w:rsidR="00FE2CE0">
        <w:t>diture needs to be approved in advance</w:t>
      </w:r>
      <w:r w:rsidR="00FE4B5B">
        <w:t>, although it was noted that</w:t>
      </w:r>
      <w:r w:rsidR="00FE2CE0">
        <w:t xml:space="preserve"> </w:t>
      </w:r>
      <w:r w:rsidR="00FE4B5B">
        <w:t>reasonable expenditure for events such as the L</w:t>
      </w:r>
      <w:r w:rsidR="00FE2CE0">
        <w:t xml:space="preserve">eafy </w:t>
      </w:r>
      <w:r w:rsidR="00FE4B5B">
        <w:t xml:space="preserve">10k is considered approved on the basis that the event itself has been approved. </w:t>
      </w:r>
    </w:p>
    <w:p w14:paraId="247E96FD" w14:textId="034FC4B2" w:rsidR="00FE2CE0" w:rsidRDefault="00FE4B5B" w:rsidP="008C1F21">
      <w:r>
        <w:t xml:space="preserve">There is a two stage process whereby </w:t>
      </w:r>
      <w:r w:rsidR="00FE2CE0">
        <w:t xml:space="preserve">LG will set up payment and SD will approve. </w:t>
      </w:r>
      <w:r>
        <w:t>We c</w:t>
      </w:r>
      <w:r w:rsidR="00FE2CE0">
        <w:t>an pay suppliers directly if details provided by committee</w:t>
      </w:r>
      <w:r>
        <w:t xml:space="preserve">. </w:t>
      </w:r>
    </w:p>
    <w:p w14:paraId="58224518" w14:textId="11EA3A23" w:rsidR="007009EB" w:rsidRDefault="007009EB" w:rsidP="00462681">
      <w:pPr>
        <w:pStyle w:val="ListParagraph"/>
        <w:numPr>
          <w:ilvl w:val="0"/>
          <w:numId w:val="6"/>
        </w:numPr>
      </w:pPr>
      <w:r>
        <w:t xml:space="preserve">Rowheath </w:t>
      </w:r>
      <w:r w:rsidR="00C67AC4">
        <w:t>Pavilion</w:t>
      </w:r>
      <w:r>
        <w:t xml:space="preserve"> AGM (LG)</w:t>
      </w:r>
    </w:p>
    <w:p w14:paraId="0A721D3D" w14:textId="77777777" w:rsidR="008C1F21" w:rsidRDefault="008C1F21" w:rsidP="008C1F21">
      <w:pPr>
        <w:pStyle w:val="ListParagraph"/>
      </w:pPr>
    </w:p>
    <w:p w14:paraId="1FB5AB7F" w14:textId="4EB3A792" w:rsidR="00FE2CE0" w:rsidRDefault="00FE2CE0" w:rsidP="008C1F21">
      <w:r>
        <w:t>LG attended</w:t>
      </w:r>
      <w:r w:rsidR="00FE4B5B">
        <w:t xml:space="preserve"> the meeting</w:t>
      </w:r>
      <w:r>
        <w:t>.</w:t>
      </w:r>
      <w:r w:rsidR="00FE4B5B">
        <w:t xml:space="preserve">  There was an u</w:t>
      </w:r>
      <w:r>
        <w:t xml:space="preserve">pdate on development </w:t>
      </w:r>
      <w:r w:rsidR="00FE4B5B">
        <w:t xml:space="preserve">at Rowheath </w:t>
      </w:r>
      <w:r>
        <w:t>– piece of grass in middle</w:t>
      </w:r>
      <w:r w:rsidR="00FE4B5B">
        <w:t xml:space="preserve"> of the track is</w:t>
      </w:r>
      <w:r>
        <w:t xml:space="preserve"> bein</w:t>
      </w:r>
      <w:r w:rsidR="00FE4B5B">
        <w:t>g developed into football pitch, with the work expected to be compl</w:t>
      </w:r>
      <w:r w:rsidR="00C007F3">
        <w:t>e</w:t>
      </w:r>
      <w:r w:rsidR="00FE4B5B">
        <w:t xml:space="preserve">ted by </w:t>
      </w:r>
      <w:r>
        <w:t xml:space="preserve">March 2018. </w:t>
      </w:r>
      <w:r w:rsidR="00FE4B5B">
        <w:t xml:space="preserve"> Rowheath a</w:t>
      </w:r>
      <w:r>
        <w:t>pplied for grant</w:t>
      </w:r>
      <w:r w:rsidR="00FE4B5B">
        <w:t xml:space="preserve"> to fund this. </w:t>
      </w:r>
    </w:p>
    <w:p w14:paraId="56A4F1FC" w14:textId="4AC412F9" w:rsidR="00FE2CE0" w:rsidRDefault="00FE4B5B" w:rsidP="008C1F21">
      <w:r>
        <w:t>It was confirmed that</w:t>
      </w:r>
      <w:r w:rsidR="00FE2CE0">
        <w:t xml:space="preserve"> no plans</w:t>
      </w:r>
      <w:r>
        <w:t xml:space="preserve"> have been</w:t>
      </w:r>
      <w:r w:rsidR="00FE2CE0">
        <w:t xml:space="preserve"> drawn up yet </w:t>
      </w:r>
      <w:r>
        <w:t xml:space="preserve">and there is no funding currently in place for the hockey development. </w:t>
      </w:r>
    </w:p>
    <w:p w14:paraId="363EB60D" w14:textId="6BDA23BD" w:rsidR="00FE2CE0" w:rsidRDefault="00FE4B5B" w:rsidP="008C1F21">
      <w:r>
        <w:t xml:space="preserve">Rowheath </w:t>
      </w:r>
      <w:r w:rsidR="00C67AC4">
        <w:t>confirmed</w:t>
      </w:r>
      <w:r>
        <w:t xml:space="preserve"> that they are </w:t>
      </w:r>
      <w:r w:rsidR="00FE2CE0">
        <w:t>happy for us to approach EA to confirm whether funding available</w:t>
      </w:r>
      <w:r>
        <w:t xml:space="preserve"> for development of the running track. </w:t>
      </w:r>
    </w:p>
    <w:p w14:paraId="6A47C1FC" w14:textId="530DFFAF" w:rsidR="00FE2CE0" w:rsidRDefault="00FE4B5B" w:rsidP="008C1F21">
      <w:r>
        <w:t>It was agreed that the committee should have an a</w:t>
      </w:r>
      <w:r w:rsidR="00FE2CE0">
        <w:t xml:space="preserve">genda point for </w:t>
      </w:r>
      <w:r>
        <w:t xml:space="preserve">a </w:t>
      </w:r>
      <w:r w:rsidR="00FE2CE0">
        <w:t>future meeting</w:t>
      </w:r>
      <w:r>
        <w:t xml:space="preserve"> to consider</w:t>
      </w:r>
      <w:r w:rsidR="00FE2CE0">
        <w:t xml:space="preserve"> what </w:t>
      </w:r>
      <w:r w:rsidR="00C67AC4">
        <w:t>we can</w:t>
      </w:r>
      <w:r w:rsidR="00FE2CE0">
        <w:t xml:space="preserve"> do to be more involved in Rowheath </w:t>
      </w:r>
      <w:r w:rsidR="00C67AC4">
        <w:t>Pavilion</w:t>
      </w:r>
      <w:r w:rsidR="00FE2CE0">
        <w:t xml:space="preserve">. </w:t>
      </w:r>
      <w:r>
        <w:t xml:space="preserve"> LG noted that it is a n</w:t>
      </w:r>
      <w:r w:rsidR="00FE2CE0">
        <w:t>ot for profit org</w:t>
      </w:r>
      <w:r>
        <w:t>anisation and</w:t>
      </w:r>
      <w:r w:rsidR="00FE2CE0">
        <w:t xml:space="preserve"> this year </w:t>
      </w:r>
      <w:r>
        <w:t xml:space="preserve">it </w:t>
      </w:r>
      <w:r w:rsidR="00FE2CE0">
        <w:t>expect</w:t>
      </w:r>
      <w:r>
        <w:t>s</w:t>
      </w:r>
      <w:r w:rsidR="00C67AC4">
        <w:t xml:space="preserve"> to make £1,200</w:t>
      </w:r>
      <w:r>
        <w:t xml:space="preserve">, which it </w:t>
      </w:r>
      <w:r w:rsidR="00FE2CE0">
        <w:t xml:space="preserve">will be offering to users to apply </w:t>
      </w:r>
      <w:r w:rsidR="00C67AC4">
        <w:t>for.</w:t>
      </w:r>
      <w:r>
        <w:t xml:space="preserve">  For example, we could potentially </w:t>
      </w:r>
      <w:r w:rsidR="00FE2CE0">
        <w:t xml:space="preserve">we could apply for some for our beginners course. </w:t>
      </w:r>
      <w:r>
        <w:t xml:space="preserve"> LG explained that Rowheath</w:t>
      </w:r>
      <w:r w:rsidR="00FE2CE0">
        <w:t xml:space="preserve"> reall</w:t>
      </w:r>
      <w:r>
        <w:t xml:space="preserve">y value involvement from users and suggested that we </w:t>
      </w:r>
      <w:r w:rsidR="00FE2CE0">
        <w:t>could</w:t>
      </w:r>
      <w:r>
        <w:t xml:space="preserve"> consider </w:t>
      </w:r>
      <w:r w:rsidR="00FE2CE0">
        <w:t>run</w:t>
      </w:r>
      <w:r>
        <w:t>ning an event, donating</w:t>
      </w:r>
      <w:r w:rsidR="00FE2CE0">
        <w:t xml:space="preserve"> something,</w:t>
      </w:r>
      <w:r>
        <w:t xml:space="preserve"> or making</w:t>
      </w:r>
      <w:r w:rsidR="00FE2CE0">
        <w:t xml:space="preserve"> other contributions.</w:t>
      </w:r>
    </w:p>
    <w:p w14:paraId="7C65119C" w14:textId="46EC6BFA" w:rsidR="00FE2CE0" w:rsidRDefault="00FE2CE0" w:rsidP="008C1F21">
      <w:r>
        <w:t xml:space="preserve">DP </w:t>
      </w:r>
      <w:r w:rsidR="00FE4B5B">
        <w:t>asked whether</w:t>
      </w:r>
      <w:r w:rsidR="005E1A57">
        <w:t xml:space="preserve"> there had been any wider communication</w:t>
      </w:r>
      <w:r>
        <w:t xml:space="preserve"> about </w:t>
      </w:r>
      <w:r w:rsidR="005E1A57">
        <w:t xml:space="preserve">the </w:t>
      </w:r>
      <w:r>
        <w:t>football pitch development</w:t>
      </w:r>
      <w:r w:rsidR="00F038A5">
        <w:t xml:space="preserve"> with other interested parties. </w:t>
      </w:r>
      <w:bookmarkStart w:id="0" w:name="_GoBack"/>
      <w:bookmarkEnd w:id="0"/>
      <w:r>
        <w:t xml:space="preserve"> LG </w:t>
      </w:r>
      <w:r w:rsidR="00FE4B5B">
        <w:t>explained that she considers it to be up to Rowheath to decide how informati</w:t>
      </w:r>
      <w:r w:rsidR="005E1A57">
        <w:t>on should be communicated to others</w:t>
      </w:r>
      <w:r>
        <w:t xml:space="preserve">. </w:t>
      </w:r>
    </w:p>
    <w:p w14:paraId="7408CABD" w14:textId="15300318" w:rsidR="007E0CFD" w:rsidRDefault="007E0CFD" w:rsidP="008C1F21">
      <w:r>
        <w:t>MP asked whether anything could b</w:t>
      </w:r>
      <w:r w:rsidR="00FE4B5B">
        <w:t xml:space="preserve">e done to improve current track.  </w:t>
      </w:r>
      <w:r>
        <w:t>If repairs</w:t>
      </w:r>
      <w:r w:rsidR="00FE4B5B">
        <w:t xml:space="preserve"> are</w:t>
      </w:r>
      <w:r>
        <w:t xml:space="preserve"> to be done</w:t>
      </w:r>
      <w:r w:rsidR="00FE4B5B">
        <w:t xml:space="preserve"> then we </w:t>
      </w:r>
      <w:r>
        <w:t>would need to speak to Rowheath about this</w:t>
      </w:r>
      <w:r w:rsidR="00FE4B5B">
        <w:t xml:space="preserve"> first</w:t>
      </w:r>
      <w:r>
        <w:t xml:space="preserve">.  LG </w:t>
      </w:r>
      <w:r w:rsidR="00FE4B5B">
        <w:t xml:space="preserve">agreed </w:t>
      </w:r>
      <w:r>
        <w:t>to speak to Rowheath</w:t>
      </w:r>
      <w:r w:rsidR="00FE4B5B">
        <w:t xml:space="preserve"> to discuss.  </w:t>
      </w:r>
      <w:r>
        <w:t>SD has experience of discussing running track implementation with Cov</w:t>
      </w:r>
      <w:r w:rsidR="00FE4B5B">
        <w:t>entry</w:t>
      </w:r>
      <w:r>
        <w:t xml:space="preserve"> City Council so would be interested in being involved in discussions with Rowheath. </w:t>
      </w:r>
    </w:p>
    <w:p w14:paraId="7124E307" w14:textId="5AA278A7" w:rsidR="00FE2CE0" w:rsidRDefault="00FE2CE0" w:rsidP="008C1F21">
      <w:r>
        <w:t xml:space="preserve">All committee members to have a think about </w:t>
      </w:r>
      <w:r w:rsidR="00FE4B5B">
        <w:t>possible involvement with Rowheath for future discussion</w:t>
      </w:r>
      <w:r>
        <w:t xml:space="preserve">. </w:t>
      </w:r>
    </w:p>
    <w:p w14:paraId="3BC4F2FD" w14:textId="163EE88F" w:rsidR="007009EB" w:rsidRDefault="007009EB" w:rsidP="007009EB">
      <w:pPr>
        <w:pStyle w:val="ListParagraph"/>
        <w:numPr>
          <w:ilvl w:val="0"/>
          <w:numId w:val="6"/>
        </w:numPr>
      </w:pPr>
      <w:r>
        <w:lastRenderedPageBreak/>
        <w:t>Great Birmingham 10k 2018 entries (LG)</w:t>
      </w:r>
    </w:p>
    <w:p w14:paraId="667C008E" w14:textId="6D565FF5" w:rsidR="008C1F21" w:rsidRDefault="00FE4B5B" w:rsidP="008C1F21">
      <w:r>
        <w:t xml:space="preserve">We will receive a </w:t>
      </w:r>
      <w:r w:rsidR="00F848CE">
        <w:t>£500 donation and 15 free places for</w:t>
      </w:r>
      <w:r>
        <w:t xml:space="preserve"> winning the</w:t>
      </w:r>
      <w:r w:rsidR="00F848CE">
        <w:t xml:space="preserve"> running club prize</w:t>
      </w:r>
      <w:r>
        <w:t xml:space="preserve"> at the 10k (as well as entry to Ethiopian run draw).  LG explained that the results were p</w:t>
      </w:r>
      <w:r w:rsidR="00F848CE">
        <w:t xml:space="preserve">reviously based on </w:t>
      </w:r>
      <w:r>
        <w:t xml:space="preserve">the </w:t>
      </w:r>
      <w:r w:rsidR="00F848CE">
        <w:t xml:space="preserve">fastest 7 runners </w:t>
      </w:r>
      <w:r>
        <w:t>but it has n</w:t>
      </w:r>
      <w:r w:rsidR="00F848CE">
        <w:t>ow changed to fastest 4 men and</w:t>
      </w:r>
      <w:r>
        <w:t xml:space="preserve"> 4</w:t>
      </w:r>
      <w:r w:rsidR="00F848CE">
        <w:t xml:space="preserve"> women</w:t>
      </w:r>
      <w:r>
        <w:t>.  The committee discussed how we should allocated the free places we receive.  In the past they have been offered to the people whose times earned us the prize.  Various</w:t>
      </w:r>
      <w:r w:rsidR="00F27C33">
        <w:t xml:space="preserve"> other</w:t>
      </w:r>
      <w:r>
        <w:t xml:space="preserve"> options were discussed </w:t>
      </w:r>
      <w:r w:rsidR="00F27C33">
        <w:t>for distributing the free places, including as a prize for raffle draws, prizes for the Killer Mile, coaches selecting a runner from the beginner course</w:t>
      </w:r>
      <w:r w:rsidR="004C28A8">
        <w:t>, if the fastest 4 people do not take up the places then going down the ranking order</w:t>
      </w:r>
      <w:r w:rsidR="00F848CE">
        <w:t xml:space="preserve"> </w:t>
      </w:r>
      <w:r w:rsidR="00F27C33">
        <w:t xml:space="preserve">etc. </w:t>
      </w:r>
    </w:p>
    <w:p w14:paraId="10F29E52" w14:textId="2AE88A02" w:rsidR="00945133" w:rsidRDefault="00F27C33" w:rsidP="008C1F21">
      <w:r>
        <w:t xml:space="preserve">LG </w:t>
      </w:r>
      <w:r w:rsidR="00C67AC4">
        <w:t>confirmed</w:t>
      </w:r>
      <w:r>
        <w:t xml:space="preserve"> that we are s</w:t>
      </w:r>
      <w:r w:rsidR="00945133">
        <w:t>till awaiting emai</w:t>
      </w:r>
      <w:r>
        <w:t xml:space="preserve">l confirmation of free places and that </w:t>
      </w:r>
      <w:r w:rsidR="00945133">
        <w:t>there may be a delay on this but</w:t>
      </w:r>
      <w:r>
        <w:t xml:space="preserve"> there is</w:t>
      </w:r>
      <w:r w:rsidR="00945133">
        <w:t xml:space="preserve"> n</w:t>
      </w:r>
      <w:r>
        <w:t>o need to wait until we get the email as it has already been confirmed that we have won</w:t>
      </w:r>
      <w:r w:rsidR="00945133">
        <w:t xml:space="preserve">. </w:t>
      </w:r>
    </w:p>
    <w:p w14:paraId="66CB4D20" w14:textId="5819D3C2" w:rsidR="00945133" w:rsidRDefault="004C28A8" w:rsidP="008C1F21">
      <w:r>
        <w:t xml:space="preserve">SM noted that it is important that we </w:t>
      </w:r>
      <w:r w:rsidR="00945133">
        <w:t>make sure we communicate the plans around this. LG confirmed that people generally let her know if th</w:t>
      </w:r>
      <w:r>
        <w:t>ey know they cannot run when th</w:t>
      </w:r>
      <w:r w:rsidR="00945133">
        <w:t>e</w:t>
      </w:r>
      <w:r>
        <w:t>y have a free place.</w:t>
      </w:r>
    </w:p>
    <w:p w14:paraId="657F90AE" w14:textId="06F68AD7" w:rsidR="00F848CE" w:rsidRDefault="004C28A8" w:rsidP="008C1F21">
      <w:r>
        <w:t xml:space="preserve">The committee agreed that the </w:t>
      </w:r>
      <w:r w:rsidR="00C67AC4">
        <w:t>first 8</w:t>
      </w:r>
      <w:r w:rsidR="00945133">
        <w:t xml:space="preserve"> </w:t>
      </w:r>
      <w:r>
        <w:t xml:space="preserve">free places should be </w:t>
      </w:r>
      <w:r w:rsidR="00945133">
        <w:t xml:space="preserve">allocated to </w:t>
      </w:r>
      <w:r>
        <w:t xml:space="preserve">the </w:t>
      </w:r>
      <w:r w:rsidR="00945133">
        <w:t>fastest</w:t>
      </w:r>
      <w:r>
        <w:t xml:space="preserve"> runners whose times earned us the prize and the</w:t>
      </w:r>
      <w:r w:rsidR="00945133">
        <w:t xml:space="preserve"> </w:t>
      </w:r>
      <w:r w:rsidR="00C67AC4">
        <w:t>remaining</w:t>
      </w:r>
      <w:r w:rsidR="00945133">
        <w:t xml:space="preserve"> 7 allocated to wider club. </w:t>
      </w:r>
      <w:r>
        <w:t xml:space="preserve"> Committee members to put forward further ideas </w:t>
      </w:r>
      <w:r w:rsidR="00945133">
        <w:t>for how these could b</w:t>
      </w:r>
      <w:r>
        <w:t xml:space="preserve">e distributed. </w:t>
      </w:r>
    </w:p>
    <w:p w14:paraId="066C756B" w14:textId="201DFAF7" w:rsidR="007009EB" w:rsidRDefault="007009EB" w:rsidP="007009EB">
      <w:pPr>
        <w:pStyle w:val="ListParagraph"/>
        <w:numPr>
          <w:ilvl w:val="0"/>
          <w:numId w:val="6"/>
        </w:numPr>
      </w:pPr>
      <w:r>
        <w:t>Balsall Common Running Club application to join WCAA (SM)</w:t>
      </w:r>
    </w:p>
    <w:p w14:paraId="6F61484B" w14:textId="77777777" w:rsidR="008C1F21" w:rsidRDefault="008C1F21" w:rsidP="008C1F21">
      <w:pPr>
        <w:pStyle w:val="ListParagraph"/>
      </w:pPr>
    </w:p>
    <w:p w14:paraId="5E57F510" w14:textId="14F29D4F" w:rsidR="008C1F21" w:rsidRDefault="004C28A8" w:rsidP="008C1F21">
      <w:r>
        <w:t xml:space="preserve">The committee received an email asking for clubs to put forward any objections to </w:t>
      </w:r>
      <w:r w:rsidRPr="004C28A8">
        <w:t>Balsall Common Running Club</w:t>
      </w:r>
      <w:r>
        <w:t>’s</w:t>
      </w:r>
      <w:r w:rsidRPr="004C28A8">
        <w:t xml:space="preserve"> application</w:t>
      </w:r>
      <w:r>
        <w:t>.  A copy of the club’s proposed constitution was provided.</w:t>
      </w:r>
    </w:p>
    <w:p w14:paraId="34AABBC7" w14:textId="63D4BA35" w:rsidR="004C28A8" w:rsidRDefault="004C28A8" w:rsidP="008C1F21">
      <w:r>
        <w:t xml:space="preserve">The committee voted in favour of accepting the application. No objections were raised. </w:t>
      </w:r>
    </w:p>
    <w:p w14:paraId="7C4E2171" w14:textId="77777777" w:rsidR="008C1F21" w:rsidRDefault="008C1F21" w:rsidP="008C1F21"/>
    <w:p w14:paraId="53879FE7" w14:textId="2E7E8A82" w:rsidR="00403BD1" w:rsidRDefault="00D11545" w:rsidP="00D11545">
      <w:pPr>
        <w:pStyle w:val="ListParagraph"/>
        <w:numPr>
          <w:ilvl w:val="0"/>
          <w:numId w:val="6"/>
        </w:numPr>
        <w:spacing w:after="0"/>
      </w:pPr>
      <w:r>
        <w:t>AOB</w:t>
      </w:r>
    </w:p>
    <w:p w14:paraId="72F87FEF" w14:textId="77777777" w:rsidR="004C28A8" w:rsidRDefault="004C28A8" w:rsidP="004C28A8">
      <w:pPr>
        <w:pStyle w:val="ListParagraph"/>
        <w:spacing w:after="0"/>
        <w:ind w:left="1080"/>
      </w:pPr>
    </w:p>
    <w:p w14:paraId="1B6D8C16" w14:textId="3FA38B10" w:rsidR="008C1F21" w:rsidRPr="004C28A8" w:rsidRDefault="008C1F21" w:rsidP="008C1F21">
      <w:pPr>
        <w:pStyle w:val="ListParagraph"/>
        <w:numPr>
          <w:ilvl w:val="0"/>
          <w:numId w:val="33"/>
        </w:numPr>
        <w:spacing w:after="0"/>
        <w:rPr>
          <w:b/>
        </w:rPr>
      </w:pPr>
      <w:r w:rsidRPr="004C28A8">
        <w:rPr>
          <w:b/>
        </w:rPr>
        <w:t>Beginners transition (SD)</w:t>
      </w:r>
    </w:p>
    <w:p w14:paraId="43866F2F" w14:textId="77777777" w:rsidR="00945133" w:rsidRDefault="00945133" w:rsidP="00945133">
      <w:pPr>
        <w:pStyle w:val="ListParagraph"/>
        <w:spacing w:after="0"/>
        <w:ind w:left="1080"/>
      </w:pPr>
    </w:p>
    <w:p w14:paraId="17643E0F" w14:textId="5573857F" w:rsidR="00945133" w:rsidRDefault="00945133" w:rsidP="00945133">
      <w:pPr>
        <w:pStyle w:val="ListParagraph"/>
        <w:spacing w:after="0"/>
        <w:ind w:left="1080"/>
      </w:pPr>
      <w:r>
        <w:t xml:space="preserve">SD circulated </w:t>
      </w:r>
      <w:r w:rsidR="004C28A8">
        <w:t xml:space="preserve">a </w:t>
      </w:r>
      <w:r>
        <w:t>handout</w:t>
      </w:r>
      <w:r w:rsidR="004C28A8">
        <w:t xml:space="preserve"> to the committee outlining his proposal for phasing the beginners into the main club</w:t>
      </w:r>
      <w:r>
        <w:t>.</w:t>
      </w:r>
      <w:r w:rsidR="00F20630">
        <w:t xml:space="preserve">  The proposal is to phase in the plan over 4 weeks from 19 June.</w:t>
      </w:r>
      <w:r>
        <w:t xml:space="preserve"> </w:t>
      </w:r>
      <w:r w:rsidR="004C28A8">
        <w:t xml:space="preserve"> The plan is t</w:t>
      </w:r>
      <w:r>
        <w:t>argeted at pe</w:t>
      </w:r>
      <w:r w:rsidR="004C28A8">
        <w:t xml:space="preserve">ople who are not fast runners as it is likely that people who can run e.g. </w:t>
      </w:r>
      <w:r>
        <w:t xml:space="preserve"> 8 min mile or faster could be buddied up with club members straightaway.  </w:t>
      </w:r>
      <w:r w:rsidR="004C28A8">
        <w:t xml:space="preserve"> The main outline of the plan includes organising structured runs of increasing distance each week to take the beginners from 5k to 10k</w:t>
      </w:r>
      <w:r w:rsidR="00F20630">
        <w:t>, based on a version of the Leafy 10k route</w:t>
      </w:r>
      <w:r w:rsidR="004C28A8">
        <w:t xml:space="preserve">.  </w:t>
      </w:r>
      <w:r w:rsidR="00D6496C">
        <w:t xml:space="preserve">The transition group members would be split into groups according to pace and each group would have a leader.  </w:t>
      </w:r>
    </w:p>
    <w:p w14:paraId="55D94E11" w14:textId="77777777" w:rsidR="00D141D9" w:rsidRDefault="00D141D9" w:rsidP="00945133">
      <w:pPr>
        <w:pStyle w:val="ListParagraph"/>
        <w:spacing w:after="0"/>
        <w:ind w:left="1080"/>
      </w:pPr>
    </w:p>
    <w:p w14:paraId="0C94C024" w14:textId="3C0EAA4F" w:rsidR="00D141D9" w:rsidRDefault="00F20630" w:rsidP="00945133">
      <w:pPr>
        <w:pStyle w:val="ListParagraph"/>
        <w:spacing w:after="0"/>
        <w:ind w:left="1080"/>
      </w:pPr>
      <w:r>
        <w:lastRenderedPageBreak/>
        <w:t>SD also proposed to hold a transition completion event at Cannon Hill Parkrun on 15 July.  We would e</w:t>
      </w:r>
      <w:r w:rsidR="00D141D9">
        <w:t xml:space="preserve">ncourage all club members to wear teal vest for </w:t>
      </w:r>
      <w:r>
        <w:t xml:space="preserve">the </w:t>
      </w:r>
      <w:r w:rsidR="00D141D9">
        <w:t>event</w:t>
      </w:r>
      <w:r>
        <w:t>, with the aim of creating a BvH</w:t>
      </w:r>
      <w:r w:rsidR="00D141D9">
        <w:t xml:space="preserve"> family atmosphere. </w:t>
      </w:r>
      <w:r>
        <w:t xml:space="preserve"> </w:t>
      </w:r>
    </w:p>
    <w:p w14:paraId="08E27D9A" w14:textId="77777777" w:rsidR="00D141D9" w:rsidRDefault="00D141D9" w:rsidP="00225ED5">
      <w:pPr>
        <w:spacing w:after="0"/>
      </w:pPr>
    </w:p>
    <w:p w14:paraId="0E522F78" w14:textId="572A2474" w:rsidR="00F20630" w:rsidRDefault="00F20630" w:rsidP="00945133">
      <w:pPr>
        <w:pStyle w:val="ListParagraph"/>
        <w:spacing w:after="0"/>
        <w:ind w:left="1080"/>
      </w:pPr>
      <w:r>
        <w:t xml:space="preserve">SM queried whether the proposals achieved the aim of integrating beginners into the main club or still kept them separate (i.e. whether the use of pacing </w:t>
      </w:r>
      <w:r w:rsidR="00D141D9">
        <w:t xml:space="preserve">volunteers </w:t>
      </w:r>
      <w:r w:rsidR="00C007F3">
        <w:t xml:space="preserve">would </w:t>
      </w:r>
      <w:r w:rsidR="00D141D9">
        <w:t>be enough wider me</w:t>
      </w:r>
      <w:r>
        <w:t xml:space="preserve">mbership to integrate beginners).  An alternative proposal was to make shorter versions of the club runs so that transition members would run at </w:t>
      </w:r>
      <w:r w:rsidR="00F073B7">
        <w:t>least</w:t>
      </w:r>
      <w:r>
        <w:t xml:space="preserve"> some of the same route or making the Leafy 10k the club route some weeks.  It was suggested that the transition </w:t>
      </w:r>
      <w:r w:rsidR="00D141D9">
        <w:t xml:space="preserve">plans </w:t>
      </w:r>
      <w:r>
        <w:t>should be shared with wider club members.</w:t>
      </w:r>
    </w:p>
    <w:p w14:paraId="7E8028AF" w14:textId="77777777" w:rsidR="00F20630" w:rsidRDefault="00F20630" w:rsidP="00945133">
      <w:pPr>
        <w:pStyle w:val="ListParagraph"/>
        <w:spacing w:after="0"/>
        <w:ind w:left="1080"/>
      </w:pPr>
    </w:p>
    <w:p w14:paraId="3798A9DE" w14:textId="06D1B07D" w:rsidR="00D141D9" w:rsidRDefault="00D141D9" w:rsidP="00945133">
      <w:pPr>
        <w:pStyle w:val="ListParagraph"/>
        <w:spacing w:after="0"/>
        <w:ind w:left="1080"/>
      </w:pPr>
      <w:r>
        <w:t>JG commented that some new</w:t>
      </w:r>
      <w:r w:rsidR="00F20630">
        <w:t>er</w:t>
      </w:r>
      <w:r>
        <w:t xml:space="preserve"> members of the club might welcome the chance to run with </w:t>
      </w:r>
      <w:r w:rsidR="00F20630">
        <w:t>the transition groups</w:t>
      </w:r>
      <w:r>
        <w:t xml:space="preserve"> if they are struggling with</w:t>
      </w:r>
      <w:r w:rsidR="00F20630">
        <w:t xml:space="preserve"> the </w:t>
      </w:r>
      <w:r>
        <w:t>pace</w:t>
      </w:r>
      <w:r w:rsidR="00F20630">
        <w:t xml:space="preserve"> of the main club runners</w:t>
      </w:r>
      <w:r>
        <w:t xml:space="preserve">.  </w:t>
      </w:r>
      <w:r w:rsidR="00F20630">
        <w:t>We could p</w:t>
      </w:r>
      <w:r>
        <w:t>r</w:t>
      </w:r>
      <w:r w:rsidR="00F20630">
        <w:t>e</w:t>
      </w:r>
      <w:r>
        <w:t xml:space="preserve">sent </w:t>
      </w:r>
      <w:r w:rsidR="00F20630">
        <w:t xml:space="preserve">the transition route as </w:t>
      </w:r>
      <w:r>
        <w:t>another option for club night, not just</w:t>
      </w:r>
      <w:r w:rsidR="00F20630">
        <w:t xml:space="preserve"> something specific to the </w:t>
      </w:r>
      <w:r>
        <w:t xml:space="preserve">transition group. </w:t>
      </w:r>
    </w:p>
    <w:p w14:paraId="7BAD9312" w14:textId="77777777" w:rsidR="00945133" w:rsidRDefault="00945133" w:rsidP="00945133">
      <w:pPr>
        <w:pStyle w:val="ListParagraph"/>
        <w:spacing w:after="0"/>
        <w:ind w:left="1080"/>
      </w:pPr>
    </w:p>
    <w:p w14:paraId="27557156" w14:textId="7221A4A3" w:rsidR="00F20630" w:rsidRDefault="00D141D9" w:rsidP="00945133">
      <w:pPr>
        <w:pStyle w:val="ListParagraph"/>
        <w:spacing w:after="0"/>
        <w:ind w:left="1080"/>
      </w:pPr>
      <w:r>
        <w:t xml:space="preserve">NS to advise SD of route </w:t>
      </w:r>
      <w:r w:rsidR="00F20630">
        <w:t xml:space="preserve">for 19 June </w:t>
      </w:r>
      <w:r>
        <w:t xml:space="preserve">and will work with JC to work out a shorter version of the route. </w:t>
      </w:r>
      <w:r w:rsidR="00F20630">
        <w:t xml:space="preserve"> Beginner group leaders w</w:t>
      </w:r>
      <w:r>
        <w:t>ill inform</w:t>
      </w:r>
      <w:r w:rsidR="00F20630">
        <w:t xml:space="preserve"> the</w:t>
      </w:r>
      <w:r>
        <w:t xml:space="preserve"> beginners </w:t>
      </w:r>
      <w:r w:rsidR="00F20630">
        <w:t xml:space="preserve">groups of the plans </w:t>
      </w:r>
      <w:r>
        <w:t xml:space="preserve">on </w:t>
      </w:r>
      <w:r w:rsidR="00F20630">
        <w:t xml:space="preserve">the preceding </w:t>
      </w:r>
      <w:r>
        <w:t>Thursday.  SD to organise flyer</w:t>
      </w:r>
      <w:r w:rsidR="00F20630">
        <w:t>s/sign up form to promote the transition programme</w:t>
      </w:r>
      <w:r>
        <w:t xml:space="preserve">. </w:t>
      </w:r>
      <w:r w:rsidR="00225ED5">
        <w:t xml:space="preserve"> N.b. task to be completed within one week of this meeting so not relevant as an action for the next meeting. </w:t>
      </w:r>
    </w:p>
    <w:p w14:paraId="0A72D352" w14:textId="77777777" w:rsidR="00225ED5" w:rsidRDefault="00225ED5" w:rsidP="00945133">
      <w:pPr>
        <w:pStyle w:val="ListParagraph"/>
        <w:spacing w:after="0"/>
        <w:ind w:left="1080"/>
      </w:pPr>
    </w:p>
    <w:p w14:paraId="719704B9" w14:textId="4E11931C" w:rsidR="00D141D9" w:rsidRDefault="00D141D9" w:rsidP="00945133">
      <w:pPr>
        <w:pStyle w:val="ListParagraph"/>
        <w:spacing w:after="0"/>
        <w:ind w:left="1080"/>
      </w:pPr>
      <w:r>
        <w:t xml:space="preserve">LaG also commented that it is kit night </w:t>
      </w:r>
      <w:r w:rsidR="00F20630">
        <w:t xml:space="preserve">on 19 June </w:t>
      </w:r>
      <w:r>
        <w:t>so could transition members could come and have a look</w:t>
      </w:r>
      <w:r w:rsidR="00F20630">
        <w:t xml:space="preserve"> at the items on offer to club members</w:t>
      </w:r>
      <w:r>
        <w:t xml:space="preserve">. </w:t>
      </w:r>
      <w:r w:rsidR="00F20630">
        <w:t xml:space="preserve"> It was discussed whether we could offer reps sessions tailored to the transition group members.  NS suggested that, rather than have separate sessions, we can encourage the transition members</w:t>
      </w:r>
      <w:r>
        <w:t xml:space="preserve"> to drop in and out of reps as suits. </w:t>
      </w:r>
    </w:p>
    <w:p w14:paraId="499D2F95" w14:textId="77777777" w:rsidR="00D141D9" w:rsidRDefault="00D141D9" w:rsidP="00945133">
      <w:pPr>
        <w:pStyle w:val="ListParagraph"/>
        <w:spacing w:after="0"/>
        <w:ind w:left="1080"/>
      </w:pPr>
    </w:p>
    <w:p w14:paraId="2AA96565" w14:textId="23083C9C" w:rsidR="008C1F21" w:rsidRPr="00F20630" w:rsidRDefault="008C1F21" w:rsidP="008C1F21">
      <w:pPr>
        <w:pStyle w:val="ListParagraph"/>
        <w:numPr>
          <w:ilvl w:val="0"/>
          <w:numId w:val="33"/>
        </w:numPr>
        <w:spacing w:after="0"/>
        <w:rPr>
          <w:b/>
        </w:rPr>
      </w:pPr>
      <w:r w:rsidRPr="00F20630">
        <w:rPr>
          <w:b/>
        </w:rPr>
        <w:t xml:space="preserve">Email </w:t>
      </w:r>
      <w:r w:rsidR="00F20630">
        <w:rPr>
          <w:b/>
        </w:rPr>
        <w:t xml:space="preserve">from club member regarding club announcements </w:t>
      </w:r>
      <w:r w:rsidRPr="00F20630">
        <w:rPr>
          <w:b/>
        </w:rPr>
        <w:t>(LG)</w:t>
      </w:r>
    </w:p>
    <w:p w14:paraId="4CF020A2" w14:textId="77777777" w:rsidR="00945133" w:rsidRDefault="00945133" w:rsidP="00945133">
      <w:pPr>
        <w:spacing w:after="0"/>
      </w:pPr>
    </w:p>
    <w:p w14:paraId="13456D65" w14:textId="10E873C9" w:rsidR="00F20630" w:rsidRDefault="00F20630" w:rsidP="00945133">
      <w:pPr>
        <w:spacing w:after="0"/>
      </w:pPr>
      <w:r>
        <w:t xml:space="preserve">The committee received some feedback via email from a club member regarding club announcements.  The club member raised a concern that not all announcements/events were being included on the website.  For example, it was noted that the recent BBQ event was only advertised on Facebook and not all members have a Facebook account.  </w:t>
      </w:r>
    </w:p>
    <w:p w14:paraId="00F54536" w14:textId="77777777" w:rsidR="00F868CB" w:rsidRDefault="00F868CB" w:rsidP="00945133">
      <w:pPr>
        <w:spacing w:after="0"/>
      </w:pPr>
    </w:p>
    <w:p w14:paraId="587228D0" w14:textId="79558CFC" w:rsidR="00F868CB" w:rsidRDefault="00F868CB" w:rsidP="00945133">
      <w:pPr>
        <w:spacing w:after="0"/>
      </w:pPr>
      <w:r>
        <w:t xml:space="preserve">The committee welcomed the feedback and SM reminded all committee members of the need to make sure we advertise all events through both the website and Facebook/other means.  The committee took this on board and agreed to be mindful of this. </w:t>
      </w:r>
    </w:p>
    <w:p w14:paraId="4E5094E0" w14:textId="77777777" w:rsidR="00F868CB" w:rsidRDefault="00F868CB" w:rsidP="00945133">
      <w:pPr>
        <w:spacing w:after="0"/>
      </w:pPr>
    </w:p>
    <w:p w14:paraId="620E87EC" w14:textId="5E8DF455" w:rsidR="00F868CB" w:rsidRDefault="00F868CB" w:rsidP="00945133">
      <w:pPr>
        <w:spacing w:after="0"/>
      </w:pPr>
      <w:r>
        <w:t xml:space="preserve">SM to discuss with AH whether </w:t>
      </w:r>
      <w:r w:rsidR="00F073B7">
        <w:t>it</w:t>
      </w:r>
      <w:r>
        <w:t xml:space="preserve"> might be possible to have a calendar link on the website and/or have a link between Facebook events and the website. </w:t>
      </w:r>
    </w:p>
    <w:p w14:paraId="5C6CE3F6" w14:textId="77777777" w:rsidR="00F868CB" w:rsidRDefault="00F868CB" w:rsidP="00945133">
      <w:pPr>
        <w:spacing w:after="0"/>
      </w:pPr>
    </w:p>
    <w:p w14:paraId="1F82C187" w14:textId="77777777" w:rsidR="00D141D9" w:rsidRDefault="00D141D9" w:rsidP="00945133">
      <w:pPr>
        <w:spacing w:after="0"/>
      </w:pPr>
    </w:p>
    <w:p w14:paraId="460B7AC3" w14:textId="77777777" w:rsidR="00F868CB" w:rsidRPr="00F868CB" w:rsidRDefault="008C1F21" w:rsidP="00D141D9">
      <w:pPr>
        <w:pStyle w:val="ListParagraph"/>
        <w:numPr>
          <w:ilvl w:val="0"/>
          <w:numId w:val="33"/>
        </w:numPr>
        <w:spacing w:after="0"/>
        <w:rPr>
          <w:b/>
        </w:rPr>
      </w:pPr>
      <w:r w:rsidRPr="00F868CB">
        <w:rPr>
          <w:b/>
        </w:rPr>
        <w:t xml:space="preserve">EA </w:t>
      </w:r>
      <w:r w:rsidR="00D0688E" w:rsidRPr="00F868CB">
        <w:rPr>
          <w:b/>
        </w:rPr>
        <w:t xml:space="preserve">regional awards </w:t>
      </w:r>
    </w:p>
    <w:p w14:paraId="3BC3C361" w14:textId="01A461EA" w:rsidR="008C1F21" w:rsidRDefault="00F868CB" w:rsidP="00F868CB">
      <w:pPr>
        <w:spacing w:after="0"/>
      </w:pPr>
      <w:r>
        <w:lastRenderedPageBreak/>
        <w:t xml:space="preserve">The committee received an email regarding potential nominations for EA regional awards.  </w:t>
      </w:r>
      <w:r w:rsidR="00D0688E">
        <w:t xml:space="preserve"> SM </w:t>
      </w:r>
      <w:r w:rsidR="008C1F21">
        <w:t>t</w:t>
      </w:r>
      <w:r w:rsidR="00D0688E">
        <w:t xml:space="preserve">o circulate </w:t>
      </w:r>
      <w:r>
        <w:t xml:space="preserve">an </w:t>
      </w:r>
      <w:r w:rsidR="00D0688E">
        <w:t>email about</w:t>
      </w:r>
      <w:r>
        <w:t xml:space="preserve"> </w:t>
      </w:r>
      <w:r w:rsidR="00D0688E">
        <w:t xml:space="preserve">this </w:t>
      </w:r>
      <w:r>
        <w:t xml:space="preserve">to all committee members </w:t>
      </w:r>
      <w:r w:rsidR="00D0688E">
        <w:t xml:space="preserve">after </w:t>
      </w:r>
      <w:r>
        <w:t xml:space="preserve">the </w:t>
      </w:r>
      <w:r w:rsidR="00D0688E">
        <w:t>meeting.</w:t>
      </w:r>
    </w:p>
    <w:p w14:paraId="7730822E" w14:textId="77777777" w:rsidR="00D141D9" w:rsidRDefault="00D141D9" w:rsidP="00D141D9">
      <w:pPr>
        <w:spacing w:after="0"/>
      </w:pPr>
    </w:p>
    <w:p w14:paraId="05F6118F" w14:textId="195B2B69" w:rsidR="00D141D9" w:rsidRPr="00F868CB" w:rsidRDefault="0010405A" w:rsidP="00F868CB">
      <w:pPr>
        <w:pStyle w:val="ListParagraph"/>
        <w:numPr>
          <w:ilvl w:val="0"/>
          <w:numId w:val="33"/>
        </w:numPr>
        <w:spacing w:after="0"/>
        <w:rPr>
          <w:b/>
        </w:rPr>
      </w:pPr>
      <w:r w:rsidRPr="00F868CB">
        <w:rPr>
          <w:b/>
        </w:rPr>
        <w:t xml:space="preserve">Member of month voted for. </w:t>
      </w:r>
    </w:p>
    <w:p w14:paraId="09700886" w14:textId="77777777" w:rsidR="0010405A" w:rsidRDefault="0010405A" w:rsidP="00D141D9">
      <w:pPr>
        <w:spacing w:after="0"/>
      </w:pPr>
    </w:p>
    <w:p w14:paraId="3638973D" w14:textId="77777777" w:rsidR="00F868CB" w:rsidRPr="00F868CB" w:rsidRDefault="00F868CB" w:rsidP="0010405A">
      <w:pPr>
        <w:pStyle w:val="ListParagraph"/>
        <w:numPr>
          <w:ilvl w:val="0"/>
          <w:numId w:val="33"/>
        </w:numPr>
        <w:spacing w:after="0"/>
        <w:rPr>
          <w:b/>
        </w:rPr>
      </w:pPr>
      <w:r w:rsidRPr="00F868CB">
        <w:rPr>
          <w:b/>
        </w:rPr>
        <w:t xml:space="preserve">Query from JC </w:t>
      </w:r>
    </w:p>
    <w:p w14:paraId="34AB4B96" w14:textId="77777777" w:rsidR="00F868CB" w:rsidRDefault="00F868CB" w:rsidP="00F868CB">
      <w:pPr>
        <w:pStyle w:val="ListParagraph"/>
      </w:pPr>
    </w:p>
    <w:p w14:paraId="69CEE89B" w14:textId="2CA0B981" w:rsidR="0010405A" w:rsidRDefault="00F868CB" w:rsidP="00F868CB">
      <w:pPr>
        <w:spacing w:after="0"/>
      </w:pPr>
      <w:r>
        <w:t xml:space="preserve">JC queried the </w:t>
      </w:r>
      <w:r w:rsidR="0010405A">
        <w:t>question about speed on</w:t>
      </w:r>
      <w:r>
        <w:t xml:space="preserve"> the</w:t>
      </w:r>
      <w:r w:rsidR="0010405A">
        <w:t xml:space="preserve"> newcomers form</w:t>
      </w:r>
      <w:r>
        <w:t xml:space="preserve">.  It asks how fast </w:t>
      </w:r>
      <w:r w:rsidR="00F073B7">
        <w:t>newcomers</w:t>
      </w:r>
      <w:r>
        <w:t xml:space="preserve"> can run</w:t>
      </w:r>
      <w:r w:rsidR="0010405A">
        <w:t xml:space="preserve"> but does not ask </w:t>
      </w:r>
      <w:r>
        <w:t>over what distance they are able to maintain that speed</w:t>
      </w:r>
      <w:r w:rsidR="0010405A">
        <w:t xml:space="preserve">. </w:t>
      </w:r>
      <w:r>
        <w:t xml:space="preserve"> The committee agreed that we should i</w:t>
      </w:r>
      <w:r w:rsidR="0010405A">
        <w:t xml:space="preserve">nclude </w:t>
      </w:r>
      <w:r>
        <w:t xml:space="preserve">a </w:t>
      </w:r>
      <w:r w:rsidR="0010405A">
        <w:t>further qu</w:t>
      </w:r>
      <w:r>
        <w:t>estion re longest regular run. We n</w:t>
      </w:r>
      <w:r w:rsidR="0010405A">
        <w:t>eed to make it clear that</w:t>
      </w:r>
      <w:r>
        <w:t xml:space="preserve"> the pace recorded on the form should be a pace that the newcomer is able to maintain for 5 to 6 miles. </w:t>
      </w:r>
    </w:p>
    <w:p w14:paraId="1364EE50" w14:textId="2ACE0DCD" w:rsidR="00A53E2C" w:rsidRDefault="003B79E8" w:rsidP="007F3449">
      <w:pPr>
        <w:pStyle w:val="Heading1"/>
        <w:spacing w:line="240" w:lineRule="auto"/>
      </w:pPr>
      <w:r>
        <w:t>A</w:t>
      </w:r>
      <w:r w:rsidR="007E0D06">
        <w:t>ctions</w:t>
      </w:r>
      <w:r w:rsidR="00A60143">
        <w:t xml:space="preserve"> </w:t>
      </w:r>
      <w:r w:rsidR="00C007F3">
        <w:t>for next</w:t>
      </w:r>
      <w:r w:rsidR="00A60143">
        <w:t xml:space="preserve"> meeting</w:t>
      </w:r>
    </w:p>
    <w:p w14:paraId="2C5A767A" w14:textId="77777777" w:rsidR="007009EB" w:rsidRPr="007009EB" w:rsidRDefault="007009EB" w:rsidP="007009EB"/>
    <w:tbl>
      <w:tblPr>
        <w:tblStyle w:val="TableGrid"/>
        <w:tblW w:w="0" w:type="auto"/>
        <w:tblLook w:val="04A0" w:firstRow="1" w:lastRow="0" w:firstColumn="1" w:lastColumn="0" w:noHBand="0" w:noVBand="1"/>
      </w:tblPr>
      <w:tblGrid>
        <w:gridCol w:w="658"/>
        <w:gridCol w:w="2507"/>
        <w:gridCol w:w="4512"/>
        <w:gridCol w:w="1339"/>
      </w:tblGrid>
      <w:tr w:rsidR="007009EB" w14:paraId="45BF3ED7" w14:textId="77777777" w:rsidTr="0094726D">
        <w:tc>
          <w:tcPr>
            <w:tcW w:w="658" w:type="dxa"/>
            <w:tcBorders>
              <w:top w:val="single" w:sz="4" w:space="0" w:color="auto"/>
              <w:left w:val="single" w:sz="4" w:space="0" w:color="auto"/>
              <w:bottom w:val="single" w:sz="4" w:space="0" w:color="auto"/>
              <w:right w:val="single" w:sz="4" w:space="0" w:color="auto"/>
            </w:tcBorders>
            <w:shd w:val="clear" w:color="auto" w:fill="4BACC6"/>
          </w:tcPr>
          <w:p w14:paraId="7D433A5B" w14:textId="77777777" w:rsidR="007009EB" w:rsidRDefault="007009EB">
            <w:pPr>
              <w:jc w:val="center"/>
              <w:rPr>
                <w:b/>
                <w:color w:val="FFFFFF" w:themeColor="background1"/>
              </w:rPr>
            </w:pPr>
          </w:p>
        </w:tc>
        <w:tc>
          <w:tcPr>
            <w:tcW w:w="2507" w:type="dxa"/>
            <w:tcBorders>
              <w:top w:val="single" w:sz="4" w:space="0" w:color="auto"/>
              <w:left w:val="single" w:sz="4" w:space="0" w:color="auto"/>
              <w:bottom w:val="single" w:sz="4" w:space="0" w:color="auto"/>
              <w:right w:val="single" w:sz="4" w:space="0" w:color="auto"/>
            </w:tcBorders>
            <w:shd w:val="clear" w:color="auto" w:fill="4BACC6"/>
            <w:hideMark/>
          </w:tcPr>
          <w:p w14:paraId="1722A621" w14:textId="77777777" w:rsidR="007009EB" w:rsidRDefault="007009EB">
            <w:pPr>
              <w:jc w:val="center"/>
              <w:rPr>
                <w:b/>
                <w:color w:val="FFFFFF" w:themeColor="background1"/>
              </w:rPr>
            </w:pPr>
            <w:r>
              <w:rPr>
                <w:b/>
                <w:color w:val="FFFFFF" w:themeColor="background1"/>
              </w:rPr>
              <w:t>Owner</w:t>
            </w:r>
          </w:p>
        </w:tc>
        <w:tc>
          <w:tcPr>
            <w:tcW w:w="4512" w:type="dxa"/>
            <w:tcBorders>
              <w:top w:val="single" w:sz="4" w:space="0" w:color="auto"/>
              <w:left w:val="single" w:sz="4" w:space="0" w:color="auto"/>
              <w:bottom w:val="single" w:sz="4" w:space="0" w:color="auto"/>
              <w:right w:val="single" w:sz="4" w:space="0" w:color="auto"/>
            </w:tcBorders>
            <w:shd w:val="clear" w:color="auto" w:fill="4BACC6"/>
            <w:hideMark/>
          </w:tcPr>
          <w:p w14:paraId="274BF736" w14:textId="77777777" w:rsidR="007009EB" w:rsidRDefault="007009EB">
            <w:pPr>
              <w:jc w:val="center"/>
              <w:rPr>
                <w:b/>
                <w:color w:val="FFFFFF" w:themeColor="background1"/>
              </w:rPr>
            </w:pPr>
            <w:r>
              <w:rPr>
                <w:b/>
                <w:color w:val="FFFFFF" w:themeColor="background1"/>
              </w:rPr>
              <w:t>Action</w:t>
            </w:r>
          </w:p>
        </w:tc>
        <w:tc>
          <w:tcPr>
            <w:tcW w:w="1339" w:type="dxa"/>
            <w:tcBorders>
              <w:top w:val="single" w:sz="4" w:space="0" w:color="auto"/>
              <w:left w:val="single" w:sz="4" w:space="0" w:color="auto"/>
              <w:bottom w:val="single" w:sz="4" w:space="0" w:color="auto"/>
              <w:right w:val="single" w:sz="4" w:space="0" w:color="auto"/>
            </w:tcBorders>
            <w:shd w:val="clear" w:color="auto" w:fill="4BACC6"/>
            <w:hideMark/>
          </w:tcPr>
          <w:p w14:paraId="2857A770" w14:textId="77777777" w:rsidR="007009EB" w:rsidRDefault="007009EB">
            <w:pPr>
              <w:jc w:val="center"/>
              <w:rPr>
                <w:b/>
                <w:color w:val="FFFFFF" w:themeColor="background1"/>
              </w:rPr>
            </w:pPr>
            <w:r>
              <w:rPr>
                <w:b/>
                <w:color w:val="FFFFFF" w:themeColor="background1"/>
              </w:rPr>
              <w:t>Complete / Review</w:t>
            </w:r>
          </w:p>
        </w:tc>
      </w:tr>
      <w:tr w:rsidR="007009EB" w14:paraId="76DCA552"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54DA9F10" w14:textId="77777777" w:rsidR="007009EB" w:rsidRDefault="007009EB">
            <w:r>
              <w:t>a</w:t>
            </w:r>
          </w:p>
        </w:tc>
        <w:tc>
          <w:tcPr>
            <w:tcW w:w="2507" w:type="dxa"/>
            <w:tcBorders>
              <w:top w:val="single" w:sz="4" w:space="0" w:color="auto"/>
              <w:left w:val="single" w:sz="4" w:space="0" w:color="auto"/>
              <w:bottom w:val="single" w:sz="4" w:space="0" w:color="auto"/>
              <w:right w:val="single" w:sz="4" w:space="0" w:color="auto"/>
            </w:tcBorders>
            <w:hideMark/>
          </w:tcPr>
          <w:p w14:paraId="6215044C" w14:textId="77777777" w:rsidR="007009EB" w:rsidRDefault="007009EB">
            <w:r>
              <w:t>Jude Glynn/Rhian Littlewood/Oliver Kirkland/Mat Pollard</w:t>
            </w:r>
          </w:p>
        </w:tc>
        <w:tc>
          <w:tcPr>
            <w:tcW w:w="4512" w:type="dxa"/>
            <w:tcBorders>
              <w:top w:val="single" w:sz="4" w:space="0" w:color="auto"/>
              <w:left w:val="single" w:sz="4" w:space="0" w:color="auto"/>
              <w:bottom w:val="single" w:sz="4" w:space="0" w:color="auto"/>
              <w:right w:val="single" w:sz="4" w:space="0" w:color="auto"/>
            </w:tcBorders>
            <w:hideMark/>
          </w:tcPr>
          <w:p w14:paraId="5B52CF7E" w14:textId="77777777" w:rsidR="007009EB" w:rsidRDefault="007009EB">
            <w:r>
              <w:t>Prepare information to be posted on the club website relating to team information and events</w:t>
            </w:r>
          </w:p>
        </w:tc>
        <w:tc>
          <w:tcPr>
            <w:tcW w:w="1339" w:type="dxa"/>
            <w:tcBorders>
              <w:top w:val="single" w:sz="4" w:space="0" w:color="auto"/>
              <w:left w:val="single" w:sz="4" w:space="0" w:color="auto"/>
              <w:bottom w:val="single" w:sz="4" w:space="0" w:color="auto"/>
              <w:right w:val="single" w:sz="4" w:space="0" w:color="auto"/>
            </w:tcBorders>
            <w:hideMark/>
          </w:tcPr>
          <w:p w14:paraId="12EF0698" w14:textId="43E1FC3C" w:rsidR="007009EB" w:rsidRDefault="007009EB" w:rsidP="00C007F3">
            <w:r>
              <w:t>1</w:t>
            </w:r>
            <w:r w:rsidR="00C007F3">
              <w:t>0/7</w:t>
            </w:r>
            <w:r>
              <w:t>/17</w:t>
            </w:r>
          </w:p>
        </w:tc>
      </w:tr>
      <w:tr w:rsidR="007009EB" w14:paraId="6695906F"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20991F1F" w14:textId="074F65DF" w:rsidR="007009EB" w:rsidRDefault="00027C69">
            <w:r>
              <w:t>b</w:t>
            </w:r>
          </w:p>
        </w:tc>
        <w:tc>
          <w:tcPr>
            <w:tcW w:w="2507" w:type="dxa"/>
            <w:tcBorders>
              <w:top w:val="single" w:sz="4" w:space="0" w:color="auto"/>
              <w:left w:val="single" w:sz="4" w:space="0" w:color="auto"/>
              <w:bottom w:val="single" w:sz="4" w:space="0" w:color="auto"/>
              <w:right w:val="single" w:sz="4" w:space="0" w:color="auto"/>
            </w:tcBorders>
            <w:hideMark/>
          </w:tcPr>
          <w:p w14:paraId="2D4BB25E" w14:textId="77777777" w:rsidR="007009EB" w:rsidRDefault="007009EB">
            <w:r>
              <w:t>Dave Powner/Andy Hoole</w:t>
            </w:r>
          </w:p>
        </w:tc>
        <w:tc>
          <w:tcPr>
            <w:tcW w:w="4512" w:type="dxa"/>
            <w:tcBorders>
              <w:top w:val="single" w:sz="4" w:space="0" w:color="auto"/>
              <w:left w:val="single" w:sz="4" w:space="0" w:color="auto"/>
              <w:bottom w:val="single" w:sz="4" w:space="0" w:color="auto"/>
              <w:right w:val="single" w:sz="4" w:space="0" w:color="auto"/>
            </w:tcBorders>
            <w:hideMark/>
          </w:tcPr>
          <w:p w14:paraId="32404840" w14:textId="36CE2957" w:rsidR="007009EB" w:rsidRDefault="00C007F3">
            <w:r>
              <w:t>AH to purchase both leafy 10k domain names as agreed.</w:t>
            </w:r>
          </w:p>
        </w:tc>
        <w:tc>
          <w:tcPr>
            <w:tcW w:w="1339" w:type="dxa"/>
            <w:tcBorders>
              <w:top w:val="single" w:sz="4" w:space="0" w:color="auto"/>
              <w:left w:val="single" w:sz="4" w:space="0" w:color="auto"/>
              <w:bottom w:val="single" w:sz="4" w:space="0" w:color="auto"/>
              <w:right w:val="single" w:sz="4" w:space="0" w:color="auto"/>
            </w:tcBorders>
            <w:hideMark/>
          </w:tcPr>
          <w:p w14:paraId="67208B86" w14:textId="77777777" w:rsidR="007009EB" w:rsidRDefault="007009EB">
            <w:r>
              <w:t>12/6/17</w:t>
            </w:r>
          </w:p>
        </w:tc>
      </w:tr>
      <w:tr w:rsidR="007009EB" w14:paraId="11ABCF8A"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12D2DCBA" w14:textId="664AC333" w:rsidR="007009EB" w:rsidRDefault="00027C69">
            <w:r>
              <w:t>c</w:t>
            </w:r>
          </w:p>
        </w:tc>
        <w:tc>
          <w:tcPr>
            <w:tcW w:w="2507" w:type="dxa"/>
            <w:tcBorders>
              <w:top w:val="single" w:sz="4" w:space="0" w:color="auto"/>
              <w:left w:val="single" w:sz="4" w:space="0" w:color="auto"/>
              <w:bottom w:val="single" w:sz="4" w:space="0" w:color="auto"/>
              <w:right w:val="single" w:sz="4" w:space="0" w:color="auto"/>
            </w:tcBorders>
            <w:hideMark/>
          </w:tcPr>
          <w:p w14:paraId="3E6A7C59" w14:textId="77777777" w:rsidR="007009EB" w:rsidRDefault="007009EB">
            <w:r>
              <w:t>Andy Hoole/Stacey Marston</w:t>
            </w:r>
          </w:p>
        </w:tc>
        <w:tc>
          <w:tcPr>
            <w:tcW w:w="4512" w:type="dxa"/>
            <w:tcBorders>
              <w:top w:val="single" w:sz="4" w:space="0" w:color="auto"/>
              <w:left w:val="single" w:sz="4" w:space="0" w:color="auto"/>
              <w:bottom w:val="single" w:sz="4" w:space="0" w:color="auto"/>
              <w:right w:val="single" w:sz="4" w:space="0" w:color="auto"/>
            </w:tcBorders>
            <w:hideMark/>
          </w:tcPr>
          <w:p w14:paraId="163145B1" w14:textId="77777777" w:rsidR="007009EB" w:rsidRDefault="007009EB">
            <w:r>
              <w:t xml:space="preserve">AH to send Rowheath Pavilion Community Policy to SM for SM to post on Facebook group. </w:t>
            </w:r>
          </w:p>
        </w:tc>
        <w:tc>
          <w:tcPr>
            <w:tcW w:w="1339" w:type="dxa"/>
            <w:tcBorders>
              <w:top w:val="single" w:sz="4" w:space="0" w:color="auto"/>
              <w:left w:val="single" w:sz="4" w:space="0" w:color="auto"/>
              <w:bottom w:val="single" w:sz="4" w:space="0" w:color="auto"/>
              <w:right w:val="single" w:sz="4" w:space="0" w:color="auto"/>
            </w:tcBorders>
            <w:hideMark/>
          </w:tcPr>
          <w:p w14:paraId="7B4B453B" w14:textId="13D36CD5" w:rsidR="007009EB" w:rsidRDefault="00C007F3">
            <w:r>
              <w:t>10/7</w:t>
            </w:r>
            <w:r w:rsidR="007009EB">
              <w:t>/17</w:t>
            </w:r>
          </w:p>
        </w:tc>
      </w:tr>
      <w:tr w:rsidR="007009EB" w14:paraId="4328BC6C"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07459237" w14:textId="1746EAB1" w:rsidR="007009EB" w:rsidRDefault="00027C69">
            <w:r>
              <w:t>d</w:t>
            </w:r>
          </w:p>
        </w:tc>
        <w:tc>
          <w:tcPr>
            <w:tcW w:w="2507" w:type="dxa"/>
            <w:tcBorders>
              <w:top w:val="single" w:sz="4" w:space="0" w:color="auto"/>
              <w:left w:val="single" w:sz="4" w:space="0" w:color="auto"/>
              <w:bottom w:val="single" w:sz="4" w:space="0" w:color="auto"/>
              <w:right w:val="single" w:sz="4" w:space="0" w:color="auto"/>
            </w:tcBorders>
            <w:hideMark/>
          </w:tcPr>
          <w:p w14:paraId="1306FA7C" w14:textId="77777777" w:rsidR="007009EB" w:rsidRDefault="007009EB">
            <w:r>
              <w:t>Andy Hoole</w:t>
            </w:r>
          </w:p>
        </w:tc>
        <w:tc>
          <w:tcPr>
            <w:tcW w:w="4512" w:type="dxa"/>
            <w:tcBorders>
              <w:top w:val="single" w:sz="4" w:space="0" w:color="auto"/>
              <w:left w:val="single" w:sz="4" w:space="0" w:color="auto"/>
              <w:bottom w:val="single" w:sz="4" w:space="0" w:color="auto"/>
              <w:right w:val="single" w:sz="4" w:space="0" w:color="auto"/>
            </w:tcBorders>
            <w:hideMark/>
          </w:tcPr>
          <w:p w14:paraId="0DC42ADC" w14:textId="77777777" w:rsidR="007009EB" w:rsidRDefault="007009EB">
            <w:r>
              <w:t>AH to review spreadsheet programme to assist in loading club record and rankings on the website</w:t>
            </w:r>
          </w:p>
        </w:tc>
        <w:tc>
          <w:tcPr>
            <w:tcW w:w="1339" w:type="dxa"/>
            <w:tcBorders>
              <w:top w:val="single" w:sz="4" w:space="0" w:color="auto"/>
              <w:left w:val="single" w:sz="4" w:space="0" w:color="auto"/>
              <w:bottom w:val="single" w:sz="4" w:space="0" w:color="auto"/>
              <w:right w:val="single" w:sz="4" w:space="0" w:color="auto"/>
            </w:tcBorders>
          </w:tcPr>
          <w:p w14:paraId="39ACFC29" w14:textId="41B328F1" w:rsidR="007009EB" w:rsidRDefault="00C007F3">
            <w:r>
              <w:t>10/7/</w:t>
            </w:r>
            <w:r w:rsidR="007009EB">
              <w:t>17</w:t>
            </w:r>
          </w:p>
          <w:p w14:paraId="3C527A40" w14:textId="77777777" w:rsidR="007009EB" w:rsidRDefault="007009EB"/>
        </w:tc>
      </w:tr>
      <w:tr w:rsidR="007009EB" w14:paraId="32FBF9E2"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0CD1468A" w14:textId="5BAED1DF" w:rsidR="007009EB" w:rsidRDefault="00027C69">
            <w:r>
              <w:t>e</w:t>
            </w:r>
          </w:p>
        </w:tc>
        <w:tc>
          <w:tcPr>
            <w:tcW w:w="2507" w:type="dxa"/>
            <w:tcBorders>
              <w:top w:val="single" w:sz="4" w:space="0" w:color="auto"/>
              <w:left w:val="single" w:sz="4" w:space="0" w:color="auto"/>
              <w:bottom w:val="single" w:sz="4" w:space="0" w:color="auto"/>
              <w:right w:val="single" w:sz="4" w:space="0" w:color="auto"/>
            </w:tcBorders>
            <w:hideMark/>
          </w:tcPr>
          <w:p w14:paraId="538BE4AA" w14:textId="77777777" w:rsidR="007009EB" w:rsidRDefault="007009EB">
            <w:r>
              <w:t>All</w:t>
            </w:r>
          </w:p>
        </w:tc>
        <w:tc>
          <w:tcPr>
            <w:tcW w:w="4512" w:type="dxa"/>
            <w:tcBorders>
              <w:top w:val="single" w:sz="4" w:space="0" w:color="auto"/>
              <w:left w:val="single" w:sz="4" w:space="0" w:color="auto"/>
              <w:bottom w:val="single" w:sz="4" w:space="0" w:color="auto"/>
              <w:right w:val="single" w:sz="4" w:space="0" w:color="auto"/>
            </w:tcBorders>
          </w:tcPr>
          <w:p w14:paraId="38D02101" w14:textId="3EC594AD" w:rsidR="007009EB" w:rsidRDefault="007009EB">
            <w:r>
              <w:t xml:space="preserve">Feedback to SD re membership development ideas/comments following updated discussions/proposals provided during May </w:t>
            </w:r>
            <w:r w:rsidR="0094726D">
              <w:t xml:space="preserve">and June </w:t>
            </w:r>
            <w:r>
              <w:t>meeting</w:t>
            </w:r>
            <w:r w:rsidR="0094726D">
              <w:t>s.</w:t>
            </w:r>
          </w:p>
          <w:p w14:paraId="238EF5A3" w14:textId="77777777" w:rsidR="007009EB" w:rsidRDefault="007009EB"/>
          <w:p w14:paraId="3E7232A0" w14:textId="77777777" w:rsidR="007009EB" w:rsidRDefault="007009EB">
            <w:r>
              <w:t>SD to review feedback and update proposals accordingly.</w:t>
            </w:r>
          </w:p>
          <w:p w14:paraId="3E0CF7BF" w14:textId="77777777" w:rsidR="007009EB" w:rsidRDefault="007009EB"/>
        </w:tc>
        <w:tc>
          <w:tcPr>
            <w:tcW w:w="1339" w:type="dxa"/>
            <w:tcBorders>
              <w:top w:val="single" w:sz="4" w:space="0" w:color="auto"/>
              <w:left w:val="single" w:sz="4" w:space="0" w:color="auto"/>
              <w:bottom w:val="single" w:sz="4" w:space="0" w:color="auto"/>
              <w:right w:val="single" w:sz="4" w:space="0" w:color="auto"/>
            </w:tcBorders>
            <w:hideMark/>
          </w:tcPr>
          <w:p w14:paraId="12892924" w14:textId="4D69461B" w:rsidR="007009EB" w:rsidRDefault="00C007F3">
            <w:r>
              <w:t>10/7</w:t>
            </w:r>
            <w:r w:rsidR="007009EB">
              <w:t>/17</w:t>
            </w:r>
          </w:p>
        </w:tc>
      </w:tr>
      <w:tr w:rsidR="007009EB" w14:paraId="05280AC8"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383F638C" w14:textId="394521AF" w:rsidR="007009EB" w:rsidRDefault="00027C69">
            <w:r>
              <w:t>f</w:t>
            </w:r>
          </w:p>
        </w:tc>
        <w:tc>
          <w:tcPr>
            <w:tcW w:w="2507" w:type="dxa"/>
            <w:tcBorders>
              <w:top w:val="single" w:sz="4" w:space="0" w:color="auto"/>
              <w:left w:val="single" w:sz="4" w:space="0" w:color="auto"/>
              <w:bottom w:val="single" w:sz="4" w:space="0" w:color="auto"/>
              <w:right w:val="single" w:sz="4" w:space="0" w:color="auto"/>
            </w:tcBorders>
            <w:hideMark/>
          </w:tcPr>
          <w:p w14:paraId="72DAB2D2" w14:textId="77777777" w:rsidR="007009EB" w:rsidRDefault="007009EB">
            <w:r>
              <w:t>John Cheel</w:t>
            </w:r>
          </w:p>
        </w:tc>
        <w:tc>
          <w:tcPr>
            <w:tcW w:w="4512" w:type="dxa"/>
            <w:tcBorders>
              <w:top w:val="single" w:sz="4" w:space="0" w:color="auto"/>
              <w:left w:val="single" w:sz="4" w:space="0" w:color="auto"/>
              <w:bottom w:val="single" w:sz="4" w:space="0" w:color="auto"/>
              <w:right w:val="single" w:sz="4" w:space="0" w:color="auto"/>
            </w:tcBorders>
            <w:hideMark/>
          </w:tcPr>
          <w:p w14:paraId="4B0B0EA3" w14:textId="7FFBF0CF" w:rsidR="007009EB" w:rsidRDefault="007009EB" w:rsidP="00C007F3">
            <w:r>
              <w:t xml:space="preserve">JC to </w:t>
            </w:r>
            <w:r w:rsidR="00C007F3">
              <w:t>circulate list of members whose payment is still outstanding and who have not indicated whether or not they plan to register for the year ahead.</w:t>
            </w:r>
          </w:p>
        </w:tc>
        <w:tc>
          <w:tcPr>
            <w:tcW w:w="1339" w:type="dxa"/>
            <w:tcBorders>
              <w:top w:val="single" w:sz="4" w:space="0" w:color="auto"/>
              <w:left w:val="single" w:sz="4" w:space="0" w:color="auto"/>
              <w:bottom w:val="single" w:sz="4" w:space="0" w:color="auto"/>
              <w:right w:val="single" w:sz="4" w:space="0" w:color="auto"/>
            </w:tcBorders>
            <w:hideMark/>
          </w:tcPr>
          <w:p w14:paraId="023D4FB9" w14:textId="11F93423" w:rsidR="007009EB" w:rsidRDefault="007009EB">
            <w:r>
              <w:t>1</w:t>
            </w:r>
            <w:r w:rsidR="00C007F3">
              <w:t>0/7</w:t>
            </w:r>
            <w:r>
              <w:t>/17</w:t>
            </w:r>
          </w:p>
        </w:tc>
      </w:tr>
      <w:tr w:rsidR="007009EB" w14:paraId="2BEAD94D"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6C325254" w14:textId="08C1EC19" w:rsidR="007009EB" w:rsidRDefault="00027C69">
            <w:r>
              <w:t>g</w:t>
            </w:r>
          </w:p>
        </w:tc>
        <w:tc>
          <w:tcPr>
            <w:tcW w:w="2507" w:type="dxa"/>
            <w:tcBorders>
              <w:top w:val="single" w:sz="4" w:space="0" w:color="auto"/>
              <w:left w:val="single" w:sz="4" w:space="0" w:color="auto"/>
              <w:bottom w:val="single" w:sz="4" w:space="0" w:color="auto"/>
              <w:right w:val="single" w:sz="4" w:space="0" w:color="auto"/>
            </w:tcBorders>
            <w:hideMark/>
          </w:tcPr>
          <w:p w14:paraId="618D4FC7" w14:textId="77777777" w:rsidR="007009EB" w:rsidRDefault="007009EB">
            <w:r>
              <w:t>Stacey Marston</w:t>
            </w:r>
          </w:p>
        </w:tc>
        <w:tc>
          <w:tcPr>
            <w:tcW w:w="4512" w:type="dxa"/>
            <w:tcBorders>
              <w:top w:val="single" w:sz="4" w:space="0" w:color="auto"/>
              <w:left w:val="single" w:sz="4" w:space="0" w:color="auto"/>
              <w:bottom w:val="single" w:sz="4" w:space="0" w:color="auto"/>
              <w:right w:val="single" w:sz="4" w:space="0" w:color="auto"/>
            </w:tcBorders>
            <w:hideMark/>
          </w:tcPr>
          <w:p w14:paraId="053A73D1" w14:textId="77777777" w:rsidR="007009EB" w:rsidRDefault="007009EB">
            <w:r>
              <w:t>SM to include reminders in club announcements about:</w:t>
            </w:r>
          </w:p>
          <w:p w14:paraId="2E79C955" w14:textId="77777777" w:rsidR="007009EB" w:rsidRDefault="007009EB" w:rsidP="007009EB">
            <w:pPr>
              <w:pStyle w:val="ListParagraph"/>
              <w:numPr>
                <w:ilvl w:val="0"/>
                <w:numId w:val="32"/>
              </w:numPr>
            </w:pPr>
            <w:r>
              <w:t>membership renewal</w:t>
            </w:r>
          </w:p>
          <w:p w14:paraId="112D8265" w14:textId="77777777" w:rsidR="007009EB" w:rsidRDefault="007009EB" w:rsidP="007009EB">
            <w:pPr>
              <w:pStyle w:val="ListParagraph"/>
              <w:numPr>
                <w:ilvl w:val="0"/>
                <w:numId w:val="32"/>
              </w:numPr>
            </w:pPr>
            <w:r>
              <w:t>security at Rowheath</w:t>
            </w:r>
          </w:p>
        </w:tc>
        <w:tc>
          <w:tcPr>
            <w:tcW w:w="1339" w:type="dxa"/>
            <w:tcBorders>
              <w:top w:val="single" w:sz="4" w:space="0" w:color="auto"/>
              <w:left w:val="single" w:sz="4" w:space="0" w:color="auto"/>
              <w:bottom w:val="single" w:sz="4" w:space="0" w:color="auto"/>
              <w:right w:val="single" w:sz="4" w:space="0" w:color="auto"/>
            </w:tcBorders>
            <w:hideMark/>
          </w:tcPr>
          <w:p w14:paraId="19F01F3B" w14:textId="21B18888" w:rsidR="007009EB" w:rsidRDefault="00C007F3">
            <w:r>
              <w:t>10/7</w:t>
            </w:r>
            <w:r w:rsidR="007009EB">
              <w:t>/17</w:t>
            </w:r>
          </w:p>
        </w:tc>
      </w:tr>
      <w:tr w:rsidR="007009EB" w14:paraId="14D54D49" w14:textId="77777777" w:rsidTr="0094726D">
        <w:tc>
          <w:tcPr>
            <w:tcW w:w="658" w:type="dxa"/>
            <w:tcBorders>
              <w:top w:val="single" w:sz="4" w:space="0" w:color="auto"/>
              <w:left w:val="single" w:sz="4" w:space="0" w:color="auto"/>
              <w:bottom w:val="single" w:sz="4" w:space="0" w:color="auto"/>
              <w:right w:val="single" w:sz="4" w:space="0" w:color="auto"/>
            </w:tcBorders>
            <w:hideMark/>
          </w:tcPr>
          <w:p w14:paraId="7C7C817A" w14:textId="4CF7F441" w:rsidR="007009EB" w:rsidRDefault="0094726D">
            <w:r>
              <w:t>h</w:t>
            </w:r>
          </w:p>
        </w:tc>
        <w:tc>
          <w:tcPr>
            <w:tcW w:w="2507" w:type="dxa"/>
            <w:tcBorders>
              <w:top w:val="single" w:sz="4" w:space="0" w:color="auto"/>
              <w:left w:val="single" w:sz="4" w:space="0" w:color="auto"/>
              <w:bottom w:val="single" w:sz="4" w:space="0" w:color="auto"/>
              <w:right w:val="single" w:sz="4" w:space="0" w:color="auto"/>
            </w:tcBorders>
            <w:hideMark/>
          </w:tcPr>
          <w:p w14:paraId="4F8021DA" w14:textId="77777777" w:rsidR="007009EB" w:rsidRDefault="007009EB">
            <w:r>
              <w:t>Linda Goulding</w:t>
            </w:r>
          </w:p>
        </w:tc>
        <w:tc>
          <w:tcPr>
            <w:tcW w:w="4512" w:type="dxa"/>
            <w:tcBorders>
              <w:top w:val="single" w:sz="4" w:space="0" w:color="auto"/>
              <w:left w:val="single" w:sz="4" w:space="0" w:color="auto"/>
              <w:bottom w:val="single" w:sz="4" w:space="0" w:color="auto"/>
              <w:right w:val="single" w:sz="4" w:space="0" w:color="auto"/>
            </w:tcBorders>
            <w:hideMark/>
          </w:tcPr>
          <w:p w14:paraId="019F7DB1" w14:textId="6AEB0619" w:rsidR="007009EB" w:rsidRDefault="007009EB" w:rsidP="00C007F3">
            <w:r>
              <w:t xml:space="preserve">Equipment log to be </w:t>
            </w:r>
            <w:r w:rsidR="00C007F3">
              <w:t>circulated to all coaches.</w:t>
            </w:r>
          </w:p>
        </w:tc>
        <w:tc>
          <w:tcPr>
            <w:tcW w:w="1339" w:type="dxa"/>
            <w:tcBorders>
              <w:top w:val="single" w:sz="4" w:space="0" w:color="auto"/>
              <w:left w:val="single" w:sz="4" w:space="0" w:color="auto"/>
              <w:bottom w:val="single" w:sz="4" w:space="0" w:color="auto"/>
              <w:right w:val="single" w:sz="4" w:space="0" w:color="auto"/>
            </w:tcBorders>
            <w:hideMark/>
          </w:tcPr>
          <w:p w14:paraId="5EA5AC71" w14:textId="782689F8" w:rsidR="007009EB" w:rsidRDefault="007009EB">
            <w:r>
              <w:t>1</w:t>
            </w:r>
            <w:r w:rsidR="00C007F3">
              <w:t>0/7</w:t>
            </w:r>
            <w:r>
              <w:t>/17</w:t>
            </w:r>
          </w:p>
        </w:tc>
      </w:tr>
      <w:tr w:rsidR="00C007F3" w14:paraId="5EC65DC7" w14:textId="77777777" w:rsidTr="0094726D">
        <w:tc>
          <w:tcPr>
            <w:tcW w:w="658" w:type="dxa"/>
            <w:tcBorders>
              <w:top w:val="single" w:sz="4" w:space="0" w:color="auto"/>
              <w:left w:val="single" w:sz="4" w:space="0" w:color="auto"/>
              <w:bottom w:val="single" w:sz="4" w:space="0" w:color="auto"/>
              <w:right w:val="single" w:sz="4" w:space="0" w:color="auto"/>
            </w:tcBorders>
          </w:tcPr>
          <w:p w14:paraId="021B4CB0" w14:textId="749D2237" w:rsidR="00C007F3" w:rsidRDefault="0094726D">
            <w:r>
              <w:t>i</w:t>
            </w:r>
          </w:p>
        </w:tc>
        <w:tc>
          <w:tcPr>
            <w:tcW w:w="2507" w:type="dxa"/>
            <w:tcBorders>
              <w:top w:val="single" w:sz="4" w:space="0" w:color="auto"/>
              <w:left w:val="single" w:sz="4" w:space="0" w:color="auto"/>
              <w:bottom w:val="single" w:sz="4" w:space="0" w:color="auto"/>
              <w:right w:val="single" w:sz="4" w:space="0" w:color="auto"/>
            </w:tcBorders>
          </w:tcPr>
          <w:p w14:paraId="6C59A85E" w14:textId="7B087BDF" w:rsidR="00C007F3" w:rsidRDefault="00C007F3">
            <w:r>
              <w:t>Linda Goulding</w:t>
            </w:r>
          </w:p>
        </w:tc>
        <w:tc>
          <w:tcPr>
            <w:tcW w:w="4512" w:type="dxa"/>
            <w:tcBorders>
              <w:top w:val="single" w:sz="4" w:space="0" w:color="auto"/>
              <w:left w:val="single" w:sz="4" w:space="0" w:color="auto"/>
              <w:bottom w:val="single" w:sz="4" w:space="0" w:color="auto"/>
              <w:right w:val="single" w:sz="4" w:space="0" w:color="auto"/>
            </w:tcBorders>
          </w:tcPr>
          <w:p w14:paraId="469D1357" w14:textId="0F851F63" w:rsidR="00C007F3" w:rsidRDefault="00C007F3" w:rsidP="00C007F3">
            <w:r>
              <w:t>Speak to Rowheath to discuss the possibility of repairs to the track.</w:t>
            </w:r>
          </w:p>
        </w:tc>
        <w:tc>
          <w:tcPr>
            <w:tcW w:w="1339" w:type="dxa"/>
            <w:tcBorders>
              <w:top w:val="single" w:sz="4" w:space="0" w:color="auto"/>
              <w:left w:val="single" w:sz="4" w:space="0" w:color="auto"/>
              <w:bottom w:val="single" w:sz="4" w:space="0" w:color="auto"/>
              <w:right w:val="single" w:sz="4" w:space="0" w:color="auto"/>
            </w:tcBorders>
          </w:tcPr>
          <w:p w14:paraId="12FBBE76" w14:textId="0111D8BC" w:rsidR="00C007F3" w:rsidRDefault="00C007F3">
            <w:r>
              <w:t>10/7/17</w:t>
            </w:r>
          </w:p>
        </w:tc>
      </w:tr>
      <w:tr w:rsidR="00C007F3" w14:paraId="0FE74D6E" w14:textId="77777777" w:rsidTr="0094726D">
        <w:tc>
          <w:tcPr>
            <w:tcW w:w="658" w:type="dxa"/>
            <w:tcBorders>
              <w:top w:val="single" w:sz="4" w:space="0" w:color="auto"/>
              <w:left w:val="single" w:sz="4" w:space="0" w:color="auto"/>
              <w:bottom w:val="single" w:sz="4" w:space="0" w:color="auto"/>
              <w:right w:val="single" w:sz="4" w:space="0" w:color="auto"/>
            </w:tcBorders>
          </w:tcPr>
          <w:p w14:paraId="1382907E" w14:textId="05543909" w:rsidR="00C007F3" w:rsidRDefault="0094726D">
            <w:r>
              <w:t>j</w:t>
            </w:r>
          </w:p>
        </w:tc>
        <w:tc>
          <w:tcPr>
            <w:tcW w:w="2507" w:type="dxa"/>
            <w:tcBorders>
              <w:top w:val="single" w:sz="4" w:space="0" w:color="auto"/>
              <w:left w:val="single" w:sz="4" w:space="0" w:color="auto"/>
              <w:bottom w:val="single" w:sz="4" w:space="0" w:color="auto"/>
              <w:right w:val="single" w:sz="4" w:space="0" w:color="auto"/>
            </w:tcBorders>
          </w:tcPr>
          <w:p w14:paraId="12EDFFB4" w14:textId="37923134" w:rsidR="00C007F3" w:rsidRDefault="00C007F3">
            <w:r>
              <w:t>All</w:t>
            </w:r>
          </w:p>
        </w:tc>
        <w:tc>
          <w:tcPr>
            <w:tcW w:w="4512" w:type="dxa"/>
            <w:tcBorders>
              <w:top w:val="single" w:sz="4" w:space="0" w:color="auto"/>
              <w:left w:val="single" w:sz="4" w:space="0" w:color="auto"/>
              <w:bottom w:val="single" w:sz="4" w:space="0" w:color="auto"/>
              <w:right w:val="single" w:sz="4" w:space="0" w:color="auto"/>
            </w:tcBorders>
          </w:tcPr>
          <w:p w14:paraId="4F774C45" w14:textId="7E76733A" w:rsidR="00C007F3" w:rsidRDefault="00C007F3" w:rsidP="00C007F3">
            <w:r>
              <w:t>Think of ideas about potential future involvement with Rowheath.</w:t>
            </w:r>
          </w:p>
        </w:tc>
        <w:tc>
          <w:tcPr>
            <w:tcW w:w="1339" w:type="dxa"/>
            <w:tcBorders>
              <w:top w:val="single" w:sz="4" w:space="0" w:color="auto"/>
              <w:left w:val="single" w:sz="4" w:space="0" w:color="auto"/>
              <w:bottom w:val="single" w:sz="4" w:space="0" w:color="auto"/>
              <w:right w:val="single" w:sz="4" w:space="0" w:color="auto"/>
            </w:tcBorders>
          </w:tcPr>
          <w:p w14:paraId="2EB5CF88" w14:textId="212F6205" w:rsidR="00C007F3" w:rsidRDefault="00C007F3">
            <w:r>
              <w:t>10/7/17</w:t>
            </w:r>
          </w:p>
        </w:tc>
      </w:tr>
      <w:tr w:rsidR="00C007F3" w14:paraId="1DF13142" w14:textId="77777777" w:rsidTr="0094726D">
        <w:tc>
          <w:tcPr>
            <w:tcW w:w="658" w:type="dxa"/>
            <w:tcBorders>
              <w:top w:val="single" w:sz="4" w:space="0" w:color="auto"/>
              <w:left w:val="single" w:sz="4" w:space="0" w:color="auto"/>
              <w:bottom w:val="single" w:sz="4" w:space="0" w:color="auto"/>
              <w:right w:val="single" w:sz="4" w:space="0" w:color="auto"/>
            </w:tcBorders>
          </w:tcPr>
          <w:p w14:paraId="06D3C557" w14:textId="6AAE9DA2" w:rsidR="00C007F3" w:rsidRDefault="0094726D">
            <w:r>
              <w:lastRenderedPageBreak/>
              <w:t>k</w:t>
            </w:r>
          </w:p>
        </w:tc>
        <w:tc>
          <w:tcPr>
            <w:tcW w:w="2507" w:type="dxa"/>
            <w:tcBorders>
              <w:top w:val="single" w:sz="4" w:space="0" w:color="auto"/>
              <w:left w:val="single" w:sz="4" w:space="0" w:color="auto"/>
              <w:bottom w:val="single" w:sz="4" w:space="0" w:color="auto"/>
              <w:right w:val="single" w:sz="4" w:space="0" w:color="auto"/>
            </w:tcBorders>
          </w:tcPr>
          <w:p w14:paraId="05463F06" w14:textId="48FB67C0" w:rsidR="00C007F3" w:rsidRDefault="00C007F3">
            <w:r>
              <w:t>All</w:t>
            </w:r>
          </w:p>
        </w:tc>
        <w:tc>
          <w:tcPr>
            <w:tcW w:w="4512" w:type="dxa"/>
            <w:tcBorders>
              <w:top w:val="single" w:sz="4" w:space="0" w:color="auto"/>
              <w:left w:val="single" w:sz="4" w:space="0" w:color="auto"/>
              <w:bottom w:val="single" w:sz="4" w:space="0" w:color="auto"/>
              <w:right w:val="single" w:sz="4" w:space="0" w:color="auto"/>
            </w:tcBorders>
          </w:tcPr>
          <w:p w14:paraId="72EC874B" w14:textId="6FC8021F" w:rsidR="00C007F3" w:rsidRDefault="00C007F3" w:rsidP="00C007F3">
            <w:r>
              <w:t>Put forward any additional ideas for how free Bham 10k places should be distributed.</w:t>
            </w:r>
          </w:p>
        </w:tc>
        <w:tc>
          <w:tcPr>
            <w:tcW w:w="1339" w:type="dxa"/>
            <w:tcBorders>
              <w:top w:val="single" w:sz="4" w:space="0" w:color="auto"/>
              <w:left w:val="single" w:sz="4" w:space="0" w:color="auto"/>
              <w:bottom w:val="single" w:sz="4" w:space="0" w:color="auto"/>
              <w:right w:val="single" w:sz="4" w:space="0" w:color="auto"/>
            </w:tcBorders>
          </w:tcPr>
          <w:p w14:paraId="770F3856" w14:textId="67064324" w:rsidR="00C007F3" w:rsidRDefault="00C007F3">
            <w:r>
              <w:t>10/7/17</w:t>
            </w:r>
          </w:p>
        </w:tc>
      </w:tr>
      <w:tr w:rsidR="00C007F3" w14:paraId="1D1793E0" w14:textId="77777777" w:rsidTr="0094726D">
        <w:tc>
          <w:tcPr>
            <w:tcW w:w="658" w:type="dxa"/>
            <w:tcBorders>
              <w:top w:val="single" w:sz="4" w:space="0" w:color="auto"/>
              <w:left w:val="single" w:sz="4" w:space="0" w:color="auto"/>
              <w:bottom w:val="single" w:sz="4" w:space="0" w:color="auto"/>
              <w:right w:val="single" w:sz="4" w:space="0" w:color="auto"/>
            </w:tcBorders>
          </w:tcPr>
          <w:p w14:paraId="25E1C6E9" w14:textId="4C630615" w:rsidR="00C007F3" w:rsidRDefault="0094726D">
            <w:r>
              <w:t>l</w:t>
            </w:r>
          </w:p>
        </w:tc>
        <w:tc>
          <w:tcPr>
            <w:tcW w:w="2507" w:type="dxa"/>
            <w:tcBorders>
              <w:top w:val="single" w:sz="4" w:space="0" w:color="auto"/>
              <w:left w:val="single" w:sz="4" w:space="0" w:color="auto"/>
              <w:bottom w:val="single" w:sz="4" w:space="0" w:color="auto"/>
              <w:right w:val="single" w:sz="4" w:space="0" w:color="auto"/>
            </w:tcBorders>
          </w:tcPr>
          <w:p w14:paraId="61989363" w14:textId="0FB5F5BB" w:rsidR="00C007F3" w:rsidRDefault="00225ED5">
            <w:r>
              <w:t>SM</w:t>
            </w:r>
          </w:p>
        </w:tc>
        <w:tc>
          <w:tcPr>
            <w:tcW w:w="4512" w:type="dxa"/>
            <w:tcBorders>
              <w:top w:val="single" w:sz="4" w:space="0" w:color="auto"/>
              <w:left w:val="single" w:sz="4" w:space="0" w:color="auto"/>
              <w:bottom w:val="single" w:sz="4" w:space="0" w:color="auto"/>
              <w:right w:val="single" w:sz="4" w:space="0" w:color="auto"/>
            </w:tcBorders>
          </w:tcPr>
          <w:p w14:paraId="355B2664" w14:textId="52A0CBCB" w:rsidR="00C007F3" w:rsidRDefault="00225ED5" w:rsidP="00C007F3">
            <w:r>
              <w:t xml:space="preserve">To discuss with AH the possibility of a calendar link on club website/link between Facebook events and website. </w:t>
            </w:r>
          </w:p>
        </w:tc>
        <w:tc>
          <w:tcPr>
            <w:tcW w:w="1339" w:type="dxa"/>
            <w:tcBorders>
              <w:top w:val="single" w:sz="4" w:space="0" w:color="auto"/>
              <w:left w:val="single" w:sz="4" w:space="0" w:color="auto"/>
              <w:bottom w:val="single" w:sz="4" w:space="0" w:color="auto"/>
              <w:right w:val="single" w:sz="4" w:space="0" w:color="auto"/>
            </w:tcBorders>
          </w:tcPr>
          <w:p w14:paraId="04DC939D" w14:textId="7DB701CF" w:rsidR="00C007F3" w:rsidRDefault="00225ED5">
            <w:r>
              <w:t>10/7/17</w:t>
            </w:r>
          </w:p>
        </w:tc>
      </w:tr>
      <w:tr w:rsidR="00225ED5" w14:paraId="5B868167" w14:textId="77777777" w:rsidTr="0094726D">
        <w:tc>
          <w:tcPr>
            <w:tcW w:w="658" w:type="dxa"/>
            <w:tcBorders>
              <w:top w:val="single" w:sz="4" w:space="0" w:color="auto"/>
              <w:left w:val="single" w:sz="4" w:space="0" w:color="auto"/>
              <w:bottom w:val="single" w:sz="4" w:space="0" w:color="auto"/>
              <w:right w:val="single" w:sz="4" w:space="0" w:color="auto"/>
            </w:tcBorders>
          </w:tcPr>
          <w:p w14:paraId="55E86A6D" w14:textId="21B1C751" w:rsidR="00225ED5" w:rsidRDefault="0094726D">
            <w:r>
              <w:t>m</w:t>
            </w:r>
          </w:p>
        </w:tc>
        <w:tc>
          <w:tcPr>
            <w:tcW w:w="2507" w:type="dxa"/>
            <w:tcBorders>
              <w:top w:val="single" w:sz="4" w:space="0" w:color="auto"/>
              <w:left w:val="single" w:sz="4" w:space="0" w:color="auto"/>
              <w:bottom w:val="single" w:sz="4" w:space="0" w:color="auto"/>
              <w:right w:val="single" w:sz="4" w:space="0" w:color="auto"/>
            </w:tcBorders>
          </w:tcPr>
          <w:p w14:paraId="5047BCC0" w14:textId="521F43DA" w:rsidR="00225ED5" w:rsidRDefault="00225ED5">
            <w:r>
              <w:t>SM</w:t>
            </w:r>
          </w:p>
        </w:tc>
        <w:tc>
          <w:tcPr>
            <w:tcW w:w="4512" w:type="dxa"/>
            <w:tcBorders>
              <w:top w:val="single" w:sz="4" w:space="0" w:color="auto"/>
              <w:left w:val="single" w:sz="4" w:space="0" w:color="auto"/>
              <w:bottom w:val="single" w:sz="4" w:space="0" w:color="auto"/>
              <w:right w:val="single" w:sz="4" w:space="0" w:color="auto"/>
            </w:tcBorders>
          </w:tcPr>
          <w:p w14:paraId="6B20F3D4" w14:textId="147AF091" w:rsidR="00225ED5" w:rsidRDefault="00225ED5" w:rsidP="00C007F3">
            <w:r>
              <w:t>Circulate email to all committee members re EA regional awards.</w:t>
            </w:r>
          </w:p>
        </w:tc>
        <w:tc>
          <w:tcPr>
            <w:tcW w:w="1339" w:type="dxa"/>
            <w:tcBorders>
              <w:top w:val="single" w:sz="4" w:space="0" w:color="auto"/>
              <w:left w:val="single" w:sz="4" w:space="0" w:color="auto"/>
              <w:bottom w:val="single" w:sz="4" w:space="0" w:color="auto"/>
              <w:right w:val="single" w:sz="4" w:space="0" w:color="auto"/>
            </w:tcBorders>
          </w:tcPr>
          <w:p w14:paraId="6A37034D" w14:textId="4B6BB381" w:rsidR="00225ED5" w:rsidRDefault="00225ED5">
            <w:r>
              <w:t>10/7/17</w:t>
            </w:r>
          </w:p>
        </w:tc>
      </w:tr>
      <w:tr w:rsidR="00225ED5" w14:paraId="615AD985" w14:textId="77777777" w:rsidTr="0094726D">
        <w:tc>
          <w:tcPr>
            <w:tcW w:w="658" w:type="dxa"/>
            <w:tcBorders>
              <w:top w:val="single" w:sz="4" w:space="0" w:color="auto"/>
              <w:left w:val="single" w:sz="4" w:space="0" w:color="auto"/>
              <w:bottom w:val="single" w:sz="4" w:space="0" w:color="auto"/>
              <w:right w:val="single" w:sz="4" w:space="0" w:color="auto"/>
            </w:tcBorders>
          </w:tcPr>
          <w:p w14:paraId="1409533B" w14:textId="53A12840" w:rsidR="00225ED5" w:rsidRDefault="0094726D">
            <w:r>
              <w:t>n</w:t>
            </w:r>
          </w:p>
        </w:tc>
        <w:tc>
          <w:tcPr>
            <w:tcW w:w="2507" w:type="dxa"/>
            <w:tcBorders>
              <w:top w:val="single" w:sz="4" w:space="0" w:color="auto"/>
              <w:left w:val="single" w:sz="4" w:space="0" w:color="auto"/>
              <w:bottom w:val="single" w:sz="4" w:space="0" w:color="auto"/>
              <w:right w:val="single" w:sz="4" w:space="0" w:color="auto"/>
            </w:tcBorders>
          </w:tcPr>
          <w:p w14:paraId="44CAB67B" w14:textId="022A8180" w:rsidR="00225ED5" w:rsidRDefault="00225ED5">
            <w:r>
              <w:t>JC/TBC</w:t>
            </w:r>
          </w:p>
        </w:tc>
        <w:tc>
          <w:tcPr>
            <w:tcW w:w="4512" w:type="dxa"/>
            <w:tcBorders>
              <w:top w:val="single" w:sz="4" w:space="0" w:color="auto"/>
              <w:left w:val="single" w:sz="4" w:space="0" w:color="auto"/>
              <w:bottom w:val="single" w:sz="4" w:space="0" w:color="auto"/>
              <w:right w:val="single" w:sz="4" w:space="0" w:color="auto"/>
            </w:tcBorders>
          </w:tcPr>
          <w:p w14:paraId="2FC7616E" w14:textId="028124B9" w:rsidR="00225ED5" w:rsidRDefault="00225ED5" w:rsidP="00C007F3">
            <w:r>
              <w:t>Ensure that newcomers form is updated so it is clear the pace question refers to a pace that could be maintained for 5 to 6 miles.</w:t>
            </w:r>
          </w:p>
        </w:tc>
        <w:tc>
          <w:tcPr>
            <w:tcW w:w="1339" w:type="dxa"/>
            <w:tcBorders>
              <w:top w:val="single" w:sz="4" w:space="0" w:color="auto"/>
              <w:left w:val="single" w:sz="4" w:space="0" w:color="auto"/>
              <w:bottom w:val="single" w:sz="4" w:space="0" w:color="auto"/>
              <w:right w:val="single" w:sz="4" w:space="0" w:color="auto"/>
            </w:tcBorders>
          </w:tcPr>
          <w:p w14:paraId="0EF17D26" w14:textId="2F6A8B8C" w:rsidR="00225ED5" w:rsidRDefault="00225ED5">
            <w:r>
              <w:t>10/7/17</w:t>
            </w:r>
          </w:p>
        </w:tc>
      </w:tr>
    </w:tbl>
    <w:p w14:paraId="34DF91B8" w14:textId="7E749F75" w:rsidR="004C255F" w:rsidRPr="00936E88" w:rsidRDefault="004C255F" w:rsidP="00936E88">
      <w:pPr>
        <w:autoSpaceDE w:val="0"/>
        <w:autoSpaceDN w:val="0"/>
        <w:adjustRightInd w:val="0"/>
        <w:rPr>
          <w:rFonts w:eastAsia="Times New Roman" w:cs="Calibri"/>
          <w:bCs/>
          <w:sz w:val="24"/>
          <w:szCs w:val="24"/>
        </w:rPr>
      </w:pPr>
    </w:p>
    <w:sectPr w:rsidR="004C255F" w:rsidRPr="00936E88"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C669" w14:textId="77777777" w:rsidR="00853D2C" w:rsidRDefault="00853D2C" w:rsidP="00DF3A56">
      <w:pPr>
        <w:spacing w:after="0" w:line="240" w:lineRule="auto"/>
      </w:pPr>
      <w:r>
        <w:separator/>
      </w:r>
    </w:p>
  </w:endnote>
  <w:endnote w:type="continuationSeparator" w:id="0">
    <w:p w14:paraId="45DD93CB" w14:textId="77777777" w:rsidR="00853D2C" w:rsidRDefault="00853D2C"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53EE5E44" w:rsidR="00DE4FE6" w:rsidRDefault="00DE4FE6"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038A5">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38A5">
              <w:rPr>
                <w:b/>
                <w:noProof/>
              </w:rPr>
              <w:t>9</w:t>
            </w:r>
            <w:r>
              <w:rPr>
                <w:b/>
                <w:sz w:val="24"/>
                <w:szCs w:val="24"/>
              </w:rPr>
              <w:fldChar w:fldCharType="end"/>
            </w:r>
          </w:p>
        </w:sdtContent>
      </w:sdt>
    </w:sdtContent>
  </w:sdt>
  <w:p w14:paraId="6B710FB0" w14:textId="77777777" w:rsidR="00DE4FE6" w:rsidRDefault="00DE4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C7D1" w14:textId="77777777" w:rsidR="00853D2C" w:rsidRDefault="00853D2C" w:rsidP="00DF3A56">
      <w:pPr>
        <w:spacing w:after="0" w:line="240" w:lineRule="auto"/>
      </w:pPr>
      <w:r>
        <w:separator/>
      </w:r>
    </w:p>
  </w:footnote>
  <w:footnote w:type="continuationSeparator" w:id="0">
    <w:p w14:paraId="6A240D03" w14:textId="77777777" w:rsidR="00853D2C" w:rsidRDefault="00853D2C"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6E7"/>
    <w:multiLevelType w:val="hybridMultilevel"/>
    <w:tmpl w:val="F968A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F7F0E"/>
    <w:multiLevelType w:val="hybridMultilevel"/>
    <w:tmpl w:val="39B8AA74"/>
    <w:lvl w:ilvl="0" w:tplc="B7B05534">
      <w:start w:val="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4152F"/>
    <w:multiLevelType w:val="hybridMultilevel"/>
    <w:tmpl w:val="4942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14F11"/>
    <w:multiLevelType w:val="hybridMultilevel"/>
    <w:tmpl w:val="86F4A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B407D8C">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C5153"/>
    <w:multiLevelType w:val="hybridMultilevel"/>
    <w:tmpl w:val="11C8A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692700"/>
    <w:multiLevelType w:val="hybridMultilevel"/>
    <w:tmpl w:val="1F08E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E70"/>
    <w:multiLevelType w:val="hybridMultilevel"/>
    <w:tmpl w:val="D3D8AB16"/>
    <w:lvl w:ilvl="0" w:tplc="0930CC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1"/>
  </w:num>
  <w:num w:numId="3">
    <w:abstractNumId w:val="7"/>
  </w:num>
  <w:num w:numId="4">
    <w:abstractNumId w:val="24"/>
  </w:num>
  <w:num w:numId="5">
    <w:abstractNumId w:val="23"/>
  </w:num>
  <w:num w:numId="6">
    <w:abstractNumId w:val="10"/>
  </w:num>
  <w:num w:numId="7">
    <w:abstractNumId w:val="15"/>
  </w:num>
  <w:num w:numId="8">
    <w:abstractNumId w:val="17"/>
  </w:num>
  <w:num w:numId="9">
    <w:abstractNumId w:val="26"/>
  </w:num>
  <w:num w:numId="10">
    <w:abstractNumId w:val="8"/>
  </w:num>
  <w:num w:numId="11">
    <w:abstractNumId w:val="14"/>
  </w:num>
  <w:num w:numId="12">
    <w:abstractNumId w:val="25"/>
  </w:num>
  <w:num w:numId="13">
    <w:abstractNumId w:val="18"/>
  </w:num>
  <w:num w:numId="14">
    <w:abstractNumId w:val="13"/>
  </w:num>
  <w:num w:numId="15">
    <w:abstractNumId w:val="31"/>
  </w:num>
  <w:num w:numId="16">
    <w:abstractNumId w:val="6"/>
  </w:num>
  <w:num w:numId="17">
    <w:abstractNumId w:val="16"/>
  </w:num>
  <w:num w:numId="18">
    <w:abstractNumId w:val="12"/>
  </w:num>
  <w:num w:numId="19">
    <w:abstractNumId w:val="9"/>
  </w:num>
  <w:num w:numId="20">
    <w:abstractNumId w:val="21"/>
  </w:num>
  <w:num w:numId="21">
    <w:abstractNumId w:val="20"/>
  </w:num>
  <w:num w:numId="22">
    <w:abstractNumId w:val="29"/>
  </w:num>
  <w:num w:numId="23">
    <w:abstractNumId w:val="28"/>
  </w:num>
  <w:num w:numId="24">
    <w:abstractNumId w:val="5"/>
  </w:num>
  <w:num w:numId="25">
    <w:abstractNumId w:val="2"/>
  </w:num>
  <w:num w:numId="26">
    <w:abstractNumId w:val="22"/>
  </w:num>
  <w:num w:numId="27">
    <w:abstractNumId w:val="4"/>
  </w:num>
  <w:num w:numId="28">
    <w:abstractNumId w:val="32"/>
  </w:num>
  <w:num w:numId="29">
    <w:abstractNumId w:val="19"/>
  </w:num>
  <w:num w:numId="30">
    <w:abstractNumId w:val="27"/>
  </w:num>
  <w:num w:numId="31">
    <w:abstractNumId w:val="27"/>
  </w:num>
  <w:num w:numId="32">
    <w:abstractNumId w:val="1"/>
  </w:num>
  <w:num w:numId="33">
    <w:abstractNumId w:val="0"/>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1233"/>
    <w:rsid w:val="000013BC"/>
    <w:rsid w:val="000026FE"/>
    <w:rsid w:val="000027AD"/>
    <w:rsid w:val="00003C7D"/>
    <w:rsid w:val="00007FB7"/>
    <w:rsid w:val="00011B2C"/>
    <w:rsid w:val="000127F1"/>
    <w:rsid w:val="00013881"/>
    <w:rsid w:val="00015280"/>
    <w:rsid w:val="00015B8A"/>
    <w:rsid w:val="0001790D"/>
    <w:rsid w:val="00020B05"/>
    <w:rsid w:val="00021B26"/>
    <w:rsid w:val="00027C69"/>
    <w:rsid w:val="00030DF8"/>
    <w:rsid w:val="000313BE"/>
    <w:rsid w:val="00032172"/>
    <w:rsid w:val="00032FC9"/>
    <w:rsid w:val="000333C7"/>
    <w:rsid w:val="0003396E"/>
    <w:rsid w:val="000361D5"/>
    <w:rsid w:val="00036A8E"/>
    <w:rsid w:val="00040381"/>
    <w:rsid w:val="0004172B"/>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3C15"/>
    <w:rsid w:val="0007423D"/>
    <w:rsid w:val="00074C0D"/>
    <w:rsid w:val="00075551"/>
    <w:rsid w:val="00075ED9"/>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B5F17"/>
    <w:rsid w:val="000C0C98"/>
    <w:rsid w:val="000C1C4C"/>
    <w:rsid w:val="000C1D54"/>
    <w:rsid w:val="000C2F29"/>
    <w:rsid w:val="000C324F"/>
    <w:rsid w:val="000C472F"/>
    <w:rsid w:val="000C5BBC"/>
    <w:rsid w:val="000C77D6"/>
    <w:rsid w:val="000C7D45"/>
    <w:rsid w:val="000D0296"/>
    <w:rsid w:val="000D3063"/>
    <w:rsid w:val="000D3E54"/>
    <w:rsid w:val="000D5445"/>
    <w:rsid w:val="000D5EB2"/>
    <w:rsid w:val="000D76FD"/>
    <w:rsid w:val="000D7CDC"/>
    <w:rsid w:val="000E06D8"/>
    <w:rsid w:val="000E14D5"/>
    <w:rsid w:val="000E15A1"/>
    <w:rsid w:val="000E4A72"/>
    <w:rsid w:val="000E6854"/>
    <w:rsid w:val="000F10BD"/>
    <w:rsid w:val="000F13D9"/>
    <w:rsid w:val="000F14A7"/>
    <w:rsid w:val="000F210F"/>
    <w:rsid w:val="000F4763"/>
    <w:rsid w:val="000F49C7"/>
    <w:rsid w:val="000F57BF"/>
    <w:rsid w:val="000F6CD4"/>
    <w:rsid w:val="000F7F6D"/>
    <w:rsid w:val="0010405A"/>
    <w:rsid w:val="00104873"/>
    <w:rsid w:val="00104A0C"/>
    <w:rsid w:val="00105BA0"/>
    <w:rsid w:val="00106F49"/>
    <w:rsid w:val="001116DE"/>
    <w:rsid w:val="00115451"/>
    <w:rsid w:val="0011677D"/>
    <w:rsid w:val="00117C28"/>
    <w:rsid w:val="001204C1"/>
    <w:rsid w:val="00122925"/>
    <w:rsid w:val="00122EBC"/>
    <w:rsid w:val="0012377E"/>
    <w:rsid w:val="0012429D"/>
    <w:rsid w:val="001316DC"/>
    <w:rsid w:val="00131FB6"/>
    <w:rsid w:val="00134B70"/>
    <w:rsid w:val="001363E9"/>
    <w:rsid w:val="00136578"/>
    <w:rsid w:val="00142079"/>
    <w:rsid w:val="00142158"/>
    <w:rsid w:val="001426C6"/>
    <w:rsid w:val="00142DBE"/>
    <w:rsid w:val="0014512E"/>
    <w:rsid w:val="00145A7B"/>
    <w:rsid w:val="00146149"/>
    <w:rsid w:val="00147A28"/>
    <w:rsid w:val="001506D8"/>
    <w:rsid w:val="001514AF"/>
    <w:rsid w:val="0015186B"/>
    <w:rsid w:val="00155FEB"/>
    <w:rsid w:val="001563B6"/>
    <w:rsid w:val="0016299B"/>
    <w:rsid w:val="001637F6"/>
    <w:rsid w:val="001657A8"/>
    <w:rsid w:val="00166D9B"/>
    <w:rsid w:val="001675D1"/>
    <w:rsid w:val="00170AFD"/>
    <w:rsid w:val="00172928"/>
    <w:rsid w:val="00173D35"/>
    <w:rsid w:val="00174571"/>
    <w:rsid w:val="00175A5B"/>
    <w:rsid w:val="00177321"/>
    <w:rsid w:val="00177E48"/>
    <w:rsid w:val="00190288"/>
    <w:rsid w:val="00191D51"/>
    <w:rsid w:val="001929AC"/>
    <w:rsid w:val="0019453F"/>
    <w:rsid w:val="0019464B"/>
    <w:rsid w:val="00194DFB"/>
    <w:rsid w:val="00195D65"/>
    <w:rsid w:val="00195F3A"/>
    <w:rsid w:val="001A2557"/>
    <w:rsid w:val="001A2EAB"/>
    <w:rsid w:val="001A37CB"/>
    <w:rsid w:val="001A4D77"/>
    <w:rsid w:val="001A6B3C"/>
    <w:rsid w:val="001A7B0F"/>
    <w:rsid w:val="001B1ADE"/>
    <w:rsid w:val="001B33F5"/>
    <w:rsid w:val="001B354A"/>
    <w:rsid w:val="001B667D"/>
    <w:rsid w:val="001B789D"/>
    <w:rsid w:val="001C3914"/>
    <w:rsid w:val="001C3D6A"/>
    <w:rsid w:val="001C3F4E"/>
    <w:rsid w:val="001C633B"/>
    <w:rsid w:val="001D0054"/>
    <w:rsid w:val="001D44FB"/>
    <w:rsid w:val="001D535C"/>
    <w:rsid w:val="001D5D2A"/>
    <w:rsid w:val="001D7743"/>
    <w:rsid w:val="001E16C2"/>
    <w:rsid w:val="001E18D4"/>
    <w:rsid w:val="001E1E5E"/>
    <w:rsid w:val="001E20CF"/>
    <w:rsid w:val="001E25A0"/>
    <w:rsid w:val="001E341F"/>
    <w:rsid w:val="001E3838"/>
    <w:rsid w:val="001E439F"/>
    <w:rsid w:val="001E5506"/>
    <w:rsid w:val="001E5B11"/>
    <w:rsid w:val="001F1FB8"/>
    <w:rsid w:val="001F24EF"/>
    <w:rsid w:val="001F2536"/>
    <w:rsid w:val="001F657C"/>
    <w:rsid w:val="00201663"/>
    <w:rsid w:val="00203216"/>
    <w:rsid w:val="00203457"/>
    <w:rsid w:val="0020383C"/>
    <w:rsid w:val="00203C45"/>
    <w:rsid w:val="0020607F"/>
    <w:rsid w:val="00207EBA"/>
    <w:rsid w:val="00211788"/>
    <w:rsid w:val="00212993"/>
    <w:rsid w:val="002150F5"/>
    <w:rsid w:val="00215347"/>
    <w:rsid w:val="00215716"/>
    <w:rsid w:val="00217998"/>
    <w:rsid w:val="002179D7"/>
    <w:rsid w:val="002215C2"/>
    <w:rsid w:val="00223702"/>
    <w:rsid w:val="0022460C"/>
    <w:rsid w:val="00225ED5"/>
    <w:rsid w:val="00225FDA"/>
    <w:rsid w:val="0022779D"/>
    <w:rsid w:val="00230108"/>
    <w:rsid w:val="002309B2"/>
    <w:rsid w:val="0024050B"/>
    <w:rsid w:val="00241AE2"/>
    <w:rsid w:val="00243743"/>
    <w:rsid w:val="00246E72"/>
    <w:rsid w:val="002471C2"/>
    <w:rsid w:val="00250A1F"/>
    <w:rsid w:val="00250AC9"/>
    <w:rsid w:val="0025160E"/>
    <w:rsid w:val="00252F45"/>
    <w:rsid w:val="00253C1F"/>
    <w:rsid w:val="00256442"/>
    <w:rsid w:val="0025661B"/>
    <w:rsid w:val="00256871"/>
    <w:rsid w:val="00256A96"/>
    <w:rsid w:val="00257600"/>
    <w:rsid w:val="002610FE"/>
    <w:rsid w:val="00261CC7"/>
    <w:rsid w:val="002633A7"/>
    <w:rsid w:val="002645C2"/>
    <w:rsid w:val="002675F4"/>
    <w:rsid w:val="00270C67"/>
    <w:rsid w:val="00271DC4"/>
    <w:rsid w:val="0027652D"/>
    <w:rsid w:val="0027711B"/>
    <w:rsid w:val="00280DA9"/>
    <w:rsid w:val="0028102A"/>
    <w:rsid w:val="0028185B"/>
    <w:rsid w:val="002823C0"/>
    <w:rsid w:val="00282928"/>
    <w:rsid w:val="00283F5C"/>
    <w:rsid w:val="0028415D"/>
    <w:rsid w:val="002861CA"/>
    <w:rsid w:val="00286EC9"/>
    <w:rsid w:val="002873B4"/>
    <w:rsid w:val="00290E52"/>
    <w:rsid w:val="002947E2"/>
    <w:rsid w:val="0029696A"/>
    <w:rsid w:val="0029763C"/>
    <w:rsid w:val="00297914"/>
    <w:rsid w:val="00297EDE"/>
    <w:rsid w:val="002A08E0"/>
    <w:rsid w:val="002A3AC1"/>
    <w:rsid w:val="002A657E"/>
    <w:rsid w:val="002B0778"/>
    <w:rsid w:val="002B0B64"/>
    <w:rsid w:val="002B0D1D"/>
    <w:rsid w:val="002B0D4B"/>
    <w:rsid w:val="002B18FB"/>
    <w:rsid w:val="002B2E48"/>
    <w:rsid w:val="002B400E"/>
    <w:rsid w:val="002B57E2"/>
    <w:rsid w:val="002B72C1"/>
    <w:rsid w:val="002B7C8B"/>
    <w:rsid w:val="002C05C6"/>
    <w:rsid w:val="002C2F33"/>
    <w:rsid w:val="002C363C"/>
    <w:rsid w:val="002C5F32"/>
    <w:rsid w:val="002C704F"/>
    <w:rsid w:val="002C7B6D"/>
    <w:rsid w:val="002D13A2"/>
    <w:rsid w:val="002D1B8E"/>
    <w:rsid w:val="002D3CE2"/>
    <w:rsid w:val="002D4267"/>
    <w:rsid w:val="002E0B9A"/>
    <w:rsid w:val="002E1833"/>
    <w:rsid w:val="002E270E"/>
    <w:rsid w:val="002E4788"/>
    <w:rsid w:val="002E47F9"/>
    <w:rsid w:val="002E4AF4"/>
    <w:rsid w:val="002E4C55"/>
    <w:rsid w:val="002E4E96"/>
    <w:rsid w:val="002E4EB2"/>
    <w:rsid w:val="002E5827"/>
    <w:rsid w:val="002E6B40"/>
    <w:rsid w:val="002E75D7"/>
    <w:rsid w:val="002F138E"/>
    <w:rsid w:val="002F1AD1"/>
    <w:rsid w:val="002F32AA"/>
    <w:rsid w:val="002F37AA"/>
    <w:rsid w:val="002F42E8"/>
    <w:rsid w:val="002F4409"/>
    <w:rsid w:val="002F5F0F"/>
    <w:rsid w:val="002F6732"/>
    <w:rsid w:val="002F723E"/>
    <w:rsid w:val="002F74D1"/>
    <w:rsid w:val="002F7A3B"/>
    <w:rsid w:val="003010AC"/>
    <w:rsid w:val="00301398"/>
    <w:rsid w:val="003074D7"/>
    <w:rsid w:val="00307564"/>
    <w:rsid w:val="00310E12"/>
    <w:rsid w:val="00314C7A"/>
    <w:rsid w:val="0031566B"/>
    <w:rsid w:val="0031645B"/>
    <w:rsid w:val="0032074A"/>
    <w:rsid w:val="00320F2E"/>
    <w:rsid w:val="00324128"/>
    <w:rsid w:val="00324A18"/>
    <w:rsid w:val="00325472"/>
    <w:rsid w:val="00326DF9"/>
    <w:rsid w:val="00327344"/>
    <w:rsid w:val="0033207C"/>
    <w:rsid w:val="0033306F"/>
    <w:rsid w:val="00333E06"/>
    <w:rsid w:val="00333E40"/>
    <w:rsid w:val="0033518F"/>
    <w:rsid w:val="00336547"/>
    <w:rsid w:val="00336FFB"/>
    <w:rsid w:val="003406CB"/>
    <w:rsid w:val="00341689"/>
    <w:rsid w:val="003516CD"/>
    <w:rsid w:val="00351A69"/>
    <w:rsid w:val="00353737"/>
    <w:rsid w:val="00353F1E"/>
    <w:rsid w:val="00355551"/>
    <w:rsid w:val="003565CD"/>
    <w:rsid w:val="00356706"/>
    <w:rsid w:val="00357158"/>
    <w:rsid w:val="003576FB"/>
    <w:rsid w:val="00361108"/>
    <w:rsid w:val="00362FDA"/>
    <w:rsid w:val="00364606"/>
    <w:rsid w:val="00364CD3"/>
    <w:rsid w:val="00366228"/>
    <w:rsid w:val="003718A7"/>
    <w:rsid w:val="003740FE"/>
    <w:rsid w:val="00374199"/>
    <w:rsid w:val="0037468F"/>
    <w:rsid w:val="003754AC"/>
    <w:rsid w:val="003772C6"/>
    <w:rsid w:val="0037745B"/>
    <w:rsid w:val="003775F7"/>
    <w:rsid w:val="00380BEC"/>
    <w:rsid w:val="00381797"/>
    <w:rsid w:val="00383E21"/>
    <w:rsid w:val="003863C8"/>
    <w:rsid w:val="00391F41"/>
    <w:rsid w:val="00393C23"/>
    <w:rsid w:val="00397E1A"/>
    <w:rsid w:val="003A3D51"/>
    <w:rsid w:val="003B057F"/>
    <w:rsid w:val="003B2534"/>
    <w:rsid w:val="003B68A2"/>
    <w:rsid w:val="003B79E8"/>
    <w:rsid w:val="003C024D"/>
    <w:rsid w:val="003C2362"/>
    <w:rsid w:val="003C23F0"/>
    <w:rsid w:val="003C3584"/>
    <w:rsid w:val="003C4B59"/>
    <w:rsid w:val="003C7820"/>
    <w:rsid w:val="003D2630"/>
    <w:rsid w:val="003D3221"/>
    <w:rsid w:val="003D34BF"/>
    <w:rsid w:val="003D34CE"/>
    <w:rsid w:val="003D4A03"/>
    <w:rsid w:val="003E0214"/>
    <w:rsid w:val="003E1492"/>
    <w:rsid w:val="003E254B"/>
    <w:rsid w:val="003E4ED5"/>
    <w:rsid w:val="003F3B99"/>
    <w:rsid w:val="00401295"/>
    <w:rsid w:val="0040130B"/>
    <w:rsid w:val="004028E8"/>
    <w:rsid w:val="00403BD1"/>
    <w:rsid w:val="0040497B"/>
    <w:rsid w:val="00406C3F"/>
    <w:rsid w:val="00413032"/>
    <w:rsid w:val="00413E4F"/>
    <w:rsid w:val="004158C8"/>
    <w:rsid w:val="0041609C"/>
    <w:rsid w:val="00420DBB"/>
    <w:rsid w:val="0042351A"/>
    <w:rsid w:val="00423BA6"/>
    <w:rsid w:val="0042437B"/>
    <w:rsid w:val="00425F6E"/>
    <w:rsid w:val="00426FA8"/>
    <w:rsid w:val="0043081B"/>
    <w:rsid w:val="00431358"/>
    <w:rsid w:val="0043429F"/>
    <w:rsid w:val="00435D9C"/>
    <w:rsid w:val="00437B90"/>
    <w:rsid w:val="004443D8"/>
    <w:rsid w:val="00445480"/>
    <w:rsid w:val="004527C0"/>
    <w:rsid w:val="00452F71"/>
    <w:rsid w:val="00453667"/>
    <w:rsid w:val="004554A3"/>
    <w:rsid w:val="00455590"/>
    <w:rsid w:val="00455B41"/>
    <w:rsid w:val="004570A1"/>
    <w:rsid w:val="00457DB7"/>
    <w:rsid w:val="0046247B"/>
    <w:rsid w:val="00462681"/>
    <w:rsid w:val="004634EA"/>
    <w:rsid w:val="00471ACD"/>
    <w:rsid w:val="004729FC"/>
    <w:rsid w:val="00475C68"/>
    <w:rsid w:val="00476644"/>
    <w:rsid w:val="00477C6F"/>
    <w:rsid w:val="0048035D"/>
    <w:rsid w:val="004807E9"/>
    <w:rsid w:val="00482783"/>
    <w:rsid w:val="00484A97"/>
    <w:rsid w:val="00486880"/>
    <w:rsid w:val="00486D4A"/>
    <w:rsid w:val="00490DEB"/>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B7206"/>
    <w:rsid w:val="004C045C"/>
    <w:rsid w:val="004C098A"/>
    <w:rsid w:val="004C18AD"/>
    <w:rsid w:val="004C2201"/>
    <w:rsid w:val="004C255F"/>
    <w:rsid w:val="004C28A8"/>
    <w:rsid w:val="004C5512"/>
    <w:rsid w:val="004C60A6"/>
    <w:rsid w:val="004C66B5"/>
    <w:rsid w:val="004C76FF"/>
    <w:rsid w:val="004D03A3"/>
    <w:rsid w:val="004D05A6"/>
    <w:rsid w:val="004D10C1"/>
    <w:rsid w:val="004D1393"/>
    <w:rsid w:val="004D16C5"/>
    <w:rsid w:val="004D1F7A"/>
    <w:rsid w:val="004D3DDD"/>
    <w:rsid w:val="004D4632"/>
    <w:rsid w:val="004D7C1B"/>
    <w:rsid w:val="004E3B19"/>
    <w:rsid w:val="004E7DE9"/>
    <w:rsid w:val="004F004A"/>
    <w:rsid w:val="004F2437"/>
    <w:rsid w:val="004F4970"/>
    <w:rsid w:val="004F4CCC"/>
    <w:rsid w:val="004F4D30"/>
    <w:rsid w:val="004F5289"/>
    <w:rsid w:val="004F5EEB"/>
    <w:rsid w:val="0050064D"/>
    <w:rsid w:val="00500AA2"/>
    <w:rsid w:val="005033F8"/>
    <w:rsid w:val="00504E83"/>
    <w:rsid w:val="00504EB0"/>
    <w:rsid w:val="0050518C"/>
    <w:rsid w:val="00512331"/>
    <w:rsid w:val="00512BB3"/>
    <w:rsid w:val="005142D1"/>
    <w:rsid w:val="00515F45"/>
    <w:rsid w:val="005165E8"/>
    <w:rsid w:val="00517837"/>
    <w:rsid w:val="00522802"/>
    <w:rsid w:val="00523E67"/>
    <w:rsid w:val="0052700E"/>
    <w:rsid w:val="005309BA"/>
    <w:rsid w:val="005313EA"/>
    <w:rsid w:val="00531958"/>
    <w:rsid w:val="0053205A"/>
    <w:rsid w:val="005359EA"/>
    <w:rsid w:val="005378F3"/>
    <w:rsid w:val="00537A70"/>
    <w:rsid w:val="00540E00"/>
    <w:rsid w:val="00540E77"/>
    <w:rsid w:val="00541FBD"/>
    <w:rsid w:val="00542F57"/>
    <w:rsid w:val="00543463"/>
    <w:rsid w:val="00543ABB"/>
    <w:rsid w:val="00546301"/>
    <w:rsid w:val="00546547"/>
    <w:rsid w:val="00546E27"/>
    <w:rsid w:val="005545F8"/>
    <w:rsid w:val="00554AC7"/>
    <w:rsid w:val="00555E29"/>
    <w:rsid w:val="00560347"/>
    <w:rsid w:val="0056179D"/>
    <w:rsid w:val="005645C8"/>
    <w:rsid w:val="0056526A"/>
    <w:rsid w:val="00567969"/>
    <w:rsid w:val="00567EF6"/>
    <w:rsid w:val="00571563"/>
    <w:rsid w:val="005720C5"/>
    <w:rsid w:val="00572A16"/>
    <w:rsid w:val="00572B22"/>
    <w:rsid w:val="00577197"/>
    <w:rsid w:val="00577AFD"/>
    <w:rsid w:val="005807DD"/>
    <w:rsid w:val="00581BE9"/>
    <w:rsid w:val="00582530"/>
    <w:rsid w:val="00582EF6"/>
    <w:rsid w:val="0058368B"/>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3328"/>
    <w:rsid w:val="005B3688"/>
    <w:rsid w:val="005B5D4F"/>
    <w:rsid w:val="005B73A4"/>
    <w:rsid w:val="005B7886"/>
    <w:rsid w:val="005B7933"/>
    <w:rsid w:val="005C06AF"/>
    <w:rsid w:val="005C23B3"/>
    <w:rsid w:val="005C2C49"/>
    <w:rsid w:val="005D008F"/>
    <w:rsid w:val="005D0D02"/>
    <w:rsid w:val="005D42D9"/>
    <w:rsid w:val="005D51D8"/>
    <w:rsid w:val="005E01C3"/>
    <w:rsid w:val="005E1A57"/>
    <w:rsid w:val="005E476D"/>
    <w:rsid w:val="005E5C0A"/>
    <w:rsid w:val="005E6D1F"/>
    <w:rsid w:val="005E6F28"/>
    <w:rsid w:val="005F4388"/>
    <w:rsid w:val="005F5C9C"/>
    <w:rsid w:val="005F6042"/>
    <w:rsid w:val="00602816"/>
    <w:rsid w:val="0060670B"/>
    <w:rsid w:val="00606C5E"/>
    <w:rsid w:val="00612902"/>
    <w:rsid w:val="00614B21"/>
    <w:rsid w:val="006152B0"/>
    <w:rsid w:val="00615480"/>
    <w:rsid w:val="0061670A"/>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051"/>
    <w:rsid w:val="006414B5"/>
    <w:rsid w:val="00641B1A"/>
    <w:rsid w:val="00642922"/>
    <w:rsid w:val="006432C9"/>
    <w:rsid w:val="00643375"/>
    <w:rsid w:val="00643B7E"/>
    <w:rsid w:val="0064446C"/>
    <w:rsid w:val="0064513E"/>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5"/>
    <w:rsid w:val="00666538"/>
    <w:rsid w:val="00670C9C"/>
    <w:rsid w:val="006713A8"/>
    <w:rsid w:val="00672CFF"/>
    <w:rsid w:val="0067456C"/>
    <w:rsid w:val="00674BD8"/>
    <w:rsid w:val="0067698B"/>
    <w:rsid w:val="006771F7"/>
    <w:rsid w:val="00680737"/>
    <w:rsid w:val="00681333"/>
    <w:rsid w:val="006816B1"/>
    <w:rsid w:val="00681C70"/>
    <w:rsid w:val="00684374"/>
    <w:rsid w:val="006845C7"/>
    <w:rsid w:val="00684ADA"/>
    <w:rsid w:val="00685FCE"/>
    <w:rsid w:val="006902C0"/>
    <w:rsid w:val="00692116"/>
    <w:rsid w:val="0069397E"/>
    <w:rsid w:val="00696466"/>
    <w:rsid w:val="006A078E"/>
    <w:rsid w:val="006A16DE"/>
    <w:rsid w:val="006A3A04"/>
    <w:rsid w:val="006A684A"/>
    <w:rsid w:val="006A7D31"/>
    <w:rsid w:val="006B00BF"/>
    <w:rsid w:val="006B041A"/>
    <w:rsid w:val="006B588F"/>
    <w:rsid w:val="006B7216"/>
    <w:rsid w:val="006B7C2E"/>
    <w:rsid w:val="006C0A3F"/>
    <w:rsid w:val="006C2CCE"/>
    <w:rsid w:val="006C5947"/>
    <w:rsid w:val="006C7E51"/>
    <w:rsid w:val="006D0AB4"/>
    <w:rsid w:val="006D3639"/>
    <w:rsid w:val="006D3A6C"/>
    <w:rsid w:val="006D41D0"/>
    <w:rsid w:val="006D6D8F"/>
    <w:rsid w:val="006D7F5C"/>
    <w:rsid w:val="006E109A"/>
    <w:rsid w:val="006E36F0"/>
    <w:rsid w:val="006E44AB"/>
    <w:rsid w:val="006E4E3F"/>
    <w:rsid w:val="006E5566"/>
    <w:rsid w:val="006E680C"/>
    <w:rsid w:val="006E75B4"/>
    <w:rsid w:val="006E7E25"/>
    <w:rsid w:val="006F0B11"/>
    <w:rsid w:val="006F1425"/>
    <w:rsid w:val="006F1B0C"/>
    <w:rsid w:val="006F1E8E"/>
    <w:rsid w:val="006F2905"/>
    <w:rsid w:val="006F4342"/>
    <w:rsid w:val="007009EB"/>
    <w:rsid w:val="00700F6B"/>
    <w:rsid w:val="00703698"/>
    <w:rsid w:val="00704298"/>
    <w:rsid w:val="00704F2E"/>
    <w:rsid w:val="00704FC8"/>
    <w:rsid w:val="007069F8"/>
    <w:rsid w:val="00707A5E"/>
    <w:rsid w:val="007145E2"/>
    <w:rsid w:val="00714693"/>
    <w:rsid w:val="00714898"/>
    <w:rsid w:val="00715535"/>
    <w:rsid w:val="00715BBF"/>
    <w:rsid w:val="0071662D"/>
    <w:rsid w:val="0072163A"/>
    <w:rsid w:val="00725575"/>
    <w:rsid w:val="007265BD"/>
    <w:rsid w:val="007304F6"/>
    <w:rsid w:val="00733D2C"/>
    <w:rsid w:val="00733E06"/>
    <w:rsid w:val="0073443E"/>
    <w:rsid w:val="00736D0B"/>
    <w:rsid w:val="00736DA4"/>
    <w:rsid w:val="00737012"/>
    <w:rsid w:val="00742F8D"/>
    <w:rsid w:val="0074574F"/>
    <w:rsid w:val="0074741D"/>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97097"/>
    <w:rsid w:val="00797DA4"/>
    <w:rsid w:val="007A0912"/>
    <w:rsid w:val="007A2FCF"/>
    <w:rsid w:val="007A4977"/>
    <w:rsid w:val="007A4C94"/>
    <w:rsid w:val="007A5D77"/>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CFD"/>
    <w:rsid w:val="007E0D06"/>
    <w:rsid w:val="007E0E93"/>
    <w:rsid w:val="007E1F72"/>
    <w:rsid w:val="007E2ABF"/>
    <w:rsid w:val="007E3CBC"/>
    <w:rsid w:val="007E4DAD"/>
    <w:rsid w:val="007E62B4"/>
    <w:rsid w:val="007F0B31"/>
    <w:rsid w:val="007F2D3D"/>
    <w:rsid w:val="007F3449"/>
    <w:rsid w:val="007F483D"/>
    <w:rsid w:val="007F5836"/>
    <w:rsid w:val="007F76D6"/>
    <w:rsid w:val="00801AF0"/>
    <w:rsid w:val="00802375"/>
    <w:rsid w:val="00802D84"/>
    <w:rsid w:val="0080534B"/>
    <w:rsid w:val="008053A0"/>
    <w:rsid w:val="00807C74"/>
    <w:rsid w:val="00810EBD"/>
    <w:rsid w:val="00813760"/>
    <w:rsid w:val="0081415C"/>
    <w:rsid w:val="00817273"/>
    <w:rsid w:val="00817BAF"/>
    <w:rsid w:val="00820969"/>
    <w:rsid w:val="0082097B"/>
    <w:rsid w:val="008265FC"/>
    <w:rsid w:val="00827296"/>
    <w:rsid w:val="00830ADA"/>
    <w:rsid w:val="00831133"/>
    <w:rsid w:val="00832321"/>
    <w:rsid w:val="00834E0F"/>
    <w:rsid w:val="00835092"/>
    <w:rsid w:val="008365FC"/>
    <w:rsid w:val="008373AA"/>
    <w:rsid w:val="00840017"/>
    <w:rsid w:val="00840DE1"/>
    <w:rsid w:val="0084210E"/>
    <w:rsid w:val="00844FEA"/>
    <w:rsid w:val="0084511F"/>
    <w:rsid w:val="0084667E"/>
    <w:rsid w:val="00846920"/>
    <w:rsid w:val="00847CA9"/>
    <w:rsid w:val="00850E37"/>
    <w:rsid w:val="00851A85"/>
    <w:rsid w:val="00852FD6"/>
    <w:rsid w:val="008533D5"/>
    <w:rsid w:val="00853D2C"/>
    <w:rsid w:val="008542DD"/>
    <w:rsid w:val="00856DD7"/>
    <w:rsid w:val="00857C79"/>
    <w:rsid w:val="00860B33"/>
    <w:rsid w:val="0086117E"/>
    <w:rsid w:val="00861A4A"/>
    <w:rsid w:val="0086202C"/>
    <w:rsid w:val="00867BB7"/>
    <w:rsid w:val="00870A22"/>
    <w:rsid w:val="00871201"/>
    <w:rsid w:val="00871793"/>
    <w:rsid w:val="00872DCB"/>
    <w:rsid w:val="00874021"/>
    <w:rsid w:val="0087440A"/>
    <w:rsid w:val="0087507A"/>
    <w:rsid w:val="008779F4"/>
    <w:rsid w:val="00882B0B"/>
    <w:rsid w:val="00883D06"/>
    <w:rsid w:val="00885980"/>
    <w:rsid w:val="008862FC"/>
    <w:rsid w:val="008871CA"/>
    <w:rsid w:val="00890190"/>
    <w:rsid w:val="00890AB3"/>
    <w:rsid w:val="00890ACB"/>
    <w:rsid w:val="0089330D"/>
    <w:rsid w:val="00893E7E"/>
    <w:rsid w:val="00895148"/>
    <w:rsid w:val="00896557"/>
    <w:rsid w:val="008A09C4"/>
    <w:rsid w:val="008A250A"/>
    <w:rsid w:val="008A2D5D"/>
    <w:rsid w:val="008A42BE"/>
    <w:rsid w:val="008A7081"/>
    <w:rsid w:val="008A70AA"/>
    <w:rsid w:val="008B27D8"/>
    <w:rsid w:val="008B3E99"/>
    <w:rsid w:val="008B61C1"/>
    <w:rsid w:val="008B6DE8"/>
    <w:rsid w:val="008B7373"/>
    <w:rsid w:val="008B7DDB"/>
    <w:rsid w:val="008C043D"/>
    <w:rsid w:val="008C1B2A"/>
    <w:rsid w:val="008C1F21"/>
    <w:rsid w:val="008C3C96"/>
    <w:rsid w:val="008C4945"/>
    <w:rsid w:val="008D4E65"/>
    <w:rsid w:val="008D610E"/>
    <w:rsid w:val="008D667A"/>
    <w:rsid w:val="008E21A6"/>
    <w:rsid w:val="008E3431"/>
    <w:rsid w:val="008E3C01"/>
    <w:rsid w:val="008E4184"/>
    <w:rsid w:val="008E7B8F"/>
    <w:rsid w:val="008F0562"/>
    <w:rsid w:val="008F0894"/>
    <w:rsid w:val="008F3F07"/>
    <w:rsid w:val="008F446F"/>
    <w:rsid w:val="008F46BB"/>
    <w:rsid w:val="008F4A62"/>
    <w:rsid w:val="008F4F00"/>
    <w:rsid w:val="008F5FF3"/>
    <w:rsid w:val="009011CE"/>
    <w:rsid w:val="0090128F"/>
    <w:rsid w:val="00902F6B"/>
    <w:rsid w:val="00904A08"/>
    <w:rsid w:val="009050D5"/>
    <w:rsid w:val="00906C7C"/>
    <w:rsid w:val="00907678"/>
    <w:rsid w:val="00911A96"/>
    <w:rsid w:val="0091226A"/>
    <w:rsid w:val="00915F00"/>
    <w:rsid w:val="009207E9"/>
    <w:rsid w:val="00920B82"/>
    <w:rsid w:val="00924874"/>
    <w:rsid w:val="0092548E"/>
    <w:rsid w:val="00930E14"/>
    <w:rsid w:val="0093315E"/>
    <w:rsid w:val="00933294"/>
    <w:rsid w:val="0093375C"/>
    <w:rsid w:val="00933FA4"/>
    <w:rsid w:val="00936BA4"/>
    <w:rsid w:val="00936DF4"/>
    <w:rsid w:val="00936E88"/>
    <w:rsid w:val="009373EB"/>
    <w:rsid w:val="00944973"/>
    <w:rsid w:val="00944E79"/>
    <w:rsid w:val="00945080"/>
    <w:rsid w:val="00945133"/>
    <w:rsid w:val="00946841"/>
    <w:rsid w:val="0094726D"/>
    <w:rsid w:val="00947389"/>
    <w:rsid w:val="00947B3B"/>
    <w:rsid w:val="00950132"/>
    <w:rsid w:val="00950CD8"/>
    <w:rsid w:val="009529D0"/>
    <w:rsid w:val="00952E0C"/>
    <w:rsid w:val="00953DCA"/>
    <w:rsid w:val="00953F08"/>
    <w:rsid w:val="00954406"/>
    <w:rsid w:val="00956A23"/>
    <w:rsid w:val="00956C0B"/>
    <w:rsid w:val="00956CA5"/>
    <w:rsid w:val="00956DE1"/>
    <w:rsid w:val="00960F43"/>
    <w:rsid w:val="00963537"/>
    <w:rsid w:val="009637ED"/>
    <w:rsid w:val="00963E9C"/>
    <w:rsid w:val="00970C4D"/>
    <w:rsid w:val="00971401"/>
    <w:rsid w:val="00973552"/>
    <w:rsid w:val="00974664"/>
    <w:rsid w:val="00974AAC"/>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D81"/>
    <w:rsid w:val="00992F53"/>
    <w:rsid w:val="009964B8"/>
    <w:rsid w:val="00996505"/>
    <w:rsid w:val="0099750D"/>
    <w:rsid w:val="009A0828"/>
    <w:rsid w:val="009A5285"/>
    <w:rsid w:val="009A6314"/>
    <w:rsid w:val="009A6C6A"/>
    <w:rsid w:val="009A6EC5"/>
    <w:rsid w:val="009B0774"/>
    <w:rsid w:val="009B0C65"/>
    <w:rsid w:val="009B1175"/>
    <w:rsid w:val="009B4718"/>
    <w:rsid w:val="009B4893"/>
    <w:rsid w:val="009B6611"/>
    <w:rsid w:val="009B6D44"/>
    <w:rsid w:val="009C4661"/>
    <w:rsid w:val="009C597D"/>
    <w:rsid w:val="009C7060"/>
    <w:rsid w:val="009C7E8D"/>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3E46"/>
    <w:rsid w:val="009F44B3"/>
    <w:rsid w:val="009F5C78"/>
    <w:rsid w:val="009F672F"/>
    <w:rsid w:val="009F6F7C"/>
    <w:rsid w:val="009F7AFD"/>
    <w:rsid w:val="00A0045A"/>
    <w:rsid w:val="00A007B6"/>
    <w:rsid w:val="00A01AB4"/>
    <w:rsid w:val="00A1329A"/>
    <w:rsid w:val="00A17119"/>
    <w:rsid w:val="00A17AF8"/>
    <w:rsid w:val="00A17ED1"/>
    <w:rsid w:val="00A233D6"/>
    <w:rsid w:val="00A23BC2"/>
    <w:rsid w:val="00A25050"/>
    <w:rsid w:val="00A30869"/>
    <w:rsid w:val="00A32AAA"/>
    <w:rsid w:val="00A32B31"/>
    <w:rsid w:val="00A32FE4"/>
    <w:rsid w:val="00A33B29"/>
    <w:rsid w:val="00A34E28"/>
    <w:rsid w:val="00A34E3F"/>
    <w:rsid w:val="00A35532"/>
    <w:rsid w:val="00A37766"/>
    <w:rsid w:val="00A4251F"/>
    <w:rsid w:val="00A42CB2"/>
    <w:rsid w:val="00A438C3"/>
    <w:rsid w:val="00A447F8"/>
    <w:rsid w:val="00A44E9C"/>
    <w:rsid w:val="00A46301"/>
    <w:rsid w:val="00A47275"/>
    <w:rsid w:val="00A5073C"/>
    <w:rsid w:val="00A5091A"/>
    <w:rsid w:val="00A50F35"/>
    <w:rsid w:val="00A52A68"/>
    <w:rsid w:val="00A53E2C"/>
    <w:rsid w:val="00A53E7A"/>
    <w:rsid w:val="00A55076"/>
    <w:rsid w:val="00A600C2"/>
    <w:rsid w:val="00A60143"/>
    <w:rsid w:val="00A60AA5"/>
    <w:rsid w:val="00A60BDE"/>
    <w:rsid w:val="00A63BD9"/>
    <w:rsid w:val="00A6620E"/>
    <w:rsid w:val="00A70913"/>
    <w:rsid w:val="00A727BE"/>
    <w:rsid w:val="00A7286C"/>
    <w:rsid w:val="00A74194"/>
    <w:rsid w:val="00A77256"/>
    <w:rsid w:val="00A81CE7"/>
    <w:rsid w:val="00A81F57"/>
    <w:rsid w:val="00A825EF"/>
    <w:rsid w:val="00A8273C"/>
    <w:rsid w:val="00A82B51"/>
    <w:rsid w:val="00A83031"/>
    <w:rsid w:val="00A8338E"/>
    <w:rsid w:val="00A83C17"/>
    <w:rsid w:val="00A850D1"/>
    <w:rsid w:val="00A856B2"/>
    <w:rsid w:val="00A86519"/>
    <w:rsid w:val="00A86E4D"/>
    <w:rsid w:val="00A87807"/>
    <w:rsid w:val="00A87EB9"/>
    <w:rsid w:val="00A907AA"/>
    <w:rsid w:val="00A930BB"/>
    <w:rsid w:val="00A95519"/>
    <w:rsid w:val="00A96744"/>
    <w:rsid w:val="00A97C23"/>
    <w:rsid w:val="00AA1146"/>
    <w:rsid w:val="00AA1395"/>
    <w:rsid w:val="00AA1B41"/>
    <w:rsid w:val="00AA437D"/>
    <w:rsid w:val="00AA4751"/>
    <w:rsid w:val="00AA5BEC"/>
    <w:rsid w:val="00AB0F89"/>
    <w:rsid w:val="00AB13B0"/>
    <w:rsid w:val="00AB39D3"/>
    <w:rsid w:val="00AB4442"/>
    <w:rsid w:val="00AB4A63"/>
    <w:rsid w:val="00AB7355"/>
    <w:rsid w:val="00AB75DA"/>
    <w:rsid w:val="00AC00FC"/>
    <w:rsid w:val="00AC43FA"/>
    <w:rsid w:val="00AC4F7A"/>
    <w:rsid w:val="00AC6291"/>
    <w:rsid w:val="00AC6E9D"/>
    <w:rsid w:val="00AD2AFC"/>
    <w:rsid w:val="00AD2FE3"/>
    <w:rsid w:val="00AD3E0A"/>
    <w:rsid w:val="00AD58C5"/>
    <w:rsid w:val="00AD61AF"/>
    <w:rsid w:val="00AE2962"/>
    <w:rsid w:val="00AE38EE"/>
    <w:rsid w:val="00AE3CCE"/>
    <w:rsid w:val="00AE4878"/>
    <w:rsid w:val="00AE4DC1"/>
    <w:rsid w:val="00AE5BBC"/>
    <w:rsid w:val="00AF163E"/>
    <w:rsid w:val="00AF16C9"/>
    <w:rsid w:val="00AF2B4D"/>
    <w:rsid w:val="00AF5C99"/>
    <w:rsid w:val="00AF7928"/>
    <w:rsid w:val="00B00D6C"/>
    <w:rsid w:val="00B02E24"/>
    <w:rsid w:val="00B03858"/>
    <w:rsid w:val="00B062D4"/>
    <w:rsid w:val="00B06849"/>
    <w:rsid w:val="00B069DD"/>
    <w:rsid w:val="00B06DD2"/>
    <w:rsid w:val="00B07DDE"/>
    <w:rsid w:val="00B11489"/>
    <w:rsid w:val="00B122C6"/>
    <w:rsid w:val="00B13466"/>
    <w:rsid w:val="00B134BE"/>
    <w:rsid w:val="00B139BD"/>
    <w:rsid w:val="00B13E86"/>
    <w:rsid w:val="00B13FDC"/>
    <w:rsid w:val="00B16167"/>
    <w:rsid w:val="00B16F29"/>
    <w:rsid w:val="00B171D4"/>
    <w:rsid w:val="00B20520"/>
    <w:rsid w:val="00B21D92"/>
    <w:rsid w:val="00B22FE1"/>
    <w:rsid w:val="00B245BB"/>
    <w:rsid w:val="00B25CA3"/>
    <w:rsid w:val="00B266DE"/>
    <w:rsid w:val="00B26FDA"/>
    <w:rsid w:val="00B317AD"/>
    <w:rsid w:val="00B33371"/>
    <w:rsid w:val="00B37780"/>
    <w:rsid w:val="00B37E5A"/>
    <w:rsid w:val="00B37F16"/>
    <w:rsid w:val="00B42B05"/>
    <w:rsid w:val="00B431AE"/>
    <w:rsid w:val="00B43E63"/>
    <w:rsid w:val="00B4484C"/>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87F6E"/>
    <w:rsid w:val="00B92EE1"/>
    <w:rsid w:val="00BA2677"/>
    <w:rsid w:val="00BA26E4"/>
    <w:rsid w:val="00BA35E9"/>
    <w:rsid w:val="00BA3972"/>
    <w:rsid w:val="00BA55D8"/>
    <w:rsid w:val="00BA5CAE"/>
    <w:rsid w:val="00BA7C93"/>
    <w:rsid w:val="00BB0AA6"/>
    <w:rsid w:val="00BB0C0F"/>
    <w:rsid w:val="00BB130D"/>
    <w:rsid w:val="00BB4C3B"/>
    <w:rsid w:val="00BB55AD"/>
    <w:rsid w:val="00BB76FC"/>
    <w:rsid w:val="00BC1AF6"/>
    <w:rsid w:val="00BC27C8"/>
    <w:rsid w:val="00BC2C5D"/>
    <w:rsid w:val="00BC41DB"/>
    <w:rsid w:val="00BC6134"/>
    <w:rsid w:val="00BC6C23"/>
    <w:rsid w:val="00BD0695"/>
    <w:rsid w:val="00BD09DF"/>
    <w:rsid w:val="00BD33E3"/>
    <w:rsid w:val="00BD5475"/>
    <w:rsid w:val="00BD60D6"/>
    <w:rsid w:val="00BD6CC0"/>
    <w:rsid w:val="00BD76DD"/>
    <w:rsid w:val="00BE0CA1"/>
    <w:rsid w:val="00BE205B"/>
    <w:rsid w:val="00BE2785"/>
    <w:rsid w:val="00BE2799"/>
    <w:rsid w:val="00BE2B84"/>
    <w:rsid w:val="00BE54F4"/>
    <w:rsid w:val="00BE7078"/>
    <w:rsid w:val="00BE7B9E"/>
    <w:rsid w:val="00BE7F08"/>
    <w:rsid w:val="00BF1396"/>
    <w:rsid w:val="00BF1703"/>
    <w:rsid w:val="00BF1A2B"/>
    <w:rsid w:val="00BF2A90"/>
    <w:rsid w:val="00BF432A"/>
    <w:rsid w:val="00BF4534"/>
    <w:rsid w:val="00BF4FD5"/>
    <w:rsid w:val="00BF5A13"/>
    <w:rsid w:val="00BF7D29"/>
    <w:rsid w:val="00C007F3"/>
    <w:rsid w:val="00C00B64"/>
    <w:rsid w:val="00C02922"/>
    <w:rsid w:val="00C036B1"/>
    <w:rsid w:val="00C0383E"/>
    <w:rsid w:val="00C048A2"/>
    <w:rsid w:val="00C04C6F"/>
    <w:rsid w:val="00C073CC"/>
    <w:rsid w:val="00C12152"/>
    <w:rsid w:val="00C12874"/>
    <w:rsid w:val="00C131F0"/>
    <w:rsid w:val="00C13C21"/>
    <w:rsid w:val="00C1424C"/>
    <w:rsid w:val="00C14405"/>
    <w:rsid w:val="00C152EA"/>
    <w:rsid w:val="00C155FF"/>
    <w:rsid w:val="00C16351"/>
    <w:rsid w:val="00C169CB"/>
    <w:rsid w:val="00C16E31"/>
    <w:rsid w:val="00C2379E"/>
    <w:rsid w:val="00C24C5E"/>
    <w:rsid w:val="00C25080"/>
    <w:rsid w:val="00C2588B"/>
    <w:rsid w:val="00C31436"/>
    <w:rsid w:val="00C3201C"/>
    <w:rsid w:val="00C3286F"/>
    <w:rsid w:val="00C32E90"/>
    <w:rsid w:val="00C35081"/>
    <w:rsid w:val="00C37C8D"/>
    <w:rsid w:val="00C4225F"/>
    <w:rsid w:val="00C448C7"/>
    <w:rsid w:val="00C5002F"/>
    <w:rsid w:val="00C50520"/>
    <w:rsid w:val="00C51CA2"/>
    <w:rsid w:val="00C51E7B"/>
    <w:rsid w:val="00C5374D"/>
    <w:rsid w:val="00C53A4C"/>
    <w:rsid w:val="00C54901"/>
    <w:rsid w:val="00C557B2"/>
    <w:rsid w:val="00C567DA"/>
    <w:rsid w:val="00C56DE9"/>
    <w:rsid w:val="00C5704C"/>
    <w:rsid w:val="00C57F66"/>
    <w:rsid w:val="00C57F71"/>
    <w:rsid w:val="00C61260"/>
    <w:rsid w:val="00C637AE"/>
    <w:rsid w:val="00C64342"/>
    <w:rsid w:val="00C67AC4"/>
    <w:rsid w:val="00C718F4"/>
    <w:rsid w:val="00C72C1A"/>
    <w:rsid w:val="00C74F5D"/>
    <w:rsid w:val="00C75BA2"/>
    <w:rsid w:val="00C7796E"/>
    <w:rsid w:val="00C80187"/>
    <w:rsid w:val="00C80AAF"/>
    <w:rsid w:val="00C80DDB"/>
    <w:rsid w:val="00C815C5"/>
    <w:rsid w:val="00C82563"/>
    <w:rsid w:val="00C917CB"/>
    <w:rsid w:val="00C934D8"/>
    <w:rsid w:val="00C95141"/>
    <w:rsid w:val="00C96649"/>
    <w:rsid w:val="00C96863"/>
    <w:rsid w:val="00CA04D7"/>
    <w:rsid w:val="00CA524E"/>
    <w:rsid w:val="00CA5C07"/>
    <w:rsid w:val="00CA6CE9"/>
    <w:rsid w:val="00CA71FF"/>
    <w:rsid w:val="00CB0A84"/>
    <w:rsid w:val="00CB1CF1"/>
    <w:rsid w:val="00CB2B30"/>
    <w:rsid w:val="00CB35BE"/>
    <w:rsid w:val="00CB3858"/>
    <w:rsid w:val="00CB39C8"/>
    <w:rsid w:val="00CB3EB4"/>
    <w:rsid w:val="00CC0F49"/>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9C9"/>
    <w:rsid w:val="00CF1F46"/>
    <w:rsid w:val="00CF4987"/>
    <w:rsid w:val="00CF5649"/>
    <w:rsid w:val="00CF5A16"/>
    <w:rsid w:val="00CF7523"/>
    <w:rsid w:val="00CF7CB7"/>
    <w:rsid w:val="00D0396B"/>
    <w:rsid w:val="00D06082"/>
    <w:rsid w:val="00D06285"/>
    <w:rsid w:val="00D0688E"/>
    <w:rsid w:val="00D1087D"/>
    <w:rsid w:val="00D11545"/>
    <w:rsid w:val="00D12F45"/>
    <w:rsid w:val="00D141D9"/>
    <w:rsid w:val="00D14508"/>
    <w:rsid w:val="00D14596"/>
    <w:rsid w:val="00D15AA2"/>
    <w:rsid w:val="00D17292"/>
    <w:rsid w:val="00D21170"/>
    <w:rsid w:val="00D2266B"/>
    <w:rsid w:val="00D253D1"/>
    <w:rsid w:val="00D25939"/>
    <w:rsid w:val="00D26574"/>
    <w:rsid w:val="00D2697D"/>
    <w:rsid w:val="00D27AF3"/>
    <w:rsid w:val="00D27BA5"/>
    <w:rsid w:val="00D30283"/>
    <w:rsid w:val="00D32F74"/>
    <w:rsid w:val="00D3415C"/>
    <w:rsid w:val="00D34593"/>
    <w:rsid w:val="00D348FC"/>
    <w:rsid w:val="00D34D44"/>
    <w:rsid w:val="00D364B4"/>
    <w:rsid w:val="00D36D3C"/>
    <w:rsid w:val="00D40BA8"/>
    <w:rsid w:val="00D440F4"/>
    <w:rsid w:val="00D51530"/>
    <w:rsid w:val="00D52E01"/>
    <w:rsid w:val="00D54794"/>
    <w:rsid w:val="00D548E4"/>
    <w:rsid w:val="00D568B2"/>
    <w:rsid w:val="00D5733B"/>
    <w:rsid w:val="00D60A44"/>
    <w:rsid w:val="00D6410E"/>
    <w:rsid w:val="00D6496C"/>
    <w:rsid w:val="00D64FCA"/>
    <w:rsid w:val="00D65123"/>
    <w:rsid w:val="00D670D6"/>
    <w:rsid w:val="00D675D5"/>
    <w:rsid w:val="00D7152A"/>
    <w:rsid w:val="00D73048"/>
    <w:rsid w:val="00D767B1"/>
    <w:rsid w:val="00D775A9"/>
    <w:rsid w:val="00D81583"/>
    <w:rsid w:val="00D84661"/>
    <w:rsid w:val="00D86332"/>
    <w:rsid w:val="00D911DA"/>
    <w:rsid w:val="00D91226"/>
    <w:rsid w:val="00D920D8"/>
    <w:rsid w:val="00D92282"/>
    <w:rsid w:val="00D924D2"/>
    <w:rsid w:val="00D92832"/>
    <w:rsid w:val="00D92EE1"/>
    <w:rsid w:val="00D94DE3"/>
    <w:rsid w:val="00D96D6C"/>
    <w:rsid w:val="00D97024"/>
    <w:rsid w:val="00DA0427"/>
    <w:rsid w:val="00DA093A"/>
    <w:rsid w:val="00DA0C46"/>
    <w:rsid w:val="00DA1B98"/>
    <w:rsid w:val="00DA1EB8"/>
    <w:rsid w:val="00DA3AA3"/>
    <w:rsid w:val="00DA4DEA"/>
    <w:rsid w:val="00DA566D"/>
    <w:rsid w:val="00DA688E"/>
    <w:rsid w:val="00DA7DBE"/>
    <w:rsid w:val="00DB2E36"/>
    <w:rsid w:val="00DB4E5F"/>
    <w:rsid w:val="00DB56A8"/>
    <w:rsid w:val="00DB6223"/>
    <w:rsid w:val="00DC0401"/>
    <w:rsid w:val="00DC10A1"/>
    <w:rsid w:val="00DC301A"/>
    <w:rsid w:val="00DC3946"/>
    <w:rsid w:val="00DC55E4"/>
    <w:rsid w:val="00DC5C5B"/>
    <w:rsid w:val="00DC7F47"/>
    <w:rsid w:val="00DD1F2A"/>
    <w:rsid w:val="00DD2F0D"/>
    <w:rsid w:val="00DD36B0"/>
    <w:rsid w:val="00DD514F"/>
    <w:rsid w:val="00DD6923"/>
    <w:rsid w:val="00DE1D81"/>
    <w:rsid w:val="00DE289D"/>
    <w:rsid w:val="00DE4FE6"/>
    <w:rsid w:val="00DE5A9A"/>
    <w:rsid w:val="00DF0F60"/>
    <w:rsid w:val="00DF3A56"/>
    <w:rsid w:val="00DF412A"/>
    <w:rsid w:val="00DF4D45"/>
    <w:rsid w:val="00E01563"/>
    <w:rsid w:val="00E01CBD"/>
    <w:rsid w:val="00E022BC"/>
    <w:rsid w:val="00E07842"/>
    <w:rsid w:val="00E07C2B"/>
    <w:rsid w:val="00E11C42"/>
    <w:rsid w:val="00E11DAD"/>
    <w:rsid w:val="00E131BA"/>
    <w:rsid w:val="00E144F2"/>
    <w:rsid w:val="00E14D05"/>
    <w:rsid w:val="00E171F8"/>
    <w:rsid w:val="00E17BE0"/>
    <w:rsid w:val="00E17F62"/>
    <w:rsid w:val="00E17F68"/>
    <w:rsid w:val="00E20076"/>
    <w:rsid w:val="00E20C73"/>
    <w:rsid w:val="00E24B3C"/>
    <w:rsid w:val="00E24D9E"/>
    <w:rsid w:val="00E26193"/>
    <w:rsid w:val="00E26814"/>
    <w:rsid w:val="00E26E32"/>
    <w:rsid w:val="00E26FF1"/>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47DE6"/>
    <w:rsid w:val="00E50178"/>
    <w:rsid w:val="00E51A9C"/>
    <w:rsid w:val="00E51C78"/>
    <w:rsid w:val="00E52BA6"/>
    <w:rsid w:val="00E530E8"/>
    <w:rsid w:val="00E5659D"/>
    <w:rsid w:val="00E57D69"/>
    <w:rsid w:val="00E661B8"/>
    <w:rsid w:val="00E66F1F"/>
    <w:rsid w:val="00E6742C"/>
    <w:rsid w:val="00E719BF"/>
    <w:rsid w:val="00E73BC9"/>
    <w:rsid w:val="00E760EE"/>
    <w:rsid w:val="00E77A03"/>
    <w:rsid w:val="00E8081D"/>
    <w:rsid w:val="00E82A00"/>
    <w:rsid w:val="00E84042"/>
    <w:rsid w:val="00E84376"/>
    <w:rsid w:val="00E8441C"/>
    <w:rsid w:val="00E86D22"/>
    <w:rsid w:val="00E90A3A"/>
    <w:rsid w:val="00E927DE"/>
    <w:rsid w:val="00E94433"/>
    <w:rsid w:val="00E96C57"/>
    <w:rsid w:val="00EA290E"/>
    <w:rsid w:val="00EA4DC1"/>
    <w:rsid w:val="00EA52E4"/>
    <w:rsid w:val="00EA7435"/>
    <w:rsid w:val="00EA7D39"/>
    <w:rsid w:val="00EB086E"/>
    <w:rsid w:val="00EB31D1"/>
    <w:rsid w:val="00EB4EAF"/>
    <w:rsid w:val="00EB5279"/>
    <w:rsid w:val="00EB5F56"/>
    <w:rsid w:val="00EC03C9"/>
    <w:rsid w:val="00EC4148"/>
    <w:rsid w:val="00EC512F"/>
    <w:rsid w:val="00EC5986"/>
    <w:rsid w:val="00EC7959"/>
    <w:rsid w:val="00ED34CF"/>
    <w:rsid w:val="00ED4359"/>
    <w:rsid w:val="00ED4B1A"/>
    <w:rsid w:val="00ED5C98"/>
    <w:rsid w:val="00ED77B4"/>
    <w:rsid w:val="00ED7CC5"/>
    <w:rsid w:val="00EE16D1"/>
    <w:rsid w:val="00EE235F"/>
    <w:rsid w:val="00EE3486"/>
    <w:rsid w:val="00EE3B26"/>
    <w:rsid w:val="00EE4B8C"/>
    <w:rsid w:val="00EF3A72"/>
    <w:rsid w:val="00EF5A94"/>
    <w:rsid w:val="00EF6CAE"/>
    <w:rsid w:val="00EF79C4"/>
    <w:rsid w:val="00F01547"/>
    <w:rsid w:val="00F027A2"/>
    <w:rsid w:val="00F03401"/>
    <w:rsid w:val="00F038A5"/>
    <w:rsid w:val="00F066BA"/>
    <w:rsid w:val="00F06EBF"/>
    <w:rsid w:val="00F06FF7"/>
    <w:rsid w:val="00F073B7"/>
    <w:rsid w:val="00F11DEE"/>
    <w:rsid w:val="00F11E16"/>
    <w:rsid w:val="00F12CD2"/>
    <w:rsid w:val="00F15041"/>
    <w:rsid w:val="00F15E06"/>
    <w:rsid w:val="00F20630"/>
    <w:rsid w:val="00F21396"/>
    <w:rsid w:val="00F21CAE"/>
    <w:rsid w:val="00F24983"/>
    <w:rsid w:val="00F2675A"/>
    <w:rsid w:val="00F26921"/>
    <w:rsid w:val="00F27C33"/>
    <w:rsid w:val="00F32081"/>
    <w:rsid w:val="00F32536"/>
    <w:rsid w:val="00F32E78"/>
    <w:rsid w:val="00F33830"/>
    <w:rsid w:val="00F3401F"/>
    <w:rsid w:val="00F36165"/>
    <w:rsid w:val="00F43D6F"/>
    <w:rsid w:val="00F44A70"/>
    <w:rsid w:val="00F5061D"/>
    <w:rsid w:val="00F53512"/>
    <w:rsid w:val="00F5393E"/>
    <w:rsid w:val="00F53B9A"/>
    <w:rsid w:val="00F53C4B"/>
    <w:rsid w:val="00F545BC"/>
    <w:rsid w:val="00F54D12"/>
    <w:rsid w:val="00F552C7"/>
    <w:rsid w:val="00F55343"/>
    <w:rsid w:val="00F55F01"/>
    <w:rsid w:val="00F60052"/>
    <w:rsid w:val="00F60E78"/>
    <w:rsid w:val="00F611A3"/>
    <w:rsid w:val="00F61857"/>
    <w:rsid w:val="00F625A7"/>
    <w:rsid w:val="00F636BE"/>
    <w:rsid w:val="00F6436D"/>
    <w:rsid w:val="00F675E1"/>
    <w:rsid w:val="00F6760D"/>
    <w:rsid w:val="00F67D29"/>
    <w:rsid w:val="00F71D6F"/>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848CE"/>
    <w:rsid w:val="00F868CB"/>
    <w:rsid w:val="00F91CCE"/>
    <w:rsid w:val="00F93959"/>
    <w:rsid w:val="00F94BDB"/>
    <w:rsid w:val="00F966A0"/>
    <w:rsid w:val="00F97398"/>
    <w:rsid w:val="00FA2364"/>
    <w:rsid w:val="00FA30FC"/>
    <w:rsid w:val="00FA322C"/>
    <w:rsid w:val="00FA4753"/>
    <w:rsid w:val="00FA54FC"/>
    <w:rsid w:val="00FA5F0B"/>
    <w:rsid w:val="00FA5F81"/>
    <w:rsid w:val="00FB11C5"/>
    <w:rsid w:val="00FB22EF"/>
    <w:rsid w:val="00FB2A0F"/>
    <w:rsid w:val="00FB3007"/>
    <w:rsid w:val="00FB4E01"/>
    <w:rsid w:val="00FB7506"/>
    <w:rsid w:val="00FC4EAA"/>
    <w:rsid w:val="00FC5BB8"/>
    <w:rsid w:val="00FC792B"/>
    <w:rsid w:val="00FC796F"/>
    <w:rsid w:val="00FD0520"/>
    <w:rsid w:val="00FD1BD2"/>
    <w:rsid w:val="00FD410A"/>
    <w:rsid w:val="00FD57A8"/>
    <w:rsid w:val="00FE0D34"/>
    <w:rsid w:val="00FE11F9"/>
    <w:rsid w:val="00FE1585"/>
    <w:rsid w:val="00FE1C76"/>
    <w:rsid w:val="00FE2AF4"/>
    <w:rsid w:val="00FE2CE0"/>
    <w:rsid w:val="00FE2D92"/>
    <w:rsid w:val="00FE3999"/>
    <w:rsid w:val="00FE4B5B"/>
    <w:rsid w:val="00FE4F3E"/>
    <w:rsid w:val="00FE53D4"/>
    <w:rsid w:val="00FE55E9"/>
    <w:rsid w:val="00FE62DF"/>
    <w:rsid w:val="00FE62E3"/>
    <w:rsid w:val="00FF226E"/>
    <w:rsid w:val="00FF422E"/>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7D3D90AC-7935-4CB2-95B4-B199D6A2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730">
      <w:bodyDiv w:val="1"/>
      <w:marLeft w:val="0"/>
      <w:marRight w:val="0"/>
      <w:marTop w:val="0"/>
      <w:marBottom w:val="0"/>
      <w:divBdr>
        <w:top w:val="none" w:sz="0" w:space="0" w:color="auto"/>
        <w:left w:val="none" w:sz="0" w:space="0" w:color="auto"/>
        <w:bottom w:val="none" w:sz="0" w:space="0" w:color="auto"/>
        <w:right w:val="none" w:sz="0" w:space="0" w:color="auto"/>
      </w:divBdr>
    </w:div>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sChild>
        <w:div w:id="288820859">
          <w:marLeft w:val="0"/>
          <w:marRight w:val="0"/>
          <w:marTop w:val="0"/>
          <w:marBottom w:val="0"/>
          <w:divBdr>
            <w:top w:val="none" w:sz="0" w:space="0" w:color="auto"/>
            <w:left w:val="none" w:sz="0" w:space="0" w:color="auto"/>
            <w:bottom w:val="none" w:sz="0" w:space="0" w:color="auto"/>
            <w:right w:val="none" w:sz="0" w:space="0" w:color="auto"/>
          </w:divBdr>
          <w:divsChild>
            <w:div w:id="1998651856">
              <w:marLeft w:val="0"/>
              <w:marRight w:val="0"/>
              <w:marTop w:val="0"/>
              <w:marBottom w:val="0"/>
              <w:divBdr>
                <w:top w:val="none" w:sz="0" w:space="0" w:color="auto"/>
                <w:left w:val="none" w:sz="0" w:space="0" w:color="auto"/>
                <w:bottom w:val="none" w:sz="0" w:space="0" w:color="auto"/>
                <w:right w:val="none" w:sz="0" w:space="0" w:color="auto"/>
              </w:divBdr>
              <w:divsChild>
                <w:div w:id="1297837647">
                  <w:marLeft w:val="0"/>
                  <w:marRight w:val="0"/>
                  <w:marTop w:val="0"/>
                  <w:marBottom w:val="0"/>
                  <w:divBdr>
                    <w:top w:val="none" w:sz="0" w:space="0" w:color="auto"/>
                    <w:left w:val="none" w:sz="0" w:space="0" w:color="auto"/>
                    <w:bottom w:val="none" w:sz="0" w:space="0" w:color="auto"/>
                    <w:right w:val="none" w:sz="0" w:space="0" w:color="auto"/>
                  </w:divBdr>
                  <w:divsChild>
                    <w:div w:id="1848791371">
                      <w:marLeft w:val="0"/>
                      <w:marRight w:val="0"/>
                      <w:marTop w:val="0"/>
                      <w:marBottom w:val="0"/>
                      <w:divBdr>
                        <w:top w:val="none" w:sz="0" w:space="0" w:color="auto"/>
                        <w:left w:val="none" w:sz="0" w:space="0" w:color="auto"/>
                        <w:bottom w:val="none" w:sz="0" w:space="0" w:color="auto"/>
                        <w:right w:val="none" w:sz="0" w:space="0" w:color="auto"/>
                      </w:divBdr>
                      <w:divsChild>
                        <w:div w:id="1915970680">
                          <w:marLeft w:val="0"/>
                          <w:marRight w:val="0"/>
                          <w:marTop w:val="0"/>
                          <w:marBottom w:val="0"/>
                          <w:divBdr>
                            <w:top w:val="none" w:sz="0" w:space="0" w:color="auto"/>
                            <w:left w:val="none" w:sz="0" w:space="0" w:color="auto"/>
                            <w:bottom w:val="none" w:sz="0" w:space="0" w:color="auto"/>
                            <w:right w:val="none" w:sz="0" w:space="0" w:color="auto"/>
                          </w:divBdr>
                          <w:divsChild>
                            <w:div w:id="1613511090">
                              <w:marLeft w:val="0"/>
                              <w:marRight w:val="0"/>
                              <w:marTop w:val="0"/>
                              <w:marBottom w:val="0"/>
                              <w:divBdr>
                                <w:top w:val="none" w:sz="0" w:space="0" w:color="auto"/>
                                <w:left w:val="none" w:sz="0" w:space="0" w:color="auto"/>
                                <w:bottom w:val="none" w:sz="0" w:space="0" w:color="auto"/>
                                <w:right w:val="none" w:sz="0" w:space="0" w:color="auto"/>
                              </w:divBdr>
                              <w:divsChild>
                                <w:div w:id="1443915455">
                                  <w:marLeft w:val="0"/>
                                  <w:marRight w:val="0"/>
                                  <w:marTop w:val="0"/>
                                  <w:marBottom w:val="0"/>
                                  <w:divBdr>
                                    <w:top w:val="none" w:sz="0" w:space="0" w:color="auto"/>
                                    <w:left w:val="none" w:sz="0" w:space="0" w:color="auto"/>
                                    <w:bottom w:val="none" w:sz="0" w:space="0" w:color="auto"/>
                                    <w:right w:val="none" w:sz="0" w:space="0" w:color="auto"/>
                                  </w:divBdr>
                                  <w:divsChild>
                                    <w:div w:id="683171218">
                                      <w:marLeft w:val="0"/>
                                      <w:marRight w:val="0"/>
                                      <w:marTop w:val="0"/>
                                      <w:marBottom w:val="0"/>
                                      <w:divBdr>
                                        <w:top w:val="none" w:sz="0" w:space="0" w:color="auto"/>
                                        <w:left w:val="none" w:sz="0" w:space="0" w:color="auto"/>
                                        <w:bottom w:val="none" w:sz="0" w:space="0" w:color="auto"/>
                                        <w:right w:val="none" w:sz="0" w:space="0" w:color="auto"/>
                                      </w:divBdr>
                                      <w:divsChild>
                                        <w:div w:id="1847551211">
                                          <w:marLeft w:val="0"/>
                                          <w:marRight w:val="0"/>
                                          <w:marTop w:val="0"/>
                                          <w:marBottom w:val="0"/>
                                          <w:divBdr>
                                            <w:top w:val="none" w:sz="0" w:space="0" w:color="auto"/>
                                            <w:left w:val="none" w:sz="0" w:space="0" w:color="auto"/>
                                            <w:bottom w:val="none" w:sz="0" w:space="0" w:color="auto"/>
                                            <w:right w:val="none" w:sz="0" w:space="0" w:color="auto"/>
                                          </w:divBdr>
                                          <w:divsChild>
                                            <w:div w:id="1823155405">
                                              <w:marLeft w:val="0"/>
                                              <w:marRight w:val="0"/>
                                              <w:marTop w:val="0"/>
                                              <w:marBottom w:val="0"/>
                                              <w:divBdr>
                                                <w:top w:val="none" w:sz="0" w:space="0" w:color="auto"/>
                                                <w:left w:val="none" w:sz="0" w:space="0" w:color="auto"/>
                                                <w:bottom w:val="none" w:sz="0" w:space="0" w:color="auto"/>
                                                <w:right w:val="none" w:sz="0" w:space="0" w:color="auto"/>
                                              </w:divBdr>
                                              <w:divsChild>
                                                <w:div w:id="1567180010">
                                                  <w:marLeft w:val="0"/>
                                                  <w:marRight w:val="0"/>
                                                  <w:marTop w:val="0"/>
                                                  <w:marBottom w:val="0"/>
                                                  <w:divBdr>
                                                    <w:top w:val="none" w:sz="0" w:space="0" w:color="auto"/>
                                                    <w:left w:val="none" w:sz="0" w:space="0" w:color="auto"/>
                                                    <w:bottom w:val="none" w:sz="0" w:space="0" w:color="auto"/>
                                                    <w:right w:val="none" w:sz="0" w:space="0" w:color="auto"/>
                                                  </w:divBdr>
                                                  <w:divsChild>
                                                    <w:div w:id="1334068098">
                                                      <w:marLeft w:val="0"/>
                                                      <w:marRight w:val="0"/>
                                                      <w:marTop w:val="0"/>
                                                      <w:marBottom w:val="0"/>
                                                      <w:divBdr>
                                                        <w:top w:val="none" w:sz="0" w:space="0" w:color="auto"/>
                                                        <w:left w:val="none" w:sz="0" w:space="0" w:color="auto"/>
                                                        <w:bottom w:val="none" w:sz="0" w:space="0" w:color="auto"/>
                                                        <w:right w:val="none" w:sz="0" w:space="0" w:color="auto"/>
                                                      </w:divBdr>
                                                      <w:divsChild>
                                                        <w:div w:id="595478472">
                                                          <w:marLeft w:val="0"/>
                                                          <w:marRight w:val="0"/>
                                                          <w:marTop w:val="0"/>
                                                          <w:marBottom w:val="0"/>
                                                          <w:divBdr>
                                                            <w:top w:val="none" w:sz="0" w:space="0" w:color="auto"/>
                                                            <w:left w:val="none" w:sz="0" w:space="0" w:color="auto"/>
                                                            <w:bottom w:val="none" w:sz="0" w:space="0" w:color="auto"/>
                                                            <w:right w:val="none" w:sz="0" w:space="0" w:color="auto"/>
                                                          </w:divBdr>
                                                          <w:divsChild>
                                                            <w:div w:id="1707750258">
                                                              <w:marLeft w:val="0"/>
                                                              <w:marRight w:val="0"/>
                                                              <w:marTop w:val="0"/>
                                                              <w:marBottom w:val="0"/>
                                                              <w:divBdr>
                                                                <w:top w:val="none" w:sz="0" w:space="0" w:color="auto"/>
                                                                <w:left w:val="none" w:sz="0" w:space="0" w:color="auto"/>
                                                                <w:bottom w:val="none" w:sz="0" w:space="0" w:color="auto"/>
                                                                <w:right w:val="none" w:sz="0" w:space="0" w:color="auto"/>
                                                              </w:divBdr>
                                                              <w:divsChild>
                                                                <w:div w:id="1317608649">
                                                                  <w:marLeft w:val="0"/>
                                                                  <w:marRight w:val="0"/>
                                                                  <w:marTop w:val="0"/>
                                                                  <w:marBottom w:val="0"/>
                                                                  <w:divBdr>
                                                                    <w:top w:val="none" w:sz="0" w:space="0" w:color="auto"/>
                                                                    <w:left w:val="none" w:sz="0" w:space="0" w:color="auto"/>
                                                                    <w:bottom w:val="none" w:sz="0" w:space="0" w:color="auto"/>
                                                                    <w:right w:val="none" w:sz="0" w:space="0" w:color="auto"/>
                                                                  </w:divBdr>
                                                                  <w:divsChild>
                                                                    <w:div w:id="502862638">
                                                                      <w:marLeft w:val="0"/>
                                                                      <w:marRight w:val="0"/>
                                                                      <w:marTop w:val="0"/>
                                                                      <w:marBottom w:val="0"/>
                                                                      <w:divBdr>
                                                                        <w:top w:val="none" w:sz="0" w:space="0" w:color="auto"/>
                                                                        <w:left w:val="none" w:sz="0" w:space="0" w:color="auto"/>
                                                                        <w:bottom w:val="none" w:sz="0" w:space="0" w:color="auto"/>
                                                                        <w:right w:val="none" w:sz="0" w:space="0" w:color="auto"/>
                                                                      </w:divBdr>
                                                                      <w:divsChild>
                                                                        <w:div w:id="165563331">
                                                                          <w:marLeft w:val="0"/>
                                                                          <w:marRight w:val="0"/>
                                                                          <w:marTop w:val="0"/>
                                                                          <w:marBottom w:val="0"/>
                                                                          <w:divBdr>
                                                                            <w:top w:val="none" w:sz="0" w:space="0" w:color="auto"/>
                                                                            <w:left w:val="none" w:sz="0" w:space="0" w:color="auto"/>
                                                                            <w:bottom w:val="none" w:sz="0" w:space="0" w:color="auto"/>
                                                                            <w:right w:val="none" w:sz="0" w:space="0" w:color="auto"/>
                                                                          </w:divBdr>
                                                                          <w:divsChild>
                                                                            <w:div w:id="225527766">
                                                                              <w:marLeft w:val="0"/>
                                                                              <w:marRight w:val="0"/>
                                                                              <w:marTop w:val="0"/>
                                                                              <w:marBottom w:val="0"/>
                                                                              <w:divBdr>
                                                                                <w:top w:val="none" w:sz="0" w:space="0" w:color="auto"/>
                                                                                <w:left w:val="none" w:sz="0" w:space="0" w:color="auto"/>
                                                                                <w:bottom w:val="none" w:sz="0" w:space="0" w:color="auto"/>
                                                                                <w:right w:val="none" w:sz="0" w:space="0" w:color="auto"/>
                                                                              </w:divBdr>
                                                                              <w:divsChild>
                                                                                <w:div w:id="1046300300">
                                                                                  <w:marLeft w:val="0"/>
                                                                                  <w:marRight w:val="0"/>
                                                                                  <w:marTop w:val="0"/>
                                                                                  <w:marBottom w:val="0"/>
                                                                                  <w:divBdr>
                                                                                    <w:top w:val="none" w:sz="0" w:space="0" w:color="auto"/>
                                                                                    <w:left w:val="none" w:sz="0" w:space="0" w:color="auto"/>
                                                                                    <w:bottom w:val="none" w:sz="0" w:space="0" w:color="auto"/>
                                                                                    <w:right w:val="none" w:sz="0" w:space="0" w:color="auto"/>
                                                                                  </w:divBdr>
                                                                                  <w:divsChild>
                                                                                    <w:div w:id="949311963">
                                                                                      <w:marLeft w:val="0"/>
                                                                                      <w:marRight w:val="0"/>
                                                                                      <w:marTop w:val="0"/>
                                                                                      <w:marBottom w:val="0"/>
                                                                                      <w:divBdr>
                                                                                        <w:top w:val="none" w:sz="0" w:space="0" w:color="auto"/>
                                                                                        <w:left w:val="none" w:sz="0" w:space="0" w:color="auto"/>
                                                                                        <w:bottom w:val="none" w:sz="0" w:space="0" w:color="auto"/>
                                                                                        <w:right w:val="none" w:sz="0" w:space="0" w:color="auto"/>
                                                                                      </w:divBdr>
                                                                                      <w:divsChild>
                                                                                        <w:div w:id="638191254">
                                                                                          <w:marLeft w:val="0"/>
                                                                                          <w:marRight w:val="0"/>
                                                                                          <w:marTop w:val="0"/>
                                                                                          <w:marBottom w:val="0"/>
                                                                                          <w:divBdr>
                                                                                            <w:top w:val="none" w:sz="0" w:space="0" w:color="auto"/>
                                                                                            <w:left w:val="none" w:sz="0" w:space="0" w:color="auto"/>
                                                                                            <w:bottom w:val="none" w:sz="0" w:space="0" w:color="auto"/>
                                                                                            <w:right w:val="none" w:sz="0" w:space="0" w:color="auto"/>
                                                                                          </w:divBdr>
                                                                                          <w:divsChild>
                                                                                            <w:div w:id="225191159">
                                                                                              <w:marLeft w:val="0"/>
                                                                                              <w:marRight w:val="0"/>
                                                                                              <w:marTop w:val="0"/>
                                                                                              <w:marBottom w:val="0"/>
                                                                                              <w:divBdr>
                                                                                                <w:top w:val="none" w:sz="0" w:space="0" w:color="auto"/>
                                                                                                <w:left w:val="none" w:sz="0" w:space="0" w:color="auto"/>
                                                                                                <w:bottom w:val="none" w:sz="0" w:space="0" w:color="auto"/>
                                                                                                <w:right w:val="none" w:sz="0" w:space="0" w:color="auto"/>
                                                                                              </w:divBdr>
                                                                                              <w:divsChild>
                                                                                                <w:div w:id="1797480075">
                                                                                                  <w:marLeft w:val="0"/>
                                                                                                  <w:marRight w:val="0"/>
                                                                                                  <w:marTop w:val="0"/>
                                                                                                  <w:marBottom w:val="0"/>
                                                                                                  <w:divBdr>
                                                                                                    <w:top w:val="none" w:sz="0" w:space="0" w:color="auto"/>
                                                                                                    <w:left w:val="none" w:sz="0" w:space="0" w:color="auto"/>
                                                                                                    <w:bottom w:val="none" w:sz="0" w:space="0" w:color="auto"/>
                                                                                                    <w:right w:val="none" w:sz="0" w:space="0" w:color="auto"/>
                                                                                                  </w:divBdr>
                                                                                                  <w:divsChild>
                                                                                                    <w:div w:id="987787058">
                                                                                                      <w:marLeft w:val="0"/>
                                                                                                      <w:marRight w:val="0"/>
                                                                                                      <w:marTop w:val="0"/>
                                                                                                      <w:marBottom w:val="0"/>
                                                                                                      <w:divBdr>
                                                                                                        <w:top w:val="none" w:sz="0" w:space="0" w:color="auto"/>
                                                                                                        <w:left w:val="none" w:sz="0" w:space="0" w:color="auto"/>
                                                                                                        <w:bottom w:val="none" w:sz="0" w:space="0" w:color="auto"/>
                                                                                                        <w:right w:val="none" w:sz="0" w:space="0" w:color="auto"/>
                                                                                                      </w:divBdr>
                                                                                                      <w:divsChild>
                                                                                                        <w:div w:id="1821969167">
                                                                                                          <w:marLeft w:val="0"/>
                                                                                                          <w:marRight w:val="0"/>
                                                                                                          <w:marTop w:val="0"/>
                                                                                                          <w:marBottom w:val="0"/>
                                                                                                          <w:divBdr>
                                                                                                            <w:top w:val="none" w:sz="0" w:space="0" w:color="auto"/>
                                                                                                            <w:left w:val="none" w:sz="0" w:space="0" w:color="auto"/>
                                                                                                            <w:bottom w:val="none" w:sz="0" w:space="0" w:color="auto"/>
                                                                                                            <w:right w:val="none" w:sz="0" w:space="0" w:color="auto"/>
                                                                                                          </w:divBdr>
                                                                                                          <w:divsChild>
                                                                                                            <w:div w:id="1200048883">
                                                                                                              <w:marLeft w:val="0"/>
                                                                                                              <w:marRight w:val="0"/>
                                                                                                              <w:marTop w:val="0"/>
                                                                                                              <w:marBottom w:val="0"/>
                                                                                                              <w:divBdr>
                                                                                                                <w:top w:val="none" w:sz="0" w:space="0" w:color="auto"/>
                                                                                                                <w:left w:val="none" w:sz="0" w:space="0" w:color="auto"/>
                                                                                                                <w:bottom w:val="none" w:sz="0" w:space="0" w:color="auto"/>
                                                                                                                <w:right w:val="none" w:sz="0" w:space="0" w:color="auto"/>
                                                                                                              </w:divBdr>
                                                                                                              <w:divsChild>
                                                                                                                <w:div w:id="1210220231">
                                                                                                                  <w:marLeft w:val="0"/>
                                                                                                                  <w:marRight w:val="0"/>
                                                                                                                  <w:marTop w:val="0"/>
                                                                                                                  <w:marBottom w:val="0"/>
                                                                                                                  <w:divBdr>
                                                                                                                    <w:top w:val="none" w:sz="0" w:space="0" w:color="auto"/>
                                                                                                                    <w:left w:val="none" w:sz="0" w:space="0" w:color="auto"/>
                                                                                                                    <w:bottom w:val="none" w:sz="0" w:space="0" w:color="auto"/>
                                                                                                                    <w:right w:val="none" w:sz="0" w:space="0" w:color="auto"/>
                                                                                                                  </w:divBdr>
                                                                                                                  <w:divsChild>
                                                                                                                    <w:div w:id="1471290338">
                                                                                                                      <w:marLeft w:val="0"/>
                                                                                                                      <w:marRight w:val="0"/>
                                                                                                                      <w:marTop w:val="0"/>
                                                                                                                      <w:marBottom w:val="0"/>
                                                                                                                      <w:divBdr>
                                                                                                                        <w:top w:val="none" w:sz="0" w:space="0" w:color="auto"/>
                                                                                                                        <w:left w:val="none" w:sz="0" w:space="0" w:color="auto"/>
                                                                                                                        <w:bottom w:val="none" w:sz="0" w:space="0" w:color="auto"/>
                                                                                                                        <w:right w:val="none" w:sz="0" w:space="0" w:color="auto"/>
                                                                                                                      </w:divBdr>
                                                                                                                      <w:divsChild>
                                                                                                                        <w:div w:id="1073089566">
                                                                                                                          <w:marLeft w:val="0"/>
                                                                                                                          <w:marRight w:val="0"/>
                                                                                                                          <w:marTop w:val="0"/>
                                                                                                                          <w:marBottom w:val="0"/>
                                                                                                                          <w:divBdr>
                                                                                                                            <w:top w:val="none" w:sz="0" w:space="0" w:color="auto"/>
                                                                                                                            <w:left w:val="none" w:sz="0" w:space="0" w:color="auto"/>
                                                                                                                            <w:bottom w:val="none" w:sz="0" w:space="0" w:color="auto"/>
                                                                                                                            <w:right w:val="none" w:sz="0" w:space="0" w:color="auto"/>
                                                                                                                          </w:divBdr>
                                                                                                                          <w:divsChild>
                                                                                                                            <w:div w:id="1229725423">
                                                                                                                              <w:marLeft w:val="0"/>
                                                                                                                              <w:marRight w:val="0"/>
                                                                                                                              <w:marTop w:val="0"/>
                                                                                                                              <w:marBottom w:val="0"/>
                                                                                                                              <w:divBdr>
                                                                                                                                <w:top w:val="none" w:sz="0" w:space="0" w:color="auto"/>
                                                                                                                                <w:left w:val="none" w:sz="0" w:space="0" w:color="auto"/>
                                                                                                                                <w:bottom w:val="none" w:sz="0" w:space="0" w:color="auto"/>
                                                                                                                                <w:right w:val="none" w:sz="0" w:space="0" w:color="auto"/>
                                                                                                                              </w:divBdr>
                                                                                                                              <w:divsChild>
                                                                                                                                <w:div w:id="42546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6335">
                                                                                                                                      <w:marLeft w:val="0"/>
                                                                                                                                      <w:marRight w:val="0"/>
                                                                                                                                      <w:marTop w:val="0"/>
                                                                                                                                      <w:marBottom w:val="0"/>
                                                                                                                                      <w:divBdr>
                                                                                                                                        <w:top w:val="none" w:sz="0" w:space="0" w:color="auto"/>
                                                                                                                                        <w:left w:val="none" w:sz="0" w:space="0" w:color="auto"/>
                                                                                                                                        <w:bottom w:val="none" w:sz="0" w:space="0" w:color="auto"/>
                                                                                                                                        <w:right w:val="none" w:sz="0" w:space="0" w:color="auto"/>
                                                                                                                                      </w:divBdr>
                                                                                                                                      <w:divsChild>
                                                                                                                                        <w:div w:id="1388262392">
                                                                                                                                          <w:marLeft w:val="0"/>
                                                                                                                                          <w:marRight w:val="0"/>
                                                                                                                                          <w:marTop w:val="0"/>
                                                                                                                                          <w:marBottom w:val="0"/>
                                                                                                                                          <w:divBdr>
                                                                                                                                            <w:top w:val="none" w:sz="0" w:space="0" w:color="auto"/>
                                                                                                                                            <w:left w:val="none" w:sz="0" w:space="0" w:color="auto"/>
                                                                                                                                            <w:bottom w:val="none" w:sz="0" w:space="0" w:color="auto"/>
                                                                                                                                            <w:right w:val="none" w:sz="0" w:space="0" w:color="auto"/>
                                                                                                                                          </w:divBdr>
                                                                                                                                          <w:divsChild>
                                                                                                                                            <w:div w:id="860164703">
                                                                                                                                              <w:marLeft w:val="0"/>
                                                                                                                                              <w:marRight w:val="0"/>
                                                                                                                                              <w:marTop w:val="0"/>
                                                                                                                                              <w:marBottom w:val="0"/>
                                                                                                                                              <w:divBdr>
                                                                                                                                                <w:top w:val="none" w:sz="0" w:space="0" w:color="auto"/>
                                                                                                                                                <w:left w:val="none" w:sz="0" w:space="0" w:color="auto"/>
                                                                                                                                                <w:bottom w:val="none" w:sz="0" w:space="0" w:color="auto"/>
                                                                                                                                                <w:right w:val="none" w:sz="0" w:space="0" w:color="auto"/>
                                                                                                                                              </w:divBdr>
                                                                                                                                            </w:div>
                                                                                                                                            <w:div w:id="634339908">
                                                                                                                                              <w:marLeft w:val="0"/>
                                                                                                                                              <w:marRight w:val="0"/>
                                                                                                                                              <w:marTop w:val="0"/>
                                                                                                                                              <w:marBottom w:val="0"/>
                                                                                                                                              <w:divBdr>
                                                                                                                                                <w:top w:val="none" w:sz="0" w:space="0" w:color="auto"/>
                                                                                                                                                <w:left w:val="none" w:sz="0" w:space="0" w:color="auto"/>
                                                                                                                                                <w:bottom w:val="none" w:sz="0" w:space="0" w:color="auto"/>
                                                                                                                                                <w:right w:val="none" w:sz="0" w:space="0" w:color="auto"/>
                                                                                                                                              </w:divBdr>
                                                                                                                                              <w:divsChild>
                                                                                                                                                <w:div w:id="1302687132">
                                                                                                                                                  <w:marLeft w:val="0"/>
                                                                                                                                                  <w:marRight w:val="0"/>
                                                                                                                                                  <w:marTop w:val="0"/>
                                                                                                                                                  <w:marBottom w:val="0"/>
                                                                                                                                                  <w:divBdr>
                                                                                                                                                    <w:top w:val="none" w:sz="0" w:space="0" w:color="auto"/>
                                                                                                                                                    <w:left w:val="none" w:sz="0" w:space="0" w:color="auto"/>
                                                                                                                                                    <w:bottom w:val="none" w:sz="0" w:space="0" w:color="auto"/>
                                                                                                                                                    <w:right w:val="none" w:sz="0" w:space="0" w:color="auto"/>
                                                                                                                                                  </w:divBdr>
                                                                                                                                                </w:div>
                                                                                                                                                <w:div w:id="373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818">
                                                                                                                                          <w:marLeft w:val="0"/>
                                                                                                                                          <w:marRight w:val="0"/>
                                                                                                                                          <w:marTop w:val="0"/>
                                                                                                                                          <w:marBottom w:val="0"/>
                                                                                                                                          <w:divBdr>
                                                                                                                                            <w:top w:val="none" w:sz="0" w:space="0" w:color="auto"/>
                                                                                                                                            <w:left w:val="none" w:sz="0" w:space="0" w:color="auto"/>
                                                                                                                                            <w:bottom w:val="none" w:sz="0" w:space="0" w:color="auto"/>
                                                                                                                                            <w:right w:val="none" w:sz="0" w:space="0" w:color="auto"/>
                                                                                                                                          </w:divBdr>
                                                                                                                                          <w:divsChild>
                                                                                                                                            <w:div w:id="1693611010">
                                                                                                                                              <w:marLeft w:val="0"/>
                                                                                                                                              <w:marRight w:val="0"/>
                                                                                                                                              <w:marTop w:val="0"/>
                                                                                                                                              <w:marBottom w:val="0"/>
                                                                                                                                              <w:divBdr>
                                                                                                                                                <w:top w:val="none" w:sz="0" w:space="0" w:color="auto"/>
                                                                                                                                                <w:left w:val="none" w:sz="0" w:space="0" w:color="auto"/>
                                                                                                                                                <w:bottom w:val="none" w:sz="0" w:space="0" w:color="auto"/>
                                                                                                                                                <w:right w:val="none" w:sz="0" w:space="0" w:color="auto"/>
                                                                                                                                              </w:divBdr>
                                                                                                                                              <w:divsChild>
                                                                                                                                                <w:div w:id="1647004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407114">
                                                                                                                                                      <w:marLeft w:val="0"/>
                                                                                                                                                      <w:marRight w:val="0"/>
                                                                                                                                                      <w:marTop w:val="0"/>
                                                                                                                                                      <w:marBottom w:val="0"/>
                                                                                                                                                      <w:divBdr>
                                                                                                                                                        <w:top w:val="none" w:sz="0" w:space="0" w:color="auto"/>
                                                                                                                                                        <w:left w:val="none" w:sz="0" w:space="0" w:color="auto"/>
                                                                                                                                                        <w:bottom w:val="none" w:sz="0" w:space="0" w:color="auto"/>
                                                                                                                                                        <w:right w:val="none" w:sz="0" w:space="0" w:color="auto"/>
                                                                                                                                                      </w:divBdr>
                                                                                                                                                    </w:div>
                                                                                                                                                    <w:div w:id="4748108">
                                                                                                                                                      <w:marLeft w:val="0"/>
                                                                                                                                                      <w:marRight w:val="0"/>
                                                                                                                                                      <w:marTop w:val="0"/>
                                                                                                                                                      <w:marBottom w:val="0"/>
                                                                                                                                                      <w:divBdr>
                                                                                                                                                        <w:top w:val="none" w:sz="0" w:space="0" w:color="auto"/>
                                                                                                                                                        <w:left w:val="none" w:sz="0" w:space="0" w:color="auto"/>
                                                                                                                                                        <w:bottom w:val="none" w:sz="0" w:space="0" w:color="auto"/>
                                                                                                                                                        <w:right w:val="none" w:sz="0" w:space="0" w:color="auto"/>
                                                                                                                                                      </w:divBdr>
                                                                                                                                                      <w:divsChild>
                                                                                                                                                        <w:div w:id="2560265">
                                                                                                                                                          <w:marLeft w:val="0"/>
                                                                                                                                                          <w:marRight w:val="0"/>
                                                                                                                                                          <w:marTop w:val="0"/>
                                                                                                                                                          <w:marBottom w:val="0"/>
                                                                                                                                                          <w:divBdr>
                                                                                                                                                            <w:top w:val="none" w:sz="0" w:space="0" w:color="auto"/>
                                                                                                                                                            <w:left w:val="none" w:sz="0" w:space="0" w:color="auto"/>
                                                                                                                                                            <w:bottom w:val="none" w:sz="0" w:space="0" w:color="auto"/>
                                                                                                                                                            <w:right w:val="none" w:sz="0" w:space="0" w:color="auto"/>
                                                                                                                                                          </w:divBdr>
                                                                                                                                                        </w:div>
                                                                                                                                                        <w:div w:id="1408962831">
                                                                                                                                                          <w:blockQuote w:val="1"/>
                                                                                                                                                          <w:marLeft w:val="0"/>
                                                                                                                                                          <w:marRight w:val="0"/>
                                                                                                                                                          <w:marTop w:val="0"/>
                                                                                                                                                          <w:marBottom w:val="300"/>
                                                                                                                                                          <w:divBdr>
                                                                                                                                                            <w:top w:val="none" w:sz="0" w:space="0" w:color="auto"/>
                                                                                                                                                            <w:left w:val="none" w:sz="0" w:space="0" w:color="auto"/>
                                                                                                                                                            <w:bottom w:val="none" w:sz="0" w:space="0" w:color="auto"/>
                                                                                                                                                            <w:right w:val="none" w:sz="0" w:space="0" w:color="auto"/>
                                                                                                                                                          </w:divBdr>
                                                                                                                                                          <w:divsChild>
                                                                                                                                                            <w:div w:id="194732171">
                                                                                                                                                              <w:marLeft w:val="0"/>
                                                                                                                                                              <w:marRight w:val="0"/>
                                                                                                                                                              <w:marTop w:val="0"/>
                                                                                                                                                              <w:marBottom w:val="0"/>
                                                                                                                                                              <w:divBdr>
                                                                                                                                                                <w:top w:val="none" w:sz="0" w:space="0" w:color="auto"/>
                                                                                                                                                                <w:left w:val="none" w:sz="0" w:space="0" w:color="auto"/>
                                                                                                                                                                <w:bottom w:val="none" w:sz="0" w:space="0" w:color="auto"/>
                                                                                                                                                                <w:right w:val="none" w:sz="0" w:space="0" w:color="auto"/>
                                                                                                                                                              </w:divBdr>
                                                                                                                                                            </w:div>
                                                                                                                                                            <w:div w:id="1208296346">
                                                                                                                                                              <w:marLeft w:val="0"/>
                                                                                                                                                              <w:marRight w:val="0"/>
                                                                                                                                                              <w:marTop w:val="0"/>
                                                                                                                                                              <w:marBottom w:val="0"/>
                                                                                                                                                              <w:divBdr>
                                                                                                                                                                <w:top w:val="none" w:sz="0" w:space="0" w:color="auto"/>
                                                                                                                                                                <w:left w:val="none" w:sz="0" w:space="0" w:color="auto"/>
                                                                                                                                                                <w:bottom w:val="none" w:sz="0" w:space="0" w:color="auto"/>
                                                                                                                                                                <w:right w:val="none" w:sz="0" w:space="0" w:color="auto"/>
                                                                                                                                                              </w:divBdr>
                                                                                                                                                            </w:div>
                                                                                                                                                            <w:div w:id="823931112">
                                                                                                                                                              <w:marLeft w:val="0"/>
                                                                                                                                                              <w:marRight w:val="0"/>
                                                                                                                                                              <w:marTop w:val="150"/>
                                                                                                                                                              <w:marBottom w:val="0"/>
                                                                                                                                                              <w:divBdr>
                                                                                                                                                                <w:top w:val="none" w:sz="0" w:space="0" w:color="auto"/>
                                                                                                                                                                <w:left w:val="single" w:sz="6" w:space="15" w:color="6D00F6"/>
                                                                                                                                                                <w:bottom w:val="none" w:sz="0" w:space="0" w:color="auto"/>
                                                                                                                                                                <w:right w:val="none" w:sz="0" w:space="0" w:color="auto"/>
                                                                                                                                                              </w:divBdr>
                                                                                                                                                              <w:divsChild>
                                                                                                                                                                <w:div w:id="2123333592">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 w:id="1800799936">
                                                                                                                                                                      <w:marLeft w:val="0"/>
                                                                                                                                                                      <w:marRight w:val="0"/>
                                                                                                                                                                      <w:marTop w:val="0"/>
                                                                                                                                                                      <w:marBottom w:val="0"/>
                                                                                                                                                                      <w:divBdr>
                                                                                                                                                                        <w:top w:val="none" w:sz="0" w:space="0" w:color="auto"/>
                                                                                                                                                                        <w:left w:val="none" w:sz="0" w:space="0" w:color="auto"/>
                                                                                                                                                                        <w:bottom w:val="none" w:sz="0" w:space="0" w:color="auto"/>
                                                                                                                                                                        <w:right w:val="none" w:sz="0" w:space="0" w:color="auto"/>
                                                                                                                                                                      </w:divBdr>
                                                                                                                                                                    </w:div>
                                                                                                                                                                    <w:div w:id="2024085509">
                                                                                                                                                                      <w:marLeft w:val="0"/>
                                                                                                                                                                      <w:marRight w:val="0"/>
                                                                                                                                                                      <w:marTop w:val="0"/>
                                                                                                                                                                      <w:marBottom w:val="0"/>
                                                                                                                                                                      <w:divBdr>
                                                                                                                                                                        <w:top w:val="none" w:sz="0" w:space="0" w:color="auto"/>
                                                                                                                                                                        <w:left w:val="none" w:sz="0" w:space="0" w:color="auto"/>
                                                                                                                                                                        <w:bottom w:val="none" w:sz="0" w:space="0" w:color="auto"/>
                                                                                                                                                                        <w:right w:val="none" w:sz="0" w:space="0" w:color="auto"/>
                                                                                                                                                                      </w:divBdr>
                                                                                                                                                                    </w:div>
                                                                                                                                                                    <w:div w:id="9258207">
                                                                                                                                                                      <w:marLeft w:val="0"/>
                                                                                                                                                                      <w:marRight w:val="0"/>
                                                                                                                                                                      <w:marTop w:val="0"/>
                                                                                                                                                                      <w:marBottom w:val="0"/>
                                                                                                                                                                      <w:divBdr>
                                                                                                                                                                        <w:top w:val="none" w:sz="0" w:space="0" w:color="auto"/>
                                                                                                                                                                        <w:left w:val="none" w:sz="0" w:space="0" w:color="auto"/>
                                                                                                                                                                        <w:bottom w:val="none" w:sz="0" w:space="0" w:color="auto"/>
                                                                                                                                                                        <w:right w:val="none" w:sz="0" w:space="0" w:color="auto"/>
                                                                                                                                                                      </w:divBdr>
                                                                                                                                                                    </w:div>
                                                                                                                                                                    <w:div w:id="921376099">
                                                                                                                                                                      <w:marLeft w:val="0"/>
                                                                                                                                                                      <w:marRight w:val="0"/>
                                                                                                                                                                      <w:marTop w:val="0"/>
                                                                                                                                                                      <w:marBottom w:val="0"/>
                                                                                                                                                                      <w:divBdr>
                                                                                                                                                                        <w:top w:val="none" w:sz="0" w:space="0" w:color="auto"/>
                                                                                                                                                                        <w:left w:val="none" w:sz="0" w:space="0" w:color="auto"/>
                                                                                                                                                                        <w:bottom w:val="none" w:sz="0" w:space="0" w:color="auto"/>
                                                                                                                                                                        <w:right w:val="none" w:sz="0" w:space="0" w:color="auto"/>
                                                                                                                                                                      </w:divBdr>
                                                                                                                                                                    </w:div>
                                                                                                                                                                    <w:div w:id="90399266">
                                                                                                                                                                      <w:marLeft w:val="0"/>
                                                                                                                                                                      <w:marRight w:val="0"/>
                                                                                                                                                                      <w:marTop w:val="0"/>
                                                                                                                                                                      <w:marBottom w:val="0"/>
                                                                                                                                                                      <w:divBdr>
                                                                                                                                                                        <w:top w:val="none" w:sz="0" w:space="0" w:color="auto"/>
                                                                                                                                                                        <w:left w:val="none" w:sz="0" w:space="0" w:color="auto"/>
                                                                                                                                                                        <w:bottom w:val="none" w:sz="0" w:space="0" w:color="auto"/>
                                                                                                                                                                        <w:right w:val="none" w:sz="0" w:space="0" w:color="auto"/>
                                                                                                                                                                      </w:divBdr>
                                                                                                                                                                    </w:div>
                                                                                                                                                                    <w:div w:id="17397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404484">
      <w:bodyDiv w:val="1"/>
      <w:marLeft w:val="0"/>
      <w:marRight w:val="0"/>
      <w:marTop w:val="0"/>
      <w:marBottom w:val="0"/>
      <w:divBdr>
        <w:top w:val="none" w:sz="0" w:space="0" w:color="auto"/>
        <w:left w:val="none" w:sz="0" w:space="0" w:color="auto"/>
        <w:bottom w:val="none" w:sz="0" w:space="0" w:color="auto"/>
        <w:right w:val="none" w:sz="0" w:space="0" w:color="auto"/>
      </w:divBdr>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86714">
      <w:bodyDiv w:val="1"/>
      <w:marLeft w:val="0"/>
      <w:marRight w:val="0"/>
      <w:marTop w:val="0"/>
      <w:marBottom w:val="0"/>
      <w:divBdr>
        <w:top w:val="none" w:sz="0" w:space="0" w:color="auto"/>
        <w:left w:val="none" w:sz="0" w:space="0" w:color="auto"/>
        <w:bottom w:val="none" w:sz="0" w:space="0" w:color="auto"/>
        <w:right w:val="none" w:sz="0" w:space="0" w:color="auto"/>
      </w:divBdr>
    </w:div>
    <w:div w:id="640887168">
      <w:bodyDiv w:val="1"/>
      <w:marLeft w:val="0"/>
      <w:marRight w:val="0"/>
      <w:marTop w:val="0"/>
      <w:marBottom w:val="0"/>
      <w:divBdr>
        <w:top w:val="none" w:sz="0" w:space="0" w:color="auto"/>
        <w:left w:val="none" w:sz="0" w:space="0" w:color="auto"/>
        <w:bottom w:val="none" w:sz="0" w:space="0" w:color="auto"/>
        <w:right w:val="none" w:sz="0" w:space="0" w:color="auto"/>
      </w:divBdr>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afy10k.co.uk" TargetMode="External"/><Relationship Id="rId4" Type="http://schemas.openxmlformats.org/officeDocument/2006/relationships/settings" Target="settings.xml"/><Relationship Id="rId9" Type="http://schemas.openxmlformats.org/officeDocument/2006/relationships/hyperlink" Target="http://www.leafy10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A96C2-0B51-493B-8AE8-64726588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9</TotalTime>
  <Pages>9</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Andylin</dc:creator>
  <cp:lastModifiedBy>Katie</cp:lastModifiedBy>
  <cp:revision>13</cp:revision>
  <cp:lastPrinted>2017-06-19T15:23:00Z</cp:lastPrinted>
  <dcterms:created xsi:type="dcterms:W3CDTF">2017-06-24T16:54:00Z</dcterms:created>
  <dcterms:modified xsi:type="dcterms:W3CDTF">2017-07-02T16:24:00Z</dcterms:modified>
</cp:coreProperties>
</file>