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73B87" w14:textId="77777777" w:rsidR="0053205A" w:rsidRDefault="00626C45" w:rsidP="007F3449">
      <w:pPr>
        <w:pStyle w:val="Title"/>
        <w:spacing w:after="0"/>
        <w:jc w:val="center"/>
      </w:pPr>
      <w:r>
        <w:t>Bournville Harriers</w:t>
      </w:r>
    </w:p>
    <w:p w14:paraId="3E03884E" w14:textId="4F67CAA6" w:rsidR="00626C45" w:rsidRDefault="004D71D0" w:rsidP="007F3449">
      <w:pPr>
        <w:pStyle w:val="Subtitle"/>
        <w:spacing w:after="0" w:line="240" w:lineRule="auto"/>
        <w:jc w:val="center"/>
      </w:pPr>
      <w:r>
        <w:t>Minutes</w:t>
      </w:r>
    </w:p>
    <w:p w14:paraId="2890DF4B" w14:textId="6C9E8ED6" w:rsidR="00626C45" w:rsidRDefault="003740FE" w:rsidP="007F3449">
      <w:pPr>
        <w:spacing w:after="0" w:line="240" w:lineRule="auto"/>
        <w:jc w:val="center"/>
      </w:pPr>
      <w:r>
        <w:t xml:space="preserve">Monday </w:t>
      </w:r>
      <w:r w:rsidR="00A77256">
        <w:t>8</w:t>
      </w:r>
      <w:r w:rsidR="00C53A4C" w:rsidRPr="00C53A4C">
        <w:rPr>
          <w:vertAlign w:val="superscript"/>
        </w:rPr>
        <w:t>th</w:t>
      </w:r>
      <w:r w:rsidR="00C53A4C">
        <w:t xml:space="preserve"> </w:t>
      </w:r>
      <w:r w:rsidR="00A77256">
        <w:t>May</w:t>
      </w:r>
      <w:r>
        <w:t xml:space="preserve"> </w:t>
      </w:r>
      <w:r w:rsidR="004F4970">
        <w:t>2017</w:t>
      </w:r>
      <w:r w:rsidR="001657A8">
        <w:t xml:space="preserve"> </w:t>
      </w:r>
    </w:p>
    <w:p w14:paraId="4D2473E8" w14:textId="77777777" w:rsidR="00AA1146" w:rsidRDefault="00AA1146" w:rsidP="007F3449">
      <w:pPr>
        <w:spacing w:after="0" w:line="240" w:lineRule="auto"/>
      </w:pPr>
    </w:p>
    <w:p w14:paraId="7B9FB124" w14:textId="14F7E5E5" w:rsidR="00307564" w:rsidRDefault="0046247B" w:rsidP="007F3449">
      <w:pPr>
        <w:spacing w:after="0" w:line="240" w:lineRule="auto"/>
      </w:pPr>
      <w:r>
        <w:t xml:space="preserve">Meeting Chaired by: </w:t>
      </w:r>
      <w:r w:rsidR="0061670A">
        <w:t>Stacey Marston</w:t>
      </w:r>
    </w:p>
    <w:p w14:paraId="35B0AEC2" w14:textId="77777777" w:rsidR="004D1F7A" w:rsidRDefault="004D1F7A" w:rsidP="004D1F7A">
      <w:pPr>
        <w:pStyle w:val="Heading1"/>
        <w:spacing w:line="240" w:lineRule="auto"/>
      </w:pPr>
      <w:r>
        <w:t>Attendance</w:t>
      </w:r>
    </w:p>
    <w:p w14:paraId="0A7F6C78" w14:textId="77777777" w:rsidR="00AA1146" w:rsidRPr="00AA1146" w:rsidRDefault="00AA1146" w:rsidP="00AA1146"/>
    <w:tbl>
      <w:tblPr>
        <w:tblW w:w="92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3"/>
        <w:gridCol w:w="3843"/>
        <w:gridCol w:w="3166"/>
      </w:tblGrid>
      <w:tr w:rsidR="00CF5A16" w14:paraId="122B2F2F" w14:textId="43E6C3AF" w:rsidTr="00CF5A16">
        <w:trPr>
          <w:jc w:val="center"/>
        </w:trPr>
        <w:tc>
          <w:tcPr>
            <w:tcW w:w="2233" w:type="dxa"/>
            <w:tcBorders>
              <w:top w:val="single" w:sz="8" w:space="0" w:color="auto"/>
              <w:left w:val="single" w:sz="8" w:space="0" w:color="auto"/>
              <w:bottom w:val="single" w:sz="8" w:space="0" w:color="auto"/>
              <w:right w:val="single" w:sz="8" w:space="0" w:color="auto"/>
            </w:tcBorders>
            <w:shd w:val="clear" w:color="auto" w:fill="4BACC6"/>
            <w:tcMar>
              <w:top w:w="0" w:type="dxa"/>
              <w:left w:w="108" w:type="dxa"/>
              <w:bottom w:w="0" w:type="dxa"/>
              <w:right w:w="108" w:type="dxa"/>
            </w:tcMar>
            <w:hideMark/>
          </w:tcPr>
          <w:p w14:paraId="71282EAD" w14:textId="77777777" w:rsidR="00CF5A16" w:rsidRDefault="00CF5A16">
            <w:pPr>
              <w:pStyle w:val="NormalWeb"/>
              <w:spacing w:before="0" w:beforeAutospacing="0" w:after="0" w:afterAutospacing="0"/>
              <w:jc w:val="center"/>
              <w:rPr>
                <w:lang w:eastAsia="en-US"/>
              </w:rPr>
            </w:pPr>
            <w:r>
              <w:rPr>
                <w:rFonts w:ascii="Calibri" w:hAnsi="Calibri"/>
                <w:b/>
                <w:bCs/>
                <w:color w:val="FFFFFF"/>
                <w:lang w:eastAsia="en-US"/>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hideMark/>
          </w:tcPr>
          <w:p w14:paraId="2D939796" w14:textId="77777777" w:rsidR="00CF5A16" w:rsidRDefault="00CF5A16">
            <w:pPr>
              <w:pStyle w:val="NormalWeb"/>
              <w:spacing w:before="0" w:beforeAutospacing="0" w:after="0" w:afterAutospacing="0"/>
              <w:jc w:val="center"/>
              <w:rPr>
                <w:lang w:eastAsia="en-US"/>
              </w:rPr>
            </w:pPr>
            <w:r>
              <w:rPr>
                <w:rFonts w:ascii="Calibri" w:hAnsi="Calibri"/>
                <w:b/>
                <w:bCs/>
                <w:color w:val="FFFFFF"/>
                <w:lang w:eastAsia="en-US"/>
              </w:rPr>
              <w:t>Role</w:t>
            </w:r>
          </w:p>
        </w:tc>
        <w:tc>
          <w:tcPr>
            <w:tcW w:w="3166" w:type="dxa"/>
            <w:tcBorders>
              <w:top w:val="single" w:sz="8" w:space="0" w:color="000000"/>
              <w:left w:val="nil"/>
              <w:bottom w:val="single" w:sz="8" w:space="0" w:color="000000"/>
              <w:right w:val="single" w:sz="8" w:space="0" w:color="000000"/>
            </w:tcBorders>
            <w:shd w:val="clear" w:color="auto" w:fill="4BACC6"/>
          </w:tcPr>
          <w:p w14:paraId="06EDEF96" w14:textId="77777777" w:rsidR="00CF5A16" w:rsidRDefault="00CF5A16">
            <w:pPr>
              <w:pStyle w:val="NormalWeb"/>
              <w:spacing w:before="0" w:beforeAutospacing="0" w:after="0" w:afterAutospacing="0"/>
              <w:jc w:val="center"/>
              <w:rPr>
                <w:rFonts w:ascii="Calibri" w:hAnsi="Calibri"/>
                <w:b/>
                <w:bCs/>
                <w:color w:val="FFFFFF"/>
                <w:lang w:eastAsia="en-US"/>
              </w:rPr>
            </w:pPr>
          </w:p>
        </w:tc>
      </w:tr>
      <w:tr w:rsidR="00CF5A16" w14:paraId="6675EFDA" w14:textId="710D0D41"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BDE1D0" w14:textId="77777777" w:rsidR="00CF5A16" w:rsidRDefault="00CF5A16">
            <w:pPr>
              <w:pStyle w:val="NormalWeb"/>
              <w:spacing w:before="0" w:beforeAutospacing="0" w:after="0" w:afterAutospacing="0"/>
              <w:rPr>
                <w:lang w:eastAsia="en-US"/>
              </w:rPr>
            </w:pPr>
            <w:r>
              <w:rPr>
                <w:rFonts w:ascii="Calibri" w:hAnsi="Calibri"/>
                <w:color w:val="000000"/>
                <w:lang w:eastAsia="en-US"/>
              </w:rPr>
              <w:t> Stacey Marston (SM)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188CA3D5"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Club Chairperson</w:t>
            </w:r>
          </w:p>
        </w:tc>
        <w:tc>
          <w:tcPr>
            <w:tcW w:w="3166" w:type="dxa"/>
            <w:tcBorders>
              <w:top w:val="nil"/>
              <w:left w:val="nil"/>
              <w:bottom w:val="single" w:sz="8" w:space="0" w:color="000000"/>
              <w:right w:val="single" w:sz="8" w:space="0" w:color="000000"/>
            </w:tcBorders>
          </w:tcPr>
          <w:p w14:paraId="1CC2668F" w14:textId="3B7452B0" w:rsidR="00CF5A16" w:rsidRDefault="007F5A0F">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657F373C" w14:textId="68E53DA9"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7F775A"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Rebekah Hilton (RH)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1612ACE3"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Club Vice Chairperson</w:t>
            </w:r>
          </w:p>
        </w:tc>
        <w:tc>
          <w:tcPr>
            <w:tcW w:w="3166" w:type="dxa"/>
            <w:tcBorders>
              <w:top w:val="nil"/>
              <w:left w:val="nil"/>
              <w:bottom w:val="single" w:sz="8" w:space="0" w:color="000000"/>
              <w:right w:val="single" w:sz="8" w:space="0" w:color="000000"/>
            </w:tcBorders>
          </w:tcPr>
          <w:p w14:paraId="3D7B61B3" w14:textId="7894F77C" w:rsidR="00CF5A16" w:rsidRDefault="007F5A0F">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5EFE503A" w14:textId="415FD9AF"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76F088"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Katie Alldrit-Rose (KA)</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59F67549"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Club Secretary</w:t>
            </w:r>
          </w:p>
        </w:tc>
        <w:tc>
          <w:tcPr>
            <w:tcW w:w="3166" w:type="dxa"/>
            <w:tcBorders>
              <w:top w:val="nil"/>
              <w:left w:val="nil"/>
              <w:bottom w:val="single" w:sz="8" w:space="0" w:color="000000"/>
              <w:right w:val="single" w:sz="8" w:space="0" w:color="000000"/>
            </w:tcBorders>
          </w:tcPr>
          <w:p w14:paraId="152ED742" w14:textId="05E7502E" w:rsidR="00CF5A16" w:rsidRDefault="007F5A0F">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1F38F194" w14:textId="4104B9CC"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58B1B0"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Lin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2EA58701"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Club Treasurer</w:t>
            </w:r>
          </w:p>
        </w:tc>
        <w:tc>
          <w:tcPr>
            <w:tcW w:w="3166" w:type="dxa"/>
            <w:tcBorders>
              <w:top w:val="nil"/>
              <w:left w:val="nil"/>
              <w:bottom w:val="single" w:sz="8" w:space="0" w:color="000000"/>
              <w:right w:val="single" w:sz="8" w:space="0" w:color="000000"/>
            </w:tcBorders>
          </w:tcPr>
          <w:p w14:paraId="6D589123" w14:textId="15FB990E" w:rsidR="00CF5A16" w:rsidRDefault="007F5A0F">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46F3EE45" w14:textId="79C4D73C"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9887CA"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049E4619"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Membership Secretary</w:t>
            </w:r>
          </w:p>
        </w:tc>
        <w:tc>
          <w:tcPr>
            <w:tcW w:w="3166" w:type="dxa"/>
            <w:tcBorders>
              <w:top w:val="nil"/>
              <w:left w:val="nil"/>
              <w:bottom w:val="single" w:sz="8" w:space="0" w:color="000000"/>
              <w:right w:val="single" w:sz="8" w:space="0" w:color="000000"/>
            </w:tcBorders>
          </w:tcPr>
          <w:p w14:paraId="0F820BD1" w14:textId="702B653B" w:rsidR="00CF5A16" w:rsidRDefault="007F5A0F">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65CAAB7F" w14:textId="0B0BFD83"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08A7F5"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Nicola Morris (NM)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42202225"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Ordinary Member</w:t>
            </w:r>
          </w:p>
        </w:tc>
        <w:tc>
          <w:tcPr>
            <w:tcW w:w="3166" w:type="dxa"/>
            <w:tcBorders>
              <w:top w:val="nil"/>
              <w:left w:val="nil"/>
              <w:bottom w:val="single" w:sz="8" w:space="0" w:color="000000"/>
              <w:right w:val="single" w:sz="8" w:space="0" w:color="000000"/>
            </w:tcBorders>
          </w:tcPr>
          <w:p w14:paraId="660940FC" w14:textId="0A349A3F" w:rsidR="00CF5A16" w:rsidRDefault="00BD6F00">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5A38827A" w14:textId="0C0EFECF"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2220F9"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Simon Newman (SM)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5757B145"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Ordinary Member</w:t>
            </w:r>
          </w:p>
        </w:tc>
        <w:tc>
          <w:tcPr>
            <w:tcW w:w="3166" w:type="dxa"/>
            <w:tcBorders>
              <w:top w:val="nil"/>
              <w:left w:val="nil"/>
              <w:bottom w:val="single" w:sz="8" w:space="0" w:color="000000"/>
              <w:right w:val="single" w:sz="8" w:space="0" w:color="000000"/>
            </w:tcBorders>
          </w:tcPr>
          <w:p w14:paraId="3651F6F5" w14:textId="1F0E1038" w:rsidR="00CF5A16" w:rsidRDefault="00BD6F00">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2B0C0D80" w14:textId="017BF1D8"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F25710"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Nicola Sykes(NS)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2002EB5D"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Head Coach</w:t>
            </w:r>
          </w:p>
        </w:tc>
        <w:tc>
          <w:tcPr>
            <w:tcW w:w="3166" w:type="dxa"/>
            <w:tcBorders>
              <w:top w:val="nil"/>
              <w:left w:val="nil"/>
              <w:bottom w:val="single" w:sz="8" w:space="0" w:color="000000"/>
              <w:right w:val="single" w:sz="8" w:space="0" w:color="000000"/>
            </w:tcBorders>
          </w:tcPr>
          <w:p w14:paraId="0AF9A0F9" w14:textId="02BDCDDF" w:rsidR="00CF5A16" w:rsidRDefault="00BD6F00">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7F1D9D52" w14:textId="25A11819"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6EC29E"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1C2CD615"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Race Events Co-ordinator</w:t>
            </w:r>
          </w:p>
        </w:tc>
        <w:tc>
          <w:tcPr>
            <w:tcW w:w="3166" w:type="dxa"/>
            <w:tcBorders>
              <w:top w:val="nil"/>
              <w:left w:val="nil"/>
              <w:bottom w:val="single" w:sz="8" w:space="0" w:color="000000"/>
              <w:right w:val="single" w:sz="8" w:space="0" w:color="000000"/>
            </w:tcBorders>
          </w:tcPr>
          <w:p w14:paraId="3026396F" w14:textId="4A8C4848" w:rsidR="00CF5A16" w:rsidRDefault="00BD6F00">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50D027D4" w14:textId="457617F3"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294DBF"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Andy Hoole (AH)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01987514"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Communications Officer</w:t>
            </w:r>
          </w:p>
        </w:tc>
        <w:tc>
          <w:tcPr>
            <w:tcW w:w="3166" w:type="dxa"/>
            <w:tcBorders>
              <w:top w:val="nil"/>
              <w:left w:val="nil"/>
              <w:bottom w:val="single" w:sz="8" w:space="0" w:color="000000"/>
              <w:right w:val="single" w:sz="8" w:space="0" w:color="000000"/>
            </w:tcBorders>
          </w:tcPr>
          <w:p w14:paraId="5E81A572" w14:textId="4BD77CA6" w:rsidR="00CF5A16" w:rsidRDefault="007F5A0F">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1596AA4A" w14:textId="2EB4F8AE"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94C642"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5286B9E7" w14:textId="10CD6771" w:rsidR="00CF5A16" w:rsidRDefault="00CF5A16">
            <w:pPr>
              <w:pStyle w:val="NormalWeb"/>
              <w:spacing w:before="0" w:beforeAutospacing="0" w:after="0" w:afterAutospacing="0"/>
              <w:jc w:val="center"/>
              <w:rPr>
                <w:lang w:eastAsia="en-US"/>
              </w:rPr>
            </w:pPr>
            <w:r>
              <w:rPr>
                <w:rFonts w:ascii="Calibri" w:hAnsi="Calibri"/>
                <w:color w:val="000000"/>
                <w:lang w:eastAsia="en-US"/>
              </w:rPr>
              <w:t>Team Manager Women’s Cross Country</w:t>
            </w:r>
          </w:p>
        </w:tc>
        <w:tc>
          <w:tcPr>
            <w:tcW w:w="3166" w:type="dxa"/>
            <w:tcBorders>
              <w:top w:val="nil"/>
              <w:left w:val="nil"/>
              <w:bottom w:val="single" w:sz="8" w:space="0" w:color="000000"/>
              <w:right w:val="single" w:sz="8" w:space="0" w:color="000000"/>
            </w:tcBorders>
          </w:tcPr>
          <w:p w14:paraId="6FB5051F" w14:textId="13915C3D" w:rsidR="00CF5A16" w:rsidRDefault="00BD6F00">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t>X</w:t>
            </w:r>
          </w:p>
        </w:tc>
      </w:tr>
      <w:tr w:rsidR="00CF5A16" w14:paraId="0825D4B4" w14:textId="0E927545"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0F846A"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Mat Pollard (MP)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7E57C4CC"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Team Manager Men’s Cross Country</w:t>
            </w:r>
          </w:p>
        </w:tc>
        <w:tc>
          <w:tcPr>
            <w:tcW w:w="3166" w:type="dxa"/>
            <w:tcBorders>
              <w:top w:val="nil"/>
              <w:left w:val="nil"/>
              <w:bottom w:val="single" w:sz="8" w:space="0" w:color="000000"/>
              <w:right w:val="single" w:sz="8" w:space="0" w:color="000000"/>
            </w:tcBorders>
          </w:tcPr>
          <w:p w14:paraId="23A9870C" w14:textId="24D5BBA8" w:rsidR="00CF5A16" w:rsidRDefault="007F5A0F">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1D4B2BFD" w14:textId="39AEACEE"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5DA3FB"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Oliver Kirkland (OK)</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59689C90"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Team Manager Men’s Road Relays</w:t>
            </w:r>
          </w:p>
        </w:tc>
        <w:tc>
          <w:tcPr>
            <w:tcW w:w="3166" w:type="dxa"/>
            <w:tcBorders>
              <w:top w:val="nil"/>
              <w:left w:val="nil"/>
              <w:bottom w:val="single" w:sz="8" w:space="0" w:color="000000"/>
              <w:right w:val="single" w:sz="8" w:space="0" w:color="000000"/>
            </w:tcBorders>
          </w:tcPr>
          <w:p w14:paraId="7D2CEA91" w14:textId="79910A0F" w:rsidR="00CF5A16" w:rsidRDefault="00BD6F00">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082AC6A0" w14:textId="3F2FC126"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E33D0F"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13AA527A"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Team Manager Women’s Road Relays</w:t>
            </w:r>
          </w:p>
        </w:tc>
        <w:tc>
          <w:tcPr>
            <w:tcW w:w="3166" w:type="dxa"/>
            <w:tcBorders>
              <w:top w:val="nil"/>
              <w:left w:val="nil"/>
              <w:bottom w:val="single" w:sz="8" w:space="0" w:color="000000"/>
              <w:right w:val="single" w:sz="8" w:space="0" w:color="000000"/>
            </w:tcBorders>
          </w:tcPr>
          <w:p w14:paraId="2611AE0A" w14:textId="2FA85025" w:rsidR="00CF5A16" w:rsidRDefault="00BD6F00">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24F5EAD1" w14:textId="0F4E8A4E"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12935B"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Steve Doswell (SD)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1FAC02D8"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Membership Development Co-ordinator</w:t>
            </w:r>
          </w:p>
        </w:tc>
        <w:tc>
          <w:tcPr>
            <w:tcW w:w="3166" w:type="dxa"/>
            <w:tcBorders>
              <w:top w:val="nil"/>
              <w:left w:val="nil"/>
              <w:bottom w:val="single" w:sz="8" w:space="0" w:color="000000"/>
              <w:right w:val="single" w:sz="8" w:space="0" w:color="000000"/>
            </w:tcBorders>
          </w:tcPr>
          <w:p w14:paraId="531C8F8D" w14:textId="32BA1FE8" w:rsidR="00CF5A16" w:rsidRDefault="001A5298">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55965ADE" w14:textId="09BBFD6D"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3E1F4F" w14:textId="21363162" w:rsidR="00CF5A16" w:rsidRDefault="00CF5A16">
            <w:pPr>
              <w:pStyle w:val="NormalWeb"/>
              <w:spacing w:before="0" w:beforeAutospacing="0" w:after="0" w:afterAutospacing="0"/>
              <w:jc w:val="center"/>
              <w:rPr>
                <w:lang w:eastAsia="en-US"/>
              </w:rPr>
            </w:pPr>
            <w:r>
              <w:rPr>
                <w:rFonts w:ascii="Calibri" w:hAnsi="Calibri"/>
                <w:color w:val="000000"/>
                <w:lang w:eastAsia="en-US"/>
              </w:rPr>
              <w:t>Laura Gale (L</w:t>
            </w:r>
            <w:r w:rsidR="00A77256">
              <w:rPr>
                <w:rFonts w:ascii="Calibri" w:hAnsi="Calibri"/>
                <w:color w:val="000000"/>
                <w:lang w:eastAsia="en-US"/>
              </w:rPr>
              <w:t>a</w:t>
            </w:r>
            <w:r>
              <w:rPr>
                <w:rFonts w:ascii="Calibri" w:hAnsi="Calibri"/>
                <w:color w:val="000000"/>
                <w:lang w:eastAsia="en-US"/>
              </w:rPr>
              <w:t>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2F43C2D6"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Kit Secretary</w:t>
            </w:r>
          </w:p>
        </w:tc>
        <w:tc>
          <w:tcPr>
            <w:tcW w:w="3166" w:type="dxa"/>
            <w:tcBorders>
              <w:top w:val="nil"/>
              <w:left w:val="nil"/>
              <w:bottom w:val="single" w:sz="8" w:space="0" w:color="000000"/>
              <w:right w:val="single" w:sz="8" w:space="0" w:color="000000"/>
            </w:tcBorders>
          </w:tcPr>
          <w:p w14:paraId="0BF5F2FA" w14:textId="671776C7" w:rsidR="00CF5A16" w:rsidRDefault="00BD6F00">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5FA7D283" w14:textId="75771305"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28C94C"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Jo Whiting (JW)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2BBF2980"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Social Secretary</w:t>
            </w:r>
          </w:p>
        </w:tc>
        <w:tc>
          <w:tcPr>
            <w:tcW w:w="3166" w:type="dxa"/>
            <w:tcBorders>
              <w:top w:val="nil"/>
              <w:left w:val="nil"/>
              <w:bottom w:val="single" w:sz="8" w:space="0" w:color="000000"/>
              <w:right w:val="single" w:sz="8" w:space="0" w:color="000000"/>
            </w:tcBorders>
          </w:tcPr>
          <w:p w14:paraId="74219B7A" w14:textId="368CDD38" w:rsidR="00CF5A16" w:rsidRDefault="007F5A0F">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bl>
    <w:p w14:paraId="42D06AEB" w14:textId="77777777" w:rsidR="004D1F7A" w:rsidRPr="004D1F7A" w:rsidRDefault="004D1F7A" w:rsidP="004D1F7A">
      <w:pPr>
        <w:sectPr w:rsidR="004D1F7A" w:rsidRPr="004D1F7A" w:rsidSect="0053205A">
          <w:footerReference w:type="default" r:id="rId9"/>
          <w:pgSz w:w="11906" w:h="16838"/>
          <w:pgMar w:top="1440" w:right="1440" w:bottom="1440" w:left="1440" w:header="708" w:footer="708" w:gutter="0"/>
          <w:cols w:space="708"/>
          <w:docGrid w:linePitch="360"/>
        </w:sectPr>
      </w:pPr>
    </w:p>
    <w:p w14:paraId="0D0FD14A" w14:textId="32DCCE10" w:rsidR="00C53A4C" w:rsidRDefault="0046247B" w:rsidP="00C53A4C">
      <w:pPr>
        <w:pStyle w:val="Heading1"/>
        <w:spacing w:line="240" w:lineRule="auto"/>
      </w:pPr>
      <w:r>
        <w:lastRenderedPageBreak/>
        <w:t>Apologies</w:t>
      </w:r>
      <w:r w:rsidR="007B11D5">
        <w:t xml:space="preserve"> Received</w:t>
      </w:r>
    </w:p>
    <w:p w14:paraId="5BDA0EE8" w14:textId="77777777" w:rsidR="00C53A4C" w:rsidRPr="00C53A4C" w:rsidRDefault="00C53A4C" w:rsidP="00C53A4C"/>
    <w:p w14:paraId="71D93728" w14:textId="3928F801" w:rsidR="00C53A4C" w:rsidRPr="00C53A4C" w:rsidRDefault="00B43E63" w:rsidP="00C53A4C">
      <w:r>
        <w:t>Rhian Littlewood</w:t>
      </w:r>
    </w:p>
    <w:p w14:paraId="5A2653BF" w14:textId="77777777" w:rsidR="00216198" w:rsidRDefault="00216198" w:rsidP="007D7494">
      <w:pPr>
        <w:pStyle w:val="Heading1"/>
      </w:pPr>
    </w:p>
    <w:p w14:paraId="0B679EF5" w14:textId="77777777" w:rsidR="00216198" w:rsidRDefault="00216198" w:rsidP="007D7494">
      <w:pPr>
        <w:pStyle w:val="Heading1"/>
      </w:pPr>
    </w:p>
    <w:p w14:paraId="4FAB7B7D" w14:textId="7CCB1AFA" w:rsidR="00071FA4" w:rsidRDefault="00A53E2C" w:rsidP="007D7494">
      <w:pPr>
        <w:pStyle w:val="Heading1"/>
      </w:pPr>
      <w:r>
        <w:t>Agenda</w:t>
      </w:r>
    </w:p>
    <w:p w14:paraId="651F5D93" w14:textId="49183C7D" w:rsidR="00602816" w:rsidRDefault="003740FE" w:rsidP="00E171F8">
      <w:pPr>
        <w:pStyle w:val="ListParagraph"/>
        <w:numPr>
          <w:ilvl w:val="0"/>
          <w:numId w:val="6"/>
        </w:numPr>
      </w:pPr>
      <w:r w:rsidRPr="004F4970">
        <w:t>Review previous months’ minutes / action points</w:t>
      </w:r>
      <w:r w:rsidR="00AA1146">
        <w:t xml:space="preserve"> (Various</w:t>
      </w:r>
      <w:r w:rsidR="00A60143">
        <w:t>)</w:t>
      </w:r>
    </w:p>
    <w:p w14:paraId="3E297A2F" w14:textId="2149C4F1" w:rsidR="00A8039F" w:rsidRPr="00216198" w:rsidRDefault="00AC4B41" w:rsidP="00216198">
      <w:pPr>
        <w:pStyle w:val="Heading1"/>
        <w:spacing w:line="240" w:lineRule="auto"/>
        <w:ind w:left="720"/>
        <w:rPr>
          <w:sz w:val="24"/>
        </w:rPr>
      </w:pPr>
      <w:r w:rsidRPr="00A8039F">
        <w:rPr>
          <w:sz w:val="24"/>
        </w:rPr>
        <w:t>Actions from last meeting</w:t>
      </w:r>
    </w:p>
    <w:tbl>
      <w:tblPr>
        <w:tblStyle w:val="TableGrid"/>
        <w:tblW w:w="0" w:type="auto"/>
        <w:tblLook w:val="04A0" w:firstRow="1" w:lastRow="0" w:firstColumn="1" w:lastColumn="0" w:noHBand="0" w:noVBand="1"/>
      </w:tblPr>
      <w:tblGrid>
        <w:gridCol w:w="1578"/>
        <w:gridCol w:w="2027"/>
        <w:gridCol w:w="4283"/>
        <w:gridCol w:w="1354"/>
      </w:tblGrid>
      <w:tr w:rsidR="00AC4B41" w:rsidRPr="00F6436D" w14:paraId="603C1183" w14:textId="77777777" w:rsidTr="00EA0C11">
        <w:tc>
          <w:tcPr>
            <w:tcW w:w="1578" w:type="dxa"/>
            <w:shd w:val="clear" w:color="auto" w:fill="4BACC6"/>
          </w:tcPr>
          <w:p w14:paraId="73E634FC" w14:textId="77777777" w:rsidR="00AC4B41" w:rsidRDefault="00AC4B41" w:rsidP="00EA0C11">
            <w:pPr>
              <w:jc w:val="center"/>
              <w:rPr>
                <w:b/>
                <w:color w:val="FFFFFF" w:themeColor="background1"/>
              </w:rPr>
            </w:pPr>
          </w:p>
        </w:tc>
        <w:tc>
          <w:tcPr>
            <w:tcW w:w="2027" w:type="dxa"/>
            <w:shd w:val="clear" w:color="auto" w:fill="4BACC6"/>
          </w:tcPr>
          <w:p w14:paraId="618BA9B2" w14:textId="77777777" w:rsidR="00AC4B41" w:rsidRPr="00F6436D" w:rsidRDefault="00AC4B41" w:rsidP="00EA0C11">
            <w:pPr>
              <w:jc w:val="center"/>
              <w:rPr>
                <w:b/>
                <w:color w:val="FFFFFF" w:themeColor="background1"/>
              </w:rPr>
            </w:pPr>
            <w:r>
              <w:rPr>
                <w:b/>
                <w:color w:val="FFFFFF" w:themeColor="background1"/>
              </w:rPr>
              <w:t>Owner</w:t>
            </w:r>
          </w:p>
        </w:tc>
        <w:tc>
          <w:tcPr>
            <w:tcW w:w="4283" w:type="dxa"/>
            <w:shd w:val="clear" w:color="auto" w:fill="4BACC6"/>
          </w:tcPr>
          <w:p w14:paraId="45F9FF22" w14:textId="77777777" w:rsidR="00AC4B41" w:rsidRPr="00F6436D" w:rsidRDefault="00AC4B41" w:rsidP="00EA0C11">
            <w:pPr>
              <w:jc w:val="center"/>
              <w:rPr>
                <w:b/>
                <w:color w:val="FFFFFF" w:themeColor="background1"/>
              </w:rPr>
            </w:pPr>
            <w:r>
              <w:rPr>
                <w:b/>
                <w:color w:val="FFFFFF" w:themeColor="background1"/>
              </w:rPr>
              <w:t>Action</w:t>
            </w:r>
          </w:p>
        </w:tc>
        <w:tc>
          <w:tcPr>
            <w:tcW w:w="1354" w:type="dxa"/>
            <w:shd w:val="clear" w:color="auto" w:fill="4BACC6"/>
          </w:tcPr>
          <w:p w14:paraId="22BDA3A7" w14:textId="77777777" w:rsidR="00AC4B41" w:rsidRPr="00F6436D" w:rsidRDefault="00AC4B41" w:rsidP="00EA0C11">
            <w:pPr>
              <w:jc w:val="center"/>
              <w:rPr>
                <w:b/>
                <w:color w:val="FFFFFF" w:themeColor="background1"/>
              </w:rPr>
            </w:pPr>
            <w:r>
              <w:rPr>
                <w:b/>
                <w:color w:val="FFFFFF" w:themeColor="background1"/>
              </w:rPr>
              <w:t xml:space="preserve">Complete / </w:t>
            </w:r>
            <w:r w:rsidRPr="00F6436D">
              <w:rPr>
                <w:b/>
                <w:color w:val="FFFFFF" w:themeColor="background1"/>
              </w:rPr>
              <w:t>Review</w:t>
            </w:r>
          </w:p>
        </w:tc>
      </w:tr>
      <w:tr w:rsidR="00AC4B41" w14:paraId="60EEB1BB" w14:textId="77777777" w:rsidTr="00EA0C11">
        <w:tc>
          <w:tcPr>
            <w:tcW w:w="1578" w:type="dxa"/>
          </w:tcPr>
          <w:p w14:paraId="7B78B23E" w14:textId="792D486F" w:rsidR="00AC4B41" w:rsidRDefault="00AC4B41" w:rsidP="00EA0C11">
            <w:r>
              <w:t>a</w:t>
            </w:r>
          </w:p>
        </w:tc>
        <w:tc>
          <w:tcPr>
            <w:tcW w:w="2027" w:type="dxa"/>
          </w:tcPr>
          <w:p w14:paraId="605AE4B0" w14:textId="77777777" w:rsidR="00AC4B41" w:rsidRDefault="00AC4B41" w:rsidP="00EA0C11">
            <w:r>
              <w:t>Jude Glynn/Rhian Littlewood/Oliver Kirkland/Mat Pollard</w:t>
            </w:r>
          </w:p>
        </w:tc>
        <w:tc>
          <w:tcPr>
            <w:tcW w:w="4283" w:type="dxa"/>
          </w:tcPr>
          <w:p w14:paraId="1A0430FF" w14:textId="77777777" w:rsidR="00AC4B41" w:rsidRDefault="00AC4B41" w:rsidP="00EA0C11">
            <w:r>
              <w:t>Prepare information to be posted on the club website relating to t</w:t>
            </w:r>
            <w:r w:rsidRPr="00C53A4C">
              <w:t>eam information and events</w:t>
            </w:r>
          </w:p>
        </w:tc>
        <w:tc>
          <w:tcPr>
            <w:tcW w:w="1354" w:type="dxa"/>
          </w:tcPr>
          <w:p w14:paraId="2DD8602F" w14:textId="4A939B5C" w:rsidR="00AC4B41" w:rsidRDefault="00AC4B41" w:rsidP="00EA0C11">
            <w:r>
              <w:t>Carry forward - 12/6/17</w:t>
            </w:r>
          </w:p>
        </w:tc>
      </w:tr>
      <w:tr w:rsidR="00AC4B41" w14:paraId="4DCD3197" w14:textId="77777777" w:rsidTr="00EA0C11">
        <w:tc>
          <w:tcPr>
            <w:tcW w:w="1578" w:type="dxa"/>
          </w:tcPr>
          <w:p w14:paraId="402537CA" w14:textId="5940CDBF" w:rsidR="00AC4B41" w:rsidRDefault="00AC4B41" w:rsidP="00EA0C11">
            <w:r>
              <w:t>b</w:t>
            </w:r>
          </w:p>
        </w:tc>
        <w:tc>
          <w:tcPr>
            <w:tcW w:w="2027" w:type="dxa"/>
          </w:tcPr>
          <w:p w14:paraId="6EDA0697" w14:textId="77777777" w:rsidR="00AC4B41" w:rsidRDefault="00AC4B41" w:rsidP="00EA0C11">
            <w:r>
              <w:t>All Committee</w:t>
            </w:r>
          </w:p>
        </w:tc>
        <w:tc>
          <w:tcPr>
            <w:tcW w:w="4283" w:type="dxa"/>
          </w:tcPr>
          <w:p w14:paraId="3D3BB043" w14:textId="77777777" w:rsidR="00AC4B41" w:rsidRDefault="00AC4B41" w:rsidP="00EA0C11">
            <w:r>
              <w:t>Obtain information / feedback on guide running for people with visual impairments, gauge interest from any club member willing to pursue this initiative</w:t>
            </w:r>
          </w:p>
        </w:tc>
        <w:tc>
          <w:tcPr>
            <w:tcW w:w="1354" w:type="dxa"/>
          </w:tcPr>
          <w:p w14:paraId="35E5D946" w14:textId="618E0547" w:rsidR="00AC4B41" w:rsidRDefault="00AC4B41" w:rsidP="00EA0C11">
            <w:r>
              <w:t>Carry forward -12/6/17</w:t>
            </w:r>
          </w:p>
        </w:tc>
      </w:tr>
      <w:tr w:rsidR="00AC4B41" w14:paraId="41132B3E" w14:textId="77777777" w:rsidTr="00EA0C11">
        <w:tc>
          <w:tcPr>
            <w:tcW w:w="1578" w:type="dxa"/>
          </w:tcPr>
          <w:p w14:paraId="53F43B8E" w14:textId="6158E059" w:rsidR="00AC4B41" w:rsidRDefault="00AC4B41" w:rsidP="00EA0C11">
            <w:r>
              <w:t>c</w:t>
            </w:r>
          </w:p>
        </w:tc>
        <w:tc>
          <w:tcPr>
            <w:tcW w:w="2027" w:type="dxa"/>
          </w:tcPr>
          <w:p w14:paraId="5B9D9E49" w14:textId="77777777" w:rsidR="00AC4B41" w:rsidRDefault="00AC4B41" w:rsidP="00EA0C11">
            <w:r>
              <w:t>Dave Powner/Andy Hoole</w:t>
            </w:r>
          </w:p>
        </w:tc>
        <w:tc>
          <w:tcPr>
            <w:tcW w:w="4283" w:type="dxa"/>
          </w:tcPr>
          <w:p w14:paraId="48CE3F58" w14:textId="77777777" w:rsidR="00AC4B41" w:rsidRDefault="00AC4B41" w:rsidP="00EA0C11">
            <w:r>
              <w:t>Confirm progress re Leafy 10k website domain</w:t>
            </w:r>
          </w:p>
        </w:tc>
        <w:tc>
          <w:tcPr>
            <w:tcW w:w="1354" w:type="dxa"/>
          </w:tcPr>
          <w:p w14:paraId="2B60F13B" w14:textId="71040F4A" w:rsidR="00AC4B41" w:rsidRDefault="00AC4B41" w:rsidP="00EA0C11">
            <w:r>
              <w:t>AH and DP to discuss – update 12/6/17</w:t>
            </w:r>
          </w:p>
        </w:tc>
      </w:tr>
      <w:tr w:rsidR="00AC4B41" w14:paraId="2D1735B9" w14:textId="77777777" w:rsidTr="00EA0C11">
        <w:tc>
          <w:tcPr>
            <w:tcW w:w="1578" w:type="dxa"/>
          </w:tcPr>
          <w:p w14:paraId="176EB5F4" w14:textId="70557261" w:rsidR="00AC4B41" w:rsidRDefault="00AC4B41" w:rsidP="00EA0C11">
            <w:r>
              <w:t>d</w:t>
            </w:r>
          </w:p>
        </w:tc>
        <w:tc>
          <w:tcPr>
            <w:tcW w:w="2027" w:type="dxa"/>
          </w:tcPr>
          <w:p w14:paraId="0D470F9C" w14:textId="77777777" w:rsidR="00AC4B41" w:rsidRDefault="00AC4B41" w:rsidP="00EA0C11">
            <w:r>
              <w:t>Andy Hoole/Linda Goulding</w:t>
            </w:r>
          </w:p>
        </w:tc>
        <w:tc>
          <w:tcPr>
            <w:tcW w:w="4283" w:type="dxa"/>
          </w:tcPr>
          <w:p w14:paraId="7A2E8F76" w14:textId="77777777" w:rsidR="00AC4B41" w:rsidRDefault="00AC4B41" w:rsidP="00EA0C11">
            <w:r>
              <w:t xml:space="preserve">Linda to send Rowheath Pavilion Community Policy to Andy.  Andy to post on club website. </w:t>
            </w:r>
          </w:p>
          <w:p w14:paraId="6742A01F" w14:textId="77777777" w:rsidR="00AC4B41" w:rsidRDefault="00AC4B41" w:rsidP="00EA0C11"/>
        </w:tc>
        <w:tc>
          <w:tcPr>
            <w:tcW w:w="1354" w:type="dxa"/>
          </w:tcPr>
          <w:p w14:paraId="0205A1A7" w14:textId="2568A3BB" w:rsidR="00AC4B41" w:rsidRDefault="00AC4B41" w:rsidP="00AC4B41">
            <w:r>
              <w:t>Closed – see new action</w:t>
            </w:r>
          </w:p>
        </w:tc>
      </w:tr>
      <w:tr w:rsidR="00AC4B41" w14:paraId="0BB2CF2E" w14:textId="77777777" w:rsidTr="00EA0C11">
        <w:tc>
          <w:tcPr>
            <w:tcW w:w="1578" w:type="dxa"/>
          </w:tcPr>
          <w:p w14:paraId="6E74BA92" w14:textId="6A25785B" w:rsidR="00AC4B41" w:rsidRDefault="00AC4B41" w:rsidP="00EA0C11">
            <w:r>
              <w:t>e</w:t>
            </w:r>
          </w:p>
        </w:tc>
        <w:tc>
          <w:tcPr>
            <w:tcW w:w="2027" w:type="dxa"/>
          </w:tcPr>
          <w:p w14:paraId="0F266502" w14:textId="77777777" w:rsidR="00AC4B41" w:rsidRDefault="00AC4B41" w:rsidP="00EA0C11">
            <w:r>
              <w:t>Linda Goulding</w:t>
            </w:r>
          </w:p>
        </w:tc>
        <w:tc>
          <w:tcPr>
            <w:tcW w:w="4283" w:type="dxa"/>
          </w:tcPr>
          <w:p w14:paraId="4EFDBBD7" w14:textId="77777777" w:rsidR="00AC4B41" w:rsidRDefault="00AC4B41" w:rsidP="00EA0C11">
            <w:r>
              <w:t>Arrange for purchase of suitable storage cupboards agreed with RHP</w:t>
            </w:r>
          </w:p>
        </w:tc>
        <w:tc>
          <w:tcPr>
            <w:tcW w:w="1354" w:type="dxa"/>
          </w:tcPr>
          <w:p w14:paraId="771C1732" w14:textId="7A2ADE94" w:rsidR="00AC4B41" w:rsidRDefault="00AC4B41" w:rsidP="00EA0C11">
            <w:r>
              <w:t>Closed</w:t>
            </w:r>
          </w:p>
        </w:tc>
      </w:tr>
      <w:tr w:rsidR="00AC4B41" w14:paraId="35C464FE" w14:textId="77777777" w:rsidTr="00EA0C11">
        <w:tc>
          <w:tcPr>
            <w:tcW w:w="1578" w:type="dxa"/>
          </w:tcPr>
          <w:p w14:paraId="65C2CE7B" w14:textId="5809C4DF" w:rsidR="00AC4B41" w:rsidRDefault="00AC4B41" w:rsidP="00EA0C11">
            <w:r>
              <w:t>f</w:t>
            </w:r>
          </w:p>
        </w:tc>
        <w:tc>
          <w:tcPr>
            <w:tcW w:w="2027" w:type="dxa"/>
          </w:tcPr>
          <w:p w14:paraId="7D783C6A" w14:textId="094B52E1" w:rsidR="00AC4B41" w:rsidRDefault="004D71D0" w:rsidP="00EA0C11">
            <w:r>
              <w:t>Mat Pollard</w:t>
            </w:r>
          </w:p>
        </w:tc>
        <w:tc>
          <w:tcPr>
            <w:tcW w:w="4283" w:type="dxa"/>
          </w:tcPr>
          <w:p w14:paraId="08B2B8C1" w14:textId="77777777" w:rsidR="00AC4B41" w:rsidRDefault="00AC4B41" w:rsidP="00EA0C11">
            <w:r>
              <w:t>Provide update re research into spreadsheet programme to assist in loading club record and rankings on the website</w:t>
            </w:r>
          </w:p>
        </w:tc>
        <w:tc>
          <w:tcPr>
            <w:tcW w:w="1354" w:type="dxa"/>
          </w:tcPr>
          <w:p w14:paraId="29B72DDF" w14:textId="77777777" w:rsidR="00AC4B41" w:rsidRDefault="00AC4B41" w:rsidP="00EA0C11">
            <w:r>
              <w:t>Carry forward – 12/6/17</w:t>
            </w:r>
          </w:p>
          <w:p w14:paraId="4B667C89" w14:textId="73679D53" w:rsidR="004D71D0" w:rsidRDefault="004D71D0" w:rsidP="00EA0C11">
            <w:r>
              <w:t>Reassigned to AH</w:t>
            </w:r>
          </w:p>
        </w:tc>
      </w:tr>
      <w:tr w:rsidR="00AC4B41" w14:paraId="7ACBF02F" w14:textId="77777777" w:rsidTr="00EA0C11">
        <w:tc>
          <w:tcPr>
            <w:tcW w:w="1578" w:type="dxa"/>
          </w:tcPr>
          <w:p w14:paraId="4A633A37" w14:textId="07B1EB3A" w:rsidR="00AC4B41" w:rsidRDefault="00AC4B41" w:rsidP="00EA0C11">
            <w:r>
              <w:t>g</w:t>
            </w:r>
          </w:p>
        </w:tc>
        <w:tc>
          <w:tcPr>
            <w:tcW w:w="2027" w:type="dxa"/>
          </w:tcPr>
          <w:p w14:paraId="5BBD36EE" w14:textId="77777777" w:rsidR="00AC4B41" w:rsidRDefault="00AC4B41" w:rsidP="00EA0C11">
            <w:r>
              <w:t>Stacey Marston/ John Cheel</w:t>
            </w:r>
          </w:p>
        </w:tc>
        <w:tc>
          <w:tcPr>
            <w:tcW w:w="4283" w:type="dxa"/>
          </w:tcPr>
          <w:p w14:paraId="04F13855" w14:textId="77777777" w:rsidR="00AC4B41" w:rsidRDefault="00AC4B41" w:rsidP="00EA0C11">
            <w:r>
              <w:t>Review welcome email for new joiners</w:t>
            </w:r>
          </w:p>
        </w:tc>
        <w:tc>
          <w:tcPr>
            <w:tcW w:w="1354" w:type="dxa"/>
          </w:tcPr>
          <w:p w14:paraId="350ACFA0" w14:textId="101A8B7B" w:rsidR="00AC4B41" w:rsidRDefault="00AC4B41" w:rsidP="00EA0C11">
            <w:r>
              <w:t>Closed</w:t>
            </w:r>
          </w:p>
        </w:tc>
      </w:tr>
      <w:tr w:rsidR="00AC4B41" w14:paraId="4917A1E0" w14:textId="77777777" w:rsidTr="00EA0C11">
        <w:tc>
          <w:tcPr>
            <w:tcW w:w="1578" w:type="dxa"/>
          </w:tcPr>
          <w:p w14:paraId="7CCA2AB7" w14:textId="0DD015B5" w:rsidR="00AC4B41" w:rsidRDefault="00AC4B41" w:rsidP="00EA0C11">
            <w:r>
              <w:t>h</w:t>
            </w:r>
          </w:p>
        </w:tc>
        <w:tc>
          <w:tcPr>
            <w:tcW w:w="2027" w:type="dxa"/>
          </w:tcPr>
          <w:p w14:paraId="72D5A10B" w14:textId="77777777" w:rsidR="00AC4B41" w:rsidRDefault="00AC4B41" w:rsidP="00EA0C11">
            <w:r>
              <w:t>Stacey Marston</w:t>
            </w:r>
          </w:p>
        </w:tc>
        <w:tc>
          <w:tcPr>
            <w:tcW w:w="4283" w:type="dxa"/>
          </w:tcPr>
          <w:p w14:paraId="089018DD" w14:textId="77777777" w:rsidR="00AC4B41" w:rsidRDefault="00AC4B41" w:rsidP="00EA0C11">
            <w:r>
              <w:t>Speak to Clare Mullin re standing invite/quarterly update on mental health ambassador role</w:t>
            </w:r>
          </w:p>
        </w:tc>
        <w:tc>
          <w:tcPr>
            <w:tcW w:w="1354" w:type="dxa"/>
          </w:tcPr>
          <w:p w14:paraId="1B167F20" w14:textId="05A91CD1" w:rsidR="00AC4B41" w:rsidRDefault="00AC4B41" w:rsidP="00AC4B41">
            <w:r>
              <w:t>Closed</w:t>
            </w:r>
          </w:p>
        </w:tc>
      </w:tr>
      <w:tr w:rsidR="00AC4B41" w14:paraId="79BA58A3" w14:textId="77777777" w:rsidTr="00EA0C11">
        <w:tc>
          <w:tcPr>
            <w:tcW w:w="1578" w:type="dxa"/>
          </w:tcPr>
          <w:p w14:paraId="2AA9F182" w14:textId="0854364A" w:rsidR="00AC4B41" w:rsidRDefault="00AC4B41" w:rsidP="00EA0C11">
            <w:r>
              <w:t>i</w:t>
            </w:r>
          </w:p>
        </w:tc>
        <w:tc>
          <w:tcPr>
            <w:tcW w:w="2027" w:type="dxa"/>
          </w:tcPr>
          <w:p w14:paraId="54A2C79D" w14:textId="77777777" w:rsidR="00AC4B41" w:rsidRDefault="00AC4B41" w:rsidP="00EA0C11">
            <w:r>
              <w:t>All</w:t>
            </w:r>
          </w:p>
        </w:tc>
        <w:tc>
          <w:tcPr>
            <w:tcW w:w="4283" w:type="dxa"/>
          </w:tcPr>
          <w:p w14:paraId="03D0C581" w14:textId="77777777" w:rsidR="00AC4B41" w:rsidRDefault="00AC4B41" w:rsidP="00EA0C11">
            <w:r w:rsidRPr="00F470F9">
              <w:t>Feedback to SD re membership development</w:t>
            </w:r>
            <w:r>
              <w:t xml:space="preserve"> ideas/comments</w:t>
            </w:r>
          </w:p>
          <w:p w14:paraId="7B3595D0" w14:textId="77777777" w:rsidR="00AC4B41" w:rsidRDefault="00AC4B41" w:rsidP="00EA0C11"/>
          <w:p w14:paraId="51C1565B" w14:textId="77777777" w:rsidR="00AC4B41" w:rsidRDefault="00AC4B41" w:rsidP="00EA0C11">
            <w:r>
              <w:t xml:space="preserve">Consider rota for checking newcomers email – is this required? </w:t>
            </w:r>
          </w:p>
        </w:tc>
        <w:tc>
          <w:tcPr>
            <w:tcW w:w="1354" w:type="dxa"/>
          </w:tcPr>
          <w:p w14:paraId="011ABC66" w14:textId="677D638A" w:rsidR="00AC4B41" w:rsidRDefault="00AC4B41" w:rsidP="00EA0C11">
            <w:r>
              <w:t>Carry forward in relation to new ideas proposed – 12/6/17</w:t>
            </w:r>
          </w:p>
        </w:tc>
      </w:tr>
      <w:tr w:rsidR="00AC4B41" w14:paraId="654984B5" w14:textId="77777777" w:rsidTr="00EA0C11">
        <w:tc>
          <w:tcPr>
            <w:tcW w:w="1578" w:type="dxa"/>
          </w:tcPr>
          <w:p w14:paraId="7CE75F45" w14:textId="040A5585" w:rsidR="00AC4B41" w:rsidRDefault="00AC4B41" w:rsidP="00EA0C11">
            <w:r>
              <w:t>j</w:t>
            </w:r>
          </w:p>
        </w:tc>
        <w:tc>
          <w:tcPr>
            <w:tcW w:w="2027" w:type="dxa"/>
          </w:tcPr>
          <w:p w14:paraId="533EE19C" w14:textId="77777777" w:rsidR="00AC4B41" w:rsidRDefault="00AC4B41" w:rsidP="00EA0C11">
            <w:r>
              <w:t>Andy Hoole</w:t>
            </w:r>
          </w:p>
        </w:tc>
        <w:tc>
          <w:tcPr>
            <w:tcW w:w="4283" w:type="dxa"/>
          </w:tcPr>
          <w:p w14:paraId="2E620E24" w14:textId="77777777" w:rsidR="00AC4B41" w:rsidRDefault="00AC4B41" w:rsidP="00EA0C11">
            <w:r>
              <w:t xml:space="preserve">Sent new enquiries form to all </w:t>
            </w:r>
          </w:p>
        </w:tc>
        <w:tc>
          <w:tcPr>
            <w:tcW w:w="1354" w:type="dxa"/>
          </w:tcPr>
          <w:p w14:paraId="02C54736" w14:textId="1201785F" w:rsidR="00AC4B41" w:rsidRDefault="00A8039F" w:rsidP="00EA0C11">
            <w:r>
              <w:t>Closed</w:t>
            </w:r>
          </w:p>
        </w:tc>
      </w:tr>
      <w:tr w:rsidR="00AC4B41" w14:paraId="20DD152E" w14:textId="77777777" w:rsidTr="00EA0C11">
        <w:tc>
          <w:tcPr>
            <w:tcW w:w="1578" w:type="dxa"/>
          </w:tcPr>
          <w:p w14:paraId="50750665" w14:textId="68D1A542" w:rsidR="00AC4B41" w:rsidRDefault="00AC4B41" w:rsidP="00EA0C11">
            <w:r>
              <w:t>K</w:t>
            </w:r>
          </w:p>
        </w:tc>
        <w:tc>
          <w:tcPr>
            <w:tcW w:w="2027" w:type="dxa"/>
          </w:tcPr>
          <w:p w14:paraId="34833E16" w14:textId="77777777" w:rsidR="00AC4B41" w:rsidRDefault="00AC4B41" w:rsidP="00EA0C11">
            <w:r>
              <w:t>All</w:t>
            </w:r>
          </w:p>
        </w:tc>
        <w:tc>
          <w:tcPr>
            <w:tcW w:w="4283" w:type="dxa"/>
          </w:tcPr>
          <w:p w14:paraId="29F1B353" w14:textId="77777777" w:rsidR="00AC4B41" w:rsidRDefault="00AC4B41" w:rsidP="00EA0C11">
            <w:r>
              <w:t>Send feedback to RL re cross country report</w:t>
            </w:r>
          </w:p>
        </w:tc>
        <w:tc>
          <w:tcPr>
            <w:tcW w:w="1354" w:type="dxa"/>
          </w:tcPr>
          <w:p w14:paraId="38794F1E" w14:textId="7D70D646" w:rsidR="00AC4B41" w:rsidRDefault="00AC4B41" w:rsidP="00EA0C11">
            <w:r>
              <w:t>Closed</w:t>
            </w:r>
          </w:p>
        </w:tc>
      </w:tr>
    </w:tbl>
    <w:p w14:paraId="566E86DC" w14:textId="77777777" w:rsidR="00AC4B41" w:rsidRDefault="00AC4B41" w:rsidP="00AC4B41"/>
    <w:p w14:paraId="6CD93363" w14:textId="730A590A" w:rsidR="00AC4B41" w:rsidRPr="00AC4B41" w:rsidRDefault="00AC4B41" w:rsidP="00BD6F00">
      <w:pPr>
        <w:rPr>
          <w:u w:val="single"/>
        </w:rPr>
      </w:pPr>
      <w:r w:rsidRPr="00AC4B41">
        <w:rPr>
          <w:u w:val="single"/>
        </w:rPr>
        <w:lastRenderedPageBreak/>
        <w:t>Notes on actions</w:t>
      </w:r>
    </w:p>
    <w:p w14:paraId="639555D3" w14:textId="26152446" w:rsidR="00AC4B41" w:rsidRDefault="00AC4B41" w:rsidP="00AC4B41">
      <w:pPr>
        <w:pStyle w:val="ListParagraph"/>
        <w:numPr>
          <w:ilvl w:val="0"/>
          <w:numId w:val="33"/>
        </w:numPr>
      </w:pPr>
      <w:r>
        <w:t>Roll over action to June after all competitions finished</w:t>
      </w:r>
      <w:r w:rsidR="00216198">
        <w:t>.</w:t>
      </w:r>
    </w:p>
    <w:p w14:paraId="1BBBEED1" w14:textId="2038EFD2" w:rsidR="00AC4B41" w:rsidRDefault="00AC4B41" w:rsidP="00AC4B41">
      <w:pPr>
        <w:pStyle w:val="ListParagraph"/>
        <w:numPr>
          <w:ilvl w:val="0"/>
          <w:numId w:val="33"/>
        </w:numPr>
      </w:pPr>
      <w:r w:rsidRPr="00AC4B41">
        <w:t>NS looked up courses but none running at the moment. Some</w:t>
      </w:r>
      <w:r>
        <w:t xml:space="preserve"> clubs are doing one off sessions but generally only a c</w:t>
      </w:r>
      <w:r w:rsidRPr="00AC4B41">
        <w:t xml:space="preserve">ouple of courses a year. </w:t>
      </w:r>
      <w:r>
        <w:t>JW noted that t</w:t>
      </w:r>
      <w:r w:rsidRPr="00AC4B41">
        <w:t xml:space="preserve">here is a visually impaired runner in </w:t>
      </w:r>
      <w:r>
        <w:t>her</w:t>
      </w:r>
      <w:r w:rsidRPr="00AC4B41">
        <w:t xml:space="preserve"> beginners gro</w:t>
      </w:r>
      <w:r>
        <w:t>up. LG will send round link to E</w:t>
      </w:r>
      <w:r w:rsidRPr="00AC4B41">
        <w:t>n</w:t>
      </w:r>
      <w:r>
        <w:t>gland A</w:t>
      </w:r>
      <w:r w:rsidRPr="00AC4B41">
        <w:t>thletics course</w:t>
      </w:r>
      <w:r>
        <w:t xml:space="preserve"> to the committee after the meeting</w:t>
      </w:r>
      <w:r w:rsidRPr="00AC4B41">
        <w:t xml:space="preserve">. </w:t>
      </w:r>
      <w:r>
        <w:t xml:space="preserve"> Agreed that we should k</w:t>
      </w:r>
      <w:r w:rsidRPr="00AC4B41">
        <w:t xml:space="preserve">eep </w:t>
      </w:r>
      <w:r>
        <w:t xml:space="preserve">the </w:t>
      </w:r>
      <w:r w:rsidRPr="00AC4B41">
        <w:t>action – owner to be confirmed</w:t>
      </w:r>
      <w:r>
        <w:t>.</w:t>
      </w:r>
    </w:p>
    <w:p w14:paraId="206D6377" w14:textId="5897714A" w:rsidR="00AC4B41" w:rsidRDefault="00AC4B41" w:rsidP="00AC4B41">
      <w:pPr>
        <w:pStyle w:val="ListParagraph"/>
        <w:numPr>
          <w:ilvl w:val="0"/>
          <w:numId w:val="33"/>
        </w:numPr>
      </w:pPr>
      <w:r>
        <w:t>Progress underway. AH to discuss separately with DP</w:t>
      </w:r>
      <w:r w:rsidR="00216198">
        <w:t>.</w:t>
      </w:r>
    </w:p>
    <w:p w14:paraId="3A5DFBCD" w14:textId="2949DD79" w:rsidR="00AC4B41" w:rsidRDefault="00AC4B41" w:rsidP="00AC4B41">
      <w:pPr>
        <w:pStyle w:val="ListParagraph"/>
        <w:numPr>
          <w:ilvl w:val="0"/>
          <w:numId w:val="33"/>
        </w:numPr>
      </w:pPr>
      <w:r>
        <w:t>A</w:t>
      </w:r>
      <w:r w:rsidRPr="00AC4B41">
        <w:t>ction now completed and policy is on website. AH to send to SM to post copy on Facebook.</w:t>
      </w:r>
    </w:p>
    <w:p w14:paraId="7628CCDB" w14:textId="7E8DCFCB" w:rsidR="00AC4B41" w:rsidRDefault="00AC4B41" w:rsidP="00AC4B41">
      <w:pPr>
        <w:pStyle w:val="ListParagraph"/>
        <w:numPr>
          <w:ilvl w:val="0"/>
          <w:numId w:val="33"/>
        </w:numPr>
      </w:pPr>
      <w:r>
        <w:t>C</w:t>
      </w:r>
      <w:r w:rsidRPr="00AC4B41">
        <w:t xml:space="preserve">upboard </w:t>
      </w:r>
      <w:r>
        <w:t xml:space="preserve">has been ordered. LG was able to </w:t>
      </w:r>
      <w:r w:rsidR="00F00D2D">
        <w:t>procure</w:t>
      </w:r>
      <w:r>
        <w:t xml:space="preserve"> the same cupboard for a better price than originally budgeted.  SN</w:t>
      </w:r>
      <w:r w:rsidRPr="00AC4B41">
        <w:t xml:space="preserve"> to assist with attaching to wall. </w:t>
      </w:r>
      <w:r>
        <w:t>Arrangements for the key will be finalised and confirmed to relevant parties.</w:t>
      </w:r>
    </w:p>
    <w:p w14:paraId="11C2416D" w14:textId="5F026C2A" w:rsidR="00AC4B41" w:rsidRDefault="00AC4B41" w:rsidP="00AC4B41">
      <w:pPr>
        <w:pStyle w:val="ListParagraph"/>
        <w:numPr>
          <w:ilvl w:val="0"/>
          <w:numId w:val="33"/>
        </w:numPr>
      </w:pPr>
      <w:r>
        <w:t xml:space="preserve">MP sent spreadsheet to AH and JC.  AH to look at. Action to be carried forward and allocated to AH.  </w:t>
      </w:r>
    </w:p>
    <w:p w14:paraId="6565A102" w14:textId="28A58749" w:rsidR="00AC4B41" w:rsidRDefault="00AC4B41" w:rsidP="00AC4B41">
      <w:pPr>
        <w:pStyle w:val="ListParagraph"/>
        <w:numPr>
          <w:ilvl w:val="0"/>
          <w:numId w:val="33"/>
        </w:numPr>
      </w:pPr>
      <w:r>
        <w:t xml:space="preserve">SM and JC reviewed and updated email, which has now been sent to new joiners. </w:t>
      </w:r>
    </w:p>
    <w:p w14:paraId="7143C8FE" w14:textId="5082B16F" w:rsidR="00AC4B41" w:rsidRDefault="00AC4B41" w:rsidP="00AC4B41">
      <w:pPr>
        <w:pStyle w:val="ListParagraph"/>
        <w:numPr>
          <w:ilvl w:val="0"/>
          <w:numId w:val="33"/>
        </w:numPr>
      </w:pPr>
      <w:r>
        <w:t>Arrangements now made. Clare to attend the June meeting to give update.</w:t>
      </w:r>
    </w:p>
    <w:p w14:paraId="43C33BD1" w14:textId="1DEC5380" w:rsidR="00AC4B41" w:rsidRDefault="00A8039F" w:rsidP="00A8039F">
      <w:pPr>
        <w:pStyle w:val="ListParagraph"/>
        <w:numPr>
          <w:ilvl w:val="0"/>
          <w:numId w:val="33"/>
        </w:numPr>
      </w:pPr>
      <w:r>
        <w:t>SD has made progress on the plans following discussion at last meeting and feedback.  See comments in later agenda point.  Regarding the newcomers email, AH has set up an email address that seven people have access to and a rota is in place to manage responses.  It was noted that l</w:t>
      </w:r>
      <w:r w:rsidRPr="00A8039F">
        <w:t xml:space="preserve">ots of emails </w:t>
      </w:r>
      <w:r>
        <w:t xml:space="preserve">have been received </w:t>
      </w:r>
      <w:r w:rsidRPr="00A8039F">
        <w:t xml:space="preserve">recently. </w:t>
      </w:r>
      <w:r>
        <w:t>LG and JW raised the fact that some beginners have specific targets in mind (for example the Birmingham half) and It was suggested that the c</w:t>
      </w:r>
      <w:r w:rsidRPr="00A8039F">
        <w:t xml:space="preserve">oaches to think about planned progression if there </w:t>
      </w:r>
      <w:r>
        <w:t xml:space="preserve">are people joining the club in order to train for specific events.  </w:t>
      </w:r>
    </w:p>
    <w:p w14:paraId="5D7382AB" w14:textId="6C234086" w:rsidR="00A8039F" w:rsidRDefault="00A8039F" w:rsidP="00A8039F">
      <w:pPr>
        <w:pStyle w:val="ListParagraph"/>
        <w:numPr>
          <w:ilvl w:val="0"/>
          <w:numId w:val="33"/>
        </w:numPr>
      </w:pPr>
      <w:r>
        <w:t xml:space="preserve">AH has received feedback and updated the form accordingly.  Updated form can now be found on the website. </w:t>
      </w:r>
      <w:r w:rsidRPr="00A8039F">
        <w:t xml:space="preserve"> </w:t>
      </w:r>
      <w:r w:rsidR="00F00D2D">
        <w:t>The relevant s</w:t>
      </w:r>
      <w:r w:rsidR="00F00D2D" w:rsidRPr="00A8039F">
        <w:t xml:space="preserve">preadsheet is on the same account as the </w:t>
      </w:r>
      <w:r w:rsidR="00F00D2D">
        <w:t>newcomers email</w:t>
      </w:r>
      <w:r w:rsidR="00F00D2D" w:rsidRPr="00A8039F">
        <w:t xml:space="preserve"> address</w:t>
      </w:r>
      <w:r w:rsidR="00F00D2D">
        <w:t>.</w:t>
      </w:r>
    </w:p>
    <w:p w14:paraId="3F11C3DE" w14:textId="6C750145" w:rsidR="00A8039F" w:rsidRDefault="00A8039F" w:rsidP="00A8039F">
      <w:pPr>
        <w:pStyle w:val="ListParagraph"/>
        <w:numPr>
          <w:ilvl w:val="0"/>
          <w:numId w:val="33"/>
        </w:numPr>
      </w:pPr>
      <w:r>
        <w:t xml:space="preserve">30 April deadline for feedback now passed and therefore action closed.  RL was not present at the meeting to give an update on any subsequent progress. </w:t>
      </w:r>
    </w:p>
    <w:p w14:paraId="3301C2B1" w14:textId="77777777" w:rsidR="00BD6F00" w:rsidRDefault="00BD6F00" w:rsidP="00BD6F00">
      <w:pPr>
        <w:pStyle w:val="ListParagraph"/>
      </w:pPr>
    </w:p>
    <w:p w14:paraId="2DA90147" w14:textId="77777777" w:rsidR="003B057F" w:rsidRDefault="00950132" w:rsidP="00A8039F">
      <w:pPr>
        <w:pStyle w:val="ListParagraph"/>
        <w:numPr>
          <w:ilvl w:val="0"/>
          <w:numId w:val="35"/>
        </w:numPr>
      </w:pPr>
      <w:r w:rsidRPr="00950132">
        <w:t>BBQ social (JW)</w:t>
      </w:r>
      <w:r w:rsidR="003B057F" w:rsidRPr="003B057F">
        <w:t xml:space="preserve"> </w:t>
      </w:r>
    </w:p>
    <w:p w14:paraId="63AF119D" w14:textId="2DDB1AE3" w:rsidR="00BD6F00" w:rsidRDefault="00A8039F" w:rsidP="00BD6F00">
      <w:pPr>
        <w:pStyle w:val="ListParagraph"/>
      </w:pPr>
      <w:r>
        <w:t xml:space="preserve"> </w:t>
      </w:r>
    </w:p>
    <w:p w14:paraId="526CAAA3" w14:textId="12AAEA1E" w:rsidR="00A8039F" w:rsidRDefault="00A8039F" w:rsidP="00BD6F00">
      <w:pPr>
        <w:pStyle w:val="ListParagraph"/>
      </w:pPr>
      <w:r>
        <w:t>Event to be held on Thursday 25</w:t>
      </w:r>
      <w:r w:rsidRPr="00A8039F">
        <w:rPr>
          <w:vertAlign w:val="superscript"/>
        </w:rPr>
        <w:t>th</w:t>
      </w:r>
      <w:r>
        <w:t xml:space="preserve"> May. </w:t>
      </w:r>
    </w:p>
    <w:p w14:paraId="5695CD5C" w14:textId="0ECCCDBB" w:rsidR="00A8039F" w:rsidRDefault="00A8039F" w:rsidP="00A8039F">
      <w:pPr>
        <w:pStyle w:val="ListParagraph"/>
      </w:pPr>
      <w:r>
        <w:t xml:space="preserve">LG confirmed that our two </w:t>
      </w:r>
      <w:r w:rsidR="001A5298">
        <w:t xml:space="preserve">key contacts at Rowheath have </w:t>
      </w:r>
      <w:r>
        <w:t>now left and we are</w:t>
      </w:r>
      <w:r w:rsidR="001A5298">
        <w:t xml:space="preserve"> waiting to confirm who has taken over. </w:t>
      </w:r>
      <w:r>
        <w:t xml:space="preserve"> LG to email Rowheath for update on this and will pass the info to JW.   </w:t>
      </w:r>
    </w:p>
    <w:p w14:paraId="6596C276" w14:textId="0718832B" w:rsidR="00BD6F00" w:rsidRDefault="00BD6F00" w:rsidP="00BD6F00">
      <w:pPr>
        <w:pStyle w:val="ListParagraph"/>
      </w:pPr>
    </w:p>
    <w:p w14:paraId="58447D88" w14:textId="1B1C3CC1" w:rsidR="001A5298" w:rsidRDefault="00A8039F" w:rsidP="00BD6F00">
      <w:pPr>
        <w:pStyle w:val="ListParagraph"/>
      </w:pPr>
      <w:r>
        <w:t>JW</w:t>
      </w:r>
      <w:r w:rsidR="001A5298">
        <w:t xml:space="preserve"> to contact Rowheath to find out if they can provide the bbq</w:t>
      </w:r>
      <w:r>
        <w:t xml:space="preserve">.  Last year, </w:t>
      </w:r>
      <w:r w:rsidR="001A5298">
        <w:t>they cook</w:t>
      </w:r>
      <w:r>
        <w:t>ed</w:t>
      </w:r>
      <w:r w:rsidR="001A5298">
        <w:t xml:space="preserve"> the food and people </w:t>
      </w:r>
      <w:r>
        <w:t>paid per item.  It was noted that last</w:t>
      </w:r>
      <w:r w:rsidR="001A5298">
        <w:t xml:space="preserve"> year there was another event at the same time</w:t>
      </w:r>
      <w:r>
        <w:t xml:space="preserve"> so availability at Rowheath needs to be considered</w:t>
      </w:r>
      <w:r w:rsidR="001A5298">
        <w:t xml:space="preserve">. </w:t>
      </w:r>
    </w:p>
    <w:p w14:paraId="0104996F" w14:textId="5BBD3FDA" w:rsidR="00A8039F" w:rsidRDefault="00A8039F" w:rsidP="00BD6F00">
      <w:pPr>
        <w:pStyle w:val="ListParagraph"/>
      </w:pPr>
      <w:r>
        <w:t xml:space="preserve">Committee discussed whether there would be two sessions of food, e.g. one to time with the end of the beginners’ session and a second to time with end of main club run.  It was agreed that the bbq needs to be coordinated with the end of the beginner session to encourage people to stay.  It was also agreed that we need to encourage members to attend the social at the same time as the beginners (e.g. run earlier if possible). </w:t>
      </w:r>
    </w:p>
    <w:p w14:paraId="4A8B6E76" w14:textId="4F4C1925" w:rsidR="00950132" w:rsidRDefault="00A8039F" w:rsidP="00A8039F">
      <w:pPr>
        <w:pStyle w:val="ListParagraph"/>
      </w:pPr>
      <w:r>
        <w:lastRenderedPageBreak/>
        <w:t>LaG sug</w:t>
      </w:r>
      <w:r w:rsidR="0076722E">
        <w:t>gested thinking about providing other food</w:t>
      </w:r>
      <w:r>
        <w:t xml:space="preserve"> in addition to the </w:t>
      </w:r>
      <w:r w:rsidR="00F00D2D">
        <w:t>bbq –</w:t>
      </w:r>
      <w:r w:rsidR="0076722E">
        <w:t xml:space="preserve"> e.g. samosas </w:t>
      </w:r>
      <w:r>
        <w:t xml:space="preserve">were provided </w:t>
      </w:r>
      <w:r w:rsidR="0076722E">
        <w:t>last year.</w:t>
      </w:r>
    </w:p>
    <w:p w14:paraId="61FD3B53" w14:textId="77777777" w:rsidR="004D71D0" w:rsidRDefault="004D71D0" w:rsidP="00A8039F">
      <w:pPr>
        <w:pStyle w:val="ListParagraph"/>
      </w:pPr>
    </w:p>
    <w:p w14:paraId="06CB8F5E" w14:textId="3C37A20F" w:rsidR="00A8039F" w:rsidRDefault="004D71D0" w:rsidP="00216198">
      <w:pPr>
        <w:pStyle w:val="ListParagraph"/>
      </w:pPr>
      <w:r>
        <w:t xml:space="preserve">N.B Bbq </w:t>
      </w:r>
      <w:r w:rsidR="00216198">
        <w:t>date is before next meeting and actions already underway at date of minutes</w:t>
      </w:r>
      <w:r>
        <w:t xml:space="preserve"> so no actions assigned in action list. </w:t>
      </w:r>
    </w:p>
    <w:p w14:paraId="46D3FB45" w14:textId="77777777" w:rsidR="00216198" w:rsidRDefault="00216198" w:rsidP="00216198">
      <w:pPr>
        <w:pStyle w:val="ListParagraph"/>
      </w:pPr>
    </w:p>
    <w:p w14:paraId="41C6E3CD" w14:textId="77777777" w:rsidR="00703698" w:rsidRDefault="00703698" w:rsidP="00A8039F">
      <w:pPr>
        <w:pStyle w:val="ListParagraph"/>
        <w:numPr>
          <w:ilvl w:val="0"/>
          <w:numId w:val="35"/>
        </w:numPr>
      </w:pPr>
      <w:r>
        <w:t>Killer mile (DP)</w:t>
      </w:r>
      <w:r w:rsidRPr="00703698">
        <w:t xml:space="preserve"> </w:t>
      </w:r>
    </w:p>
    <w:p w14:paraId="6B47BAA8" w14:textId="77777777" w:rsidR="00BD6F00" w:rsidRDefault="00BD6F00" w:rsidP="00BD6F00">
      <w:pPr>
        <w:pStyle w:val="ListParagraph"/>
      </w:pPr>
    </w:p>
    <w:p w14:paraId="5D20D3BB" w14:textId="484954E9" w:rsidR="0076722E" w:rsidRDefault="00A8039F" w:rsidP="00BD6F00">
      <w:pPr>
        <w:pStyle w:val="ListParagraph"/>
      </w:pPr>
      <w:r>
        <w:t xml:space="preserve">Committee discussed the date for the event. </w:t>
      </w:r>
      <w:r w:rsidR="0076722E">
        <w:t xml:space="preserve"> </w:t>
      </w:r>
      <w:r>
        <w:t>Last year it was held during first two</w:t>
      </w:r>
      <w:r w:rsidR="00617FA5">
        <w:t xml:space="preserve"> weeks of summer and it was noted that this meant that many</w:t>
      </w:r>
      <w:r w:rsidR="00BF06C2">
        <w:t xml:space="preserve"> people were away on holiday. </w:t>
      </w:r>
      <w:r w:rsidR="00617FA5">
        <w:t xml:space="preserve"> </w:t>
      </w:r>
      <w:r w:rsidR="00F00D2D">
        <w:t xml:space="preserve">Thursday 13 July proposed </w:t>
      </w:r>
      <w:r w:rsidR="00216198">
        <w:t xml:space="preserve">for this year’s event </w:t>
      </w:r>
      <w:r w:rsidR="00F00D2D">
        <w:t xml:space="preserve">as this is before schools break up and responds to feedback last year that members wanted it to be held earlier in July. </w:t>
      </w:r>
    </w:p>
    <w:p w14:paraId="4587C141" w14:textId="41C2E81B" w:rsidR="00BF06C2" w:rsidRDefault="00617FA5" w:rsidP="00BD6F00">
      <w:pPr>
        <w:pStyle w:val="ListParagraph"/>
      </w:pPr>
      <w:r>
        <w:t>DP explained that the main problem is</w:t>
      </w:r>
      <w:r w:rsidR="00BF06C2">
        <w:t xml:space="preserve"> get people to volunteer to drive at front and back. </w:t>
      </w:r>
      <w:r>
        <w:t>OK may be able to assist with this</w:t>
      </w:r>
      <w:r w:rsidR="00BF06C2">
        <w:t xml:space="preserve">. </w:t>
      </w:r>
      <w:r>
        <w:t xml:space="preserve">DP to organise the event outside of the main committee meetings. </w:t>
      </w:r>
      <w:r w:rsidR="00BF06C2">
        <w:t xml:space="preserve"> </w:t>
      </w:r>
    </w:p>
    <w:p w14:paraId="4F67A199" w14:textId="77777777" w:rsidR="0076722E" w:rsidRDefault="0076722E" w:rsidP="00BD6F00">
      <w:pPr>
        <w:pStyle w:val="ListParagraph"/>
      </w:pPr>
    </w:p>
    <w:p w14:paraId="021D5E51" w14:textId="2CD0AFA6" w:rsidR="00703698" w:rsidRDefault="00703698" w:rsidP="00A8039F">
      <w:pPr>
        <w:pStyle w:val="ListParagraph"/>
        <w:numPr>
          <w:ilvl w:val="0"/>
          <w:numId w:val="35"/>
        </w:numPr>
      </w:pPr>
      <w:r>
        <w:t>Membership development trial (SD)</w:t>
      </w:r>
      <w:r w:rsidRPr="003B057F">
        <w:t xml:space="preserve"> </w:t>
      </w:r>
    </w:p>
    <w:p w14:paraId="1587D21A" w14:textId="77777777" w:rsidR="00BD6F00" w:rsidRDefault="00BD6F00" w:rsidP="00BD6F00">
      <w:pPr>
        <w:pStyle w:val="ListParagraph"/>
      </w:pPr>
    </w:p>
    <w:p w14:paraId="39D0ACF4" w14:textId="1A69F26F" w:rsidR="00BD6F00" w:rsidRDefault="00C73D64" w:rsidP="00BD6F00">
      <w:pPr>
        <w:pStyle w:val="ListParagraph"/>
      </w:pPr>
      <w:r>
        <w:t xml:space="preserve">SD provided </w:t>
      </w:r>
      <w:r w:rsidR="00617FA5">
        <w:t xml:space="preserve">a </w:t>
      </w:r>
      <w:r>
        <w:t xml:space="preserve">handout summarising ideas of what info would be useful for us to log about </w:t>
      </w:r>
      <w:r w:rsidR="00617FA5">
        <w:t xml:space="preserve">new joiners/ existing </w:t>
      </w:r>
      <w:r>
        <w:t>members.</w:t>
      </w:r>
      <w:r w:rsidR="00617FA5">
        <w:t xml:space="preserve">  This included points relating to running experience/ability, date of joining the club and potential interest in e.g. cross country/road relays. </w:t>
      </w:r>
    </w:p>
    <w:p w14:paraId="5AB8C469" w14:textId="0CF1B73B" w:rsidR="00C73D64" w:rsidRDefault="00617FA5" w:rsidP="00BD6F00">
      <w:pPr>
        <w:pStyle w:val="ListParagraph"/>
      </w:pPr>
      <w:r>
        <w:t>The draft template also included a coaching assessment, which SD explained was envisaged to be a</w:t>
      </w:r>
      <w:r w:rsidR="00C73D64">
        <w:t xml:space="preserve"> simple ranking of people by running ability</w:t>
      </w:r>
      <w:r>
        <w:t xml:space="preserve"> and the form this would take could be discussed in more detail with the club coaches.   </w:t>
      </w:r>
    </w:p>
    <w:p w14:paraId="1890FAC9" w14:textId="77777777" w:rsidR="00617FA5" w:rsidRDefault="00617FA5" w:rsidP="00BD6F00">
      <w:pPr>
        <w:pStyle w:val="ListParagraph"/>
      </w:pPr>
    </w:p>
    <w:p w14:paraId="0CBB1430" w14:textId="1A7F8DCA" w:rsidR="00617FA5" w:rsidRDefault="00617FA5" w:rsidP="00617FA5">
      <w:pPr>
        <w:pStyle w:val="ListParagraph"/>
      </w:pPr>
      <w:r>
        <w:t>SD explained that the</w:t>
      </w:r>
      <w:r w:rsidR="00C73D64">
        <w:t xml:space="preserve"> idea would be to add all members</w:t>
      </w:r>
      <w:r>
        <w:t xml:space="preserve"> over time but to s</w:t>
      </w:r>
      <w:r w:rsidR="00C73D64">
        <w:t xml:space="preserve">tart with beginners and small sample of existing members. </w:t>
      </w:r>
      <w:r>
        <w:t xml:space="preserve">It was noted that the template form could </w:t>
      </w:r>
      <w:r w:rsidR="00C73D64">
        <w:t xml:space="preserve">be useful for team managers to highlight new </w:t>
      </w:r>
      <w:r>
        <w:t xml:space="preserve">joiners who may be interested in joining the various teams. </w:t>
      </w:r>
      <w:r w:rsidR="00C73D64">
        <w:t xml:space="preserve"> </w:t>
      </w:r>
      <w:r>
        <w:t xml:space="preserve"> Consensus was that the form should cover the runner’s aspirations as well as ability.  It was agreed that we would need to update aspiration discussions occasionally.</w:t>
      </w:r>
    </w:p>
    <w:p w14:paraId="2F5D7CC8" w14:textId="77777777" w:rsidR="00617FA5" w:rsidRDefault="00617FA5" w:rsidP="00617FA5">
      <w:pPr>
        <w:pStyle w:val="ListParagraph"/>
      </w:pPr>
    </w:p>
    <w:p w14:paraId="3088CB77" w14:textId="0AF260A9" w:rsidR="00617FA5" w:rsidRDefault="00617FA5" w:rsidP="00617FA5">
      <w:pPr>
        <w:pStyle w:val="ListParagraph"/>
      </w:pPr>
      <w:r>
        <w:t xml:space="preserve">It was agreed that we should include some open questions in the form, for example relating to what events the runner is training for. </w:t>
      </w:r>
    </w:p>
    <w:p w14:paraId="2A6F40C5" w14:textId="77777777" w:rsidR="00617FA5" w:rsidRDefault="00617FA5" w:rsidP="00617FA5">
      <w:pPr>
        <w:pStyle w:val="ListParagraph"/>
      </w:pPr>
    </w:p>
    <w:p w14:paraId="6B9C4218" w14:textId="404B55E5" w:rsidR="00C73D64" w:rsidRDefault="00C73D64" w:rsidP="00BD6F00">
      <w:pPr>
        <w:pStyle w:val="ListParagraph"/>
      </w:pPr>
      <w:r>
        <w:t xml:space="preserve">NS suggested giving a </w:t>
      </w:r>
      <w:r w:rsidR="00F00D2D">
        <w:t>paper copy</w:t>
      </w:r>
      <w:r>
        <w:t xml:space="preserve"> to a sample group of the beginners.</w:t>
      </w:r>
      <w:r w:rsidR="00FF423F">
        <w:t xml:space="preserve"> </w:t>
      </w:r>
      <w:r w:rsidR="00617FA5">
        <w:t xml:space="preserve"> It was agreed that this </w:t>
      </w:r>
      <w:r w:rsidR="00216198">
        <w:t xml:space="preserve">would </w:t>
      </w:r>
      <w:r w:rsidR="00617FA5">
        <w:t>need to</w:t>
      </w:r>
      <w:r w:rsidR="00FF423F">
        <w:t xml:space="preserve"> be </w:t>
      </w:r>
      <w:r w:rsidR="00617FA5">
        <w:t xml:space="preserve">done as </w:t>
      </w:r>
      <w:r w:rsidR="00FF423F">
        <w:t>a discussion rather than t</w:t>
      </w:r>
      <w:r w:rsidR="00617FA5">
        <w:t xml:space="preserve">he beginners simply being given the form to fill in.  For example, we need to be able to explain to them what road relays, cross country team etc involves. </w:t>
      </w:r>
    </w:p>
    <w:p w14:paraId="6D8655D4" w14:textId="77777777" w:rsidR="00617FA5" w:rsidRDefault="00617FA5" w:rsidP="00BD6F00">
      <w:pPr>
        <w:pStyle w:val="ListParagraph"/>
      </w:pPr>
    </w:p>
    <w:p w14:paraId="7D7F2CEE" w14:textId="1752F893" w:rsidR="00C73D64" w:rsidRDefault="00617FA5" w:rsidP="00BD6F00">
      <w:pPr>
        <w:pStyle w:val="ListParagraph"/>
      </w:pPr>
      <w:r>
        <w:t>JW suggested that we should l</w:t>
      </w:r>
      <w:r w:rsidR="00FF423F">
        <w:t>ook at people who have done the beginners course mul</w:t>
      </w:r>
      <w:r>
        <w:t xml:space="preserve">tiple times and consider how </w:t>
      </w:r>
      <w:r w:rsidR="00F00D2D">
        <w:t>we can</w:t>
      </w:r>
      <w:r>
        <w:t xml:space="preserve"> help them to keep up with running.</w:t>
      </w:r>
    </w:p>
    <w:p w14:paraId="3770D4C8" w14:textId="77777777" w:rsidR="00617FA5" w:rsidRDefault="00617FA5" w:rsidP="00BD6F00">
      <w:pPr>
        <w:pStyle w:val="ListParagraph"/>
      </w:pPr>
    </w:p>
    <w:p w14:paraId="26F8F860" w14:textId="18CFD02A" w:rsidR="00FF423F" w:rsidRDefault="00FF423F" w:rsidP="00BD6F00">
      <w:pPr>
        <w:pStyle w:val="ListParagraph"/>
      </w:pPr>
      <w:r>
        <w:t>Nex</w:t>
      </w:r>
      <w:r w:rsidR="00617FA5">
        <w:t>t steps –SD to review feedback received during the meeting and any further feedback to be provided</w:t>
      </w:r>
      <w:r w:rsidR="004E2E23">
        <w:t>.</w:t>
      </w:r>
    </w:p>
    <w:p w14:paraId="32C14E89" w14:textId="77777777" w:rsidR="00FF423F" w:rsidRDefault="00FF423F" w:rsidP="00BD6F00">
      <w:pPr>
        <w:pStyle w:val="ListParagraph"/>
      </w:pPr>
    </w:p>
    <w:p w14:paraId="66DEE281" w14:textId="77777777" w:rsidR="00462681" w:rsidRDefault="00462681" w:rsidP="00A8039F">
      <w:pPr>
        <w:pStyle w:val="ListParagraph"/>
        <w:numPr>
          <w:ilvl w:val="0"/>
          <w:numId w:val="35"/>
        </w:numPr>
      </w:pPr>
      <w:r>
        <w:lastRenderedPageBreak/>
        <w:t>Club membership update (JC)</w:t>
      </w:r>
    </w:p>
    <w:p w14:paraId="498BADBF" w14:textId="77777777" w:rsidR="00FF423F" w:rsidRDefault="00FF423F" w:rsidP="00FF423F">
      <w:pPr>
        <w:pStyle w:val="ListParagraph"/>
      </w:pPr>
    </w:p>
    <w:p w14:paraId="2D37503F" w14:textId="00058B9C" w:rsidR="00BD6F00" w:rsidRDefault="00617FA5" w:rsidP="00BD6F00">
      <w:pPr>
        <w:pStyle w:val="ListParagraph"/>
      </w:pPr>
      <w:r>
        <w:t xml:space="preserve">As of </w:t>
      </w:r>
      <w:r w:rsidRPr="00617FA5">
        <w:t>2/5/</w:t>
      </w:r>
      <w:r w:rsidR="00F00D2D" w:rsidRPr="00617FA5">
        <w:t>17</w:t>
      </w:r>
      <w:r w:rsidR="00F00D2D">
        <w:rPr>
          <w:vertAlign w:val="superscript"/>
        </w:rPr>
        <w:t>,</w:t>
      </w:r>
      <w:r>
        <w:t xml:space="preserve"> there were </w:t>
      </w:r>
      <w:r w:rsidR="00FF423F">
        <w:t>134 paid up</w:t>
      </w:r>
      <w:r>
        <w:t xml:space="preserve"> members</w:t>
      </w:r>
      <w:r w:rsidR="00FF423F">
        <w:t xml:space="preserve"> out of 203</w:t>
      </w:r>
      <w:r>
        <w:t xml:space="preserve"> (figures exclude life members). </w:t>
      </w:r>
    </w:p>
    <w:p w14:paraId="50AC43B5" w14:textId="4B4239AA" w:rsidR="0075099A" w:rsidRDefault="00617FA5" w:rsidP="00617FA5">
      <w:pPr>
        <w:pStyle w:val="ListParagraph"/>
      </w:pPr>
      <w:r>
        <w:t xml:space="preserve">JC had sent a remainder email –and there were 17 further renewals as of the evening of the meeting. </w:t>
      </w:r>
    </w:p>
    <w:p w14:paraId="6896118E" w14:textId="4FE349F7" w:rsidR="0075099A" w:rsidRDefault="0075099A" w:rsidP="00BD6F00">
      <w:pPr>
        <w:pStyle w:val="ListParagraph"/>
      </w:pPr>
      <w:r>
        <w:t>MP</w:t>
      </w:r>
      <w:r w:rsidR="00617FA5">
        <w:t xml:space="preserve"> noted that some clubs have deadlines and incentives for people to sign up by a certain date (e.g. only people paying fees by a certain date are eligible for entry into club ballots for race places). </w:t>
      </w:r>
    </w:p>
    <w:p w14:paraId="0D3F4EF7" w14:textId="4AC02A8C" w:rsidR="0075099A" w:rsidRDefault="00617FA5" w:rsidP="00BD6F00">
      <w:pPr>
        <w:pStyle w:val="ListParagraph"/>
      </w:pPr>
      <w:r>
        <w:t>JC confirmed that the e</w:t>
      </w:r>
      <w:r w:rsidR="0075099A">
        <w:t>nd of June is the point by which you can no longer compete for the club</w:t>
      </w:r>
      <w:r>
        <w:t xml:space="preserve"> if you have not paid up</w:t>
      </w:r>
      <w:r w:rsidR="0075099A">
        <w:t xml:space="preserve">. </w:t>
      </w:r>
    </w:p>
    <w:p w14:paraId="3B2717F7" w14:textId="120C3EF4" w:rsidR="0075099A" w:rsidRDefault="002C644C" w:rsidP="00BD6F00">
      <w:pPr>
        <w:pStyle w:val="ListParagraph"/>
      </w:pPr>
      <w:r>
        <w:t>Committee agreed that the n</w:t>
      </w:r>
      <w:r w:rsidR="0075099A">
        <w:t>ext step is</w:t>
      </w:r>
      <w:r>
        <w:t xml:space="preserve"> for JC to send</w:t>
      </w:r>
      <w:r w:rsidR="0075099A">
        <w:t xml:space="preserve"> another reminder to ask for payment by end of M</w:t>
      </w:r>
      <w:r>
        <w:t>ay and then at the e</w:t>
      </w:r>
      <w:r w:rsidR="0075099A">
        <w:t>nd of June</w:t>
      </w:r>
      <w:r>
        <w:t xml:space="preserve"> to</w:t>
      </w:r>
      <w:r w:rsidR="0075099A">
        <w:t xml:space="preserve"> let people know can no longer can compete.</w:t>
      </w:r>
      <w:r w:rsidR="00313712">
        <w:t xml:space="preserve"> </w:t>
      </w:r>
    </w:p>
    <w:p w14:paraId="7AD7C41E" w14:textId="77777777" w:rsidR="004E2E23" w:rsidRDefault="004E2E23" w:rsidP="00BD6F00">
      <w:pPr>
        <w:pStyle w:val="ListParagraph"/>
      </w:pPr>
    </w:p>
    <w:p w14:paraId="32A5E2A7" w14:textId="233E79B9" w:rsidR="0075099A" w:rsidRDefault="00313712" w:rsidP="00BD6F00">
      <w:pPr>
        <w:pStyle w:val="ListParagraph"/>
      </w:pPr>
      <w:r>
        <w:t>LG noted that we w</w:t>
      </w:r>
      <w:r w:rsidR="0075099A">
        <w:t>ill be preparing more budgets this year so</w:t>
      </w:r>
      <w:r>
        <w:t xml:space="preserve"> we will</w:t>
      </w:r>
      <w:r w:rsidR="0075099A">
        <w:t xml:space="preserve"> need to know how many people will be renewing </w:t>
      </w:r>
      <w:r>
        <w:t xml:space="preserve">in order to set target numbers for new joiners.  </w:t>
      </w:r>
    </w:p>
    <w:p w14:paraId="5DAA884B" w14:textId="77777777" w:rsidR="00313712" w:rsidRDefault="00313712" w:rsidP="00BD6F00">
      <w:pPr>
        <w:pStyle w:val="ListParagraph"/>
      </w:pPr>
    </w:p>
    <w:p w14:paraId="721E34AE" w14:textId="59224C17" w:rsidR="0075099A" w:rsidRDefault="00313712" w:rsidP="00BD6F00">
      <w:pPr>
        <w:pStyle w:val="ListParagraph"/>
      </w:pPr>
      <w:r>
        <w:t xml:space="preserve">JC confirmed that there are </w:t>
      </w:r>
      <w:r w:rsidR="0075099A">
        <w:t xml:space="preserve">15 new members </w:t>
      </w:r>
      <w:r>
        <w:t>so far this year and that m</w:t>
      </w:r>
      <w:r w:rsidR="0075099A">
        <w:t xml:space="preserve">ore people </w:t>
      </w:r>
      <w:r>
        <w:t xml:space="preserve">are </w:t>
      </w:r>
      <w:r w:rsidR="0075099A">
        <w:t>signed up compared to this point last year.</w:t>
      </w:r>
    </w:p>
    <w:p w14:paraId="6609FCF7" w14:textId="252B1792" w:rsidR="0075099A" w:rsidRDefault="0075099A" w:rsidP="00BD6F00">
      <w:pPr>
        <w:pStyle w:val="ListParagraph"/>
      </w:pPr>
      <w:r>
        <w:t>S</w:t>
      </w:r>
      <w:r w:rsidR="00313712">
        <w:t>M</w:t>
      </w:r>
      <w:r>
        <w:t xml:space="preserve"> to include reminders in</w:t>
      </w:r>
      <w:r w:rsidR="00313712">
        <w:t xml:space="preserve"> club </w:t>
      </w:r>
      <w:r w:rsidR="00F00D2D">
        <w:t>announcements</w:t>
      </w:r>
      <w:r w:rsidR="00216198">
        <w:t xml:space="preserve"> re renewals</w:t>
      </w:r>
      <w:r>
        <w:t xml:space="preserve">. </w:t>
      </w:r>
    </w:p>
    <w:p w14:paraId="642D34FE" w14:textId="77777777" w:rsidR="0075099A" w:rsidRDefault="0075099A" w:rsidP="00BD6F00">
      <w:pPr>
        <w:pStyle w:val="ListParagraph"/>
      </w:pPr>
    </w:p>
    <w:p w14:paraId="6263EFB5" w14:textId="5EA29A78" w:rsidR="0075099A" w:rsidRDefault="004D71D0" w:rsidP="00BD6F00">
      <w:pPr>
        <w:pStyle w:val="ListParagraph"/>
      </w:pPr>
      <w:r>
        <w:t>It was noted that the website has around five</w:t>
      </w:r>
      <w:r w:rsidR="0075099A">
        <w:t xml:space="preserve"> diff types of membership</w:t>
      </w:r>
      <w:r>
        <w:t xml:space="preserve">, whereas there are 19 available on England Athletics.   It was agreed that JC should review the membership types available on EA and highlight any that are not relevant.  To be discussed at the next meeting so committee can agree if any types should be removed. </w:t>
      </w:r>
      <w:r w:rsidR="0075099A">
        <w:t xml:space="preserve"> </w:t>
      </w:r>
    </w:p>
    <w:p w14:paraId="3E18EF86" w14:textId="77777777" w:rsidR="004D71D0" w:rsidRDefault="004D71D0" w:rsidP="004D71D0">
      <w:pPr>
        <w:pStyle w:val="ListParagraph"/>
      </w:pPr>
    </w:p>
    <w:p w14:paraId="320F0743" w14:textId="59869615" w:rsidR="002F38BF" w:rsidRDefault="004D71D0" w:rsidP="004D71D0">
      <w:pPr>
        <w:pStyle w:val="ListParagraph"/>
      </w:pPr>
      <w:r>
        <w:t xml:space="preserve">JC asked whether people can still join the </w:t>
      </w:r>
      <w:r w:rsidR="00EA0C11">
        <w:t>beginners</w:t>
      </w:r>
      <w:r>
        <w:t xml:space="preserve"> course as there </w:t>
      </w:r>
      <w:r w:rsidR="00F00D2D">
        <w:t>have</w:t>
      </w:r>
      <w:r>
        <w:t xml:space="preserve"> been some requests.  Confirmed that it is no longer possible to join. </w:t>
      </w:r>
      <w:r w:rsidR="0075099A">
        <w:t xml:space="preserve"> </w:t>
      </w:r>
    </w:p>
    <w:p w14:paraId="04760135" w14:textId="77777777" w:rsidR="004D71D0" w:rsidRDefault="004D71D0" w:rsidP="004D71D0">
      <w:pPr>
        <w:pStyle w:val="ListParagraph"/>
      </w:pPr>
    </w:p>
    <w:p w14:paraId="75318087" w14:textId="664E17A3" w:rsidR="002F38BF" w:rsidRDefault="002F38BF" w:rsidP="00BD6F00">
      <w:pPr>
        <w:pStyle w:val="ListParagraph"/>
      </w:pPr>
      <w:r>
        <w:t>JC to email one person re whether they have done beginners course</w:t>
      </w:r>
      <w:r w:rsidR="004D71D0">
        <w:t xml:space="preserve"> to ascertain whether the fee should be deducted from their membership</w:t>
      </w:r>
      <w:r w:rsidR="00F00D2D">
        <w:t>.</w:t>
      </w:r>
    </w:p>
    <w:p w14:paraId="7075AC2B" w14:textId="77777777" w:rsidR="004D71D0" w:rsidRDefault="004D71D0" w:rsidP="00BD6F00">
      <w:pPr>
        <w:pStyle w:val="ListParagraph"/>
      </w:pPr>
    </w:p>
    <w:p w14:paraId="6D5AE295" w14:textId="663D07F1" w:rsidR="004D71D0" w:rsidRDefault="0058384E" w:rsidP="00BD6F00">
      <w:pPr>
        <w:pStyle w:val="ListParagraph"/>
      </w:pPr>
      <w:r>
        <w:t xml:space="preserve">Regarding the two life members not yet renewed, one will not be renewed and the other will be renewed as a social member so that their details remain on EA. </w:t>
      </w:r>
    </w:p>
    <w:p w14:paraId="071CC391" w14:textId="77777777" w:rsidR="002F38BF" w:rsidRDefault="002F38BF" w:rsidP="00BD6F00">
      <w:pPr>
        <w:pStyle w:val="ListParagraph"/>
      </w:pPr>
    </w:p>
    <w:p w14:paraId="7F25D6FD" w14:textId="77777777" w:rsidR="0075099A" w:rsidRDefault="0075099A" w:rsidP="00BD6F00">
      <w:pPr>
        <w:pStyle w:val="ListParagraph"/>
      </w:pPr>
    </w:p>
    <w:p w14:paraId="62FEA384" w14:textId="77777777" w:rsidR="00462681" w:rsidRDefault="00462681" w:rsidP="00A8039F">
      <w:pPr>
        <w:pStyle w:val="ListParagraph"/>
        <w:numPr>
          <w:ilvl w:val="0"/>
          <w:numId w:val="35"/>
        </w:numPr>
      </w:pPr>
      <w:r>
        <w:t>Race events subcommittee (DP)</w:t>
      </w:r>
    </w:p>
    <w:p w14:paraId="30A17106" w14:textId="77777777" w:rsidR="00F00D2D" w:rsidRDefault="00F00D2D" w:rsidP="00F00D2D">
      <w:pPr>
        <w:pStyle w:val="ListParagraph"/>
      </w:pPr>
    </w:p>
    <w:p w14:paraId="08498539" w14:textId="1D4807A0" w:rsidR="002F38BF" w:rsidRDefault="004D71D0" w:rsidP="00F00D2D">
      <w:pPr>
        <w:pStyle w:val="ListParagraph"/>
      </w:pPr>
      <w:r>
        <w:t>Plans for the Leafy 10k start during l</w:t>
      </w:r>
      <w:r w:rsidR="002F38BF">
        <w:t xml:space="preserve">ate summer/early autumn </w:t>
      </w:r>
      <w:r>
        <w:t>a</w:t>
      </w:r>
      <w:r w:rsidR="00EA0C11">
        <w:t>nd it had previously taken up</w:t>
      </w:r>
      <w:r w:rsidR="002F38BF">
        <w:t xml:space="preserve"> a lot of time </w:t>
      </w:r>
      <w:r w:rsidR="00EA0C11">
        <w:t>at</w:t>
      </w:r>
      <w:r w:rsidR="002F38BF">
        <w:t xml:space="preserve"> committee meetings</w:t>
      </w:r>
      <w:r>
        <w:t>. Therefore</w:t>
      </w:r>
      <w:r w:rsidR="00F00D2D">
        <w:t>, a</w:t>
      </w:r>
      <w:r>
        <w:t xml:space="preserve"> </w:t>
      </w:r>
      <w:r w:rsidR="001C4DBE">
        <w:t>separate sub-</w:t>
      </w:r>
      <w:r w:rsidR="002F38BF">
        <w:t>committee</w:t>
      </w:r>
      <w:r>
        <w:t xml:space="preserve"> formed to manage such events. DP highlighted that we need a couple</w:t>
      </w:r>
      <w:r w:rsidR="002F38BF">
        <w:t xml:space="preserve"> of new volunteers to join </w:t>
      </w:r>
      <w:r w:rsidR="00F00D2D">
        <w:t>subcommittee</w:t>
      </w:r>
      <w:r w:rsidR="002F38BF">
        <w:t xml:space="preserve">. </w:t>
      </w:r>
    </w:p>
    <w:p w14:paraId="17A1D348" w14:textId="140AD73A" w:rsidR="002F38BF" w:rsidRDefault="002F38BF" w:rsidP="00F00D2D">
      <w:pPr>
        <w:pStyle w:val="ListParagraph"/>
      </w:pPr>
      <w:r>
        <w:t>L</w:t>
      </w:r>
      <w:r w:rsidR="004D71D0">
        <w:t>G explained that she is happy</w:t>
      </w:r>
      <w:r>
        <w:t xml:space="preserve"> to stay on subcommittee but would prefer not to</w:t>
      </w:r>
      <w:r w:rsidR="004D71D0">
        <w:t xml:space="preserve"> do </w:t>
      </w:r>
      <w:r w:rsidR="00F00D2D">
        <w:t>marshals</w:t>
      </w:r>
      <w:r w:rsidR="004D71D0">
        <w:t xml:space="preserve"> as has done this </w:t>
      </w:r>
      <w:r w:rsidR="00F00D2D">
        <w:t>three years</w:t>
      </w:r>
      <w:r>
        <w:t xml:space="preserve"> running. </w:t>
      </w:r>
      <w:r w:rsidR="004D71D0">
        <w:t xml:space="preserve"> </w:t>
      </w:r>
      <w:r>
        <w:t>S</w:t>
      </w:r>
      <w:r w:rsidR="004D71D0">
        <w:t>D confirmed that he w</w:t>
      </w:r>
      <w:r>
        <w:t xml:space="preserve">ill continue on </w:t>
      </w:r>
      <w:r w:rsidR="00F00D2D">
        <w:t>subcommittee</w:t>
      </w:r>
      <w:r>
        <w:t xml:space="preserve"> in whatever role is useful. </w:t>
      </w:r>
    </w:p>
    <w:p w14:paraId="221112F3" w14:textId="4DD75E18" w:rsidR="002F38BF" w:rsidRDefault="002F38BF" w:rsidP="00F00D2D">
      <w:pPr>
        <w:pStyle w:val="ListParagraph"/>
      </w:pPr>
      <w:r>
        <w:t>M</w:t>
      </w:r>
      <w:r w:rsidR="004D71D0">
        <w:t>P</w:t>
      </w:r>
      <w:r>
        <w:t xml:space="preserve"> has contact for medal maker and will continue to help with this. </w:t>
      </w:r>
    </w:p>
    <w:p w14:paraId="128F7448" w14:textId="1E796A58" w:rsidR="002F38BF" w:rsidRDefault="002F38BF" w:rsidP="00F00D2D">
      <w:pPr>
        <w:pStyle w:val="ListParagraph"/>
      </w:pPr>
      <w:r>
        <w:lastRenderedPageBreak/>
        <w:t>In the past we have co-opted non-committee members to sub-committee. David Mountford and Tim have expressed interest in being more involved in general so D</w:t>
      </w:r>
      <w:r w:rsidR="001C4DBE">
        <w:t>P</w:t>
      </w:r>
      <w:r>
        <w:t xml:space="preserve"> to ask if they are inter</w:t>
      </w:r>
      <w:r w:rsidR="001C4DBE">
        <w:t>est</w:t>
      </w:r>
      <w:r>
        <w:t>ed</w:t>
      </w:r>
      <w:r w:rsidR="001C4DBE">
        <w:t xml:space="preserve"> in being part of the sub-committee</w:t>
      </w:r>
      <w:r>
        <w:t>.</w:t>
      </w:r>
    </w:p>
    <w:p w14:paraId="3C79BF28" w14:textId="6755B942" w:rsidR="00F00D2D" w:rsidRDefault="002F38BF" w:rsidP="00EA0C11">
      <w:pPr>
        <w:pStyle w:val="ListParagraph"/>
      </w:pPr>
      <w:r>
        <w:t xml:space="preserve">NM </w:t>
      </w:r>
      <w:r w:rsidR="008D5785">
        <w:t xml:space="preserve">and RH </w:t>
      </w:r>
      <w:r>
        <w:t>also volunteered</w:t>
      </w:r>
      <w:r w:rsidR="001C4DBE">
        <w:t xml:space="preserve"> to join the sub-committee. </w:t>
      </w:r>
    </w:p>
    <w:p w14:paraId="67C67D2D" w14:textId="77777777" w:rsidR="00EA0C11" w:rsidRDefault="00EA0C11" w:rsidP="00EA0C11">
      <w:pPr>
        <w:pStyle w:val="ListParagraph"/>
      </w:pPr>
    </w:p>
    <w:p w14:paraId="4779713B" w14:textId="18F9D042" w:rsidR="009373EB" w:rsidRDefault="009373EB" w:rsidP="00A8039F">
      <w:pPr>
        <w:pStyle w:val="ListParagraph"/>
        <w:numPr>
          <w:ilvl w:val="0"/>
          <w:numId w:val="35"/>
        </w:numPr>
      </w:pPr>
      <w:r>
        <w:t>First aid courses for members/coaches (SM/LG/NS)</w:t>
      </w:r>
    </w:p>
    <w:p w14:paraId="4BEE2DE8" w14:textId="77777777" w:rsidR="00BD6F00" w:rsidRDefault="00BD6F00" w:rsidP="00BD6F00">
      <w:pPr>
        <w:pStyle w:val="ListParagraph"/>
      </w:pPr>
    </w:p>
    <w:p w14:paraId="2A65E75E" w14:textId="634D17CC" w:rsidR="002F38BF" w:rsidRDefault="002F38BF" w:rsidP="00BD6F00">
      <w:pPr>
        <w:pStyle w:val="ListParagraph"/>
      </w:pPr>
      <w:r>
        <w:t>A number of p</w:t>
      </w:r>
      <w:r w:rsidR="001C4DBE">
        <w:t xml:space="preserve">eople took the course last time, including LG, Suz West and Tony Hall. </w:t>
      </w:r>
    </w:p>
    <w:p w14:paraId="3FF0D8AC" w14:textId="11891DBC" w:rsidR="002F38BF" w:rsidRDefault="001C4DBE" w:rsidP="00BD6F00">
      <w:pPr>
        <w:pStyle w:val="ListParagraph"/>
      </w:pPr>
      <w:r>
        <w:t>NS</w:t>
      </w:r>
      <w:r w:rsidR="002F38BF">
        <w:t xml:space="preserve"> asked </w:t>
      </w:r>
      <w:r>
        <w:t xml:space="preserve">the coaching team </w:t>
      </w:r>
      <w:r w:rsidR="002F38BF">
        <w:t xml:space="preserve">a few months ago </w:t>
      </w:r>
      <w:r>
        <w:t xml:space="preserve">if they were interest </w:t>
      </w:r>
      <w:r w:rsidR="002F38BF">
        <w:t>but</w:t>
      </w:r>
      <w:r>
        <w:t xml:space="preserve"> the available</w:t>
      </w:r>
      <w:r w:rsidR="002F38BF">
        <w:t xml:space="preserve"> dates were difficult. </w:t>
      </w:r>
      <w:r>
        <w:t xml:space="preserve">NS will post in the coaches group to confirm which coaches are already qualified. Once confirmed, JW explained that she plans to put a note on the first aid kit naming all qualified first aiders.   </w:t>
      </w:r>
    </w:p>
    <w:p w14:paraId="7E505F39" w14:textId="643BF204" w:rsidR="002F38BF" w:rsidRDefault="00664C2F" w:rsidP="00BD6F00">
      <w:pPr>
        <w:pStyle w:val="ListParagraph"/>
      </w:pPr>
      <w:r>
        <w:t xml:space="preserve">Coaches have renewed their DBS checks as required, with one still in progress. </w:t>
      </w:r>
    </w:p>
    <w:p w14:paraId="5446640D" w14:textId="77777777" w:rsidR="001C4DBE" w:rsidRDefault="001C4DBE" w:rsidP="00BD6F00">
      <w:pPr>
        <w:pStyle w:val="ListParagraph"/>
      </w:pPr>
    </w:p>
    <w:p w14:paraId="0660D08E" w14:textId="25A7426A" w:rsidR="002F38BF" w:rsidRDefault="002F38BF" w:rsidP="00BD6F00">
      <w:pPr>
        <w:pStyle w:val="ListParagraph"/>
      </w:pPr>
      <w:r>
        <w:t xml:space="preserve">Coaches database on EA is </w:t>
      </w:r>
      <w:r w:rsidR="001C4DBE">
        <w:t>not up to date – JC can update this. NS</w:t>
      </w:r>
      <w:r>
        <w:t xml:space="preserve"> will provide him with list of </w:t>
      </w:r>
      <w:r w:rsidR="001C4DBE">
        <w:t>names</w:t>
      </w:r>
      <w:r>
        <w:t xml:space="preserve"> and qualification</w:t>
      </w:r>
      <w:r w:rsidR="001C4DBE">
        <w:t xml:space="preserve">s. </w:t>
      </w:r>
    </w:p>
    <w:p w14:paraId="50A1029D" w14:textId="77777777" w:rsidR="00BD6F00" w:rsidRDefault="00BD6F00" w:rsidP="00BD6F00">
      <w:pPr>
        <w:pStyle w:val="ListParagraph"/>
      </w:pPr>
    </w:p>
    <w:p w14:paraId="42B73610" w14:textId="09A1E599" w:rsidR="009373EB" w:rsidRDefault="009373EB" w:rsidP="00A8039F">
      <w:pPr>
        <w:pStyle w:val="ListParagraph"/>
        <w:numPr>
          <w:ilvl w:val="0"/>
          <w:numId w:val="35"/>
        </w:numPr>
      </w:pPr>
      <w:r>
        <w:t>Guide running (All)</w:t>
      </w:r>
    </w:p>
    <w:p w14:paraId="6F52A56C" w14:textId="28134A39" w:rsidR="00BD6F00" w:rsidRDefault="002F38BF" w:rsidP="00BD6F00">
      <w:pPr>
        <w:pStyle w:val="ListParagraph"/>
      </w:pPr>
      <w:r>
        <w:t xml:space="preserve">See </w:t>
      </w:r>
      <w:r w:rsidR="001C4DBE">
        <w:t xml:space="preserve">relevant action point. No further discussion required at this stage. </w:t>
      </w:r>
    </w:p>
    <w:p w14:paraId="4DD13F0E" w14:textId="77777777" w:rsidR="002F38BF" w:rsidRDefault="002F38BF" w:rsidP="00BD6F00">
      <w:pPr>
        <w:pStyle w:val="ListParagraph"/>
      </w:pPr>
    </w:p>
    <w:p w14:paraId="23332813" w14:textId="77777777" w:rsidR="00462681" w:rsidRDefault="00462681" w:rsidP="00A8039F">
      <w:pPr>
        <w:pStyle w:val="ListParagraph"/>
        <w:numPr>
          <w:ilvl w:val="0"/>
          <w:numId w:val="35"/>
        </w:numPr>
      </w:pPr>
      <w:r>
        <w:t>Hadley sessions for the summer (DP)</w:t>
      </w:r>
    </w:p>
    <w:p w14:paraId="39858BD2" w14:textId="77777777" w:rsidR="00BD6F00" w:rsidRDefault="00BD6F00" w:rsidP="00BD6F00">
      <w:pPr>
        <w:pStyle w:val="ListParagraph"/>
      </w:pPr>
    </w:p>
    <w:p w14:paraId="15F0B4A7" w14:textId="5A0628D4" w:rsidR="001C4DBE" w:rsidRDefault="002F38BF" w:rsidP="001C4DBE">
      <w:pPr>
        <w:pStyle w:val="ListParagraph"/>
      </w:pPr>
      <w:r>
        <w:t xml:space="preserve">DP has been coaching a few </w:t>
      </w:r>
      <w:r w:rsidR="00F00D2D">
        <w:t>individuals</w:t>
      </w:r>
      <w:r>
        <w:t xml:space="preserve"> at the stadium and some people have seen t</w:t>
      </w:r>
      <w:r w:rsidR="001C4DBE">
        <w:t xml:space="preserve">his on Strava and asked about it. </w:t>
      </w:r>
      <w:r w:rsidR="00F00D2D">
        <w:t xml:space="preserve">He is not currently in a position to take large numbers due to organisation issues at the stadium. </w:t>
      </w:r>
      <w:r>
        <w:t>Once</w:t>
      </w:r>
      <w:r w:rsidR="001C4DBE">
        <w:t xml:space="preserve"> DP</w:t>
      </w:r>
      <w:r>
        <w:t xml:space="preserve"> has finish</w:t>
      </w:r>
      <w:r w:rsidR="001C4DBE">
        <w:t xml:space="preserve">ed his course later in the summer, he </w:t>
      </w:r>
      <w:r>
        <w:t>may be able to run a regula</w:t>
      </w:r>
      <w:r w:rsidR="001C4DBE">
        <w:t xml:space="preserve">r session if there is interest (noted that there is currently an informal group taking part </w:t>
      </w:r>
      <w:r w:rsidR="00F00D2D">
        <w:t>in track</w:t>
      </w:r>
      <w:r w:rsidR="001C4DBE">
        <w:t xml:space="preserve"> sessions on Wednesdays).   </w:t>
      </w:r>
    </w:p>
    <w:p w14:paraId="13A5ADDF" w14:textId="2CBB8B27" w:rsidR="002F38BF" w:rsidRDefault="001C4DBE" w:rsidP="001C4DBE">
      <w:pPr>
        <w:pStyle w:val="ListParagraph"/>
      </w:pPr>
      <w:r>
        <w:t>The committee a</w:t>
      </w:r>
      <w:r w:rsidR="002F38BF">
        <w:t>greed</w:t>
      </w:r>
      <w:r>
        <w:t xml:space="preserve"> that</w:t>
      </w:r>
      <w:r w:rsidR="002F38BF">
        <w:t xml:space="preserve"> there is potential </w:t>
      </w:r>
      <w:r>
        <w:t>for this to work. –</w:t>
      </w:r>
      <w:r w:rsidR="002F38BF">
        <w:t xml:space="preserve">DP to find out likelihood of getting regular slot. Only likely outside of main football season – this has been main problem so far. </w:t>
      </w:r>
      <w:r>
        <w:t xml:space="preserve">DP noted that BRAT </w:t>
      </w:r>
      <w:r w:rsidR="00F00D2D">
        <w:t>has</w:t>
      </w:r>
      <w:r>
        <w:t xml:space="preserve"> a regular session, although we are aware that they are building a new track at the university so they may not use Hadley in the longer term. </w:t>
      </w:r>
      <w:r w:rsidR="002F38BF">
        <w:t xml:space="preserve"> </w:t>
      </w:r>
      <w:r>
        <w:t xml:space="preserve"> NS has contacts at BRAT and will try to find out what their current arrangements are. </w:t>
      </w:r>
    </w:p>
    <w:p w14:paraId="63554352" w14:textId="77777777" w:rsidR="00FC448F" w:rsidRDefault="00FC448F" w:rsidP="00BD6F00">
      <w:pPr>
        <w:pStyle w:val="ListParagraph"/>
      </w:pPr>
    </w:p>
    <w:p w14:paraId="5904978D" w14:textId="5B567DF8" w:rsidR="00FC448F" w:rsidRDefault="001C4DBE" w:rsidP="00BD6F00">
      <w:pPr>
        <w:pStyle w:val="ListParagraph"/>
      </w:pPr>
      <w:r>
        <w:t xml:space="preserve">It was noted that </w:t>
      </w:r>
      <w:r w:rsidR="00FC448F">
        <w:t xml:space="preserve">Suz organised sessions in </w:t>
      </w:r>
      <w:r w:rsidR="00F00D2D">
        <w:t>Redditch last</w:t>
      </w:r>
      <w:r>
        <w:t xml:space="preserve"> year</w:t>
      </w:r>
      <w:r w:rsidR="00FC448F">
        <w:t xml:space="preserve">– this was independent coaches doing paid sessions. </w:t>
      </w:r>
    </w:p>
    <w:p w14:paraId="3D9F48ED" w14:textId="77777777" w:rsidR="001C4DBE" w:rsidRDefault="001C4DBE" w:rsidP="00BD6F00">
      <w:pPr>
        <w:pStyle w:val="ListParagraph"/>
      </w:pPr>
    </w:p>
    <w:p w14:paraId="647986B0" w14:textId="66FB537D" w:rsidR="00FC448F" w:rsidRDefault="001C4DBE" w:rsidP="001C4DBE">
      <w:pPr>
        <w:pStyle w:val="ListParagraph"/>
      </w:pPr>
      <w:r>
        <w:t xml:space="preserve">MP </w:t>
      </w:r>
      <w:r w:rsidR="00FC448F">
        <w:t>suggested</w:t>
      </w:r>
      <w:r>
        <w:t xml:space="preserve"> that we could run a</w:t>
      </w:r>
      <w:r w:rsidR="00FC448F">
        <w:t xml:space="preserve"> trial session using Rowheath grass track</w:t>
      </w:r>
      <w:r>
        <w:t xml:space="preserve"> once finished</w:t>
      </w:r>
      <w:r w:rsidR="00FC448F">
        <w:t xml:space="preserve">. </w:t>
      </w:r>
    </w:p>
    <w:p w14:paraId="4B4C4363" w14:textId="3E57E5FB" w:rsidR="00FC448F" w:rsidRDefault="001C4DBE" w:rsidP="00BD6F00">
      <w:pPr>
        <w:pStyle w:val="ListParagraph"/>
      </w:pPr>
      <w:r>
        <w:t xml:space="preserve">Agreed that the committee will discuss further at the next meeting when further </w:t>
      </w:r>
      <w:r w:rsidR="00F00D2D">
        <w:t>information</w:t>
      </w:r>
      <w:r>
        <w:t xml:space="preserve"> has been obtained. </w:t>
      </w:r>
    </w:p>
    <w:p w14:paraId="58511453" w14:textId="77777777" w:rsidR="00BD6F00" w:rsidRDefault="00BD6F00" w:rsidP="00BD6F00">
      <w:pPr>
        <w:pStyle w:val="ListParagraph"/>
      </w:pPr>
    </w:p>
    <w:p w14:paraId="4C133266" w14:textId="77777777" w:rsidR="00462681" w:rsidRDefault="00462681" w:rsidP="00A8039F">
      <w:pPr>
        <w:pStyle w:val="ListParagraph"/>
        <w:numPr>
          <w:ilvl w:val="0"/>
          <w:numId w:val="35"/>
        </w:numPr>
      </w:pPr>
      <w:r>
        <w:t>BvH banner for Rowheath (SD)</w:t>
      </w:r>
    </w:p>
    <w:p w14:paraId="20E04F5B" w14:textId="77777777" w:rsidR="00BD6F00" w:rsidRDefault="00BD6F00" w:rsidP="00BD6F00">
      <w:pPr>
        <w:pStyle w:val="ListParagraph"/>
      </w:pPr>
    </w:p>
    <w:p w14:paraId="52852880" w14:textId="619B7092" w:rsidR="00FC448F" w:rsidRDefault="001C4DBE" w:rsidP="00BD6F00">
      <w:pPr>
        <w:pStyle w:val="ListParagraph"/>
      </w:pPr>
      <w:r>
        <w:t>SD</w:t>
      </w:r>
      <w:r w:rsidR="00FC448F">
        <w:t xml:space="preserve"> </w:t>
      </w:r>
      <w:r>
        <w:t xml:space="preserve">previously </w:t>
      </w:r>
      <w:r w:rsidR="00FC448F">
        <w:t>purchased a banner but</w:t>
      </w:r>
      <w:r>
        <w:t xml:space="preserve"> it</w:t>
      </w:r>
      <w:r w:rsidR="00FC448F">
        <w:t xml:space="preserve"> was too large. Proposing to get same design but smaller size to tie to railings o</w:t>
      </w:r>
      <w:r>
        <w:t>utside. Cost approx. £70.  Banner could</w:t>
      </w:r>
      <w:r w:rsidR="00FC448F">
        <w:t xml:space="preserve"> be supplied within approx. 1 week. </w:t>
      </w:r>
    </w:p>
    <w:p w14:paraId="724CE02F" w14:textId="42E0C9A3" w:rsidR="00FC448F" w:rsidRDefault="001C4DBE" w:rsidP="00BD6F00">
      <w:pPr>
        <w:pStyle w:val="ListParagraph"/>
      </w:pPr>
      <w:r>
        <w:lastRenderedPageBreak/>
        <w:t>LG</w:t>
      </w:r>
      <w:r w:rsidR="00FC448F">
        <w:t xml:space="preserve"> mentioned that there </w:t>
      </w:r>
      <w:r>
        <w:t>had been</w:t>
      </w:r>
      <w:r w:rsidR="00FC448F">
        <w:t xml:space="preserve"> complaint</w:t>
      </w:r>
      <w:r>
        <w:t>s</w:t>
      </w:r>
      <w:r w:rsidR="00FC448F">
        <w:t xml:space="preserve"> to the council re banners tied to the railings</w:t>
      </w:r>
      <w:r>
        <w:t xml:space="preserve"> in the past</w:t>
      </w:r>
      <w:r w:rsidR="00FC448F">
        <w:t xml:space="preserve">. </w:t>
      </w:r>
    </w:p>
    <w:p w14:paraId="0A86B6ED" w14:textId="77777777" w:rsidR="00FC448F" w:rsidRDefault="00FC448F" w:rsidP="00BD6F00">
      <w:pPr>
        <w:pStyle w:val="ListParagraph"/>
      </w:pPr>
    </w:p>
    <w:p w14:paraId="261ED823" w14:textId="72E93EA4" w:rsidR="00FC448F" w:rsidRDefault="00F00D2D" w:rsidP="00BD6F00">
      <w:pPr>
        <w:pStyle w:val="ListParagraph"/>
      </w:pPr>
      <w:r>
        <w:t>LG to</w:t>
      </w:r>
      <w:r w:rsidR="001C4DBE">
        <w:t xml:space="preserve"> check with Rowheath whether the banner will </w:t>
      </w:r>
      <w:r w:rsidR="00FC448F">
        <w:t xml:space="preserve">be allowed and what restrictions there are about when we can have it up. </w:t>
      </w:r>
      <w:r>
        <w:t>E.g. whether we can only put it out on club nights etc. Committee</w:t>
      </w:r>
      <w:r w:rsidR="001C4DBE">
        <w:t xml:space="preserve"> agreed that the cost was acceptable and the purchase should be made subject to confirmation from Rowheath. </w:t>
      </w:r>
    </w:p>
    <w:p w14:paraId="71A7EEE8" w14:textId="77777777" w:rsidR="00FC448F" w:rsidRDefault="00FC448F" w:rsidP="00BD6F00">
      <w:pPr>
        <w:pStyle w:val="ListParagraph"/>
      </w:pPr>
    </w:p>
    <w:p w14:paraId="44D5BECA" w14:textId="0461E845" w:rsidR="00301398" w:rsidRDefault="00301398" w:rsidP="00A8039F">
      <w:pPr>
        <w:pStyle w:val="ListParagraph"/>
        <w:numPr>
          <w:ilvl w:val="0"/>
          <w:numId w:val="35"/>
        </w:numPr>
      </w:pPr>
      <w:r>
        <w:t>Hockey pitch (JC)</w:t>
      </w:r>
    </w:p>
    <w:p w14:paraId="33609AFB" w14:textId="77777777" w:rsidR="00BD6F00" w:rsidRDefault="00BD6F00" w:rsidP="00BD6F00">
      <w:pPr>
        <w:pStyle w:val="ListParagraph"/>
      </w:pPr>
    </w:p>
    <w:p w14:paraId="286825AD" w14:textId="2413C912" w:rsidR="003D3985" w:rsidRDefault="001C4DBE" w:rsidP="00BD6F00">
      <w:pPr>
        <w:pStyle w:val="ListParagraph"/>
      </w:pPr>
      <w:r>
        <w:t xml:space="preserve">JC raised the issue of progress with the hockey pitch at Rowheath.  </w:t>
      </w:r>
      <w:r w:rsidR="004E2E23">
        <w:t xml:space="preserve">The situation is not currently clear and we will await a further update on the plans. </w:t>
      </w:r>
    </w:p>
    <w:p w14:paraId="4D7F518B" w14:textId="77777777" w:rsidR="003D3985" w:rsidRDefault="003D3985" w:rsidP="00BD6F00">
      <w:pPr>
        <w:pStyle w:val="ListParagraph"/>
      </w:pPr>
    </w:p>
    <w:p w14:paraId="6F2E2C49" w14:textId="0E2F796D" w:rsidR="003B057F" w:rsidRDefault="003B057F" w:rsidP="00A8039F">
      <w:pPr>
        <w:pStyle w:val="ListParagraph"/>
        <w:numPr>
          <w:ilvl w:val="0"/>
          <w:numId w:val="35"/>
        </w:numPr>
      </w:pPr>
      <w:r>
        <w:t>Locker (DP)</w:t>
      </w:r>
    </w:p>
    <w:p w14:paraId="61E3E69D" w14:textId="77777777" w:rsidR="00F00D2D" w:rsidRDefault="00F00D2D" w:rsidP="00F00D2D">
      <w:pPr>
        <w:pStyle w:val="ListParagraph"/>
      </w:pPr>
    </w:p>
    <w:p w14:paraId="1CD8729A" w14:textId="0DA78997" w:rsidR="004E2E23" w:rsidRDefault="004E2E23" w:rsidP="004E2E23">
      <w:pPr>
        <w:pStyle w:val="ListParagraph"/>
      </w:pPr>
      <w:r>
        <w:t>We n</w:t>
      </w:r>
      <w:r w:rsidR="003D3985">
        <w:t>eed to</w:t>
      </w:r>
      <w:r w:rsidR="004325CF">
        <w:t xml:space="preserve"> confirm who has</w:t>
      </w:r>
      <w:bookmarkStart w:id="0" w:name="_GoBack"/>
      <w:bookmarkEnd w:id="0"/>
      <w:r w:rsidR="003D3985">
        <w:t xml:space="preserve"> access to the lockers.</w:t>
      </w:r>
      <w:r>
        <w:t xml:space="preserve">  It was noted </w:t>
      </w:r>
      <w:r w:rsidR="00F00D2D">
        <w:t xml:space="preserve">that </w:t>
      </w:r>
      <w:proofErr w:type="spellStart"/>
      <w:r w:rsidR="00F00D2D">
        <w:t>Rowheath</w:t>
      </w:r>
      <w:proofErr w:type="spellEnd"/>
      <w:r w:rsidR="003D3985">
        <w:t xml:space="preserve"> </w:t>
      </w:r>
      <w:r w:rsidR="0058384E">
        <w:t>have changed the lock to the changing rooms as a key was missing</w:t>
      </w:r>
      <w:r w:rsidR="003D3985">
        <w:t xml:space="preserve">. </w:t>
      </w:r>
      <w:r>
        <w:t xml:space="preserve"> Several lockers are broken so now limited to space. </w:t>
      </w:r>
      <w:r w:rsidR="00F00D2D">
        <w:t xml:space="preserve">LG explained that the lockers are unlikely to be repaired/replaced due to budgets. </w:t>
      </w:r>
    </w:p>
    <w:p w14:paraId="7C2C4C92" w14:textId="36B145A7" w:rsidR="004E2E23" w:rsidRDefault="004E2E23" w:rsidP="004E2E23">
      <w:pPr>
        <w:pStyle w:val="ListParagraph"/>
      </w:pPr>
      <w:r>
        <w:t>Members n</w:t>
      </w:r>
      <w:r w:rsidR="003D3985">
        <w:t xml:space="preserve">eed to be aware of security in terms of what is left in the changing areas etc. </w:t>
      </w:r>
    </w:p>
    <w:p w14:paraId="3B8E659C" w14:textId="54890CE2" w:rsidR="003D3985" w:rsidRDefault="003D3985" w:rsidP="004E2E23">
      <w:pPr>
        <w:pStyle w:val="ListParagraph"/>
      </w:pPr>
    </w:p>
    <w:p w14:paraId="3DD9F914" w14:textId="53E026B8" w:rsidR="00F60397" w:rsidRDefault="00F60397" w:rsidP="00EA0C11">
      <w:pPr>
        <w:pStyle w:val="ListParagraph"/>
      </w:pPr>
      <w:r>
        <w:t>L</w:t>
      </w:r>
      <w:r w:rsidR="004E2E23">
        <w:t>G</w:t>
      </w:r>
      <w:r>
        <w:t xml:space="preserve"> to investigate changing the locker code</w:t>
      </w:r>
      <w:r w:rsidR="00F00D2D">
        <w:t>.</w:t>
      </w:r>
      <w:r w:rsidR="00EA0C11">
        <w:t xml:space="preserve"> </w:t>
      </w:r>
      <w:r w:rsidR="004E2E23">
        <w:t>SM to remind members about security during club announcements</w:t>
      </w:r>
      <w:r w:rsidR="00F00D2D">
        <w:t>.</w:t>
      </w:r>
    </w:p>
    <w:p w14:paraId="57E22F34" w14:textId="77777777" w:rsidR="004E2E23" w:rsidRDefault="004E2E23" w:rsidP="004E2E23">
      <w:pPr>
        <w:pStyle w:val="ListParagraph"/>
      </w:pPr>
    </w:p>
    <w:p w14:paraId="53879FE7" w14:textId="2E7E8A82" w:rsidR="00403BD1" w:rsidRDefault="00D11545" w:rsidP="00A8039F">
      <w:pPr>
        <w:pStyle w:val="ListParagraph"/>
        <w:numPr>
          <w:ilvl w:val="0"/>
          <w:numId w:val="35"/>
        </w:numPr>
        <w:spacing w:after="0"/>
      </w:pPr>
      <w:r>
        <w:t>AOB</w:t>
      </w:r>
    </w:p>
    <w:p w14:paraId="71459B80" w14:textId="77777777" w:rsidR="00523816" w:rsidRDefault="00523816" w:rsidP="00523816">
      <w:pPr>
        <w:pStyle w:val="ListParagraph"/>
        <w:spacing w:after="0"/>
      </w:pPr>
    </w:p>
    <w:p w14:paraId="166B6787" w14:textId="2CA1436D" w:rsidR="00523816" w:rsidRDefault="00523816" w:rsidP="00523816">
      <w:pPr>
        <w:pStyle w:val="ListParagraph"/>
        <w:spacing w:after="0"/>
      </w:pPr>
      <w:r>
        <w:t>Member of month voted for</w:t>
      </w:r>
      <w:r w:rsidR="004E2E23">
        <w:t>.</w:t>
      </w:r>
    </w:p>
    <w:p w14:paraId="316F5A6B" w14:textId="77777777" w:rsidR="00523816" w:rsidRDefault="00523816" w:rsidP="00523816">
      <w:pPr>
        <w:pStyle w:val="ListParagraph"/>
        <w:spacing w:after="0"/>
      </w:pPr>
    </w:p>
    <w:p w14:paraId="3B83B7F5" w14:textId="4E6071D4" w:rsidR="00EA695F" w:rsidRDefault="004E2E23" w:rsidP="004E2E23">
      <w:pPr>
        <w:spacing w:after="0"/>
        <w:ind w:left="720"/>
      </w:pPr>
      <w:r>
        <w:t>Noted that we n</w:t>
      </w:r>
      <w:r w:rsidR="00EA695F">
        <w:t>eed log of all equipment once we get new cupboard, e.g. coaching equipment. D</w:t>
      </w:r>
      <w:r>
        <w:t>P has a L</w:t>
      </w:r>
      <w:r w:rsidR="00EA695F">
        <w:t>eafy 10k stock list</w:t>
      </w:r>
      <w:r>
        <w:t xml:space="preserve"> which could be used as a starting point</w:t>
      </w:r>
      <w:r w:rsidR="00EA695F">
        <w:t xml:space="preserve">. </w:t>
      </w:r>
      <w:r>
        <w:t xml:space="preserve">Agreed that the most efficient solution would be to prepare the list when the equipment is transferred to the new cupboard. </w:t>
      </w:r>
    </w:p>
    <w:p w14:paraId="1364EE50" w14:textId="3484A863" w:rsidR="00A53E2C" w:rsidRDefault="003B79E8" w:rsidP="007F3449">
      <w:pPr>
        <w:pStyle w:val="Heading1"/>
        <w:spacing w:line="240" w:lineRule="auto"/>
      </w:pPr>
      <w:r>
        <w:t>A</w:t>
      </w:r>
      <w:r w:rsidR="007E0D06">
        <w:t>ctions</w:t>
      </w:r>
      <w:r w:rsidR="004E2E23">
        <w:t xml:space="preserve"> arising from </w:t>
      </w:r>
      <w:r w:rsidR="00A60143">
        <w:t>meeting</w:t>
      </w:r>
    </w:p>
    <w:p w14:paraId="5928B05D" w14:textId="77777777" w:rsidR="00A60143" w:rsidRDefault="00A60143" w:rsidP="00A60143"/>
    <w:tbl>
      <w:tblPr>
        <w:tblStyle w:val="TableGrid"/>
        <w:tblW w:w="0" w:type="auto"/>
        <w:tblLook w:val="04A0" w:firstRow="1" w:lastRow="0" w:firstColumn="1" w:lastColumn="0" w:noHBand="0" w:noVBand="1"/>
      </w:tblPr>
      <w:tblGrid>
        <w:gridCol w:w="675"/>
        <w:gridCol w:w="2552"/>
        <w:gridCol w:w="4661"/>
        <w:gridCol w:w="1354"/>
      </w:tblGrid>
      <w:tr w:rsidR="004E2E23" w:rsidRPr="00F6436D" w14:paraId="1737E843" w14:textId="77777777" w:rsidTr="00EA0C11">
        <w:tc>
          <w:tcPr>
            <w:tcW w:w="675" w:type="dxa"/>
            <w:shd w:val="clear" w:color="auto" w:fill="4BACC6"/>
          </w:tcPr>
          <w:p w14:paraId="6C49BE8B" w14:textId="77777777" w:rsidR="004E2E23" w:rsidRDefault="004E2E23" w:rsidP="00EA0C11">
            <w:pPr>
              <w:jc w:val="center"/>
              <w:rPr>
                <w:b/>
                <w:color w:val="FFFFFF" w:themeColor="background1"/>
              </w:rPr>
            </w:pPr>
          </w:p>
        </w:tc>
        <w:tc>
          <w:tcPr>
            <w:tcW w:w="2552" w:type="dxa"/>
            <w:shd w:val="clear" w:color="auto" w:fill="4BACC6"/>
          </w:tcPr>
          <w:p w14:paraId="641FDCA5" w14:textId="77777777" w:rsidR="004E2E23" w:rsidRPr="00F6436D" w:rsidRDefault="004E2E23" w:rsidP="00EA0C11">
            <w:pPr>
              <w:jc w:val="center"/>
              <w:rPr>
                <w:b/>
                <w:color w:val="FFFFFF" w:themeColor="background1"/>
              </w:rPr>
            </w:pPr>
            <w:r>
              <w:rPr>
                <w:b/>
                <w:color w:val="FFFFFF" w:themeColor="background1"/>
              </w:rPr>
              <w:t>Owner</w:t>
            </w:r>
          </w:p>
        </w:tc>
        <w:tc>
          <w:tcPr>
            <w:tcW w:w="4661" w:type="dxa"/>
            <w:shd w:val="clear" w:color="auto" w:fill="4BACC6"/>
          </w:tcPr>
          <w:p w14:paraId="3560936A" w14:textId="77777777" w:rsidR="004E2E23" w:rsidRPr="00F6436D" w:rsidRDefault="004E2E23" w:rsidP="00EA0C11">
            <w:pPr>
              <w:jc w:val="center"/>
              <w:rPr>
                <w:b/>
                <w:color w:val="FFFFFF" w:themeColor="background1"/>
              </w:rPr>
            </w:pPr>
            <w:r>
              <w:rPr>
                <w:b/>
                <w:color w:val="FFFFFF" w:themeColor="background1"/>
              </w:rPr>
              <w:t>Action</w:t>
            </w:r>
          </w:p>
        </w:tc>
        <w:tc>
          <w:tcPr>
            <w:tcW w:w="1354" w:type="dxa"/>
            <w:shd w:val="clear" w:color="auto" w:fill="4BACC6"/>
          </w:tcPr>
          <w:p w14:paraId="55040B72" w14:textId="77777777" w:rsidR="004E2E23" w:rsidRPr="00F6436D" w:rsidRDefault="004E2E23" w:rsidP="00EA0C11">
            <w:pPr>
              <w:jc w:val="center"/>
              <w:rPr>
                <w:b/>
                <w:color w:val="FFFFFF" w:themeColor="background1"/>
              </w:rPr>
            </w:pPr>
            <w:r>
              <w:rPr>
                <w:b/>
                <w:color w:val="FFFFFF" w:themeColor="background1"/>
              </w:rPr>
              <w:t xml:space="preserve">Complete / </w:t>
            </w:r>
            <w:r w:rsidRPr="00F6436D">
              <w:rPr>
                <w:b/>
                <w:color w:val="FFFFFF" w:themeColor="background1"/>
              </w:rPr>
              <w:t>Review</w:t>
            </w:r>
          </w:p>
        </w:tc>
      </w:tr>
      <w:tr w:rsidR="004E2E23" w14:paraId="40545AAA" w14:textId="77777777" w:rsidTr="00EA0C11">
        <w:tc>
          <w:tcPr>
            <w:tcW w:w="675" w:type="dxa"/>
          </w:tcPr>
          <w:p w14:paraId="56D60FA1" w14:textId="77777777" w:rsidR="004E2E23" w:rsidRDefault="004E2E23" w:rsidP="00EA0C11">
            <w:r>
              <w:t>a</w:t>
            </w:r>
          </w:p>
        </w:tc>
        <w:tc>
          <w:tcPr>
            <w:tcW w:w="2552" w:type="dxa"/>
          </w:tcPr>
          <w:p w14:paraId="6D2283A7" w14:textId="77777777" w:rsidR="004E2E23" w:rsidRDefault="004E2E23" w:rsidP="00EA0C11">
            <w:r>
              <w:t>Jude Glynn/Rhian Littlewood/Oliver Kirkland/Mat Pollard</w:t>
            </w:r>
          </w:p>
        </w:tc>
        <w:tc>
          <w:tcPr>
            <w:tcW w:w="4661" w:type="dxa"/>
          </w:tcPr>
          <w:p w14:paraId="60219AA6" w14:textId="77777777" w:rsidR="004E2E23" w:rsidRDefault="004E2E23" w:rsidP="00EA0C11">
            <w:r>
              <w:t>Prepare information to be posted on the club website relating to t</w:t>
            </w:r>
            <w:r w:rsidRPr="00C53A4C">
              <w:t>eam information and events</w:t>
            </w:r>
          </w:p>
        </w:tc>
        <w:tc>
          <w:tcPr>
            <w:tcW w:w="1354" w:type="dxa"/>
          </w:tcPr>
          <w:p w14:paraId="0436AB40" w14:textId="603CBC73" w:rsidR="004E2E23" w:rsidRDefault="004E2E23" w:rsidP="00EA0C11">
            <w:r>
              <w:t>12/6/17</w:t>
            </w:r>
          </w:p>
        </w:tc>
      </w:tr>
      <w:tr w:rsidR="004E2E23" w14:paraId="2747E602" w14:textId="77777777" w:rsidTr="00EA0C11">
        <w:tc>
          <w:tcPr>
            <w:tcW w:w="675" w:type="dxa"/>
          </w:tcPr>
          <w:p w14:paraId="7F27103C" w14:textId="77777777" w:rsidR="004E2E23" w:rsidRDefault="004E2E23" w:rsidP="00EA0C11">
            <w:r>
              <w:t>b</w:t>
            </w:r>
          </w:p>
        </w:tc>
        <w:tc>
          <w:tcPr>
            <w:tcW w:w="2552" w:type="dxa"/>
          </w:tcPr>
          <w:p w14:paraId="141D594A" w14:textId="77777777" w:rsidR="004E2E23" w:rsidRDefault="004E2E23" w:rsidP="00EA0C11">
            <w:r>
              <w:t>All Committee</w:t>
            </w:r>
          </w:p>
          <w:p w14:paraId="18A6BDE4" w14:textId="03F44831" w:rsidR="00216198" w:rsidRDefault="00EA0C11" w:rsidP="00EA0C11">
            <w:r>
              <w:t>- action o</w:t>
            </w:r>
            <w:r w:rsidR="00216198">
              <w:t>wner TBC when discussed further</w:t>
            </w:r>
          </w:p>
        </w:tc>
        <w:tc>
          <w:tcPr>
            <w:tcW w:w="4661" w:type="dxa"/>
          </w:tcPr>
          <w:p w14:paraId="4D49FE3E" w14:textId="77777777" w:rsidR="004E2E23" w:rsidRDefault="0058384E" w:rsidP="00EA0C11">
            <w:r>
              <w:t>LG to send out link to EA guide running course (already completed at date of minutes).</w:t>
            </w:r>
          </w:p>
          <w:p w14:paraId="0F8C0766" w14:textId="77777777" w:rsidR="0058384E" w:rsidRDefault="0058384E" w:rsidP="00EA0C11"/>
          <w:p w14:paraId="4FCFA37A" w14:textId="0A047B2C" w:rsidR="0058384E" w:rsidRDefault="0058384E" w:rsidP="00EA0C11">
            <w:r>
              <w:t xml:space="preserve">Item to remain on agenda for future consideration. </w:t>
            </w:r>
          </w:p>
        </w:tc>
        <w:tc>
          <w:tcPr>
            <w:tcW w:w="1354" w:type="dxa"/>
          </w:tcPr>
          <w:p w14:paraId="6BBF5C61" w14:textId="1516637E" w:rsidR="004E2E23" w:rsidRDefault="004E2E23" w:rsidP="00EA0C11">
            <w:r>
              <w:t>12/6/17</w:t>
            </w:r>
          </w:p>
        </w:tc>
      </w:tr>
      <w:tr w:rsidR="004E2E23" w14:paraId="5B5E2B42" w14:textId="77777777" w:rsidTr="00EA0C11">
        <w:tc>
          <w:tcPr>
            <w:tcW w:w="675" w:type="dxa"/>
          </w:tcPr>
          <w:p w14:paraId="0C4F9C71" w14:textId="2AAB7AA0" w:rsidR="004E2E23" w:rsidRDefault="00F00D2D" w:rsidP="00EA0C11">
            <w:r>
              <w:lastRenderedPageBreak/>
              <w:t>c</w:t>
            </w:r>
          </w:p>
        </w:tc>
        <w:tc>
          <w:tcPr>
            <w:tcW w:w="2552" w:type="dxa"/>
          </w:tcPr>
          <w:p w14:paraId="653159FD" w14:textId="77777777" w:rsidR="004E2E23" w:rsidRDefault="004E2E23" w:rsidP="00EA0C11">
            <w:r>
              <w:t>Dave Powner/Andy Hoole</w:t>
            </w:r>
          </w:p>
        </w:tc>
        <w:tc>
          <w:tcPr>
            <w:tcW w:w="4661" w:type="dxa"/>
          </w:tcPr>
          <w:p w14:paraId="499F9325" w14:textId="29884A99" w:rsidR="0058384E" w:rsidRDefault="0058384E" w:rsidP="00EA0C11">
            <w:r w:rsidRPr="0058384E">
              <w:t>Confirm progress re Leafy 10k website domain</w:t>
            </w:r>
          </w:p>
          <w:p w14:paraId="31562EEE" w14:textId="6B8E68C1" w:rsidR="004E2E23" w:rsidRDefault="004E2E23" w:rsidP="00EA0C11">
            <w:r>
              <w:t>AH and DP to discuss and update committee as required</w:t>
            </w:r>
          </w:p>
        </w:tc>
        <w:tc>
          <w:tcPr>
            <w:tcW w:w="1354" w:type="dxa"/>
          </w:tcPr>
          <w:p w14:paraId="52532924" w14:textId="51559AEA" w:rsidR="004E2E23" w:rsidRDefault="004E2E23" w:rsidP="00EA0C11">
            <w:r>
              <w:t>12/6/17</w:t>
            </w:r>
          </w:p>
        </w:tc>
      </w:tr>
      <w:tr w:rsidR="004E2E23" w14:paraId="203C0955" w14:textId="77777777" w:rsidTr="00EA0C11">
        <w:tc>
          <w:tcPr>
            <w:tcW w:w="675" w:type="dxa"/>
          </w:tcPr>
          <w:p w14:paraId="46AE735E" w14:textId="167B8D0A" w:rsidR="004E2E23" w:rsidRDefault="00F00D2D" w:rsidP="00EA0C11">
            <w:r>
              <w:t>d</w:t>
            </w:r>
          </w:p>
        </w:tc>
        <w:tc>
          <w:tcPr>
            <w:tcW w:w="2552" w:type="dxa"/>
          </w:tcPr>
          <w:p w14:paraId="2D8CC8AC" w14:textId="07BEC998" w:rsidR="004E2E23" w:rsidRDefault="004E2E23" w:rsidP="004E2E23">
            <w:r>
              <w:t xml:space="preserve">Andy </w:t>
            </w:r>
            <w:proofErr w:type="spellStart"/>
            <w:r>
              <w:t>Hoole</w:t>
            </w:r>
            <w:proofErr w:type="spellEnd"/>
            <w:r w:rsidR="0058384E">
              <w:t>/Stacey Marston</w:t>
            </w:r>
          </w:p>
        </w:tc>
        <w:tc>
          <w:tcPr>
            <w:tcW w:w="4661" w:type="dxa"/>
          </w:tcPr>
          <w:p w14:paraId="1D15A0B8" w14:textId="2DB805AF" w:rsidR="004E2E23" w:rsidRDefault="004E2E23" w:rsidP="0058384E">
            <w:r>
              <w:t xml:space="preserve">AH to </w:t>
            </w:r>
            <w:r w:rsidR="0058384E">
              <w:t>send</w:t>
            </w:r>
            <w:r>
              <w:t xml:space="preserve"> </w:t>
            </w:r>
            <w:proofErr w:type="spellStart"/>
            <w:r>
              <w:t>Rowheath</w:t>
            </w:r>
            <w:proofErr w:type="spellEnd"/>
            <w:r>
              <w:t xml:space="preserve"> Pavilion Community Policy to </w:t>
            </w:r>
            <w:r w:rsidR="0058384E">
              <w:t>SM for SM to post on Facebook group.</w:t>
            </w:r>
            <w:r>
              <w:t xml:space="preserve"> </w:t>
            </w:r>
          </w:p>
        </w:tc>
        <w:tc>
          <w:tcPr>
            <w:tcW w:w="1354" w:type="dxa"/>
          </w:tcPr>
          <w:p w14:paraId="61C36665" w14:textId="513592EF" w:rsidR="004E2E23" w:rsidRDefault="004E2E23" w:rsidP="00EA0C11">
            <w:r>
              <w:t>12/6/17</w:t>
            </w:r>
          </w:p>
        </w:tc>
      </w:tr>
      <w:tr w:rsidR="004E2E23" w14:paraId="17A2932C" w14:textId="77777777" w:rsidTr="00EA0C11">
        <w:tc>
          <w:tcPr>
            <w:tcW w:w="675" w:type="dxa"/>
          </w:tcPr>
          <w:p w14:paraId="419A8D0E" w14:textId="2BEFA51A" w:rsidR="004E2E23" w:rsidRDefault="00F00D2D" w:rsidP="00EA0C11">
            <w:r>
              <w:t>e</w:t>
            </w:r>
          </w:p>
        </w:tc>
        <w:tc>
          <w:tcPr>
            <w:tcW w:w="2552" w:type="dxa"/>
          </w:tcPr>
          <w:p w14:paraId="612233DE" w14:textId="4CF98605" w:rsidR="004E2E23" w:rsidRDefault="004E2E23" w:rsidP="00EA0C11">
            <w:r>
              <w:t>Andy Hoole</w:t>
            </w:r>
          </w:p>
        </w:tc>
        <w:tc>
          <w:tcPr>
            <w:tcW w:w="4661" w:type="dxa"/>
          </w:tcPr>
          <w:p w14:paraId="782CA70F" w14:textId="2E1B6065" w:rsidR="004E2E23" w:rsidRDefault="004E2E23" w:rsidP="00EA0C11">
            <w:r>
              <w:t>AH to review spreadsheet programme to assist in loading club record and rankings on the website</w:t>
            </w:r>
          </w:p>
        </w:tc>
        <w:tc>
          <w:tcPr>
            <w:tcW w:w="1354" w:type="dxa"/>
          </w:tcPr>
          <w:p w14:paraId="6411DB5D" w14:textId="13DE9E24" w:rsidR="004E2E23" w:rsidRDefault="004E2E23" w:rsidP="00EA0C11">
            <w:r>
              <w:t>12/6/17</w:t>
            </w:r>
          </w:p>
          <w:p w14:paraId="1C1974CD" w14:textId="1B973BD2" w:rsidR="004E2E23" w:rsidRDefault="004E2E23" w:rsidP="00EA0C11"/>
        </w:tc>
      </w:tr>
      <w:tr w:rsidR="004E2E23" w14:paraId="132BF275" w14:textId="77777777" w:rsidTr="00EA0C11">
        <w:tc>
          <w:tcPr>
            <w:tcW w:w="675" w:type="dxa"/>
          </w:tcPr>
          <w:p w14:paraId="53D6E31D" w14:textId="1E50440B" w:rsidR="004E2E23" w:rsidRDefault="00F00D2D" w:rsidP="00EA0C11">
            <w:r>
              <w:t>f</w:t>
            </w:r>
          </w:p>
        </w:tc>
        <w:tc>
          <w:tcPr>
            <w:tcW w:w="2552" w:type="dxa"/>
          </w:tcPr>
          <w:p w14:paraId="75D3B37D" w14:textId="77777777" w:rsidR="004E2E23" w:rsidRDefault="004E2E23" w:rsidP="00EA0C11">
            <w:r>
              <w:t>All</w:t>
            </w:r>
          </w:p>
        </w:tc>
        <w:tc>
          <w:tcPr>
            <w:tcW w:w="4661" w:type="dxa"/>
          </w:tcPr>
          <w:p w14:paraId="5599A816" w14:textId="47D67609" w:rsidR="004E2E23" w:rsidRDefault="004E2E23" w:rsidP="00EA0C11">
            <w:r w:rsidRPr="00F470F9">
              <w:t>Feedback to SD re membership development</w:t>
            </w:r>
            <w:r>
              <w:t xml:space="preserve"> ideas/comments following updated discussions/proposals provided during May meeting</w:t>
            </w:r>
          </w:p>
          <w:p w14:paraId="02D24091" w14:textId="77777777" w:rsidR="004E2E23" w:rsidRDefault="004E2E23" w:rsidP="00EA0C11"/>
          <w:p w14:paraId="777193D3" w14:textId="4A113ADE" w:rsidR="004E2E23" w:rsidRDefault="004E2E23" w:rsidP="00EA0C11">
            <w:r>
              <w:t>SD to review feedback and update proposals accordingly.</w:t>
            </w:r>
          </w:p>
          <w:p w14:paraId="5703B5B8" w14:textId="6B4DCF31" w:rsidR="004E2E23" w:rsidRDefault="004E2E23" w:rsidP="00EA0C11"/>
        </w:tc>
        <w:tc>
          <w:tcPr>
            <w:tcW w:w="1354" w:type="dxa"/>
          </w:tcPr>
          <w:p w14:paraId="445F32C8" w14:textId="2312761A" w:rsidR="004E2E23" w:rsidRDefault="004E2E23" w:rsidP="00EA0C11">
            <w:r>
              <w:t>12/6/17</w:t>
            </w:r>
          </w:p>
        </w:tc>
      </w:tr>
      <w:tr w:rsidR="004E2E23" w14:paraId="4E3F64EE" w14:textId="77777777" w:rsidTr="00EA0C11">
        <w:tc>
          <w:tcPr>
            <w:tcW w:w="675" w:type="dxa"/>
          </w:tcPr>
          <w:p w14:paraId="6868D0E2" w14:textId="5B2693BE" w:rsidR="004E2E23" w:rsidRDefault="00F00D2D" w:rsidP="00EA0C11">
            <w:r>
              <w:t>g</w:t>
            </w:r>
          </w:p>
        </w:tc>
        <w:tc>
          <w:tcPr>
            <w:tcW w:w="2552" w:type="dxa"/>
          </w:tcPr>
          <w:p w14:paraId="18225162" w14:textId="0A6300AF" w:rsidR="004E2E23" w:rsidRDefault="004E2E23" w:rsidP="00EA0C11">
            <w:r>
              <w:t>N</w:t>
            </w:r>
            <w:r w:rsidR="00F00D2D">
              <w:t xml:space="preserve">icola </w:t>
            </w:r>
            <w:r>
              <w:t>S</w:t>
            </w:r>
            <w:r w:rsidR="00F00D2D">
              <w:t>ykes</w:t>
            </w:r>
            <w:r>
              <w:t>/coaching team</w:t>
            </w:r>
          </w:p>
        </w:tc>
        <w:tc>
          <w:tcPr>
            <w:tcW w:w="4661" w:type="dxa"/>
          </w:tcPr>
          <w:p w14:paraId="7798E9ED" w14:textId="0D97017A" w:rsidR="004E2E23" w:rsidRPr="00F470F9" w:rsidRDefault="004E2E23" w:rsidP="00EA0C11">
            <w:r>
              <w:t>C</w:t>
            </w:r>
            <w:r w:rsidRPr="004E2E23">
              <w:t xml:space="preserve">oaches to </w:t>
            </w:r>
            <w:r>
              <w:t xml:space="preserve">think about planned </w:t>
            </w:r>
            <w:r w:rsidR="00F00D2D">
              <w:t>progression for</w:t>
            </w:r>
            <w:r>
              <w:t xml:space="preserve"> beginners/ new joiners </w:t>
            </w:r>
            <w:r w:rsidRPr="004E2E23">
              <w:t>if there are people joining the club in order to train for specific events</w:t>
            </w:r>
            <w:r w:rsidR="00811806">
              <w:t>.</w:t>
            </w:r>
          </w:p>
        </w:tc>
        <w:tc>
          <w:tcPr>
            <w:tcW w:w="1354" w:type="dxa"/>
          </w:tcPr>
          <w:p w14:paraId="40531452" w14:textId="605E54E9" w:rsidR="004E2E23" w:rsidRDefault="004E2E23" w:rsidP="00EA0C11">
            <w:r>
              <w:t>12/6/17</w:t>
            </w:r>
          </w:p>
        </w:tc>
      </w:tr>
      <w:tr w:rsidR="004E2E23" w14:paraId="37DB8BC5" w14:textId="77777777" w:rsidTr="00EA0C11">
        <w:tc>
          <w:tcPr>
            <w:tcW w:w="675" w:type="dxa"/>
          </w:tcPr>
          <w:p w14:paraId="6D1CFA17" w14:textId="1F2BCA76" w:rsidR="004E2E23" w:rsidRDefault="00F00D2D" w:rsidP="00EA0C11">
            <w:r>
              <w:t>h</w:t>
            </w:r>
          </w:p>
        </w:tc>
        <w:tc>
          <w:tcPr>
            <w:tcW w:w="2552" w:type="dxa"/>
          </w:tcPr>
          <w:p w14:paraId="0BB3416A" w14:textId="6B4CF156" w:rsidR="004E2E23" w:rsidRDefault="00F00D2D" w:rsidP="00EA0C11">
            <w:r>
              <w:t>John Cheel</w:t>
            </w:r>
          </w:p>
        </w:tc>
        <w:tc>
          <w:tcPr>
            <w:tcW w:w="4661" w:type="dxa"/>
          </w:tcPr>
          <w:p w14:paraId="76E13920" w14:textId="153E3BC6" w:rsidR="004E2E23" w:rsidRDefault="004E2E23" w:rsidP="00EA0C11">
            <w:r w:rsidRPr="004E2E23">
              <w:t>JC to send another reminder</w:t>
            </w:r>
            <w:r>
              <w:t xml:space="preserve"> to members who have not paid for their membership renewal</w:t>
            </w:r>
            <w:r w:rsidRPr="004E2E23">
              <w:t xml:space="preserve"> to ask for payment by end of May and then at the end of June to let people know can no longer can compete.</w:t>
            </w:r>
          </w:p>
        </w:tc>
        <w:tc>
          <w:tcPr>
            <w:tcW w:w="1354" w:type="dxa"/>
          </w:tcPr>
          <w:p w14:paraId="3959749D" w14:textId="0F87E0FE" w:rsidR="004E2E23" w:rsidRDefault="004E2E23" w:rsidP="00EA0C11">
            <w:r>
              <w:t>12/6/17</w:t>
            </w:r>
          </w:p>
        </w:tc>
      </w:tr>
      <w:tr w:rsidR="004E2E23" w14:paraId="4ED191F0" w14:textId="77777777" w:rsidTr="00EA0C11">
        <w:tc>
          <w:tcPr>
            <w:tcW w:w="675" w:type="dxa"/>
          </w:tcPr>
          <w:p w14:paraId="633926E8" w14:textId="124B5C8E" w:rsidR="004E2E23" w:rsidRDefault="00F00D2D" w:rsidP="00EA0C11">
            <w:r>
              <w:t>i</w:t>
            </w:r>
          </w:p>
        </w:tc>
        <w:tc>
          <w:tcPr>
            <w:tcW w:w="2552" w:type="dxa"/>
          </w:tcPr>
          <w:p w14:paraId="2296903D" w14:textId="008E72F7" w:rsidR="004E2E23" w:rsidRDefault="00F00D2D" w:rsidP="00EA0C11">
            <w:r>
              <w:t>Stacey Marston</w:t>
            </w:r>
          </w:p>
        </w:tc>
        <w:tc>
          <w:tcPr>
            <w:tcW w:w="4661" w:type="dxa"/>
          </w:tcPr>
          <w:p w14:paraId="06A0CA9D" w14:textId="77777777" w:rsidR="004E2E23" w:rsidRDefault="004E2E23" w:rsidP="00EA0C11">
            <w:r>
              <w:t>SM to include reminders in club announcements about:</w:t>
            </w:r>
          </w:p>
          <w:p w14:paraId="1649523F" w14:textId="42E32C0C" w:rsidR="004E2E23" w:rsidRDefault="004E2E23" w:rsidP="004E2E23">
            <w:pPr>
              <w:pStyle w:val="ListParagraph"/>
              <w:numPr>
                <w:ilvl w:val="0"/>
                <w:numId w:val="36"/>
              </w:numPr>
            </w:pPr>
            <w:r>
              <w:t>membership renewal</w:t>
            </w:r>
          </w:p>
          <w:p w14:paraId="0528349A" w14:textId="201D96BD" w:rsidR="004E2E23" w:rsidRPr="004E2E23" w:rsidRDefault="004E2E23" w:rsidP="004E2E23">
            <w:pPr>
              <w:pStyle w:val="ListParagraph"/>
              <w:numPr>
                <w:ilvl w:val="0"/>
                <w:numId w:val="36"/>
              </w:numPr>
            </w:pPr>
            <w:r>
              <w:t>security at Rowheath</w:t>
            </w:r>
          </w:p>
        </w:tc>
        <w:tc>
          <w:tcPr>
            <w:tcW w:w="1354" w:type="dxa"/>
          </w:tcPr>
          <w:p w14:paraId="7276B383" w14:textId="4320DBF2" w:rsidR="004E2E23" w:rsidRDefault="00F00D2D" w:rsidP="00EA0C11">
            <w:r>
              <w:t>12/6/17</w:t>
            </w:r>
          </w:p>
        </w:tc>
      </w:tr>
      <w:tr w:rsidR="004E2E23" w14:paraId="312609EE" w14:textId="77777777" w:rsidTr="00EA0C11">
        <w:tc>
          <w:tcPr>
            <w:tcW w:w="675" w:type="dxa"/>
          </w:tcPr>
          <w:p w14:paraId="1104E153" w14:textId="366D2053" w:rsidR="004E2E23" w:rsidRDefault="00F00D2D" w:rsidP="00EA0C11">
            <w:r>
              <w:t>j</w:t>
            </w:r>
          </w:p>
        </w:tc>
        <w:tc>
          <w:tcPr>
            <w:tcW w:w="2552" w:type="dxa"/>
          </w:tcPr>
          <w:p w14:paraId="0344EB0C" w14:textId="5BD420EE" w:rsidR="004E2E23" w:rsidRDefault="00F00D2D" w:rsidP="00EA0C11">
            <w:r>
              <w:t>John Cheel</w:t>
            </w:r>
          </w:p>
        </w:tc>
        <w:tc>
          <w:tcPr>
            <w:tcW w:w="4661" w:type="dxa"/>
          </w:tcPr>
          <w:p w14:paraId="05F9E030" w14:textId="528F8AFE" w:rsidR="004E2E23" w:rsidRDefault="00F00D2D" w:rsidP="00F00D2D">
            <w:r>
              <w:t xml:space="preserve">JC to </w:t>
            </w:r>
            <w:r w:rsidRPr="00F00D2D">
              <w:t xml:space="preserve">review the membership types available on EA and highlight any that are not relevant.  </w:t>
            </w:r>
            <w:r>
              <w:t xml:space="preserve"> Report back to committee at next meeting.</w:t>
            </w:r>
          </w:p>
        </w:tc>
        <w:tc>
          <w:tcPr>
            <w:tcW w:w="1354" w:type="dxa"/>
          </w:tcPr>
          <w:p w14:paraId="5E1A4716" w14:textId="22AEFAA2" w:rsidR="004E2E23" w:rsidRDefault="00F00D2D" w:rsidP="00EA0C11">
            <w:r>
              <w:t>12/6/17</w:t>
            </w:r>
          </w:p>
        </w:tc>
      </w:tr>
      <w:tr w:rsidR="00EA0C11" w14:paraId="739CC326" w14:textId="77777777" w:rsidTr="00EA0C11">
        <w:tc>
          <w:tcPr>
            <w:tcW w:w="675" w:type="dxa"/>
          </w:tcPr>
          <w:p w14:paraId="319993C4" w14:textId="0F23A543" w:rsidR="00EA0C11" w:rsidRDefault="00AD38C6" w:rsidP="00EA0C11">
            <w:r>
              <w:t>k</w:t>
            </w:r>
          </w:p>
        </w:tc>
        <w:tc>
          <w:tcPr>
            <w:tcW w:w="2552" w:type="dxa"/>
          </w:tcPr>
          <w:p w14:paraId="6BC68E0F" w14:textId="6204863B" w:rsidR="00EA0C11" w:rsidRDefault="00811806" w:rsidP="00EA0C11">
            <w:r>
              <w:t>Nicola Sykes</w:t>
            </w:r>
          </w:p>
        </w:tc>
        <w:tc>
          <w:tcPr>
            <w:tcW w:w="4661" w:type="dxa"/>
          </w:tcPr>
          <w:p w14:paraId="3B44B6B5" w14:textId="6BCA08ED" w:rsidR="00EA0C11" w:rsidRDefault="00811806" w:rsidP="00F00D2D">
            <w:r>
              <w:t>NS to confirm which coaches have a first aid qualification</w:t>
            </w:r>
          </w:p>
        </w:tc>
        <w:tc>
          <w:tcPr>
            <w:tcW w:w="1354" w:type="dxa"/>
          </w:tcPr>
          <w:p w14:paraId="56220EC0" w14:textId="40C556DF" w:rsidR="00EA0C11" w:rsidRDefault="00811806" w:rsidP="00EA0C11">
            <w:r>
              <w:t>12/6/17</w:t>
            </w:r>
          </w:p>
        </w:tc>
      </w:tr>
      <w:tr w:rsidR="00F00D2D" w14:paraId="304B2273" w14:textId="77777777" w:rsidTr="00EA0C11">
        <w:tc>
          <w:tcPr>
            <w:tcW w:w="675" w:type="dxa"/>
          </w:tcPr>
          <w:p w14:paraId="41F6D27E" w14:textId="065017DE" w:rsidR="00F00D2D" w:rsidRDefault="00AD38C6" w:rsidP="00EA0C11">
            <w:r>
              <w:t>l</w:t>
            </w:r>
          </w:p>
        </w:tc>
        <w:tc>
          <w:tcPr>
            <w:tcW w:w="2552" w:type="dxa"/>
          </w:tcPr>
          <w:p w14:paraId="34F5F4E8" w14:textId="41F77B63" w:rsidR="00F00D2D" w:rsidRDefault="00F00D2D" w:rsidP="00EA0C11">
            <w:r>
              <w:t>Nicola Sykes/John Cheel</w:t>
            </w:r>
          </w:p>
        </w:tc>
        <w:tc>
          <w:tcPr>
            <w:tcW w:w="4661" w:type="dxa"/>
          </w:tcPr>
          <w:p w14:paraId="4DE9A2B3" w14:textId="77777777" w:rsidR="00F00D2D" w:rsidRDefault="00F00D2D" w:rsidP="00F00D2D">
            <w:r>
              <w:t>NS to provide JC</w:t>
            </w:r>
            <w:r w:rsidRPr="00F00D2D">
              <w:t xml:space="preserve"> with l</w:t>
            </w:r>
            <w:r>
              <w:t>ist of names and qualifications for all coaches.</w:t>
            </w:r>
          </w:p>
          <w:p w14:paraId="5AC1268C" w14:textId="65548B5C" w:rsidR="00F00D2D" w:rsidRDefault="00F00D2D" w:rsidP="00F00D2D">
            <w:r>
              <w:t>JC to update database on EA.</w:t>
            </w:r>
          </w:p>
        </w:tc>
        <w:tc>
          <w:tcPr>
            <w:tcW w:w="1354" w:type="dxa"/>
          </w:tcPr>
          <w:p w14:paraId="3EF0A087" w14:textId="77732C13" w:rsidR="00F00D2D" w:rsidRDefault="00F00D2D" w:rsidP="00EA0C11">
            <w:r>
              <w:t>12/6/17</w:t>
            </w:r>
          </w:p>
        </w:tc>
      </w:tr>
      <w:tr w:rsidR="00F00D2D" w14:paraId="4A58B912" w14:textId="77777777" w:rsidTr="00EA0C11">
        <w:tc>
          <w:tcPr>
            <w:tcW w:w="675" w:type="dxa"/>
          </w:tcPr>
          <w:p w14:paraId="3BE069BC" w14:textId="38D33304" w:rsidR="00F00D2D" w:rsidRDefault="00AD38C6" w:rsidP="00EA0C11">
            <w:r>
              <w:t>m</w:t>
            </w:r>
          </w:p>
        </w:tc>
        <w:tc>
          <w:tcPr>
            <w:tcW w:w="2552" w:type="dxa"/>
          </w:tcPr>
          <w:p w14:paraId="2B45303C" w14:textId="3BE8D07D" w:rsidR="00F00D2D" w:rsidRDefault="00F00D2D" w:rsidP="00EA0C11">
            <w:r>
              <w:t>Nicola Sykes/Dave Powner</w:t>
            </w:r>
          </w:p>
        </w:tc>
        <w:tc>
          <w:tcPr>
            <w:tcW w:w="4661" w:type="dxa"/>
          </w:tcPr>
          <w:p w14:paraId="28065E0C" w14:textId="77777777" w:rsidR="00F00D2D" w:rsidRDefault="00F00D2D" w:rsidP="00F00D2D">
            <w:r>
              <w:t>NS to ask BRAT contacts about their arrangements at Hadley.</w:t>
            </w:r>
          </w:p>
          <w:p w14:paraId="5B96730C" w14:textId="77777777" w:rsidR="00F00D2D" w:rsidRDefault="00F00D2D" w:rsidP="00F00D2D"/>
          <w:p w14:paraId="18582698" w14:textId="35C877B0" w:rsidR="00F00D2D" w:rsidRDefault="00F00D2D" w:rsidP="00F00D2D">
            <w:r>
              <w:t>DP to discuss possible slots and costs etc with the stadium.</w:t>
            </w:r>
          </w:p>
        </w:tc>
        <w:tc>
          <w:tcPr>
            <w:tcW w:w="1354" w:type="dxa"/>
          </w:tcPr>
          <w:p w14:paraId="08CD62EC" w14:textId="66A47D17" w:rsidR="00F00D2D" w:rsidRDefault="00F00D2D" w:rsidP="00EA0C11">
            <w:r>
              <w:t>12/6/17</w:t>
            </w:r>
          </w:p>
        </w:tc>
      </w:tr>
      <w:tr w:rsidR="00F00D2D" w14:paraId="5211A7D7" w14:textId="77777777" w:rsidTr="00EA0C11">
        <w:tc>
          <w:tcPr>
            <w:tcW w:w="675" w:type="dxa"/>
          </w:tcPr>
          <w:p w14:paraId="552E1D5A" w14:textId="56AD0BEF" w:rsidR="00F00D2D" w:rsidRDefault="00AD38C6" w:rsidP="00EA0C11">
            <w:r>
              <w:t>n</w:t>
            </w:r>
          </w:p>
        </w:tc>
        <w:tc>
          <w:tcPr>
            <w:tcW w:w="2552" w:type="dxa"/>
          </w:tcPr>
          <w:p w14:paraId="6528E1EE" w14:textId="46C400A9" w:rsidR="00F00D2D" w:rsidRDefault="00F00D2D" w:rsidP="00EA0C11">
            <w:r>
              <w:t>Linda Goulding</w:t>
            </w:r>
          </w:p>
        </w:tc>
        <w:tc>
          <w:tcPr>
            <w:tcW w:w="4661" w:type="dxa"/>
          </w:tcPr>
          <w:p w14:paraId="6C70584D" w14:textId="3B8849BC" w:rsidR="00F00D2D" w:rsidRDefault="00F00D2D" w:rsidP="00F00D2D">
            <w:r>
              <w:t>LG to investigate changing the locker code</w:t>
            </w:r>
          </w:p>
        </w:tc>
        <w:tc>
          <w:tcPr>
            <w:tcW w:w="1354" w:type="dxa"/>
          </w:tcPr>
          <w:p w14:paraId="2CF870F1" w14:textId="768181C4" w:rsidR="00F00D2D" w:rsidRDefault="00F00D2D" w:rsidP="00EA0C11">
            <w:r>
              <w:t>12/6/17</w:t>
            </w:r>
          </w:p>
        </w:tc>
      </w:tr>
      <w:tr w:rsidR="00F00D2D" w14:paraId="1F713D18" w14:textId="77777777" w:rsidTr="00EA0C11">
        <w:tc>
          <w:tcPr>
            <w:tcW w:w="675" w:type="dxa"/>
          </w:tcPr>
          <w:p w14:paraId="6BE5C208" w14:textId="687B7B70" w:rsidR="00F00D2D" w:rsidRDefault="00AD38C6" w:rsidP="00EA0C11">
            <w:r>
              <w:t>o</w:t>
            </w:r>
          </w:p>
        </w:tc>
        <w:tc>
          <w:tcPr>
            <w:tcW w:w="2552" w:type="dxa"/>
          </w:tcPr>
          <w:p w14:paraId="68519B59" w14:textId="62A0DA3C" w:rsidR="00F00D2D" w:rsidRDefault="0058384E" w:rsidP="00EA0C11">
            <w:r>
              <w:t>Linda Goulding</w:t>
            </w:r>
          </w:p>
        </w:tc>
        <w:tc>
          <w:tcPr>
            <w:tcW w:w="4661" w:type="dxa"/>
          </w:tcPr>
          <w:p w14:paraId="1DC19B7F" w14:textId="7E9148E5" w:rsidR="00F00D2D" w:rsidRDefault="0017631C" w:rsidP="00F00D2D">
            <w:r>
              <w:t>Equipment log to be prepared when transferred to new cupboard</w:t>
            </w:r>
          </w:p>
        </w:tc>
        <w:tc>
          <w:tcPr>
            <w:tcW w:w="1354" w:type="dxa"/>
          </w:tcPr>
          <w:p w14:paraId="27771BC6" w14:textId="26A687C8" w:rsidR="00F00D2D" w:rsidRDefault="0017631C" w:rsidP="00EA0C11">
            <w:r>
              <w:t>12/6/17</w:t>
            </w:r>
          </w:p>
        </w:tc>
      </w:tr>
      <w:tr w:rsidR="00EA0C11" w14:paraId="2278FDA5" w14:textId="77777777" w:rsidTr="00EA0C11">
        <w:tc>
          <w:tcPr>
            <w:tcW w:w="675" w:type="dxa"/>
          </w:tcPr>
          <w:p w14:paraId="0B7EFD28" w14:textId="5D63C626" w:rsidR="00EA0C11" w:rsidRDefault="00AD38C6" w:rsidP="00EA0C11">
            <w:r>
              <w:t>p</w:t>
            </w:r>
          </w:p>
        </w:tc>
        <w:tc>
          <w:tcPr>
            <w:tcW w:w="2552" w:type="dxa"/>
          </w:tcPr>
          <w:p w14:paraId="21C2B0D0" w14:textId="559CA2FF" w:rsidR="00EA0C11" w:rsidRDefault="00EA0C11" w:rsidP="00EA0C11">
            <w:r>
              <w:t>Dave Powner</w:t>
            </w:r>
          </w:p>
        </w:tc>
        <w:tc>
          <w:tcPr>
            <w:tcW w:w="4661" w:type="dxa"/>
          </w:tcPr>
          <w:p w14:paraId="4505E7C4" w14:textId="7525F171" w:rsidR="00EA0C11" w:rsidRDefault="00EA0C11" w:rsidP="00F00D2D">
            <w:r>
              <w:t>DP to ask non-committee members if they are interested in joining events subcommittee</w:t>
            </w:r>
          </w:p>
        </w:tc>
        <w:tc>
          <w:tcPr>
            <w:tcW w:w="1354" w:type="dxa"/>
          </w:tcPr>
          <w:p w14:paraId="0E9919A1" w14:textId="4BAC6FF7" w:rsidR="00EA0C11" w:rsidRDefault="00EA0C11" w:rsidP="00EA0C11">
            <w:r>
              <w:t>12/6/17</w:t>
            </w:r>
          </w:p>
        </w:tc>
      </w:tr>
    </w:tbl>
    <w:p w14:paraId="34DF91B8" w14:textId="7E749F75" w:rsidR="004C255F" w:rsidRPr="00936E88" w:rsidRDefault="004C255F" w:rsidP="00936E88">
      <w:pPr>
        <w:autoSpaceDE w:val="0"/>
        <w:autoSpaceDN w:val="0"/>
        <w:adjustRightInd w:val="0"/>
        <w:rPr>
          <w:rFonts w:eastAsia="Times New Roman" w:cs="Calibri"/>
          <w:bCs/>
          <w:sz w:val="24"/>
          <w:szCs w:val="24"/>
        </w:rPr>
      </w:pPr>
    </w:p>
    <w:sectPr w:rsidR="004C255F" w:rsidRPr="00936E88" w:rsidSect="00A53E2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7AE97" w14:textId="77777777" w:rsidR="00EA0C11" w:rsidRDefault="00EA0C11" w:rsidP="00DF3A56">
      <w:pPr>
        <w:spacing w:after="0" w:line="240" w:lineRule="auto"/>
      </w:pPr>
      <w:r>
        <w:separator/>
      </w:r>
    </w:p>
  </w:endnote>
  <w:endnote w:type="continuationSeparator" w:id="0">
    <w:p w14:paraId="06BC3026" w14:textId="77777777" w:rsidR="00EA0C11" w:rsidRDefault="00EA0C11" w:rsidP="00DF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852"/>
      <w:docPartObj>
        <w:docPartGallery w:val="Page Numbers (Bottom of Page)"/>
        <w:docPartUnique/>
      </w:docPartObj>
    </w:sdtPr>
    <w:sdtEndPr/>
    <w:sdtContent>
      <w:sdt>
        <w:sdtPr>
          <w:id w:val="98381352"/>
          <w:docPartObj>
            <w:docPartGallery w:val="Page Numbers (Top of Page)"/>
            <w:docPartUnique/>
          </w:docPartObj>
        </w:sdtPr>
        <w:sdtEndPr/>
        <w:sdtContent>
          <w:p w14:paraId="4DF281F9" w14:textId="53EE5E44" w:rsidR="00EA0C11" w:rsidRDefault="00EA0C11" w:rsidP="00DF3A5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25CF">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25CF">
              <w:rPr>
                <w:b/>
                <w:noProof/>
              </w:rPr>
              <w:t>8</w:t>
            </w:r>
            <w:r>
              <w:rPr>
                <w:b/>
                <w:sz w:val="24"/>
                <w:szCs w:val="24"/>
              </w:rPr>
              <w:fldChar w:fldCharType="end"/>
            </w:r>
          </w:p>
        </w:sdtContent>
      </w:sdt>
    </w:sdtContent>
  </w:sdt>
  <w:p w14:paraId="6B710FB0" w14:textId="77777777" w:rsidR="00EA0C11" w:rsidRDefault="00EA0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B8CCC" w14:textId="77777777" w:rsidR="00EA0C11" w:rsidRDefault="00EA0C11" w:rsidP="00DF3A56">
      <w:pPr>
        <w:spacing w:after="0" w:line="240" w:lineRule="auto"/>
      </w:pPr>
      <w:r>
        <w:separator/>
      </w:r>
    </w:p>
  </w:footnote>
  <w:footnote w:type="continuationSeparator" w:id="0">
    <w:p w14:paraId="45EA8D9E" w14:textId="77777777" w:rsidR="00EA0C11" w:rsidRDefault="00EA0C11" w:rsidP="00DF3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F0E"/>
    <w:multiLevelType w:val="hybridMultilevel"/>
    <w:tmpl w:val="39B8AA74"/>
    <w:lvl w:ilvl="0" w:tplc="B7B05534">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E486D"/>
    <w:multiLevelType w:val="hybridMultilevel"/>
    <w:tmpl w:val="96AE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E160A"/>
    <w:multiLevelType w:val="hybridMultilevel"/>
    <w:tmpl w:val="4E86D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E415A"/>
    <w:multiLevelType w:val="hybridMultilevel"/>
    <w:tmpl w:val="CA10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E749A8"/>
    <w:multiLevelType w:val="multilevel"/>
    <w:tmpl w:val="EF26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64C3E"/>
    <w:multiLevelType w:val="hybridMultilevel"/>
    <w:tmpl w:val="68FC0ADC"/>
    <w:lvl w:ilvl="0" w:tplc="FF80A078">
      <w:start w:val="12"/>
      <w:numFmt w:val="decimal"/>
      <w:lvlText w:val="%1."/>
      <w:lvlJc w:val="left"/>
      <w:pPr>
        <w:ind w:left="720" w:hanging="360"/>
      </w:pPr>
      <w:rPr>
        <w:rFonts w:asciiTheme="minorHAnsi" w:eastAsiaTheme="minorHAnsi" w:hAnsiTheme="minorHAnsi" w:cstheme="minorBidi"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236B82"/>
    <w:multiLevelType w:val="hybridMultilevel"/>
    <w:tmpl w:val="8C00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891170"/>
    <w:multiLevelType w:val="hybridMultilevel"/>
    <w:tmpl w:val="3EF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41814"/>
    <w:multiLevelType w:val="hybridMultilevel"/>
    <w:tmpl w:val="BCAC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94152F"/>
    <w:multiLevelType w:val="hybridMultilevel"/>
    <w:tmpl w:val="65CCD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7E3FD2"/>
    <w:multiLevelType w:val="hybridMultilevel"/>
    <w:tmpl w:val="E188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922968"/>
    <w:multiLevelType w:val="hybridMultilevel"/>
    <w:tmpl w:val="83609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A44697"/>
    <w:multiLevelType w:val="hybridMultilevel"/>
    <w:tmpl w:val="9858D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C77D48"/>
    <w:multiLevelType w:val="hybridMultilevel"/>
    <w:tmpl w:val="986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214F11"/>
    <w:multiLevelType w:val="hybridMultilevel"/>
    <w:tmpl w:val="86F4A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B407D8C">
      <w:numFmt w:val="bullet"/>
      <w:lvlText w:val="•"/>
      <w:lvlJc w:val="left"/>
      <w:pPr>
        <w:ind w:left="2700" w:hanging="7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016941"/>
    <w:multiLevelType w:val="hybridMultilevel"/>
    <w:tmpl w:val="D3CA869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082E0E"/>
    <w:multiLevelType w:val="hybridMultilevel"/>
    <w:tmpl w:val="786C2906"/>
    <w:lvl w:ilvl="0" w:tplc="2A1E0B50">
      <w:start w:val="1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0C21F15"/>
    <w:multiLevelType w:val="hybridMultilevel"/>
    <w:tmpl w:val="93CA16E6"/>
    <w:lvl w:ilvl="0" w:tplc="CE8EAF32">
      <w:start w:val="13"/>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5B4CC6"/>
    <w:multiLevelType w:val="hybridMultilevel"/>
    <w:tmpl w:val="5FEC3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A21A1E"/>
    <w:multiLevelType w:val="hybridMultilevel"/>
    <w:tmpl w:val="34DEB936"/>
    <w:lvl w:ilvl="0" w:tplc="1F4038C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FC5153"/>
    <w:multiLevelType w:val="hybridMultilevel"/>
    <w:tmpl w:val="11C8A0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E6171B"/>
    <w:multiLevelType w:val="multilevel"/>
    <w:tmpl w:val="26306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15459B2"/>
    <w:multiLevelType w:val="hybridMultilevel"/>
    <w:tmpl w:val="9AFA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D27740"/>
    <w:multiLevelType w:val="hybridMultilevel"/>
    <w:tmpl w:val="443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B34734"/>
    <w:multiLevelType w:val="hybridMultilevel"/>
    <w:tmpl w:val="9300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F379A8"/>
    <w:multiLevelType w:val="hybridMultilevel"/>
    <w:tmpl w:val="E79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865EC2"/>
    <w:multiLevelType w:val="hybridMultilevel"/>
    <w:tmpl w:val="06BEDFB0"/>
    <w:lvl w:ilvl="0" w:tplc="FA308A0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0730A5"/>
    <w:multiLevelType w:val="hybridMultilevel"/>
    <w:tmpl w:val="BB38DE98"/>
    <w:lvl w:ilvl="0" w:tplc="361886B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DB6FE2"/>
    <w:multiLevelType w:val="hybridMultilevel"/>
    <w:tmpl w:val="D8A2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692700"/>
    <w:multiLevelType w:val="hybridMultilevel"/>
    <w:tmpl w:val="1F08E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CB5B44"/>
    <w:multiLevelType w:val="multilevel"/>
    <w:tmpl w:val="2CF0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560385B"/>
    <w:multiLevelType w:val="hybridMultilevel"/>
    <w:tmpl w:val="4942C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A50779"/>
    <w:multiLevelType w:val="multilevel"/>
    <w:tmpl w:val="AC76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8AA7267"/>
    <w:multiLevelType w:val="hybridMultilevel"/>
    <w:tmpl w:val="E7AC2FEA"/>
    <w:lvl w:ilvl="0" w:tplc="16725EA8">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A4204E"/>
    <w:multiLevelType w:val="hybridMultilevel"/>
    <w:tmpl w:val="271A96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0"/>
  </w:num>
  <w:num w:numId="3">
    <w:abstractNumId w:val="6"/>
  </w:num>
  <w:num w:numId="4">
    <w:abstractNumId w:val="25"/>
  </w:num>
  <w:num w:numId="5">
    <w:abstractNumId w:val="24"/>
  </w:num>
  <w:num w:numId="6">
    <w:abstractNumId w:val="9"/>
  </w:num>
  <w:num w:numId="7">
    <w:abstractNumId w:val="14"/>
  </w:num>
  <w:num w:numId="8">
    <w:abstractNumId w:val="17"/>
  </w:num>
  <w:num w:numId="9">
    <w:abstractNumId w:val="28"/>
  </w:num>
  <w:num w:numId="10">
    <w:abstractNumId w:val="7"/>
  </w:num>
  <w:num w:numId="11">
    <w:abstractNumId w:val="13"/>
  </w:num>
  <w:num w:numId="12">
    <w:abstractNumId w:val="26"/>
  </w:num>
  <w:num w:numId="13">
    <w:abstractNumId w:val="19"/>
  </w:num>
  <w:num w:numId="14">
    <w:abstractNumId w:val="12"/>
  </w:num>
  <w:num w:numId="15">
    <w:abstractNumId w:val="33"/>
  </w:num>
  <w:num w:numId="16">
    <w:abstractNumId w:val="5"/>
  </w:num>
  <w:num w:numId="17">
    <w:abstractNumId w:val="15"/>
  </w:num>
  <w:num w:numId="18">
    <w:abstractNumId w:val="11"/>
  </w:num>
  <w:num w:numId="19">
    <w:abstractNumId w:val="8"/>
  </w:num>
  <w:num w:numId="20">
    <w:abstractNumId w:val="22"/>
  </w:num>
  <w:num w:numId="21">
    <w:abstractNumId w:val="21"/>
  </w:num>
  <w:num w:numId="22">
    <w:abstractNumId w:val="32"/>
  </w:num>
  <w:num w:numId="23">
    <w:abstractNumId w:val="30"/>
  </w:num>
  <w:num w:numId="24">
    <w:abstractNumId w:val="4"/>
  </w:num>
  <w:num w:numId="25">
    <w:abstractNumId w:val="1"/>
  </w:num>
  <w:num w:numId="26">
    <w:abstractNumId w:val="23"/>
  </w:num>
  <w:num w:numId="27">
    <w:abstractNumId w:val="3"/>
  </w:num>
  <w:num w:numId="28">
    <w:abstractNumId w:val="34"/>
  </w:num>
  <w:num w:numId="29">
    <w:abstractNumId w:val="20"/>
  </w:num>
  <w:num w:numId="30">
    <w:abstractNumId w:val="29"/>
  </w:num>
  <w:num w:numId="31">
    <w:abstractNumId w:val="29"/>
  </w:num>
  <w:num w:numId="32">
    <w:abstractNumId w:val="16"/>
  </w:num>
  <w:num w:numId="33">
    <w:abstractNumId w:val="18"/>
  </w:num>
  <w:num w:numId="34">
    <w:abstractNumId w:val="31"/>
  </w:num>
  <w:num w:numId="35">
    <w:abstractNumId w:val="27"/>
  </w:num>
  <w:num w:numId="3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91"/>
    <w:rsid w:val="00001233"/>
    <w:rsid w:val="000013BC"/>
    <w:rsid w:val="000026FE"/>
    <w:rsid w:val="000027AD"/>
    <w:rsid w:val="00003C7D"/>
    <w:rsid w:val="00007FB7"/>
    <w:rsid w:val="00011B2C"/>
    <w:rsid w:val="000127F1"/>
    <w:rsid w:val="00013881"/>
    <w:rsid w:val="00015280"/>
    <w:rsid w:val="00015B8A"/>
    <w:rsid w:val="0001790D"/>
    <w:rsid w:val="00020B05"/>
    <w:rsid w:val="00021B26"/>
    <w:rsid w:val="00030DF8"/>
    <w:rsid w:val="000313BE"/>
    <w:rsid w:val="00032172"/>
    <w:rsid w:val="00032FC9"/>
    <w:rsid w:val="000333C7"/>
    <w:rsid w:val="0003396E"/>
    <w:rsid w:val="000361D5"/>
    <w:rsid w:val="00036A8E"/>
    <w:rsid w:val="00040381"/>
    <w:rsid w:val="00041E5B"/>
    <w:rsid w:val="00043B4E"/>
    <w:rsid w:val="0004504C"/>
    <w:rsid w:val="00045619"/>
    <w:rsid w:val="000465F2"/>
    <w:rsid w:val="0004697B"/>
    <w:rsid w:val="0004711E"/>
    <w:rsid w:val="00047819"/>
    <w:rsid w:val="00057DA0"/>
    <w:rsid w:val="00060B8E"/>
    <w:rsid w:val="00061553"/>
    <w:rsid w:val="00063292"/>
    <w:rsid w:val="000636B6"/>
    <w:rsid w:val="000647E2"/>
    <w:rsid w:val="00071FA4"/>
    <w:rsid w:val="000733BC"/>
    <w:rsid w:val="0007423D"/>
    <w:rsid w:val="00074C0D"/>
    <w:rsid w:val="00075551"/>
    <w:rsid w:val="00075ED9"/>
    <w:rsid w:val="000766F6"/>
    <w:rsid w:val="0007756D"/>
    <w:rsid w:val="00080F4A"/>
    <w:rsid w:val="000827B2"/>
    <w:rsid w:val="00084377"/>
    <w:rsid w:val="00085CD9"/>
    <w:rsid w:val="0008620B"/>
    <w:rsid w:val="000879A0"/>
    <w:rsid w:val="00087BC9"/>
    <w:rsid w:val="00094586"/>
    <w:rsid w:val="00094A65"/>
    <w:rsid w:val="00094B80"/>
    <w:rsid w:val="00095949"/>
    <w:rsid w:val="0009756E"/>
    <w:rsid w:val="000A0C68"/>
    <w:rsid w:val="000A1476"/>
    <w:rsid w:val="000A4BC5"/>
    <w:rsid w:val="000A4E89"/>
    <w:rsid w:val="000A776C"/>
    <w:rsid w:val="000B0D55"/>
    <w:rsid w:val="000B3D1B"/>
    <w:rsid w:val="000B698A"/>
    <w:rsid w:val="000C0C98"/>
    <w:rsid w:val="000C1C4C"/>
    <w:rsid w:val="000C1D54"/>
    <w:rsid w:val="000C2F29"/>
    <w:rsid w:val="000C324F"/>
    <w:rsid w:val="000C472F"/>
    <w:rsid w:val="000C5BBC"/>
    <w:rsid w:val="000C77D6"/>
    <w:rsid w:val="000C7D45"/>
    <w:rsid w:val="000D0296"/>
    <w:rsid w:val="000D3063"/>
    <w:rsid w:val="000D3E54"/>
    <w:rsid w:val="000D5445"/>
    <w:rsid w:val="000D5EB2"/>
    <w:rsid w:val="000D76FD"/>
    <w:rsid w:val="000D7CDC"/>
    <w:rsid w:val="000E06D8"/>
    <w:rsid w:val="000E14D5"/>
    <w:rsid w:val="000E15A1"/>
    <w:rsid w:val="000E4A72"/>
    <w:rsid w:val="000E6854"/>
    <w:rsid w:val="000F10BD"/>
    <w:rsid w:val="000F13D9"/>
    <w:rsid w:val="000F14A7"/>
    <w:rsid w:val="000F210F"/>
    <w:rsid w:val="000F4763"/>
    <w:rsid w:val="000F49C7"/>
    <w:rsid w:val="000F57BF"/>
    <w:rsid w:val="000F6CD4"/>
    <w:rsid w:val="000F7F6D"/>
    <w:rsid w:val="00104873"/>
    <w:rsid w:val="00104A0C"/>
    <w:rsid w:val="00105BA0"/>
    <w:rsid w:val="00106F49"/>
    <w:rsid w:val="001116DE"/>
    <w:rsid w:val="00115451"/>
    <w:rsid w:val="0011677D"/>
    <w:rsid w:val="00117C28"/>
    <w:rsid w:val="001204C1"/>
    <w:rsid w:val="00122925"/>
    <w:rsid w:val="00122EBC"/>
    <w:rsid w:val="0012377E"/>
    <w:rsid w:val="0012429D"/>
    <w:rsid w:val="001316DC"/>
    <w:rsid w:val="00131FB6"/>
    <w:rsid w:val="001334EB"/>
    <w:rsid w:val="00134B70"/>
    <w:rsid w:val="001363E9"/>
    <w:rsid w:val="00136578"/>
    <w:rsid w:val="00142079"/>
    <w:rsid w:val="00142158"/>
    <w:rsid w:val="001426C6"/>
    <w:rsid w:val="00142DBE"/>
    <w:rsid w:val="0014512E"/>
    <w:rsid w:val="00145A7B"/>
    <w:rsid w:val="00146149"/>
    <w:rsid w:val="00147A28"/>
    <w:rsid w:val="001506D8"/>
    <w:rsid w:val="001514AF"/>
    <w:rsid w:val="0015186B"/>
    <w:rsid w:val="00155FEB"/>
    <w:rsid w:val="001563B6"/>
    <w:rsid w:val="0016299B"/>
    <w:rsid w:val="001637F6"/>
    <w:rsid w:val="001657A8"/>
    <w:rsid w:val="00166D9B"/>
    <w:rsid w:val="001675D1"/>
    <w:rsid w:val="00170AFD"/>
    <w:rsid w:val="00172928"/>
    <w:rsid w:val="00173D35"/>
    <w:rsid w:val="00174571"/>
    <w:rsid w:val="00175A5B"/>
    <w:rsid w:val="0017631C"/>
    <w:rsid w:val="00177321"/>
    <w:rsid w:val="00177E48"/>
    <w:rsid w:val="00190288"/>
    <w:rsid w:val="00191D51"/>
    <w:rsid w:val="001929AC"/>
    <w:rsid w:val="0019453F"/>
    <w:rsid w:val="0019464B"/>
    <w:rsid w:val="00194DFB"/>
    <w:rsid w:val="00195D65"/>
    <w:rsid w:val="00195F3A"/>
    <w:rsid w:val="001A2557"/>
    <w:rsid w:val="001A2EAB"/>
    <w:rsid w:val="001A37CB"/>
    <w:rsid w:val="001A4D77"/>
    <w:rsid w:val="001A5298"/>
    <w:rsid w:val="001A6B3C"/>
    <w:rsid w:val="001A7B0F"/>
    <w:rsid w:val="001B1ADE"/>
    <w:rsid w:val="001B33F5"/>
    <w:rsid w:val="001B354A"/>
    <w:rsid w:val="001B667D"/>
    <w:rsid w:val="001B789D"/>
    <w:rsid w:val="001C3914"/>
    <w:rsid w:val="001C3D6A"/>
    <w:rsid w:val="001C3F4E"/>
    <w:rsid w:val="001C4DBE"/>
    <w:rsid w:val="001C633B"/>
    <w:rsid w:val="001D0054"/>
    <w:rsid w:val="001D44FB"/>
    <w:rsid w:val="001D535C"/>
    <w:rsid w:val="001D5D2A"/>
    <w:rsid w:val="001D7743"/>
    <w:rsid w:val="001E16C2"/>
    <w:rsid w:val="001E18D4"/>
    <w:rsid w:val="001E1E5E"/>
    <w:rsid w:val="001E20CF"/>
    <w:rsid w:val="001E25A0"/>
    <w:rsid w:val="001E341F"/>
    <w:rsid w:val="001E3838"/>
    <w:rsid w:val="001E439F"/>
    <w:rsid w:val="001E5506"/>
    <w:rsid w:val="001E5B11"/>
    <w:rsid w:val="001F1FB8"/>
    <w:rsid w:val="001F24EF"/>
    <w:rsid w:val="001F2536"/>
    <w:rsid w:val="001F657C"/>
    <w:rsid w:val="00201663"/>
    <w:rsid w:val="00203216"/>
    <w:rsid w:val="00203457"/>
    <w:rsid w:val="0020383C"/>
    <w:rsid w:val="00203C45"/>
    <w:rsid w:val="0020607F"/>
    <w:rsid w:val="00207EBA"/>
    <w:rsid w:val="00211788"/>
    <w:rsid w:val="00212993"/>
    <w:rsid w:val="002150F5"/>
    <w:rsid w:val="00215347"/>
    <w:rsid w:val="00215716"/>
    <w:rsid w:val="00216198"/>
    <w:rsid w:val="00217998"/>
    <w:rsid w:val="002179D7"/>
    <w:rsid w:val="002215C2"/>
    <w:rsid w:val="00223702"/>
    <w:rsid w:val="0022460C"/>
    <w:rsid w:val="00225FDA"/>
    <w:rsid w:val="0022779D"/>
    <w:rsid w:val="00230108"/>
    <w:rsid w:val="002309B2"/>
    <w:rsid w:val="0024050B"/>
    <w:rsid w:val="00241AE2"/>
    <w:rsid w:val="00243743"/>
    <w:rsid w:val="00246E72"/>
    <w:rsid w:val="002471C2"/>
    <w:rsid w:val="00250A1F"/>
    <w:rsid w:val="00250AC9"/>
    <w:rsid w:val="0025160E"/>
    <w:rsid w:val="00252F45"/>
    <w:rsid w:val="00253C1F"/>
    <w:rsid w:val="0025661B"/>
    <w:rsid w:val="00256871"/>
    <w:rsid w:val="00256A96"/>
    <w:rsid w:val="00257600"/>
    <w:rsid w:val="002610FE"/>
    <w:rsid w:val="00261CC7"/>
    <w:rsid w:val="002645C2"/>
    <w:rsid w:val="002675F4"/>
    <w:rsid w:val="00270C67"/>
    <w:rsid w:val="00271DC4"/>
    <w:rsid w:val="0027652D"/>
    <w:rsid w:val="0027711B"/>
    <w:rsid w:val="00280DA9"/>
    <w:rsid w:val="0028102A"/>
    <w:rsid w:val="0028185B"/>
    <w:rsid w:val="002823C0"/>
    <w:rsid w:val="00282928"/>
    <w:rsid w:val="00283F5C"/>
    <w:rsid w:val="0028415D"/>
    <w:rsid w:val="002861CA"/>
    <w:rsid w:val="00286EC9"/>
    <w:rsid w:val="002873B4"/>
    <w:rsid w:val="00290E52"/>
    <w:rsid w:val="002947E2"/>
    <w:rsid w:val="0029696A"/>
    <w:rsid w:val="0029763C"/>
    <w:rsid w:val="00297914"/>
    <w:rsid w:val="00297EDE"/>
    <w:rsid w:val="002A08E0"/>
    <w:rsid w:val="002A3AC1"/>
    <w:rsid w:val="002A657E"/>
    <w:rsid w:val="002B0778"/>
    <w:rsid w:val="002B0B64"/>
    <w:rsid w:val="002B0D1D"/>
    <w:rsid w:val="002B18FB"/>
    <w:rsid w:val="002B2E48"/>
    <w:rsid w:val="002B400E"/>
    <w:rsid w:val="002B57E2"/>
    <w:rsid w:val="002B72C1"/>
    <w:rsid w:val="002B7C8B"/>
    <w:rsid w:val="002C05C6"/>
    <w:rsid w:val="002C2F33"/>
    <w:rsid w:val="002C363C"/>
    <w:rsid w:val="002C5F32"/>
    <w:rsid w:val="002C644C"/>
    <w:rsid w:val="002C704F"/>
    <w:rsid w:val="002C7B6D"/>
    <w:rsid w:val="002D13A2"/>
    <w:rsid w:val="002D1B8E"/>
    <w:rsid w:val="002D3CE2"/>
    <w:rsid w:val="002D4267"/>
    <w:rsid w:val="002E0B9A"/>
    <w:rsid w:val="002E1833"/>
    <w:rsid w:val="002E270E"/>
    <w:rsid w:val="002E47F9"/>
    <w:rsid w:val="002E4AF4"/>
    <w:rsid w:val="002E4C55"/>
    <w:rsid w:val="002E4E96"/>
    <w:rsid w:val="002E4EB2"/>
    <w:rsid w:val="002E5827"/>
    <w:rsid w:val="002E6B40"/>
    <w:rsid w:val="002E75D7"/>
    <w:rsid w:val="002F138E"/>
    <w:rsid w:val="002F1AD1"/>
    <w:rsid w:val="002F32AA"/>
    <w:rsid w:val="002F37AA"/>
    <w:rsid w:val="002F38BF"/>
    <w:rsid w:val="002F42E8"/>
    <w:rsid w:val="002F4409"/>
    <w:rsid w:val="002F5F0F"/>
    <w:rsid w:val="002F6732"/>
    <w:rsid w:val="002F723E"/>
    <w:rsid w:val="002F74D1"/>
    <w:rsid w:val="002F7A3B"/>
    <w:rsid w:val="003010AC"/>
    <w:rsid w:val="00301398"/>
    <w:rsid w:val="003074D7"/>
    <w:rsid w:val="00307564"/>
    <w:rsid w:val="00310E12"/>
    <w:rsid w:val="00313712"/>
    <w:rsid w:val="00314C7A"/>
    <w:rsid w:val="0031566B"/>
    <w:rsid w:val="0031645B"/>
    <w:rsid w:val="0032074A"/>
    <w:rsid w:val="00320F2E"/>
    <w:rsid w:val="00324128"/>
    <w:rsid w:val="00324A18"/>
    <w:rsid w:val="00325472"/>
    <w:rsid w:val="00326DF9"/>
    <w:rsid w:val="00327344"/>
    <w:rsid w:val="0033207C"/>
    <w:rsid w:val="0033306F"/>
    <w:rsid w:val="00333E06"/>
    <w:rsid w:val="00333E40"/>
    <w:rsid w:val="0033518F"/>
    <w:rsid w:val="00336547"/>
    <w:rsid w:val="00336FFB"/>
    <w:rsid w:val="003406CB"/>
    <w:rsid w:val="00341689"/>
    <w:rsid w:val="003516CD"/>
    <w:rsid w:val="00351A69"/>
    <w:rsid w:val="00353737"/>
    <w:rsid w:val="00355551"/>
    <w:rsid w:val="003565CD"/>
    <w:rsid w:val="00356706"/>
    <w:rsid w:val="00357158"/>
    <w:rsid w:val="003576FB"/>
    <w:rsid w:val="00361108"/>
    <w:rsid w:val="00362FDA"/>
    <w:rsid w:val="00364606"/>
    <w:rsid w:val="00364CD3"/>
    <w:rsid w:val="00366228"/>
    <w:rsid w:val="003718A7"/>
    <w:rsid w:val="003740FE"/>
    <w:rsid w:val="00374199"/>
    <w:rsid w:val="0037468F"/>
    <w:rsid w:val="003754AC"/>
    <w:rsid w:val="003772C6"/>
    <w:rsid w:val="0037745B"/>
    <w:rsid w:val="003775F7"/>
    <w:rsid w:val="00380BEC"/>
    <w:rsid w:val="00381797"/>
    <w:rsid w:val="003863C8"/>
    <w:rsid w:val="00391F41"/>
    <w:rsid w:val="00393C23"/>
    <w:rsid w:val="00397E1A"/>
    <w:rsid w:val="003A3D51"/>
    <w:rsid w:val="003B057F"/>
    <w:rsid w:val="003B2534"/>
    <w:rsid w:val="003B68A2"/>
    <w:rsid w:val="003B79E8"/>
    <w:rsid w:val="003C024D"/>
    <w:rsid w:val="003C2362"/>
    <w:rsid w:val="003C23F0"/>
    <w:rsid w:val="003C3584"/>
    <w:rsid w:val="003C4B59"/>
    <w:rsid w:val="003C7820"/>
    <w:rsid w:val="003D2630"/>
    <w:rsid w:val="003D3221"/>
    <w:rsid w:val="003D34BF"/>
    <w:rsid w:val="003D34CE"/>
    <w:rsid w:val="003D3985"/>
    <w:rsid w:val="003D4A03"/>
    <w:rsid w:val="003E0214"/>
    <w:rsid w:val="003E1492"/>
    <w:rsid w:val="003E254B"/>
    <w:rsid w:val="003E4ED5"/>
    <w:rsid w:val="003F3B99"/>
    <w:rsid w:val="00401295"/>
    <w:rsid w:val="0040130B"/>
    <w:rsid w:val="004028E8"/>
    <w:rsid w:val="00403BD1"/>
    <w:rsid w:val="0040497B"/>
    <w:rsid w:val="00406C3F"/>
    <w:rsid w:val="00413032"/>
    <w:rsid w:val="00413E4F"/>
    <w:rsid w:val="004158C8"/>
    <w:rsid w:val="0041609C"/>
    <w:rsid w:val="00420DBB"/>
    <w:rsid w:val="0042351A"/>
    <w:rsid w:val="00423BA6"/>
    <w:rsid w:val="0042437B"/>
    <w:rsid w:val="00425F6E"/>
    <w:rsid w:val="00426FA8"/>
    <w:rsid w:val="0043081B"/>
    <w:rsid w:val="00431358"/>
    <w:rsid w:val="004325CF"/>
    <w:rsid w:val="00435D9C"/>
    <w:rsid w:val="00437B90"/>
    <w:rsid w:val="004443D8"/>
    <w:rsid w:val="00445480"/>
    <w:rsid w:val="004527C0"/>
    <w:rsid w:val="00452F71"/>
    <w:rsid w:val="00453667"/>
    <w:rsid w:val="004554A3"/>
    <w:rsid w:val="00455590"/>
    <w:rsid w:val="00455B41"/>
    <w:rsid w:val="004570A1"/>
    <w:rsid w:val="00457DB7"/>
    <w:rsid w:val="0046247B"/>
    <w:rsid w:val="00462681"/>
    <w:rsid w:val="004634EA"/>
    <w:rsid w:val="00471ACD"/>
    <w:rsid w:val="004729FC"/>
    <w:rsid w:val="00475C68"/>
    <w:rsid w:val="00476644"/>
    <w:rsid w:val="00477C6F"/>
    <w:rsid w:val="0048035D"/>
    <w:rsid w:val="004807E9"/>
    <w:rsid w:val="00484A97"/>
    <w:rsid w:val="00486880"/>
    <w:rsid w:val="00486D4A"/>
    <w:rsid w:val="00490DEB"/>
    <w:rsid w:val="004929A3"/>
    <w:rsid w:val="00493410"/>
    <w:rsid w:val="004960D6"/>
    <w:rsid w:val="004A0AF0"/>
    <w:rsid w:val="004A0E24"/>
    <w:rsid w:val="004A0EAD"/>
    <w:rsid w:val="004A4F11"/>
    <w:rsid w:val="004A5180"/>
    <w:rsid w:val="004A5620"/>
    <w:rsid w:val="004A5BAB"/>
    <w:rsid w:val="004A66C9"/>
    <w:rsid w:val="004A7FA6"/>
    <w:rsid w:val="004B0575"/>
    <w:rsid w:val="004B15E1"/>
    <w:rsid w:val="004B311F"/>
    <w:rsid w:val="004B558B"/>
    <w:rsid w:val="004B5E96"/>
    <w:rsid w:val="004B5FD7"/>
    <w:rsid w:val="004B7172"/>
    <w:rsid w:val="004B7206"/>
    <w:rsid w:val="004C045C"/>
    <w:rsid w:val="004C098A"/>
    <w:rsid w:val="004C18AD"/>
    <w:rsid w:val="004C2201"/>
    <w:rsid w:val="004C255F"/>
    <w:rsid w:val="004C5512"/>
    <w:rsid w:val="004C60A6"/>
    <w:rsid w:val="004C66B5"/>
    <w:rsid w:val="004C76FF"/>
    <w:rsid w:val="004D03A3"/>
    <w:rsid w:val="004D05A6"/>
    <w:rsid w:val="004D10C1"/>
    <w:rsid w:val="004D1393"/>
    <w:rsid w:val="004D16C5"/>
    <w:rsid w:val="004D1F7A"/>
    <w:rsid w:val="004D3DDD"/>
    <w:rsid w:val="004D71D0"/>
    <w:rsid w:val="004E2E23"/>
    <w:rsid w:val="004E3B19"/>
    <w:rsid w:val="004E7DE9"/>
    <w:rsid w:val="004F004A"/>
    <w:rsid w:val="004F2437"/>
    <w:rsid w:val="004F4970"/>
    <w:rsid w:val="004F4CCC"/>
    <w:rsid w:val="004F4D30"/>
    <w:rsid w:val="004F5289"/>
    <w:rsid w:val="004F5EEB"/>
    <w:rsid w:val="0050064D"/>
    <w:rsid w:val="00500AA2"/>
    <w:rsid w:val="005033F8"/>
    <w:rsid w:val="00504E83"/>
    <w:rsid w:val="00504EB0"/>
    <w:rsid w:val="0050518C"/>
    <w:rsid w:val="00512331"/>
    <w:rsid w:val="00512BB3"/>
    <w:rsid w:val="005142D1"/>
    <w:rsid w:val="00515F45"/>
    <w:rsid w:val="005165E8"/>
    <w:rsid w:val="00517837"/>
    <w:rsid w:val="00522802"/>
    <w:rsid w:val="00523816"/>
    <w:rsid w:val="00523E67"/>
    <w:rsid w:val="0052700E"/>
    <w:rsid w:val="005309BA"/>
    <w:rsid w:val="005313EA"/>
    <w:rsid w:val="00531958"/>
    <w:rsid w:val="0053205A"/>
    <w:rsid w:val="005359EA"/>
    <w:rsid w:val="005378F3"/>
    <w:rsid w:val="00537A70"/>
    <w:rsid w:val="00540E00"/>
    <w:rsid w:val="00540E77"/>
    <w:rsid w:val="00541FBD"/>
    <w:rsid w:val="00542F57"/>
    <w:rsid w:val="00543463"/>
    <w:rsid w:val="00543ABB"/>
    <w:rsid w:val="00546301"/>
    <w:rsid w:val="00546547"/>
    <w:rsid w:val="00546E27"/>
    <w:rsid w:val="005545F8"/>
    <w:rsid w:val="00554AC7"/>
    <w:rsid w:val="00555E29"/>
    <w:rsid w:val="00560347"/>
    <w:rsid w:val="0056179D"/>
    <w:rsid w:val="005645C8"/>
    <w:rsid w:val="0056526A"/>
    <w:rsid w:val="00567969"/>
    <w:rsid w:val="00567EF6"/>
    <w:rsid w:val="00571563"/>
    <w:rsid w:val="005720C5"/>
    <w:rsid w:val="00572A16"/>
    <w:rsid w:val="00572B22"/>
    <w:rsid w:val="00577197"/>
    <w:rsid w:val="00577AFD"/>
    <w:rsid w:val="005807DD"/>
    <w:rsid w:val="00581BE9"/>
    <w:rsid w:val="00582530"/>
    <w:rsid w:val="00582EF6"/>
    <w:rsid w:val="0058368B"/>
    <w:rsid w:val="0058384E"/>
    <w:rsid w:val="00584489"/>
    <w:rsid w:val="00586769"/>
    <w:rsid w:val="005900AE"/>
    <w:rsid w:val="00591C65"/>
    <w:rsid w:val="00594434"/>
    <w:rsid w:val="005957E9"/>
    <w:rsid w:val="0059598A"/>
    <w:rsid w:val="00595B94"/>
    <w:rsid w:val="00596EBE"/>
    <w:rsid w:val="005A453E"/>
    <w:rsid w:val="005A4B04"/>
    <w:rsid w:val="005A55C5"/>
    <w:rsid w:val="005A59DC"/>
    <w:rsid w:val="005B10E7"/>
    <w:rsid w:val="005B2BE4"/>
    <w:rsid w:val="005B3328"/>
    <w:rsid w:val="005B3688"/>
    <w:rsid w:val="005B5D4F"/>
    <w:rsid w:val="005B73A4"/>
    <w:rsid w:val="005B7886"/>
    <w:rsid w:val="005B7933"/>
    <w:rsid w:val="005C06AF"/>
    <w:rsid w:val="005C23B3"/>
    <w:rsid w:val="005C2C49"/>
    <w:rsid w:val="005D008F"/>
    <w:rsid w:val="005D0D02"/>
    <w:rsid w:val="005D42D9"/>
    <w:rsid w:val="005D51D8"/>
    <w:rsid w:val="005E01C3"/>
    <w:rsid w:val="005E476D"/>
    <w:rsid w:val="005E5C0A"/>
    <w:rsid w:val="005E6D1F"/>
    <w:rsid w:val="005E6F28"/>
    <w:rsid w:val="005F4388"/>
    <w:rsid w:val="005F5C9C"/>
    <w:rsid w:val="005F6042"/>
    <w:rsid w:val="00602816"/>
    <w:rsid w:val="0060670B"/>
    <w:rsid w:val="00606C5E"/>
    <w:rsid w:val="00612902"/>
    <w:rsid w:val="00614B21"/>
    <w:rsid w:val="006152B0"/>
    <w:rsid w:val="00615480"/>
    <w:rsid w:val="0061670A"/>
    <w:rsid w:val="00616C53"/>
    <w:rsid w:val="00617FA5"/>
    <w:rsid w:val="006218A7"/>
    <w:rsid w:val="0062232D"/>
    <w:rsid w:val="00622582"/>
    <w:rsid w:val="00623A25"/>
    <w:rsid w:val="00624871"/>
    <w:rsid w:val="00626C45"/>
    <w:rsid w:val="0063284A"/>
    <w:rsid w:val="00634A48"/>
    <w:rsid w:val="00634BFE"/>
    <w:rsid w:val="00635E70"/>
    <w:rsid w:val="00636A0A"/>
    <w:rsid w:val="00637691"/>
    <w:rsid w:val="006402A4"/>
    <w:rsid w:val="00641051"/>
    <w:rsid w:val="006414B5"/>
    <w:rsid w:val="00641B1A"/>
    <w:rsid w:val="00642922"/>
    <w:rsid w:val="006432C9"/>
    <w:rsid w:val="00643375"/>
    <w:rsid w:val="00643B7E"/>
    <w:rsid w:val="0064446C"/>
    <w:rsid w:val="0064513E"/>
    <w:rsid w:val="0064585F"/>
    <w:rsid w:val="006505BC"/>
    <w:rsid w:val="00650CF3"/>
    <w:rsid w:val="00651E2E"/>
    <w:rsid w:val="0065331B"/>
    <w:rsid w:val="006551FB"/>
    <w:rsid w:val="0066019C"/>
    <w:rsid w:val="00660287"/>
    <w:rsid w:val="006617E3"/>
    <w:rsid w:val="00662996"/>
    <w:rsid w:val="00662CFA"/>
    <w:rsid w:val="00663BB6"/>
    <w:rsid w:val="00664C2F"/>
    <w:rsid w:val="00665502"/>
    <w:rsid w:val="00665B8F"/>
    <w:rsid w:val="00666538"/>
    <w:rsid w:val="00670C9C"/>
    <w:rsid w:val="006713A8"/>
    <w:rsid w:val="00672CFF"/>
    <w:rsid w:val="0067456C"/>
    <w:rsid w:val="00674BD8"/>
    <w:rsid w:val="006771F7"/>
    <w:rsid w:val="00680737"/>
    <w:rsid w:val="00681333"/>
    <w:rsid w:val="006816B1"/>
    <w:rsid w:val="00681C70"/>
    <w:rsid w:val="00684374"/>
    <w:rsid w:val="006845C7"/>
    <w:rsid w:val="00684ADA"/>
    <w:rsid w:val="00685FCE"/>
    <w:rsid w:val="006902C0"/>
    <w:rsid w:val="00692116"/>
    <w:rsid w:val="0069397E"/>
    <w:rsid w:val="00696466"/>
    <w:rsid w:val="006A078E"/>
    <w:rsid w:val="006A16DE"/>
    <w:rsid w:val="006A3A04"/>
    <w:rsid w:val="006A684A"/>
    <w:rsid w:val="006A7D31"/>
    <w:rsid w:val="006B00BF"/>
    <w:rsid w:val="006B041A"/>
    <w:rsid w:val="006B588F"/>
    <w:rsid w:val="006B7216"/>
    <w:rsid w:val="006B7C2E"/>
    <w:rsid w:val="006C0A3F"/>
    <w:rsid w:val="006C2CCE"/>
    <w:rsid w:val="006C5947"/>
    <w:rsid w:val="006C7E51"/>
    <w:rsid w:val="006D0AB4"/>
    <w:rsid w:val="006D3639"/>
    <w:rsid w:val="006D3A6C"/>
    <w:rsid w:val="006D41D0"/>
    <w:rsid w:val="006D6D8F"/>
    <w:rsid w:val="006D7F5C"/>
    <w:rsid w:val="006E109A"/>
    <w:rsid w:val="006E36F0"/>
    <w:rsid w:val="006E44AB"/>
    <w:rsid w:val="006E4E3F"/>
    <w:rsid w:val="006E5566"/>
    <w:rsid w:val="006E680C"/>
    <w:rsid w:val="006E75B4"/>
    <w:rsid w:val="006E7E25"/>
    <w:rsid w:val="006F0B11"/>
    <w:rsid w:val="006F1425"/>
    <w:rsid w:val="006F1B0C"/>
    <w:rsid w:val="006F1E8E"/>
    <w:rsid w:val="006F2905"/>
    <w:rsid w:val="006F4342"/>
    <w:rsid w:val="00700F6B"/>
    <w:rsid w:val="00703698"/>
    <w:rsid w:val="00704298"/>
    <w:rsid w:val="00704F2E"/>
    <w:rsid w:val="00704FC8"/>
    <w:rsid w:val="007069F8"/>
    <w:rsid w:val="00707A5E"/>
    <w:rsid w:val="007145E2"/>
    <w:rsid w:val="00714693"/>
    <w:rsid w:val="00714898"/>
    <w:rsid w:val="00715535"/>
    <w:rsid w:val="00715BBF"/>
    <w:rsid w:val="0071662D"/>
    <w:rsid w:val="0072163A"/>
    <w:rsid w:val="00725575"/>
    <w:rsid w:val="007265BD"/>
    <w:rsid w:val="007304F6"/>
    <w:rsid w:val="00733D2C"/>
    <w:rsid w:val="00733E06"/>
    <w:rsid w:val="0073443E"/>
    <w:rsid w:val="00736D0B"/>
    <w:rsid w:val="00736DA4"/>
    <w:rsid w:val="00737012"/>
    <w:rsid w:val="00742F8D"/>
    <w:rsid w:val="0074574F"/>
    <w:rsid w:val="0074741D"/>
    <w:rsid w:val="00747E9B"/>
    <w:rsid w:val="00750108"/>
    <w:rsid w:val="0075099A"/>
    <w:rsid w:val="0076229D"/>
    <w:rsid w:val="007651FA"/>
    <w:rsid w:val="00766015"/>
    <w:rsid w:val="00766B71"/>
    <w:rsid w:val="0076722E"/>
    <w:rsid w:val="00767A20"/>
    <w:rsid w:val="00767B40"/>
    <w:rsid w:val="0077042B"/>
    <w:rsid w:val="007705F9"/>
    <w:rsid w:val="007736B5"/>
    <w:rsid w:val="00777D4B"/>
    <w:rsid w:val="00780CF0"/>
    <w:rsid w:val="007811CC"/>
    <w:rsid w:val="00782686"/>
    <w:rsid w:val="00787A82"/>
    <w:rsid w:val="00787D98"/>
    <w:rsid w:val="00797097"/>
    <w:rsid w:val="00797DA4"/>
    <w:rsid w:val="007A0912"/>
    <w:rsid w:val="007A2FCF"/>
    <w:rsid w:val="007A4977"/>
    <w:rsid w:val="007A4C94"/>
    <w:rsid w:val="007A5D77"/>
    <w:rsid w:val="007B11D5"/>
    <w:rsid w:val="007B3726"/>
    <w:rsid w:val="007B6260"/>
    <w:rsid w:val="007B65EB"/>
    <w:rsid w:val="007B7046"/>
    <w:rsid w:val="007C1D75"/>
    <w:rsid w:val="007C25D5"/>
    <w:rsid w:val="007C3DC0"/>
    <w:rsid w:val="007C4E09"/>
    <w:rsid w:val="007D049F"/>
    <w:rsid w:val="007D4E86"/>
    <w:rsid w:val="007D58B4"/>
    <w:rsid w:val="007D7494"/>
    <w:rsid w:val="007E0A85"/>
    <w:rsid w:val="007E0D06"/>
    <w:rsid w:val="007E0E93"/>
    <w:rsid w:val="007E1F72"/>
    <w:rsid w:val="007E2ABF"/>
    <w:rsid w:val="007E3CBC"/>
    <w:rsid w:val="007E4DAD"/>
    <w:rsid w:val="007E62B4"/>
    <w:rsid w:val="007F0B31"/>
    <w:rsid w:val="007F2D3D"/>
    <w:rsid w:val="007F3449"/>
    <w:rsid w:val="007F483D"/>
    <w:rsid w:val="007F5836"/>
    <w:rsid w:val="007F5A0F"/>
    <w:rsid w:val="007F76D6"/>
    <w:rsid w:val="00801AF0"/>
    <w:rsid w:val="00802375"/>
    <w:rsid w:val="0080534B"/>
    <w:rsid w:val="008053A0"/>
    <w:rsid w:val="00807C74"/>
    <w:rsid w:val="00810EBD"/>
    <w:rsid w:val="00811806"/>
    <w:rsid w:val="00813760"/>
    <w:rsid w:val="0081415C"/>
    <w:rsid w:val="00817273"/>
    <w:rsid w:val="00817BAF"/>
    <w:rsid w:val="00820969"/>
    <w:rsid w:val="0082097B"/>
    <w:rsid w:val="008265FC"/>
    <w:rsid w:val="00827296"/>
    <w:rsid w:val="00830ADA"/>
    <w:rsid w:val="00831133"/>
    <w:rsid w:val="00832321"/>
    <w:rsid w:val="00834E0F"/>
    <w:rsid w:val="00835092"/>
    <w:rsid w:val="008365FC"/>
    <w:rsid w:val="008373AA"/>
    <w:rsid w:val="00840DE1"/>
    <w:rsid w:val="0084210E"/>
    <w:rsid w:val="00844FEA"/>
    <w:rsid w:val="0084511F"/>
    <w:rsid w:val="0084667E"/>
    <w:rsid w:val="00846920"/>
    <w:rsid w:val="00847CA9"/>
    <w:rsid w:val="00850E37"/>
    <w:rsid w:val="00851A85"/>
    <w:rsid w:val="00852FD6"/>
    <w:rsid w:val="008533D5"/>
    <w:rsid w:val="008542DD"/>
    <w:rsid w:val="00856DD7"/>
    <w:rsid w:val="00857C79"/>
    <w:rsid w:val="00860B33"/>
    <w:rsid w:val="0086117E"/>
    <w:rsid w:val="00861A4A"/>
    <w:rsid w:val="0086202C"/>
    <w:rsid w:val="00867BB7"/>
    <w:rsid w:val="00870A22"/>
    <w:rsid w:val="00871201"/>
    <w:rsid w:val="00871793"/>
    <w:rsid w:val="00874021"/>
    <w:rsid w:val="0087440A"/>
    <w:rsid w:val="0087507A"/>
    <w:rsid w:val="008779F4"/>
    <w:rsid w:val="00882B0B"/>
    <w:rsid w:val="00883D06"/>
    <w:rsid w:val="00885980"/>
    <w:rsid w:val="008862FC"/>
    <w:rsid w:val="008871CA"/>
    <w:rsid w:val="00890190"/>
    <w:rsid w:val="00890AB3"/>
    <w:rsid w:val="00890ACB"/>
    <w:rsid w:val="0089330D"/>
    <w:rsid w:val="00893E7E"/>
    <w:rsid w:val="00895148"/>
    <w:rsid w:val="00896557"/>
    <w:rsid w:val="008A09C4"/>
    <w:rsid w:val="008A250A"/>
    <w:rsid w:val="008A2D5D"/>
    <w:rsid w:val="008A42BE"/>
    <w:rsid w:val="008A7081"/>
    <w:rsid w:val="008A70AA"/>
    <w:rsid w:val="008B27D8"/>
    <w:rsid w:val="008B3E99"/>
    <w:rsid w:val="008B61C1"/>
    <w:rsid w:val="008B6DE8"/>
    <w:rsid w:val="008B7373"/>
    <w:rsid w:val="008B7DDB"/>
    <w:rsid w:val="008C043D"/>
    <w:rsid w:val="008C1B2A"/>
    <w:rsid w:val="008C3C96"/>
    <w:rsid w:val="008C4945"/>
    <w:rsid w:val="008D4E65"/>
    <w:rsid w:val="008D5785"/>
    <w:rsid w:val="008D610E"/>
    <w:rsid w:val="008D667A"/>
    <w:rsid w:val="008E21A6"/>
    <w:rsid w:val="008E3431"/>
    <w:rsid w:val="008E3C01"/>
    <w:rsid w:val="008E4184"/>
    <w:rsid w:val="008E7B8F"/>
    <w:rsid w:val="008F0562"/>
    <w:rsid w:val="008F0894"/>
    <w:rsid w:val="008F3F07"/>
    <w:rsid w:val="008F446F"/>
    <w:rsid w:val="008F46BB"/>
    <w:rsid w:val="008F4A62"/>
    <w:rsid w:val="008F4F00"/>
    <w:rsid w:val="008F5FF3"/>
    <w:rsid w:val="009011CE"/>
    <w:rsid w:val="0090128F"/>
    <w:rsid w:val="00902F6B"/>
    <w:rsid w:val="00904A08"/>
    <w:rsid w:val="009050D5"/>
    <w:rsid w:val="00906C7C"/>
    <w:rsid w:val="00907678"/>
    <w:rsid w:val="00911A96"/>
    <w:rsid w:val="0091226A"/>
    <w:rsid w:val="00915F00"/>
    <w:rsid w:val="009207E9"/>
    <w:rsid w:val="00920B82"/>
    <w:rsid w:val="00924874"/>
    <w:rsid w:val="00930E14"/>
    <w:rsid w:val="0093315E"/>
    <w:rsid w:val="00933294"/>
    <w:rsid w:val="0093375C"/>
    <w:rsid w:val="00933FA4"/>
    <w:rsid w:val="00936BA4"/>
    <w:rsid w:val="00936DF4"/>
    <w:rsid w:val="00936E88"/>
    <w:rsid w:val="009373EB"/>
    <w:rsid w:val="00944973"/>
    <w:rsid w:val="00944E79"/>
    <w:rsid w:val="00945080"/>
    <w:rsid w:val="00946841"/>
    <w:rsid w:val="00947389"/>
    <w:rsid w:val="00947B3B"/>
    <w:rsid w:val="00950132"/>
    <w:rsid w:val="00950CD8"/>
    <w:rsid w:val="009529D0"/>
    <w:rsid w:val="00952E0C"/>
    <w:rsid w:val="00953DCA"/>
    <w:rsid w:val="00953F08"/>
    <w:rsid w:val="00954406"/>
    <w:rsid w:val="00956A23"/>
    <w:rsid w:val="00956C0B"/>
    <w:rsid w:val="00956CA5"/>
    <w:rsid w:val="00956DE1"/>
    <w:rsid w:val="00960F43"/>
    <w:rsid w:val="00963537"/>
    <w:rsid w:val="009637ED"/>
    <w:rsid w:val="00963E9C"/>
    <w:rsid w:val="00970C4D"/>
    <w:rsid w:val="00971401"/>
    <w:rsid w:val="00973552"/>
    <w:rsid w:val="00974664"/>
    <w:rsid w:val="00974AAC"/>
    <w:rsid w:val="00977853"/>
    <w:rsid w:val="009806D5"/>
    <w:rsid w:val="0098074D"/>
    <w:rsid w:val="0098081E"/>
    <w:rsid w:val="0098196D"/>
    <w:rsid w:val="009828F4"/>
    <w:rsid w:val="00983408"/>
    <w:rsid w:val="00986755"/>
    <w:rsid w:val="00986C59"/>
    <w:rsid w:val="00987104"/>
    <w:rsid w:val="00987E74"/>
    <w:rsid w:val="00990861"/>
    <w:rsid w:val="00990EC5"/>
    <w:rsid w:val="00992438"/>
    <w:rsid w:val="00992D81"/>
    <w:rsid w:val="00992F53"/>
    <w:rsid w:val="009964B8"/>
    <w:rsid w:val="00996505"/>
    <w:rsid w:val="0099750D"/>
    <w:rsid w:val="009A0828"/>
    <w:rsid w:val="009A5285"/>
    <w:rsid w:val="009A6314"/>
    <w:rsid w:val="009A6C6A"/>
    <w:rsid w:val="009A6EC5"/>
    <w:rsid w:val="009B0774"/>
    <w:rsid w:val="009B0C65"/>
    <w:rsid w:val="009B1175"/>
    <w:rsid w:val="009B4718"/>
    <w:rsid w:val="009B4893"/>
    <w:rsid w:val="009B6611"/>
    <w:rsid w:val="009B6D44"/>
    <w:rsid w:val="009C4661"/>
    <w:rsid w:val="009C597D"/>
    <w:rsid w:val="009C7060"/>
    <w:rsid w:val="009C7E8D"/>
    <w:rsid w:val="009D0FCE"/>
    <w:rsid w:val="009D2BC2"/>
    <w:rsid w:val="009D3429"/>
    <w:rsid w:val="009D37BA"/>
    <w:rsid w:val="009D4338"/>
    <w:rsid w:val="009D4A31"/>
    <w:rsid w:val="009D5824"/>
    <w:rsid w:val="009E1DAE"/>
    <w:rsid w:val="009E274B"/>
    <w:rsid w:val="009E4B47"/>
    <w:rsid w:val="009E6732"/>
    <w:rsid w:val="009E6B62"/>
    <w:rsid w:val="009F15B0"/>
    <w:rsid w:val="009F1AB3"/>
    <w:rsid w:val="009F2235"/>
    <w:rsid w:val="009F2EEB"/>
    <w:rsid w:val="009F3E46"/>
    <w:rsid w:val="009F44B3"/>
    <w:rsid w:val="009F5C78"/>
    <w:rsid w:val="009F672F"/>
    <w:rsid w:val="009F6F7C"/>
    <w:rsid w:val="009F7AFD"/>
    <w:rsid w:val="00A0045A"/>
    <w:rsid w:val="00A007B6"/>
    <w:rsid w:val="00A01AB4"/>
    <w:rsid w:val="00A1329A"/>
    <w:rsid w:val="00A17119"/>
    <w:rsid w:val="00A17AF8"/>
    <w:rsid w:val="00A17ED1"/>
    <w:rsid w:val="00A233D6"/>
    <w:rsid w:val="00A23BC2"/>
    <w:rsid w:val="00A25050"/>
    <w:rsid w:val="00A30869"/>
    <w:rsid w:val="00A32AAA"/>
    <w:rsid w:val="00A32B31"/>
    <w:rsid w:val="00A32FE4"/>
    <w:rsid w:val="00A33B29"/>
    <w:rsid w:val="00A34E28"/>
    <w:rsid w:val="00A34E3F"/>
    <w:rsid w:val="00A35532"/>
    <w:rsid w:val="00A37766"/>
    <w:rsid w:val="00A4251F"/>
    <w:rsid w:val="00A42CB2"/>
    <w:rsid w:val="00A438C3"/>
    <w:rsid w:val="00A447F8"/>
    <w:rsid w:val="00A44E9C"/>
    <w:rsid w:val="00A46301"/>
    <w:rsid w:val="00A47275"/>
    <w:rsid w:val="00A5073C"/>
    <w:rsid w:val="00A5091A"/>
    <w:rsid w:val="00A50F35"/>
    <w:rsid w:val="00A52A68"/>
    <w:rsid w:val="00A53E2C"/>
    <w:rsid w:val="00A53E7A"/>
    <w:rsid w:val="00A55076"/>
    <w:rsid w:val="00A600C2"/>
    <w:rsid w:val="00A60143"/>
    <w:rsid w:val="00A60AA5"/>
    <w:rsid w:val="00A60BDE"/>
    <w:rsid w:val="00A63BD9"/>
    <w:rsid w:val="00A6620E"/>
    <w:rsid w:val="00A70913"/>
    <w:rsid w:val="00A727BE"/>
    <w:rsid w:val="00A7286C"/>
    <w:rsid w:val="00A74194"/>
    <w:rsid w:val="00A77256"/>
    <w:rsid w:val="00A8039F"/>
    <w:rsid w:val="00A81CE7"/>
    <w:rsid w:val="00A81F57"/>
    <w:rsid w:val="00A825EF"/>
    <w:rsid w:val="00A8273C"/>
    <w:rsid w:val="00A82B51"/>
    <w:rsid w:val="00A83031"/>
    <w:rsid w:val="00A8338E"/>
    <w:rsid w:val="00A83C17"/>
    <w:rsid w:val="00A850D1"/>
    <w:rsid w:val="00A856B2"/>
    <w:rsid w:val="00A86519"/>
    <w:rsid w:val="00A86E4D"/>
    <w:rsid w:val="00A87807"/>
    <w:rsid w:val="00A87EB9"/>
    <w:rsid w:val="00A907AA"/>
    <w:rsid w:val="00A930BB"/>
    <w:rsid w:val="00A95519"/>
    <w:rsid w:val="00A96744"/>
    <w:rsid w:val="00A97C23"/>
    <w:rsid w:val="00AA1146"/>
    <w:rsid w:val="00AA1395"/>
    <w:rsid w:val="00AA1B41"/>
    <w:rsid w:val="00AA437D"/>
    <w:rsid w:val="00AA4751"/>
    <w:rsid w:val="00AA5BEC"/>
    <w:rsid w:val="00AB0F89"/>
    <w:rsid w:val="00AB13B0"/>
    <w:rsid w:val="00AB39D3"/>
    <w:rsid w:val="00AB4442"/>
    <w:rsid w:val="00AB4A63"/>
    <w:rsid w:val="00AB7355"/>
    <w:rsid w:val="00AB75DA"/>
    <w:rsid w:val="00AC00FC"/>
    <w:rsid w:val="00AC43FA"/>
    <w:rsid w:val="00AC4B41"/>
    <w:rsid w:val="00AC4F7A"/>
    <w:rsid w:val="00AC6291"/>
    <w:rsid w:val="00AC6E9D"/>
    <w:rsid w:val="00AD2AFC"/>
    <w:rsid w:val="00AD2FE3"/>
    <w:rsid w:val="00AD38C6"/>
    <w:rsid w:val="00AD3E0A"/>
    <w:rsid w:val="00AD58C5"/>
    <w:rsid w:val="00AD61AF"/>
    <w:rsid w:val="00AE2962"/>
    <w:rsid w:val="00AE38EE"/>
    <w:rsid w:val="00AE3CCE"/>
    <w:rsid w:val="00AE4878"/>
    <w:rsid w:val="00AE4DC1"/>
    <w:rsid w:val="00AE5BBC"/>
    <w:rsid w:val="00AF163E"/>
    <w:rsid w:val="00AF16C9"/>
    <w:rsid w:val="00AF2B4D"/>
    <w:rsid w:val="00AF5C99"/>
    <w:rsid w:val="00AF7928"/>
    <w:rsid w:val="00B00D6C"/>
    <w:rsid w:val="00B02E24"/>
    <w:rsid w:val="00B03858"/>
    <w:rsid w:val="00B062D4"/>
    <w:rsid w:val="00B06849"/>
    <w:rsid w:val="00B069DD"/>
    <w:rsid w:val="00B06DD2"/>
    <w:rsid w:val="00B07DDE"/>
    <w:rsid w:val="00B11489"/>
    <w:rsid w:val="00B122C6"/>
    <w:rsid w:val="00B13466"/>
    <w:rsid w:val="00B134BE"/>
    <w:rsid w:val="00B139BD"/>
    <w:rsid w:val="00B13E86"/>
    <w:rsid w:val="00B13FDC"/>
    <w:rsid w:val="00B16167"/>
    <w:rsid w:val="00B16F29"/>
    <w:rsid w:val="00B171D4"/>
    <w:rsid w:val="00B20520"/>
    <w:rsid w:val="00B21D92"/>
    <w:rsid w:val="00B22FE1"/>
    <w:rsid w:val="00B245BB"/>
    <w:rsid w:val="00B25CA3"/>
    <w:rsid w:val="00B266DE"/>
    <w:rsid w:val="00B26FDA"/>
    <w:rsid w:val="00B317AD"/>
    <w:rsid w:val="00B33371"/>
    <w:rsid w:val="00B37780"/>
    <w:rsid w:val="00B37E5A"/>
    <w:rsid w:val="00B37F16"/>
    <w:rsid w:val="00B42B05"/>
    <w:rsid w:val="00B431AE"/>
    <w:rsid w:val="00B43E63"/>
    <w:rsid w:val="00B4484C"/>
    <w:rsid w:val="00B45048"/>
    <w:rsid w:val="00B50DE3"/>
    <w:rsid w:val="00B50E68"/>
    <w:rsid w:val="00B50EAC"/>
    <w:rsid w:val="00B512D6"/>
    <w:rsid w:val="00B517EA"/>
    <w:rsid w:val="00B53414"/>
    <w:rsid w:val="00B562F8"/>
    <w:rsid w:val="00B60234"/>
    <w:rsid w:val="00B63ACA"/>
    <w:rsid w:val="00B655F1"/>
    <w:rsid w:val="00B66433"/>
    <w:rsid w:val="00B6714A"/>
    <w:rsid w:val="00B73244"/>
    <w:rsid w:val="00B74317"/>
    <w:rsid w:val="00B74AFD"/>
    <w:rsid w:val="00B7544B"/>
    <w:rsid w:val="00B805E2"/>
    <w:rsid w:val="00B83049"/>
    <w:rsid w:val="00B87F6E"/>
    <w:rsid w:val="00B92EE1"/>
    <w:rsid w:val="00BA2677"/>
    <w:rsid w:val="00BA26E4"/>
    <w:rsid w:val="00BA35E9"/>
    <w:rsid w:val="00BA3972"/>
    <w:rsid w:val="00BA55D8"/>
    <w:rsid w:val="00BA5CAE"/>
    <w:rsid w:val="00BA7C93"/>
    <w:rsid w:val="00BB0AA6"/>
    <w:rsid w:val="00BB0C0F"/>
    <w:rsid w:val="00BB130D"/>
    <w:rsid w:val="00BB4C3B"/>
    <w:rsid w:val="00BB55AD"/>
    <w:rsid w:val="00BB76FC"/>
    <w:rsid w:val="00BC1AF6"/>
    <w:rsid w:val="00BC27C8"/>
    <w:rsid w:val="00BC2C5D"/>
    <w:rsid w:val="00BC41DB"/>
    <w:rsid w:val="00BC6134"/>
    <w:rsid w:val="00BC6C23"/>
    <w:rsid w:val="00BD0695"/>
    <w:rsid w:val="00BD09DF"/>
    <w:rsid w:val="00BD33E3"/>
    <w:rsid w:val="00BD5475"/>
    <w:rsid w:val="00BD60D6"/>
    <w:rsid w:val="00BD6CC0"/>
    <w:rsid w:val="00BD6F00"/>
    <w:rsid w:val="00BD76DD"/>
    <w:rsid w:val="00BE0CA1"/>
    <w:rsid w:val="00BE205B"/>
    <w:rsid w:val="00BE2785"/>
    <w:rsid w:val="00BE2799"/>
    <w:rsid w:val="00BE2B84"/>
    <w:rsid w:val="00BE54F4"/>
    <w:rsid w:val="00BE7078"/>
    <w:rsid w:val="00BE7B9E"/>
    <w:rsid w:val="00BE7F08"/>
    <w:rsid w:val="00BF06C2"/>
    <w:rsid w:val="00BF1396"/>
    <w:rsid w:val="00BF1703"/>
    <w:rsid w:val="00BF1A2B"/>
    <w:rsid w:val="00BF2A90"/>
    <w:rsid w:val="00BF432A"/>
    <w:rsid w:val="00BF4534"/>
    <w:rsid w:val="00BF4FD5"/>
    <w:rsid w:val="00BF5A13"/>
    <w:rsid w:val="00BF7D29"/>
    <w:rsid w:val="00C00B64"/>
    <w:rsid w:val="00C02922"/>
    <w:rsid w:val="00C036B1"/>
    <w:rsid w:val="00C0383E"/>
    <w:rsid w:val="00C048A2"/>
    <w:rsid w:val="00C04C6F"/>
    <w:rsid w:val="00C073CC"/>
    <w:rsid w:val="00C12152"/>
    <w:rsid w:val="00C12874"/>
    <w:rsid w:val="00C131F0"/>
    <w:rsid w:val="00C13C21"/>
    <w:rsid w:val="00C1424C"/>
    <w:rsid w:val="00C14405"/>
    <w:rsid w:val="00C152EA"/>
    <w:rsid w:val="00C155FF"/>
    <w:rsid w:val="00C16351"/>
    <w:rsid w:val="00C169CB"/>
    <w:rsid w:val="00C16E31"/>
    <w:rsid w:val="00C2379E"/>
    <w:rsid w:val="00C24C5E"/>
    <w:rsid w:val="00C25080"/>
    <w:rsid w:val="00C2588B"/>
    <w:rsid w:val="00C31436"/>
    <w:rsid w:val="00C3201C"/>
    <w:rsid w:val="00C3286F"/>
    <w:rsid w:val="00C32E90"/>
    <w:rsid w:val="00C35081"/>
    <w:rsid w:val="00C37C8D"/>
    <w:rsid w:val="00C4225F"/>
    <w:rsid w:val="00C448C7"/>
    <w:rsid w:val="00C5002F"/>
    <w:rsid w:val="00C50520"/>
    <w:rsid w:val="00C51CA2"/>
    <w:rsid w:val="00C51E7B"/>
    <w:rsid w:val="00C5374D"/>
    <w:rsid w:val="00C53A4C"/>
    <w:rsid w:val="00C54901"/>
    <w:rsid w:val="00C557B2"/>
    <w:rsid w:val="00C567DA"/>
    <w:rsid w:val="00C56DE9"/>
    <w:rsid w:val="00C5704C"/>
    <w:rsid w:val="00C57F66"/>
    <w:rsid w:val="00C57F71"/>
    <w:rsid w:val="00C61260"/>
    <w:rsid w:val="00C637AE"/>
    <w:rsid w:val="00C64342"/>
    <w:rsid w:val="00C718F4"/>
    <w:rsid w:val="00C72C1A"/>
    <w:rsid w:val="00C73D64"/>
    <w:rsid w:val="00C74F5D"/>
    <w:rsid w:val="00C75BA2"/>
    <w:rsid w:val="00C7796E"/>
    <w:rsid w:val="00C80187"/>
    <w:rsid w:val="00C80AAF"/>
    <w:rsid w:val="00C80DDB"/>
    <w:rsid w:val="00C815C5"/>
    <w:rsid w:val="00C82563"/>
    <w:rsid w:val="00C917CB"/>
    <w:rsid w:val="00C934D8"/>
    <w:rsid w:val="00C95141"/>
    <w:rsid w:val="00C96649"/>
    <w:rsid w:val="00C96863"/>
    <w:rsid w:val="00CA04D7"/>
    <w:rsid w:val="00CA524E"/>
    <w:rsid w:val="00CA5C07"/>
    <w:rsid w:val="00CA6CE9"/>
    <w:rsid w:val="00CA71FF"/>
    <w:rsid w:val="00CB0A84"/>
    <w:rsid w:val="00CB1CF1"/>
    <w:rsid w:val="00CB2B30"/>
    <w:rsid w:val="00CB35BE"/>
    <w:rsid w:val="00CB3858"/>
    <w:rsid w:val="00CB39C8"/>
    <w:rsid w:val="00CB3EB4"/>
    <w:rsid w:val="00CC0F49"/>
    <w:rsid w:val="00CC5D4B"/>
    <w:rsid w:val="00CC6883"/>
    <w:rsid w:val="00CC6F4A"/>
    <w:rsid w:val="00CC70CB"/>
    <w:rsid w:val="00CD2847"/>
    <w:rsid w:val="00CD2B57"/>
    <w:rsid w:val="00CD3E4C"/>
    <w:rsid w:val="00CD44C2"/>
    <w:rsid w:val="00CD48BC"/>
    <w:rsid w:val="00CD58EB"/>
    <w:rsid w:val="00CD68DC"/>
    <w:rsid w:val="00CD7BB9"/>
    <w:rsid w:val="00CE2C70"/>
    <w:rsid w:val="00CE2F40"/>
    <w:rsid w:val="00CE3DA7"/>
    <w:rsid w:val="00CE4D13"/>
    <w:rsid w:val="00CE5BF8"/>
    <w:rsid w:val="00CE64D1"/>
    <w:rsid w:val="00CF02CA"/>
    <w:rsid w:val="00CF19C9"/>
    <w:rsid w:val="00CF1F46"/>
    <w:rsid w:val="00CF4987"/>
    <w:rsid w:val="00CF5649"/>
    <w:rsid w:val="00CF5A16"/>
    <w:rsid w:val="00CF7523"/>
    <w:rsid w:val="00CF7CB7"/>
    <w:rsid w:val="00D06082"/>
    <w:rsid w:val="00D06285"/>
    <w:rsid w:val="00D1087D"/>
    <w:rsid w:val="00D11545"/>
    <w:rsid w:val="00D12F45"/>
    <w:rsid w:val="00D14508"/>
    <w:rsid w:val="00D14596"/>
    <w:rsid w:val="00D15AA2"/>
    <w:rsid w:val="00D17292"/>
    <w:rsid w:val="00D21170"/>
    <w:rsid w:val="00D2266B"/>
    <w:rsid w:val="00D253D1"/>
    <w:rsid w:val="00D25939"/>
    <w:rsid w:val="00D26574"/>
    <w:rsid w:val="00D2697D"/>
    <w:rsid w:val="00D27AF3"/>
    <w:rsid w:val="00D27BA5"/>
    <w:rsid w:val="00D30283"/>
    <w:rsid w:val="00D32F74"/>
    <w:rsid w:val="00D3415C"/>
    <w:rsid w:val="00D34593"/>
    <w:rsid w:val="00D348FC"/>
    <w:rsid w:val="00D34D44"/>
    <w:rsid w:val="00D364B4"/>
    <w:rsid w:val="00D36D3C"/>
    <w:rsid w:val="00D40BA8"/>
    <w:rsid w:val="00D440F4"/>
    <w:rsid w:val="00D51530"/>
    <w:rsid w:val="00D52E01"/>
    <w:rsid w:val="00D54794"/>
    <w:rsid w:val="00D548E4"/>
    <w:rsid w:val="00D568B2"/>
    <w:rsid w:val="00D5733B"/>
    <w:rsid w:val="00D60A44"/>
    <w:rsid w:val="00D6410E"/>
    <w:rsid w:val="00D64FCA"/>
    <w:rsid w:val="00D65123"/>
    <w:rsid w:val="00D670D6"/>
    <w:rsid w:val="00D675D5"/>
    <w:rsid w:val="00D7152A"/>
    <w:rsid w:val="00D73048"/>
    <w:rsid w:val="00D767B1"/>
    <w:rsid w:val="00D775A9"/>
    <w:rsid w:val="00D81583"/>
    <w:rsid w:val="00D84661"/>
    <w:rsid w:val="00D86332"/>
    <w:rsid w:val="00D911DA"/>
    <w:rsid w:val="00D91226"/>
    <w:rsid w:val="00D920D8"/>
    <w:rsid w:val="00D92282"/>
    <w:rsid w:val="00D924D2"/>
    <w:rsid w:val="00D92832"/>
    <w:rsid w:val="00D92EE1"/>
    <w:rsid w:val="00D94DE3"/>
    <w:rsid w:val="00D96D6C"/>
    <w:rsid w:val="00D97024"/>
    <w:rsid w:val="00DA0427"/>
    <w:rsid w:val="00DA093A"/>
    <w:rsid w:val="00DA0C46"/>
    <w:rsid w:val="00DA1B98"/>
    <w:rsid w:val="00DA1EB8"/>
    <w:rsid w:val="00DA3AA3"/>
    <w:rsid w:val="00DA4DEA"/>
    <w:rsid w:val="00DA566D"/>
    <w:rsid w:val="00DA688E"/>
    <w:rsid w:val="00DA7DBE"/>
    <w:rsid w:val="00DB2E36"/>
    <w:rsid w:val="00DB4E5F"/>
    <w:rsid w:val="00DB56A8"/>
    <w:rsid w:val="00DB6223"/>
    <w:rsid w:val="00DC0401"/>
    <w:rsid w:val="00DC10A1"/>
    <w:rsid w:val="00DC301A"/>
    <w:rsid w:val="00DC3946"/>
    <w:rsid w:val="00DC55E4"/>
    <w:rsid w:val="00DC5C5B"/>
    <w:rsid w:val="00DC7F47"/>
    <w:rsid w:val="00DD1F2A"/>
    <w:rsid w:val="00DD2F0D"/>
    <w:rsid w:val="00DD36B0"/>
    <w:rsid w:val="00DD514F"/>
    <w:rsid w:val="00DD6923"/>
    <w:rsid w:val="00DE1D81"/>
    <w:rsid w:val="00DE289D"/>
    <w:rsid w:val="00DE5A9A"/>
    <w:rsid w:val="00DF0F60"/>
    <w:rsid w:val="00DF3A56"/>
    <w:rsid w:val="00DF412A"/>
    <w:rsid w:val="00DF4D45"/>
    <w:rsid w:val="00E01563"/>
    <w:rsid w:val="00E01CBD"/>
    <w:rsid w:val="00E022BC"/>
    <w:rsid w:val="00E07842"/>
    <w:rsid w:val="00E07C2B"/>
    <w:rsid w:val="00E11C42"/>
    <w:rsid w:val="00E11DAD"/>
    <w:rsid w:val="00E131BA"/>
    <w:rsid w:val="00E144F2"/>
    <w:rsid w:val="00E171F8"/>
    <w:rsid w:val="00E17BE0"/>
    <w:rsid w:val="00E17F62"/>
    <w:rsid w:val="00E17F68"/>
    <w:rsid w:val="00E20076"/>
    <w:rsid w:val="00E20C73"/>
    <w:rsid w:val="00E24B3C"/>
    <w:rsid w:val="00E24D9E"/>
    <w:rsid w:val="00E26193"/>
    <w:rsid w:val="00E26814"/>
    <w:rsid w:val="00E26FF1"/>
    <w:rsid w:val="00E27F87"/>
    <w:rsid w:val="00E33C87"/>
    <w:rsid w:val="00E37714"/>
    <w:rsid w:val="00E37952"/>
    <w:rsid w:val="00E37E95"/>
    <w:rsid w:val="00E40AEA"/>
    <w:rsid w:val="00E4161C"/>
    <w:rsid w:val="00E41830"/>
    <w:rsid w:val="00E41D97"/>
    <w:rsid w:val="00E4266F"/>
    <w:rsid w:val="00E42846"/>
    <w:rsid w:val="00E433BC"/>
    <w:rsid w:val="00E43F91"/>
    <w:rsid w:val="00E44A77"/>
    <w:rsid w:val="00E45655"/>
    <w:rsid w:val="00E47818"/>
    <w:rsid w:val="00E50178"/>
    <w:rsid w:val="00E51A9C"/>
    <w:rsid w:val="00E51C78"/>
    <w:rsid w:val="00E52BA6"/>
    <w:rsid w:val="00E530E8"/>
    <w:rsid w:val="00E5659D"/>
    <w:rsid w:val="00E57D69"/>
    <w:rsid w:val="00E661B8"/>
    <w:rsid w:val="00E66F1F"/>
    <w:rsid w:val="00E6742C"/>
    <w:rsid w:val="00E719BF"/>
    <w:rsid w:val="00E73BC9"/>
    <w:rsid w:val="00E760EE"/>
    <w:rsid w:val="00E77A03"/>
    <w:rsid w:val="00E8081D"/>
    <w:rsid w:val="00E82A00"/>
    <w:rsid w:val="00E84042"/>
    <w:rsid w:val="00E84376"/>
    <w:rsid w:val="00E8441C"/>
    <w:rsid w:val="00E86D22"/>
    <w:rsid w:val="00E90A3A"/>
    <w:rsid w:val="00E927DE"/>
    <w:rsid w:val="00E94433"/>
    <w:rsid w:val="00E96C57"/>
    <w:rsid w:val="00EA0C11"/>
    <w:rsid w:val="00EA290E"/>
    <w:rsid w:val="00EA4DC1"/>
    <w:rsid w:val="00EA52E4"/>
    <w:rsid w:val="00EA695F"/>
    <w:rsid w:val="00EA7435"/>
    <w:rsid w:val="00EA7D39"/>
    <w:rsid w:val="00EB086E"/>
    <w:rsid w:val="00EB31D1"/>
    <w:rsid w:val="00EB4EAF"/>
    <w:rsid w:val="00EB5279"/>
    <w:rsid w:val="00EB5F56"/>
    <w:rsid w:val="00EC03C9"/>
    <w:rsid w:val="00EC4148"/>
    <w:rsid w:val="00EC512F"/>
    <w:rsid w:val="00EC5986"/>
    <w:rsid w:val="00EC7959"/>
    <w:rsid w:val="00ED34CF"/>
    <w:rsid w:val="00ED4359"/>
    <w:rsid w:val="00ED4B1A"/>
    <w:rsid w:val="00ED5C98"/>
    <w:rsid w:val="00ED77B4"/>
    <w:rsid w:val="00ED7CC5"/>
    <w:rsid w:val="00EE16D1"/>
    <w:rsid w:val="00EE235F"/>
    <w:rsid w:val="00EE3486"/>
    <w:rsid w:val="00EE3B26"/>
    <w:rsid w:val="00EE4B8C"/>
    <w:rsid w:val="00EF3A72"/>
    <w:rsid w:val="00EF5A94"/>
    <w:rsid w:val="00EF6CAE"/>
    <w:rsid w:val="00EF79C4"/>
    <w:rsid w:val="00F00D2D"/>
    <w:rsid w:val="00F01547"/>
    <w:rsid w:val="00F027A2"/>
    <w:rsid w:val="00F03401"/>
    <w:rsid w:val="00F066BA"/>
    <w:rsid w:val="00F06EBF"/>
    <w:rsid w:val="00F06FF7"/>
    <w:rsid w:val="00F11DEE"/>
    <w:rsid w:val="00F11E16"/>
    <w:rsid w:val="00F12CD2"/>
    <w:rsid w:val="00F15041"/>
    <w:rsid w:val="00F15E06"/>
    <w:rsid w:val="00F21396"/>
    <w:rsid w:val="00F21CAE"/>
    <w:rsid w:val="00F24983"/>
    <w:rsid w:val="00F2675A"/>
    <w:rsid w:val="00F26921"/>
    <w:rsid w:val="00F32081"/>
    <w:rsid w:val="00F32536"/>
    <w:rsid w:val="00F32E78"/>
    <w:rsid w:val="00F33830"/>
    <w:rsid w:val="00F3401F"/>
    <w:rsid w:val="00F36165"/>
    <w:rsid w:val="00F43D6F"/>
    <w:rsid w:val="00F44A70"/>
    <w:rsid w:val="00F5061D"/>
    <w:rsid w:val="00F53512"/>
    <w:rsid w:val="00F5393E"/>
    <w:rsid w:val="00F53B9A"/>
    <w:rsid w:val="00F53C4B"/>
    <w:rsid w:val="00F545BC"/>
    <w:rsid w:val="00F54D12"/>
    <w:rsid w:val="00F552C7"/>
    <w:rsid w:val="00F55343"/>
    <w:rsid w:val="00F55F01"/>
    <w:rsid w:val="00F60052"/>
    <w:rsid w:val="00F60397"/>
    <w:rsid w:val="00F60E78"/>
    <w:rsid w:val="00F611A3"/>
    <w:rsid w:val="00F61857"/>
    <w:rsid w:val="00F625A7"/>
    <w:rsid w:val="00F636BE"/>
    <w:rsid w:val="00F6436D"/>
    <w:rsid w:val="00F675E1"/>
    <w:rsid w:val="00F67D29"/>
    <w:rsid w:val="00F71D6F"/>
    <w:rsid w:val="00F71DB7"/>
    <w:rsid w:val="00F72604"/>
    <w:rsid w:val="00F734CD"/>
    <w:rsid w:val="00F73E4C"/>
    <w:rsid w:val="00F74A96"/>
    <w:rsid w:val="00F74ADC"/>
    <w:rsid w:val="00F757AF"/>
    <w:rsid w:val="00F770F5"/>
    <w:rsid w:val="00F77E09"/>
    <w:rsid w:val="00F812AD"/>
    <w:rsid w:val="00F824EC"/>
    <w:rsid w:val="00F82A3C"/>
    <w:rsid w:val="00F834DD"/>
    <w:rsid w:val="00F83D37"/>
    <w:rsid w:val="00F83FC7"/>
    <w:rsid w:val="00F91CCE"/>
    <w:rsid w:val="00F93959"/>
    <w:rsid w:val="00F94BDB"/>
    <w:rsid w:val="00F966A0"/>
    <w:rsid w:val="00F97398"/>
    <w:rsid w:val="00FA2364"/>
    <w:rsid w:val="00FA30FC"/>
    <w:rsid w:val="00FA322C"/>
    <w:rsid w:val="00FA4753"/>
    <w:rsid w:val="00FA54FC"/>
    <w:rsid w:val="00FA5F0B"/>
    <w:rsid w:val="00FA5F81"/>
    <w:rsid w:val="00FB11C5"/>
    <w:rsid w:val="00FB22EF"/>
    <w:rsid w:val="00FB2A0F"/>
    <w:rsid w:val="00FB3007"/>
    <w:rsid w:val="00FB4E01"/>
    <w:rsid w:val="00FB7506"/>
    <w:rsid w:val="00FC448F"/>
    <w:rsid w:val="00FC4EAA"/>
    <w:rsid w:val="00FC5BB8"/>
    <w:rsid w:val="00FC792B"/>
    <w:rsid w:val="00FC796F"/>
    <w:rsid w:val="00FD0520"/>
    <w:rsid w:val="00FD1BD2"/>
    <w:rsid w:val="00FD410A"/>
    <w:rsid w:val="00FD57A8"/>
    <w:rsid w:val="00FE0D34"/>
    <w:rsid w:val="00FE11F9"/>
    <w:rsid w:val="00FE1585"/>
    <w:rsid w:val="00FE1C76"/>
    <w:rsid w:val="00FE2AF4"/>
    <w:rsid w:val="00FE2D92"/>
    <w:rsid w:val="00FE3999"/>
    <w:rsid w:val="00FE4F3E"/>
    <w:rsid w:val="00FE53D4"/>
    <w:rsid w:val="00FE55E9"/>
    <w:rsid w:val="00FE62DF"/>
    <w:rsid w:val="00FE62E3"/>
    <w:rsid w:val="00FF226E"/>
    <w:rsid w:val="00FF422E"/>
    <w:rsid w:val="00FF423F"/>
    <w:rsid w:val="00FF4F9F"/>
    <w:rsid w:val="00FF5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3F8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5A"/>
  </w:style>
  <w:style w:type="paragraph" w:styleId="Heading1">
    <w:name w:val="heading 1"/>
    <w:basedOn w:val="Normal"/>
    <w:next w:val="Normal"/>
    <w:link w:val="Heading1Char"/>
    <w:uiPriority w:val="9"/>
    <w:qFormat/>
    <w:rsid w:val="00462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3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C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6C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C4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624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3E2C"/>
    <w:pPr>
      <w:ind w:left="720"/>
      <w:contextualSpacing/>
    </w:pPr>
  </w:style>
  <w:style w:type="table" w:styleId="TableGrid">
    <w:name w:val="Table Grid"/>
    <w:basedOn w:val="TableNormal"/>
    <w:uiPriority w:val="39"/>
    <w:rsid w:val="00D7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28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0D1D"/>
    <w:rPr>
      <w:color w:val="0000FF" w:themeColor="hyperlink"/>
      <w:u w:val="single"/>
    </w:rPr>
  </w:style>
  <w:style w:type="paragraph" w:styleId="Header">
    <w:name w:val="header"/>
    <w:basedOn w:val="Normal"/>
    <w:link w:val="HeaderChar"/>
    <w:uiPriority w:val="99"/>
    <w:unhideWhenUsed/>
    <w:rsid w:val="00DF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56"/>
  </w:style>
  <w:style w:type="paragraph" w:styleId="Footer">
    <w:name w:val="footer"/>
    <w:basedOn w:val="Normal"/>
    <w:link w:val="FooterChar"/>
    <w:uiPriority w:val="99"/>
    <w:unhideWhenUsed/>
    <w:rsid w:val="00DF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56"/>
  </w:style>
  <w:style w:type="paragraph" w:styleId="BalloonText">
    <w:name w:val="Balloon Text"/>
    <w:basedOn w:val="Normal"/>
    <w:link w:val="BalloonTextChar"/>
    <w:uiPriority w:val="99"/>
    <w:semiHidden/>
    <w:unhideWhenUsed/>
    <w:rsid w:val="00CE6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D1"/>
    <w:rPr>
      <w:rFonts w:ascii="Segoe UI" w:hAnsi="Segoe UI" w:cs="Segoe UI"/>
      <w:sz w:val="18"/>
      <w:szCs w:val="18"/>
    </w:rPr>
  </w:style>
  <w:style w:type="character" w:customStyle="1" w:styleId="Heading3Char">
    <w:name w:val="Heading 3 Char"/>
    <w:basedOn w:val="DefaultParagraphFont"/>
    <w:link w:val="Heading3"/>
    <w:uiPriority w:val="9"/>
    <w:rsid w:val="001C633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5091A"/>
    <w:pPr>
      <w:spacing w:after="0" w:line="240" w:lineRule="auto"/>
    </w:pPr>
  </w:style>
  <w:style w:type="paragraph" w:styleId="NormalWeb">
    <w:name w:val="Normal (Web)"/>
    <w:basedOn w:val="Normal"/>
    <w:uiPriority w:val="99"/>
    <w:unhideWhenUsed/>
    <w:rsid w:val="00BF7D29"/>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5A"/>
  </w:style>
  <w:style w:type="paragraph" w:styleId="Heading1">
    <w:name w:val="heading 1"/>
    <w:basedOn w:val="Normal"/>
    <w:next w:val="Normal"/>
    <w:link w:val="Heading1Char"/>
    <w:uiPriority w:val="9"/>
    <w:qFormat/>
    <w:rsid w:val="00462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3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C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6C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C4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624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3E2C"/>
    <w:pPr>
      <w:ind w:left="720"/>
      <w:contextualSpacing/>
    </w:pPr>
  </w:style>
  <w:style w:type="table" w:styleId="TableGrid">
    <w:name w:val="Table Grid"/>
    <w:basedOn w:val="TableNormal"/>
    <w:uiPriority w:val="39"/>
    <w:rsid w:val="00D7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28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0D1D"/>
    <w:rPr>
      <w:color w:val="0000FF" w:themeColor="hyperlink"/>
      <w:u w:val="single"/>
    </w:rPr>
  </w:style>
  <w:style w:type="paragraph" w:styleId="Header">
    <w:name w:val="header"/>
    <w:basedOn w:val="Normal"/>
    <w:link w:val="HeaderChar"/>
    <w:uiPriority w:val="99"/>
    <w:unhideWhenUsed/>
    <w:rsid w:val="00DF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56"/>
  </w:style>
  <w:style w:type="paragraph" w:styleId="Footer">
    <w:name w:val="footer"/>
    <w:basedOn w:val="Normal"/>
    <w:link w:val="FooterChar"/>
    <w:uiPriority w:val="99"/>
    <w:unhideWhenUsed/>
    <w:rsid w:val="00DF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56"/>
  </w:style>
  <w:style w:type="paragraph" w:styleId="BalloonText">
    <w:name w:val="Balloon Text"/>
    <w:basedOn w:val="Normal"/>
    <w:link w:val="BalloonTextChar"/>
    <w:uiPriority w:val="99"/>
    <w:semiHidden/>
    <w:unhideWhenUsed/>
    <w:rsid w:val="00CE6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D1"/>
    <w:rPr>
      <w:rFonts w:ascii="Segoe UI" w:hAnsi="Segoe UI" w:cs="Segoe UI"/>
      <w:sz w:val="18"/>
      <w:szCs w:val="18"/>
    </w:rPr>
  </w:style>
  <w:style w:type="character" w:customStyle="1" w:styleId="Heading3Char">
    <w:name w:val="Heading 3 Char"/>
    <w:basedOn w:val="DefaultParagraphFont"/>
    <w:link w:val="Heading3"/>
    <w:uiPriority w:val="9"/>
    <w:rsid w:val="001C633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5091A"/>
    <w:pPr>
      <w:spacing w:after="0" w:line="240" w:lineRule="auto"/>
    </w:pPr>
  </w:style>
  <w:style w:type="paragraph" w:styleId="NormalWeb">
    <w:name w:val="Normal (Web)"/>
    <w:basedOn w:val="Normal"/>
    <w:uiPriority w:val="99"/>
    <w:unhideWhenUsed/>
    <w:rsid w:val="00BF7D2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4730">
      <w:bodyDiv w:val="1"/>
      <w:marLeft w:val="0"/>
      <w:marRight w:val="0"/>
      <w:marTop w:val="0"/>
      <w:marBottom w:val="0"/>
      <w:divBdr>
        <w:top w:val="none" w:sz="0" w:space="0" w:color="auto"/>
        <w:left w:val="none" w:sz="0" w:space="0" w:color="auto"/>
        <w:bottom w:val="none" w:sz="0" w:space="0" w:color="auto"/>
        <w:right w:val="none" w:sz="0" w:space="0" w:color="auto"/>
      </w:divBdr>
    </w:div>
    <w:div w:id="127673688">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sChild>
        <w:div w:id="288820859">
          <w:marLeft w:val="0"/>
          <w:marRight w:val="0"/>
          <w:marTop w:val="0"/>
          <w:marBottom w:val="0"/>
          <w:divBdr>
            <w:top w:val="none" w:sz="0" w:space="0" w:color="auto"/>
            <w:left w:val="none" w:sz="0" w:space="0" w:color="auto"/>
            <w:bottom w:val="none" w:sz="0" w:space="0" w:color="auto"/>
            <w:right w:val="none" w:sz="0" w:space="0" w:color="auto"/>
          </w:divBdr>
          <w:divsChild>
            <w:div w:id="1998651856">
              <w:marLeft w:val="0"/>
              <w:marRight w:val="0"/>
              <w:marTop w:val="0"/>
              <w:marBottom w:val="0"/>
              <w:divBdr>
                <w:top w:val="none" w:sz="0" w:space="0" w:color="auto"/>
                <w:left w:val="none" w:sz="0" w:space="0" w:color="auto"/>
                <w:bottom w:val="none" w:sz="0" w:space="0" w:color="auto"/>
                <w:right w:val="none" w:sz="0" w:space="0" w:color="auto"/>
              </w:divBdr>
              <w:divsChild>
                <w:div w:id="1297837647">
                  <w:marLeft w:val="0"/>
                  <w:marRight w:val="0"/>
                  <w:marTop w:val="0"/>
                  <w:marBottom w:val="0"/>
                  <w:divBdr>
                    <w:top w:val="none" w:sz="0" w:space="0" w:color="auto"/>
                    <w:left w:val="none" w:sz="0" w:space="0" w:color="auto"/>
                    <w:bottom w:val="none" w:sz="0" w:space="0" w:color="auto"/>
                    <w:right w:val="none" w:sz="0" w:space="0" w:color="auto"/>
                  </w:divBdr>
                  <w:divsChild>
                    <w:div w:id="1848791371">
                      <w:marLeft w:val="0"/>
                      <w:marRight w:val="0"/>
                      <w:marTop w:val="0"/>
                      <w:marBottom w:val="0"/>
                      <w:divBdr>
                        <w:top w:val="none" w:sz="0" w:space="0" w:color="auto"/>
                        <w:left w:val="none" w:sz="0" w:space="0" w:color="auto"/>
                        <w:bottom w:val="none" w:sz="0" w:space="0" w:color="auto"/>
                        <w:right w:val="none" w:sz="0" w:space="0" w:color="auto"/>
                      </w:divBdr>
                      <w:divsChild>
                        <w:div w:id="1915970680">
                          <w:marLeft w:val="0"/>
                          <w:marRight w:val="0"/>
                          <w:marTop w:val="0"/>
                          <w:marBottom w:val="0"/>
                          <w:divBdr>
                            <w:top w:val="none" w:sz="0" w:space="0" w:color="auto"/>
                            <w:left w:val="none" w:sz="0" w:space="0" w:color="auto"/>
                            <w:bottom w:val="none" w:sz="0" w:space="0" w:color="auto"/>
                            <w:right w:val="none" w:sz="0" w:space="0" w:color="auto"/>
                          </w:divBdr>
                          <w:divsChild>
                            <w:div w:id="1613511090">
                              <w:marLeft w:val="0"/>
                              <w:marRight w:val="0"/>
                              <w:marTop w:val="0"/>
                              <w:marBottom w:val="0"/>
                              <w:divBdr>
                                <w:top w:val="none" w:sz="0" w:space="0" w:color="auto"/>
                                <w:left w:val="none" w:sz="0" w:space="0" w:color="auto"/>
                                <w:bottom w:val="none" w:sz="0" w:space="0" w:color="auto"/>
                                <w:right w:val="none" w:sz="0" w:space="0" w:color="auto"/>
                              </w:divBdr>
                              <w:divsChild>
                                <w:div w:id="1443915455">
                                  <w:marLeft w:val="0"/>
                                  <w:marRight w:val="0"/>
                                  <w:marTop w:val="0"/>
                                  <w:marBottom w:val="0"/>
                                  <w:divBdr>
                                    <w:top w:val="none" w:sz="0" w:space="0" w:color="auto"/>
                                    <w:left w:val="none" w:sz="0" w:space="0" w:color="auto"/>
                                    <w:bottom w:val="none" w:sz="0" w:space="0" w:color="auto"/>
                                    <w:right w:val="none" w:sz="0" w:space="0" w:color="auto"/>
                                  </w:divBdr>
                                  <w:divsChild>
                                    <w:div w:id="683171218">
                                      <w:marLeft w:val="0"/>
                                      <w:marRight w:val="0"/>
                                      <w:marTop w:val="0"/>
                                      <w:marBottom w:val="0"/>
                                      <w:divBdr>
                                        <w:top w:val="none" w:sz="0" w:space="0" w:color="auto"/>
                                        <w:left w:val="none" w:sz="0" w:space="0" w:color="auto"/>
                                        <w:bottom w:val="none" w:sz="0" w:space="0" w:color="auto"/>
                                        <w:right w:val="none" w:sz="0" w:space="0" w:color="auto"/>
                                      </w:divBdr>
                                      <w:divsChild>
                                        <w:div w:id="1847551211">
                                          <w:marLeft w:val="0"/>
                                          <w:marRight w:val="0"/>
                                          <w:marTop w:val="0"/>
                                          <w:marBottom w:val="0"/>
                                          <w:divBdr>
                                            <w:top w:val="none" w:sz="0" w:space="0" w:color="auto"/>
                                            <w:left w:val="none" w:sz="0" w:space="0" w:color="auto"/>
                                            <w:bottom w:val="none" w:sz="0" w:space="0" w:color="auto"/>
                                            <w:right w:val="none" w:sz="0" w:space="0" w:color="auto"/>
                                          </w:divBdr>
                                          <w:divsChild>
                                            <w:div w:id="1823155405">
                                              <w:marLeft w:val="0"/>
                                              <w:marRight w:val="0"/>
                                              <w:marTop w:val="0"/>
                                              <w:marBottom w:val="0"/>
                                              <w:divBdr>
                                                <w:top w:val="none" w:sz="0" w:space="0" w:color="auto"/>
                                                <w:left w:val="none" w:sz="0" w:space="0" w:color="auto"/>
                                                <w:bottom w:val="none" w:sz="0" w:space="0" w:color="auto"/>
                                                <w:right w:val="none" w:sz="0" w:space="0" w:color="auto"/>
                                              </w:divBdr>
                                              <w:divsChild>
                                                <w:div w:id="1567180010">
                                                  <w:marLeft w:val="0"/>
                                                  <w:marRight w:val="0"/>
                                                  <w:marTop w:val="0"/>
                                                  <w:marBottom w:val="0"/>
                                                  <w:divBdr>
                                                    <w:top w:val="none" w:sz="0" w:space="0" w:color="auto"/>
                                                    <w:left w:val="none" w:sz="0" w:space="0" w:color="auto"/>
                                                    <w:bottom w:val="none" w:sz="0" w:space="0" w:color="auto"/>
                                                    <w:right w:val="none" w:sz="0" w:space="0" w:color="auto"/>
                                                  </w:divBdr>
                                                  <w:divsChild>
                                                    <w:div w:id="1334068098">
                                                      <w:marLeft w:val="0"/>
                                                      <w:marRight w:val="0"/>
                                                      <w:marTop w:val="0"/>
                                                      <w:marBottom w:val="0"/>
                                                      <w:divBdr>
                                                        <w:top w:val="none" w:sz="0" w:space="0" w:color="auto"/>
                                                        <w:left w:val="none" w:sz="0" w:space="0" w:color="auto"/>
                                                        <w:bottom w:val="none" w:sz="0" w:space="0" w:color="auto"/>
                                                        <w:right w:val="none" w:sz="0" w:space="0" w:color="auto"/>
                                                      </w:divBdr>
                                                      <w:divsChild>
                                                        <w:div w:id="595478472">
                                                          <w:marLeft w:val="0"/>
                                                          <w:marRight w:val="0"/>
                                                          <w:marTop w:val="0"/>
                                                          <w:marBottom w:val="0"/>
                                                          <w:divBdr>
                                                            <w:top w:val="none" w:sz="0" w:space="0" w:color="auto"/>
                                                            <w:left w:val="none" w:sz="0" w:space="0" w:color="auto"/>
                                                            <w:bottom w:val="none" w:sz="0" w:space="0" w:color="auto"/>
                                                            <w:right w:val="none" w:sz="0" w:space="0" w:color="auto"/>
                                                          </w:divBdr>
                                                          <w:divsChild>
                                                            <w:div w:id="1707750258">
                                                              <w:marLeft w:val="0"/>
                                                              <w:marRight w:val="0"/>
                                                              <w:marTop w:val="0"/>
                                                              <w:marBottom w:val="0"/>
                                                              <w:divBdr>
                                                                <w:top w:val="none" w:sz="0" w:space="0" w:color="auto"/>
                                                                <w:left w:val="none" w:sz="0" w:space="0" w:color="auto"/>
                                                                <w:bottom w:val="none" w:sz="0" w:space="0" w:color="auto"/>
                                                                <w:right w:val="none" w:sz="0" w:space="0" w:color="auto"/>
                                                              </w:divBdr>
                                                              <w:divsChild>
                                                                <w:div w:id="1317608649">
                                                                  <w:marLeft w:val="0"/>
                                                                  <w:marRight w:val="0"/>
                                                                  <w:marTop w:val="0"/>
                                                                  <w:marBottom w:val="0"/>
                                                                  <w:divBdr>
                                                                    <w:top w:val="none" w:sz="0" w:space="0" w:color="auto"/>
                                                                    <w:left w:val="none" w:sz="0" w:space="0" w:color="auto"/>
                                                                    <w:bottom w:val="none" w:sz="0" w:space="0" w:color="auto"/>
                                                                    <w:right w:val="none" w:sz="0" w:space="0" w:color="auto"/>
                                                                  </w:divBdr>
                                                                  <w:divsChild>
                                                                    <w:div w:id="502862638">
                                                                      <w:marLeft w:val="0"/>
                                                                      <w:marRight w:val="0"/>
                                                                      <w:marTop w:val="0"/>
                                                                      <w:marBottom w:val="0"/>
                                                                      <w:divBdr>
                                                                        <w:top w:val="none" w:sz="0" w:space="0" w:color="auto"/>
                                                                        <w:left w:val="none" w:sz="0" w:space="0" w:color="auto"/>
                                                                        <w:bottom w:val="none" w:sz="0" w:space="0" w:color="auto"/>
                                                                        <w:right w:val="none" w:sz="0" w:space="0" w:color="auto"/>
                                                                      </w:divBdr>
                                                                      <w:divsChild>
                                                                        <w:div w:id="165563331">
                                                                          <w:marLeft w:val="0"/>
                                                                          <w:marRight w:val="0"/>
                                                                          <w:marTop w:val="0"/>
                                                                          <w:marBottom w:val="0"/>
                                                                          <w:divBdr>
                                                                            <w:top w:val="none" w:sz="0" w:space="0" w:color="auto"/>
                                                                            <w:left w:val="none" w:sz="0" w:space="0" w:color="auto"/>
                                                                            <w:bottom w:val="none" w:sz="0" w:space="0" w:color="auto"/>
                                                                            <w:right w:val="none" w:sz="0" w:space="0" w:color="auto"/>
                                                                          </w:divBdr>
                                                                          <w:divsChild>
                                                                            <w:div w:id="225527766">
                                                                              <w:marLeft w:val="0"/>
                                                                              <w:marRight w:val="0"/>
                                                                              <w:marTop w:val="0"/>
                                                                              <w:marBottom w:val="0"/>
                                                                              <w:divBdr>
                                                                                <w:top w:val="none" w:sz="0" w:space="0" w:color="auto"/>
                                                                                <w:left w:val="none" w:sz="0" w:space="0" w:color="auto"/>
                                                                                <w:bottom w:val="none" w:sz="0" w:space="0" w:color="auto"/>
                                                                                <w:right w:val="none" w:sz="0" w:space="0" w:color="auto"/>
                                                                              </w:divBdr>
                                                                              <w:divsChild>
                                                                                <w:div w:id="1046300300">
                                                                                  <w:marLeft w:val="0"/>
                                                                                  <w:marRight w:val="0"/>
                                                                                  <w:marTop w:val="0"/>
                                                                                  <w:marBottom w:val="0"/>
                                                                                  <w:divBdr>
                                                                                    <w:top w:val="none" w:sz="0" w:space="0" w:color="auto"/>
                                                                                    <w:left w:val="none" w:sz="0" w:space="0" w:color="auto"/>
                                                                                    <w:bottom w:val="none" w:sz="0" w:space="0" w:color="auto"/>
                                                                                    <w:right w:val="none" w:sz="0" w:space="0" w:color="auto"/>
                                                                                  </w:divBdr>
                                                                                  <w:divsChild>
                                                                                    <w:div w:id="949311963">
                                                                                      <w:marLeft w:val="0"/>
                                                                                      <w:marRight w:val="0"/>
                                                                                      <w:marTop w:val="0"/>
                                                                                      <w:marBottom w:val="0"/>
                                                                                      <w:divBdr>
                                                                                        <w:top w:val="none" w:sz="0" w:space="0" w:color="auto"/>
                                                                                        <w:left w:val="none" w:sz="0" w:space="0" w:color="auto"/>
                                                                                        <w:bottom w:val="none" w:sz="0" w:space="0" w:color="auto"/>
                                                                                        <w:right w:val="none" w:sz="0" w:space="0" w:color="auto"/>
                                                                                      </w:divBdr>
                                                                                      <w:divsChild>
                                                                                        <w:div w:id="638191254">
                                                                                          <w:marLeft w:val="0"/>
                                                                                          <w:marRight w:val="0"/>
                                                                                          <w:marTop w:val="0"/>
                                                                                          <w:marBottom w:val="0"/>
                                                                                          <w:divBdr>
                                                                                            <w:top w:val="none" w:sz="0" w:space="0" w:color="auto"/>
                                                                                            <w:left w:val="none" w:sz="0" w:space="0" w:color="auto"/>
                                                                                            <w:bottom w:val="none" w:sz="0" w:space="0" w:color="auto"/>
                                                                                            <w:right w:val="none" w:sz="0" w:space="0" w:color="auto"/>
                                                                                          </w:divBdr>
                                                                                          <w:divsChild>
                                                                                            <w:div w:id="225191159">
                                                                                              <w:marLeft w:val="0"/>
                                                                                              <w:marRight w:val="0"/>
                                                                                              <w:marTop w:val="0"/>
                                                                                              <w:marBottom w:val="0"/>
                                                                                              <w:divBdr>
                                                                                                <w:top w:val="none" w:sz="0" w:space="0" w:color="auto"/>
                                                                                                <w:left w:val="none" w:sz="0" w:space="0" w:color="auto"/>
                                                                                                <w:bottom w:val="none" w:sz="0" w:space="0" w:color="auto"/>
                                                                                                <w:right w:val="none" w:sz="0" w:space="0" w:color="auto"/>
                                                                                              </w:divBdr>
                                                                                              <w:divsChild>
                                                                                                <w:div w:id="1797480075">
                                                                                                  <w:marLeft w:val="0"/>
                                                                                                  <w:marRight w:val="0"/>
                                                                                                  <w:marTop w:val="0"/>
                                                                                                  <w:marBottom w:val="0"/>
                                                                                                  <w:divBdr>
                                                                                                    <w:top w:val="none" w:sz="0" w:space="0" w:color="auto"/>
                                                                                                    <w:left w:val="none" w:sz="0" w:space="0" w:color="auto"/>
                                                                                                    <w:bottom w:val="none" w:sz="0" w:space="0" w:color="auto"/>
                                                                                                    <w:right w:val="none" w:sz="0" w:space="0" w:color="auto"/>
                                                                                                  </w:divBdr>
                                                                                                  <w:divsChild>
                                                                                                    <w:div w:id="987787058">
                                                                                                      <w:marLeft w:val="0"/>
                                                                                                      <w:marRight w:val="0"/>
                                                                                                      <w:marTop w:val="0"/>
                                                                                                      <w:marBottom w:val="0"/>
                                                                                                      <w:divBdr>
                                                                                                        <w:top w:val="none" w:sz="0" w:space="0" w:color="auto"/>
                                                                                                        <w:left w:val="none" w:sz="0" w:space="0" w:color="auto"/>
                                                                                                        <w:bottom w:val="none" w:sz="0" w:space="0" w:color="auto"/>
                                                                                                        <w:right w:val="none" w:sz="0" w:space="0" w:color="auto"/>
                                                                                                      </w:divBdr>
                                                                                                      <w:divsChild>
                                                                                                        <w:div w:id="1821969167">
                                                                                                          <w:marLeft w:val="0"/>
                                                                                                          <w:marRight w:val="0"/>
                                                                                                          <w:marTop w:val="0"/>
                                                                                                          <w:marBottom w:val="0"/>
                                                                                                          <w:divBdr>
                                                                                                            <w:top w:val="none" w:sz="0" w:space="0" w:color="auto"/>
                                                                                                            <w:left w:val="none" w:sz="0" w:space="0" w:color="auto"/>
                                                                                                            <w:bottom w:val="none" w:sz="0" w:space="0" w:color="auto"/>
                                                                                                            <w:right w:val="none" w:sz="0" w:space="0" w:color="auto"/>
                                                                                                          </w:divBdr>
                                                                                                          <w:divsChild>
                                                                                                            <w:div w:id="1200048883">
                                                                                                              <w:marLeft w:val="0"/>
                                                                                                              <w:marRight w:val="0"/>
                                                                                                              <w:marTop w:val="0"/>
                                                                                                              <w:marBottom w:val="0"/>
                                                                                                              <w:divBdr>
                                                                                                                <w:top w:val="none" w:sz="0" w:space="0" w:color="auto"/>
                                                                                                                <w:left w:val="none" w:sz="0" w:space="0" w:color="auto"/>
                                                                                                                <w:bottom w:val="none" w:sz="0" w:space="0" w:color="auto"/>
                                                                                                                <w:right w:val="none" w:sz="0" w:space="0" w:color="auto"/>
                                                                                                              </w:divBdr>
                                                                                                              <w:divsChild>
                                                                                                                <w:div w:id="1210220231">
                                                                                                                  <w:marLeft w:val="0"/>
                                                                                                                  <w:marRight w:val="0"/>
                                                                                                                  <w:marTop w:val="0"/>
                                                                                                                  <w:marBottom w:val="0"/>
                                                                                                                  <w:divBdr>
                                                                                                                    <w:top w:val="none" w:sz="0" w:space="0" w:color="auto"/>
                                                                                                                    <w:left w:val="none" w:sz="0" w:space="0" w:color="auto"/>
                                                                                                                    <w:bottom w:val="none" w:sz="0" w:space="0" w:color="auto"/>
                                                                                                                    <w:right w:val="none" w:sz="0" w:space="0" w:color="auto"/>
                                                                                                                  </w:divBdr>
                                                                                                                  <w:divsChild>
                                                                                                                    <w:div w:id="1471290338">
                                                                                                                      <w:marLeft w:val="0"/>
                                                                                                                      <w:marRight w:val="0"/>
                                                                                                                      <w:marTop w:val="0"/>
                                                                                                                      <w:marBottom w:val="0"/>
                                                                                                                      <w:divBdr>
                                                                                                                        <w:top w:val="none" w:sz="0" w:space="0" w:color="auto"/>
                                                                                                                        <w:left w:val="none" w:sz="0" w:space="0" w:color="auto"/>
                                                                                                                        <w:bottom w:val="none" w:sz="0" w:space="0" w:color="auto"/>
                                                                                                                        <w:right w:val="none" w:sz="0" w:space="0" w:color="auto"/>
                                                                                                                      </w:divBdr>
                                                                                                                      <w:divsChild>
                                                                                                                        <w:div w:id="1073089566">
                                                                                                                          <w:marLeft w:val="0"/>
                                                                                                                          <w:marRight w:val="0"/>
                                                                                                                          <w:marTop w:val="0"/>
                                                                                                                          <w:marBottom w:val="0"/>
                                                                                                                          <w:divBdr>
                                                                                                                            <w:top w:val="none" w:sz="0" w:space="0" w:color="auto"/>
                                                                                                                            <w:left w:val="none" w:sz="0" w:space="0" w:color="auto"/>
                                                                                                                            <w:bottom w:val="none" w:sz="0" w:space="0" w:color="auto"/>
                                                                                                                            <w:right w:val="none" w:sz="0" w:space="0" w:color="auto"/>
                                                                                                                          </w:divBdr>
                                                                                                                          <w:divsChild>
                                                                                                                            <w:div w:id="1229725423">
                                                                                                                              <w:marLeft w:val="0"/>
                                                                                                                              <w:marRight w:val="0"/>
                                                                                                                              <w:marTop w:val="0"/>
                                                                                                                              <w:marBottom w:val="0"/>
                                                                                                                              <w:divBdr>
                                                                                                                                <w:top w:val="none" w:sz="0" w:space="0" w:color="auto"/>
                                                                                                                                <w:left w:val="none" w:sz="0" w:space="0" w:color="auto"/>
                                                                                                                                <w:bottom w:val="none" w:sz="0" w:space="0" w:color="auto"/>
                                                                                                                                <w:right w:val="none" w:sz="0" w:space="0" w:color="auto"/>
                                                                                                                              </w:divBdr>
                                                                                                                              <w:divsChild>
                                                                                                                                <w:div w:id="425462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6335">
                                                                                                                                      <w:marLeft w:val="0"/>
                                                                                                                                      <w:marRight w:val="0"/>
                                                                                                                                      <w:marTop w:val="0"/>
                                                                                                                                      <w:marBottom w:val="0"/>
                                                                                                                                      <w:divBdr>
                                                                                                                                        <w:top w:val="none" w:sz="0" w:space="0" w:color="auto"/>
                                                                                                                                        <w:left w:val="none" w:sz="0" w:space="0" w:color="auto"/>
                                                                                                                                        <w:bottom w:val="none" w:sz="0" w:space="0" w:color="auto"/>
                                                                                                                                        <w:right w:val="none" w:sz="0" w:space="0" w:color="auto"/>
                                                                                                                                      </w:divBdr>
                                                                                                                                      <w:divsChild>
                                                                                                                                        <w:div w:id="1388262392">
                                                                                                                                          <w:marLeft w:val="0"/>
                                                                                                                                          <w:marRight w:val="0"/>
                                                                                                                                          <w:marTop w:val="0"/>
                                                                                                                                          <w:marBottom w:val="0"/>
                                                                                                                                          <w:divBdr>
                                                                                                                                            <w:top w:val="none" w:sz="0" w:space="0" w:color="auto"/>
                                                                                                                                            <w:left w:val="none" w:sz="0" w:space="0" w:color="auto"/>
                                                                                                                                            <w:bottom w:val="none" w:sz="0" w:space="0" w:color="auto"/>
                                                                                                                                            <w:right w:val="none" w:sz="0" w:space="0" w:color="auto"/>
                                                                                                                                          </w:divBdr>
                                                                                                                                          <w:divsChild>
                                                                                                                                            <w:div w:id="860164703">
                                                                                                                                              <w:marLeft w:val="0"/>
                                                                                                                                              <w:marRight w:val="0"/>
                                                                                                                                              <w:marTop w:val="0"/>
                                                                                                                                              <w:marBottom w:val="0"/>
                                                                                                                                              <w:divBdr>
                                                                                                                                                <w:top w:val="none" w:sz="0" w:space="0" w:color="auto"/>
                                                                                                                                                <w:left w:val="none" w:sz="0" w:space="0" w:color="auto"/>
                                                                                                                                                <w:bottom w:val="none" w:sz="0" w:space="0" w:color="auto"/>
                                                                                                                                                <w:right w:val="none" w:sz="0" w:space="0" w:color="auto"/>
                                                                                                                                              </w:divBdr>
                                                                                                                                            </w:div>
                                                                                                                                            <w:div w:id="634339908">
                                                                                                                                              <w:marLeft w:val="0"/>
                                                                                                                                              <w:marRight w:val="0"/>
                                                                                                                                              <w:marTop w:val="0"/>
                                                                                                                                              <w:marBottom w:val="0"/>
                                                                                                                                              <w:divBdr>
                                                                                                                                                <w:top w:val="none" w:sz="0" w:space="0" w:color="auto"/>
                                                                                                                                                <w:left w:val="none" w:sz="0" w:space="0" w:color="auto"/>
                                                                                                                                                <w:bottom w:val="none" w:sz="0" w:space="0" w:color="auto"/>
                                                                                                                                                <w:right w:val="none" w:sz="0" w:space="0" w:color="auto"/>
                                                                                                                                              </w:divBdr>
                                                                                                                                              <w:divsChild>
                                                                                                                                                <w:div w:id="1302687132">
                                                                                                                                                  <w:marLeft w:val="0"/>
                                                                                                                                                  <w:marRight w:val="0"/>
                                                                                                                                                  <w:marTop w:val="0"/>
                                                                                                                                                  <w:marBottom w:val="0"/>
                                                                                                                                                  <w:divBdr>
                                                                                                                                                    <w:top w:val="none" w:sz="0" w:space="0" w:color="auto"/>
                                                                                                                                                    <w:left w:val="none" w:sz="0" w:space="0" w:color="auto"/>
                                                                                                                                                    <w:bottom w:val="none" w:sz="0" w:space="0" w:color="auto"/>
                                                                                                                                                    <w:right w:val="none" w:sz="0" w:space="0" w:color="auto"/>
                                                                                                                                                  </w:divBdr>
                                                                                                                                                </w:div>
                                                                                                                                                <w:div w:id="3737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9818">
                                                                                                                                          <w:marLeft w:val="0"/>
                                                                                                                                          <w:marRight w:val="0"/>
                                                                                                                                          <w:marTop w:val="0"/>
                                                                                                                                          <w:marBottom w:val="0"/>
                                                                                                                                          <w:divBdr>
                                                                                                                                            <w:top w:val="none" w:sz="0" w:space="0" w:color="auto"/>
                                                                                                                                            <w:left w:val="none" w:sz="0" w:space="0" w:color="auto"/>
                                                                                                                                            <w:bottom w:val="none" w:sz="0" w:space="0" w:color="auto"/>
                                                                                                                                            <w:right w:val="none" w:sz="0" w:space="0" w:color="auto"/>
                                                                                                                                          </w:divBdr>
                                                                                                                                          <w:divsChild>
                                                                                                                                            <w:div w:id="1693611010">
                                                                                                                                              <w:marLeft w:val="0"/>
                                                                                                                                              <w:marRight w:val="0"/>
                                                                                                                                              <w:marTop w:val="0"/>
                                                                                                                                              <w:marBottom w:val="0"/>
                                                                                                                                              <w:divBdr>
                                                                                                                                                <w:top w:val="none" w:sz="0" w:space="0" w:color="auto"/>
                                                                                                                                                <w:left w:val="none" w:sz="0" w:space="0" w:color="auto"/>
                                                                                                                                                <w:bottom w:val="none" w:sz="0" w:space="0" w:color="auto"/>
                                                                                                                                                <w:right w:val="none" w:sz="0" w:space="0" w:color="auto"/>
                                                                                                                                              </w:divBdr>
                                                                                                                                              <w:divsChild>
                                                                                                                                                <w:div w:id="16470041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407114">
                                                                                                                                                      <w:marLeft w:val="0"/>
                                                                                                                                                      <w:marRight w:val="0"/>
                                                                                                                                                      <w:marTop w:val="0"/>
                                                                                                                                                      <w:marBottom w:val="0"/>
                                                                                                                                                      <w:divBdr>
                                                                                                                                                        <w:top w:val="none" w:sz="0" w:space="0" w:color="auto"/>
                                                                                                                                                        <w:left w:val="none" w:sz="0" w:space="0" w:color="auto"/>
                                                                                                                                                        <w:bottom w:val="none" w:sz="0" w:space="0" w:color="auto"/>
                                                                                                                                                        <w:right w:val="none" w:sz="0" w:space="0" w:color="auto"/>
                                                                                                                                                      </w:divBdr>
                                                                                                                                                    </w:div>
                                                                                                                                                    <w:div w:id="4748108">
                                                                                                                                                      <w:marLeft w:val="0"/>
                                                                                                                                                      <w:marRight w:val="0"/>
                                                                                                                                                      <w:marTop w:val="0"/>
                                                                                                                                                      <w:marBottom w:val="0"/>
                                                                                                                                                      <w:divBdr>
                                                                                                                                                        <w:top w:val="none" w:sz="0" w:space="0" w:color="auto"/>
                                                                                                                                                        <w:left w:val="none" w:sz="0" w:space="0" w:color="auto"/>
                                                                                                                                                        <w:bottom w:val="none" w:sz="0" w:space="0" w:color="auto"/>
                                                                                                                                                        <w:right w:val="none" w:sz="0" w:space="0" w:color="auto"/>
                                                                                                                                                      </w:divBdr>
                                                                                                                                                      <w:divsChild>
                                                                                                                                                        <w:div w:id="2560265">
                                                                                                                                                          <w:marLeft w:val="0"/>
                                                                                                                                                          <w:marRight w:val="0"/>
                                                                                                                                                          <w:marTop w:val="0"/>
                                                                                                                                                          <w:marBottom w:val="0"/>
                                                                                                                                                          <w:divBdr>
                                                                                                                                                            <w:top w:val="none" w:sz="0" w:space="0" w:color="auto"/>
                                                                                                                                                            <w:left w:val="none" w:sz="0" w:space="0" w:color="auto"/>
                                                                                                                                                            <w:bottom w:val="none" w:sz="0" w:space="0" w:color="auto"/>
                                                                                                                                                            <w:right w:val="none" w:sz="0" w:space="0" w:color="auto"/>
                                                                                                                                                          </w:divBdr>
                                                                                                                                                        </w:div>
                                                                                                                                                        <w:div w:id="1408962831">
                                                                                                                                                          <w:blockQuote w:val="1"/>
                                                                                                                                                          <w:marLeft w:val="0"/>
                                                                                                                                                          <w:marRight w:val="0"/>
                                                                                                                                                          <w:marTop w:val="0"/>
                                                                                                                                                          <w:marBottom w:val="300"/>
                                                                                                                                                          <w:divBdr>
                                                                                                                                                            <w:top w:val="none" w:sz="0" w:space="0" w:color="auto"/>
                                                                                                                                                            <w:left w:val="none" w:sz="0" w:space="0" w:color="auto"/>
                                                                                                                                                            <w:bottom w:val="none" w:sz="0" w:space="0" w:color="auto"/>
                                                                                                                                                            <w:right w:val="none" w:sz="0" w:space="0" w:color="auto"/>
                                                                                                                                                          </w:divBdr>
                                                                                                                                                          <w:divsChild>
                                                                                                                                                            <w:div w:id="194732171">
                                                                                                                                                              <w:marLeft w:val="0"/>
                                                                                                                                                              <w:marRight w:val="0"/>
                                                                                                                                                              <w:marTop w:val="0"/>
                                                                                                                                                              <w:marBottom w:val="0"/>
                                                                                                                                                              <w:divBdr>
                                                                                                                                                                <w:top w:val="none" w:sz="0" w:space="0" w:color="auto"/>
                                                                                                                                                                <w:left w:val="none" w:sz="0" w:space="0" w:color="auto"/>
                                                                                                                                                                <w:bottom w:val="none" w:sz="0" w:space="0" w:color="auto"/>
                                                                                                                                                                <w:right w:val="none" w:sz="0" w:space="0" w:color="auto"/>
                                                                                                                                                              </w:divBdr>
                                                                                                                                                            </w:div>
                                                                                                                                                            <w:div w:id="1208296346">
                                                                                                                                                              <w:marLeft w:val="0"/>
                                                                                                                                                              <w:marRight w:val="0"/>
                                                                                                                                                              <w:marTop w:val="0"/>
                                                                                                                                                              <w:marBottom w:val="0"/>
                                                                                                                                                              <w:divBdr>
                                                                                                                                                                <w:top w:val="none" w:sz="0" w:space="0" w:color="auto"/>
                                                                                                                                                                <w:left w:val="none" w:sz="0" w:space="0" w:color="auto"/>
                                                                                                                                                                <w:bottom w:val="none" w:sz="0" w:space="0" w:color="auto"/>
                                                                                                                                                                <w:right w:val="none" w:sz="0" w:space="0" w:color="auto"/>
                                                                                                                                                              </w:divBdr>
                                                                                                                                                            </w:div>
                                                                                                                                                            <w:div w:id="823931112">
                                                                                                                                                              <w:marLeft w:val="0"/>
                                                                                                                                                              <w:marRight w:val="0"/>
                                                                                                                                                              <w:marTop w:val="150"/>
                                                                                                                                                              <w:marBottom w:val="0"/>
                                                                                                                                                              <w:divBdr>
                                                                                                                                                                <w:top w:val="none" w:sz="0" w:space="0" w:color="auto"/>
                                                                                                                                                                <w:left w:val="single" w:sz="6" w:space="15" w:color="6D00F6"/>
                                                                                                                                                                <w:bottom w:val="none" w:sz="0" w:space="0" w:color="auto"/>
                                                                                                                                                                <w:right w:val="none" w:sz="0" w:space="0" w:color="auto"/>
                                                                                                                                                              </w:divBdr>
                                                                                                                                                              <w:divsChild>
                                                                                                                                                                <w:div w:id="2123333592">
                                                                                                                                                                  <w:marLeft w:val="0"/>
                                                                                                                                                                  <w:marRight w:val="0"/>
                                                                                                                                                                  <w:marTop w:val="0"/>
                                                                                                                                                                  <w:marBottom w:val="0"/>
                                                                                                                                                                  <w:divBdr>
                                                                                                                                                                    <w:top w:val="none" w:sz="0" w:space="0" w:color="auto"/>
                                                                                                                                                                    <w:left w:val="none" w:sz="0" w:space="0" w:color="auto"/>
                                                                                                                                                                    <w:bottom w:val="none" w:sz="0" w:space="0" w:color="auto"/>
                                                                                                                                                                    <w:right w:val="none" w:sz="0" w:space="0" w:color="auto"/>
                                                                                                                                                                  </w:divBdr>
                                                                                                                                                                  <w:divsChild>
                                                                                                                                                                    <w:div w:id="1656102516">
                                                                                                                                                                      <w:marLeft w:val="0"/>
                                                                                                                                                                      <w:marRight w:val="0"/>
                                                                                                                                                                      <w:marTop w:val="0"/>
                                                                                                                                                                      <w:marBottom w:val="0"/>
                                                                                                                                                                      <w:divBdr>
                                                                                                                                                                        <w:top w:val="none" w:sz="0" w:space="0" w:color="auto"/>
                                                                                                                                                                        <w:left w:val="none" w:sz="0" w:space="0" w:color="auto"/>
                                                                                                                                                                        <w:bottom w:val="none" w:sz="0" w:space="0" w:color="auto"/>
                                                                                                                                                                        <w:right w:val="none" w:sz="0" w:space="0" w:color="auto"/>
                                                                                                                                                                      </w:divBdr>
                                                                                                                                                                    </w:div>
                                                                                                                                                                    <w:div w:id="1800799936">
                                                                                                                                                                      <w:marLeft w:val="0"/>
                                                                                                                                                                      <w:marRight w:val="0"/>
                                                                                                                                                                      <w:marTop w:val="0"/>
                                                                                                                                                                      <w:marBottom w:val="0"/>
                                                                                                                                                                      <w:divBdr>
                                                                                                                                                                        <w:top w:val="none" w:sz="0" w:space="0" w:color="auto"/>
                                                                                                                                                                        <w:left w:val="none" w:sz="0" w:space="0" w:color="auto"/>
                                                                                                                                                                        <w:bottom w:val="none" w:sz="0" w:space="0" w:color="auto"/>
                                                                                                                                                                        <w:right w:val="none" w:sz="0" w:space="0" w:color="auto"/>
                                                                                                                                                                      </w:divBdr>
                                                                                                                                                                    </w:div>
                                                                                                                                                                    <w:div w:id="2024085509">
                                                                                                                                                                      <w:marLeft w:val="0"/>
                                                                                                                                                                      <w:marRight w:val="0"/>
                                                                                                                                                                      <w:marTop w:val="0"/>
                                                                                                                                                                      <w:marBottom w:val="0"/>
                                                                                                                                                                      <w:divBdr>
                                                                                                                                                                        <w:top w:val="none" w:sz="0" w:space="0" w:color="auto"/>
                                                                                                                                                                        <w:left w:val="none" w:sz="0" w:space="0" w:color="auto"/>
                                                                                                                                                                        <w:bottom w:val="none" w:sz="0" w:space="0" w:color="auto"/>
                                                                                                                                                                        <w:right w:val="none" w:sz="0" w:space="0" w:color="auto"/>
                                                                                                                                                                      </w:divBdr>
                                                                                                                                                                    </w:div>
                                                                                                                                                                    <w:div w:id="9258207">
                                                                                                                                                                      <w:marLeft w:val="0"/>
                                                                                                                                                                      <w:marRight w:val="0"/>
                                                                                                                                                                      <w:marTop w:val="0"/>
                                                                                                                                                                      <w:marBottom w:val="0"/>
                                                                                                                                                                      <w:divBdr>
                                                                                                                                                                        <w:top w:val="none" w:sz="0" w:space="0" w:color="auto"/>
                                                                                                                                                                        <w:left w:val="none" w:sz="0" w:space="0" w:color="auto"/>
                                                                                                                                                                        <w:bottom w:val="none" w:sz="0" w:space="0" w:color="auto"/>
                                                                                                                                                                        <w:right w:val="none" w:sz="0" w:space="0" w:color="auto"/>
                                                                                                                                                                      </w:divBdr>
                                                                                                                                                                    </w:div>
                                                                                                                                                                    <w:div w:id="921376099">
                                                                                                                                                                      <w:marLeft w:val="0"/>
                                                                                                                                                                      <w:marRight w:val="0"/>
                                                                                                                                                                      <w:marTop w:val="0"/>
                                                                                                                                                                      <w:marBottom w:val="0"/>
                                                                                                                                                                      <w:divBdr>
                                                                                                                                                                        <w:top w:val="none" w:sz="0" w:space="0" w:color="auto"/>
                                                                                                                                                                        <w:left w:val="none" w:sz="0" w:space="0" w:color="auto"/>
                                                                                                                                                                        <w:bottom w:val="none" w:sz="0" w:space="0" w:color="auto"/>
                                                                                                                                                                        <w:right w:val="none" w:sz="0" w:space="0" w:color="auto"/>
                                                                                                                                                                      </w:divBdr>
                                                                                                                                                                    </w:div>
                                                                                                                                                                    <w:div w:id="90399266">
                                                                                                                                                                      <w:marLeft w:val="0"/>
                                                                                                                                                                      <w:marRight w:val="0"/>
                                                                                                                                                                      <w:marTop w:val="0"/>
                                                                                                                                                                      <w:marBottom w:val="0"/>
                                                                                                                                                                      <w:divBdr>
                                                                                                                                                                        <w:top w:val="none" w:sz="0" w:space="0" w:color="auto"/>
                                                                                                                                                                        <w:left w:val="none" w:sz="0" w:space="0" w:color="auto"/>
                                                                                                                                                                        <w:bottom w:val="none" w:sz="0" w:space="0" w:color="auto"/>
                                                                                                                                                                        <w:right w:val="none" w:sz="0" w:space="0" w:color="auto"/>
                                                                                                                                                                      </w:divBdr>
                                                                                                                                                                    </w:div>
                                                                                                                                                                    <w:div w:id="17397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247383">
      <w:bodyDiv w:val="1"/>
      <w:marLeft w:val="0"/>
      <w:marRight w:val="0"/>
      <w:marTop w:val="0"/>
      <w:marBottom w:val="0"/>
      <w:divBdr>
        <w:top w:val="none" w:sz="0" w:space="0" w:color="auto"/>
        <w:left w:val="none" w:sz="0" w:space="0" w:color="auto"/>
        <w:bottom w:val="none" w:sz="0" w:space="0" w:color="auto"/>
        <w:right w:val="none" w:sz="0" w:space="0" w:color="auto"/>
      </w:divBdr>
      <w:divsChild>
        <w:div w:id="1534227925">
          <w:marLeft w:val="0"/>
          <w:marRight w:val="0"/>
          <w:marTop w:val="0"/>
          <w:marBottom w:val="0"/>
          <w:divBdr>
            <w:top w:val="none" w:sz="0" w:space="0" w:color="auto"/>
            <w:left w:val="none" w:sz="0" w:space="0" w:color="auto"/>
            <w:bottom w:val="none" w:sz="0" w:space="0" w:color="auto"/>
            <w:right w:val="none" w:sz="0" w:space="0" w:color="auto"/>
          </w:divBdr>
          <w:divsChild>
            <w:div w:id="1675038049">
              <w:marLeft w:val="0"/>
              <w:marRight w:val="0"/>
              <w:marTop w:val="0"/>
              <w:marBottom w:val="0"/>
              <w:divBdr>
                <w:top w:val="none" w:sz="0" w:space="0" w:color="auto"/>
                <w:left w:val="none" w:sz="0" w:space="0" w:color="auto"/>
                <w:bottom w:val="none" w:sz="0" w:space="0" w:color="auto"/>
                <w:right w:val="none" w:sz="0" w:space="0" w:color="auto"/>
              </w:divBdr>
              <w:divsChild>
                <w:div w:id="222373069">
                  <w:marLeft w:val="0"/>
                  <w:marRight w:val="0"/>
                  <w:marTop w:val="0"/>
                  <w:marBottom w:val="0"/>
                  <w:divBdr>
                    <w:top w:val="none" w:sz="0" w:space="0" w:color="auto"/>
                    <w:left w:val="none" w:sz="0" w:space="0" w:color="auto"/>
                    <w:bottom w:val="none" w:sz="0" w:space="0" w:color="auto"/>
                    <w:right w:val="none" w:sz="0" w:space="0" w:color="auto"/>
                  </w:divBdr>
                  <w:divsChild>
                    <w:div w:id="1952585573">
                      <w:marLeft w:val="0"/>
                      <w:marRight w:val="0"/>
                      <w:marTop w:val="0"/>
                      <w:marBottom w:val="0"/>
                      <w:divBdr>
                        <w:top w:val="none" w:sz="0" w:space="0" w:color="auto"/>
                        <w:left w:val="none" w:sz="0" w:space="0" w:color="auto"/>
                        <w:bottom w:val="none" w:sz="0" w:space="0" w:color="auto"/>
                        <w:right w:val="none" w:sz="0" w:space="0" w:color="auto"/>
                      </w:divBdr>
                      <w:divsChild>
                        <w:div w:id="1710570550">
                          <w:marLeft w:val="0"/>
                          <w:marRight w:val="0"/>
                          <w:marTop w:val="0"/>
                          <w:marBottom w:val="0"/>
                          <w:divBdr>
                            <w:top w:val="none" w:sz="0" w:space="0" w:color="auto"/>
                            <w:left w:val="none" w:sz="0" w:space="0" w:color="auto"/>
                            <w:bottom w:val="none" w:sz="0" w:space="0" w:color="auto"/>
                            <w:right w:val="none" w:sz="0" w:space="0" w:color="auto"/>
                          </w:divBdr>
                          <w:divsChild>
                            <w:div w:id="332492043">
                              <w:marLeft w:val="0"/>
                              <w:marRight w:val="0"/>
                              <w:marTop w:val="0"/>
                              <w:marBottom w:val="0"/>
                              <w:divBdr>
                                <w:top w:val="none" w:sz="0" w:space="0" w:color="auto"/>
                                <w:left w:val="none" w:sz="0" w:space="0" w:color="auto"/>
                                <w:bottom w:val="none" w:sz="0" w:space="0" w:color="auto"/>
                                <w:right w:val="none" w:sz="0" w:space="0" w:color="auto"/>
                              </w:divBdr>
                              <w:divsChild>
                                <w:div w:id="1935547398">
                                  <w:marLeft w:val="0"/>
                                  <w:marRight w:val="0"/>
                                  <w:marTop w:val="0"/>
                                  <w:marBottom w:val="0"/>
                                  <w:divBdr>
                                    <w:top w:val="none" w:sz="0" w:space="0" w:color="auto"/>
                                    <w:left w:val="none" w:sz="0" w:space="0" w:color="auto"/>
                                    <w:bottom w:val="none" w:sz="0" w:space="0" w:color="auto"/>
                                    <w:right w:val="none" w:sz="0" w:space="0" w:color="auto"/>
                                  </w:divBdr>
                                  <w:divsChild>
                                    <w:div w:id="1161196105">
                                      <w:marLeft w:val="0"/>
                                      <w:marRight w:val="0"/>
                                      <w:marTop w:val="0"/>
                                      <w:marBottom w:val="0"/>
                                      <w:divBdr>
                                        <w:top w:val="none" w:sz="0" w:space="0" w:color="auto"/>
                                        <w:left w:val="none" w:sz="0" w:space="0" w:color="auto"/>
                                        <w:bottom w:val="none" w:sz="0" w:space="0" w:color="auto"/>
                                        <w:right w:val="none" w:sz="0" w:space="0" w:color="auto"/>
                                      </w:divBdr>
                                      <w:divsChild>
                                        <w:div w:id="1002582375">
                                          <w:marLeft w:val="0"/>
                                          <w:marRight w:val="0"/>
                                          <w:marTop w:val="0"/>
                                          <w:marBottom w:val="0"/>
                                          <w:divBdr>
                                            <w:top w:val="none" w:sz="0" w:space="0" w:color="auto"/>
                                            <w:left w:val="none" w:sz="0" w:space="0" w:color="auto"/>
                                            <w:bottom w:val="none" w:sz="0" w:space="0" w:color="auto"/>
                                            <w:right w:val="none" w:sz="0" w:space="0" w:color="auto"/>
                                          </w:divBdr>
                                          <w:divsChild>
                                            <w:div w:id="1848472062">
                                              <w:marLeft w:val="0"/>
                                              <w:marRight w:val="0"/>
                                              <w:marTop w:val="0"/>
                                              <w:marBottom w:val="0"/>
                                              <w:divBdr>
                                                <w:top w:val="single" w:sz="12" w:space="2" w:color="FFFFCC"/>
                                                <w:left w:val="single" w:sz="12" w:space="2" w:color="FFFFCC"/>
                                                <w:bottom w:val="single" w:sz="12" w:space="2" w:color="FFFFCC"/>
                                                <w:right w:val="single" w:sz="12" w:space="0" w:color="FFFFCC"/>
                                              </w:divBdr>
                                              <w:divsChild>
                                                <w:div w:id="319888609">
                                                  <w:marLeft w:val="0"/>
                                                  <w:marRight w:val="0"/>
                                                  <w:marTop w:val="0"/>
                                                  <w:marBottom w:val="0"/>
                                                  <w:divBdr>
                                                    <w:top w:val="none" w:sz="0" w:space="0" w:color="auto"/>
                                                    <w:left w:val="none" w:sz="0" w:space="0" w:color="auto"/>
                                                    <w:bottom w:val="none" w:sz="0" w:space="0" w:color="auto"/>
                                                    <w:right w:val="none" w:sz="0" w:space="0" w:color="auto"/>
                                                  </w:divBdr>
                                                  <w:divsChild>
                                                    <w:div w:id="574047781">
                                                      <w:marLeft w:val="0"/>
                                                      <w:marRight w:val="0"/>
                                                      <w:marTop w:val="0"/>
                                                      <w:marBottom w:val="0"/>
                                                      <w:divBdr>
                                                        <w:top w:val="none" w:sz="0" w:space="0" w:color="auto"/>
                                                        <w:left w:val="none" w:sz="0" w:space="0" w:color="auto"/>
                                                        <w:bottom w:val="none" w:sz="0" w:space="0" w:color="auto"/>
                                                        <w:right w:val="none" w:sz="0" w:space="0" w:color="auto"/>
                                                      </w:divBdr>
                                                      <w:divsChild>
                                                        <w:div w:id="1710179887">
                                                          <w:marLeft w:val="0"/>
                                                          <w:marRight w:val="0"/>
                                                          <w:marTop w:val="0"/>
                                                          <w:marBottom w:val="0"/>
                                                          <w:divBdr>
                                                            <w:top w:val="none" w:sz="0" w:space="0" w:color="auto"/>
                                                            <w:left w:val="none" w:sz="0" w:space="0" w:color="auto"/>
                                                            <w:bottom w:val="none" w:sz="0" w:space="0" w:color="auto"/>
                                                            <w:right w:val="none" w:sz="0" w:space="0" w:color="auto"/>
                                                          </w:divBdr>
                                                          <w:divsChild>
                                                            <w:div w:id="134152495">
                                                              <w:marLeft w:val="0"/>
                                                              <w:marRight w:val="0"/>
                                                              <w:marTop w:val="0"/>
                                                              <w:marBottom w:val="0"/>
                                                              <w:divBdr>
                                                                <w:top w:val="none" w:sz="0" w:space="0" w:color="auto"/>
                                                                <w:left w:val="none" w:sz="0" w:space="0" w:color="auto"/>
                                                                <w:bottom w:val="none" w:sz="0" w:space="0" w:color="auto"/>
                                                                <w:right w:val="none" w:sz="0" w:space="0" w:color="auto"/>
                                                              </w:divBdr>
                                                              <w:divsChild>
                                                                <w:div w:id="2113933407">
                                                                  <w:marLeft w:val="0"/>
                                                                  <w:marRight w:val="0"/>
                                                                  <w:marTop w:val="0"/>
                                                                  <w:marBottom w:val="0"/>
                                                                  <w:divBdr>
                                                                    <w:top w:val="none" w:sz="0" w:space="0" w:color="auto"/>
                                                                    <w:left w:val="none" w:sz="0" w:space="0" w:color="auto"/>
                                                                    <w:bottom w:val="none" w:sz="0" w:space="0" w:color="auto"/>
                                                                    <w:right w:val="none" w:sz="0" w:space="0" w:color="auto"/>
                                                                  </w:divBdr>
                                                                  <w:divsChild>
                                                                    <w:div w:id="246840623">
                                                                      <w:marLeft w:val="0"/>
                                                                      <w:marRight w:val="0"/>
                                                                      <w:marTop w:val="0"/>
                                                                      <w:marBottom w:val="0"/>
                                                                      <w:divBdr>
                                                                        <w:top w:val="none" w:sz="0" w:space="0" w:color="auto"/>
                                                                        <w:left w:val="none" w:sz="0" w:space="0" w:color="auto"/>
                                                                        <w:bottom w:val="none" w:sz="0" w:space="0" w:color="auto"/>
                                                                        <w:right w:val="none" w:sz="0" w:space="0" w:color="auto"/>
                                                                      </w:divBdr>
                                                                      <w:divsChild>
                                                                        <w:div w:id="1744138565">
                                                                          <w:marLeft w:val="0"/>
                                                                          <w:marRight w:val="0"/>
                                                                          <w:marTop w:val="0"/>
                                                                          <w:marBottom w:val="0"/>
                                                                          <w:divBdr>
                                                                            <w:top w:val="none" w:sz="0" w:space="0" w:color="auto"/>
                                                                            <w:left w:val="none" w:sz="0" w:space="0" w:color="auto"/>
                                                                            <w:bottom w:val="none" w:sz="0" w:space="0" w:color="auto"/>
                                                                            <w:right w:val="none" w:sz="0" w:space="0" w:color="auto"/>
                                                                          </w:divBdr>
                                                                          <w:divsChild>
                                                                            <w:div w:id="1592734292">
                                                                              <w:marLeft w:val="0"/>
                                                                              <w:marRight w:val="0"/>
                                                                              <w:marTop w:val="0"/>
                                                                              <w:marBottom w:val="0"/>
                                                                              <w:divBdr>
                                                                                <w:top w:val="none" w:sz="0" w:space="0" w:color="auto"/>
                                                                                <w:left w:val="none" w:sz="0" w:space="0" w:color="auto"/>
                                                                                <w:bottom w:val="none" w:sz="0" w:space="0" w:color="auto"/>
                                                                                <w:right w:val="none" w:sz="0" w:space="0" w:color="auto"/>
                                                                              </w:divBdr>
                                                                              <w:divsChild>
                                                                                <w:div w:id="1196313341">
                                                                                  <w:marLeft w:val="0"/>
                                                                                  <w:marRight w:val="0"/>
                                                                                  <w:marTop w:val="0"/>
                                                                                  <w:marBottom w:val="0"/>
                                                                                  <w:divBdr>
                                                                                    <w:top w:val="none" w:sz="0" w:space="0" w:color="auto"/>
                                                                                    <w:left w:val="none" w:sz="0" w:space="0" w:color="auto"/>
                                                                                    <w:bottom w:val="none" w:sz="0" w:space="0" w:color="auto"/>
                                                                                    <w:right w:val="none" w:sz="0" w:space="0" w:color="auto"/>
                                                                                  </w:divBdr>
                                                                                  <w:divsChild>
                                                                                    <w:div w:id="1927416371">
                                                                                      <w:marLeft w:val="0"/>
                                                                                      <w:marRight w:val="0"/>
                                                                                      <w:marTop w:val="0"/>
                                                                                      <w:marBottom w:val="0"/>
                                                                                      <w:divBdr>
                                                                                        <w:top w:val="none" w:sz="0" w:space="0" w:color="auto"/>
                                                                                        <w:left w:val="none" w:sz="0" w:space="0" w:color="auto"/>
                                                                                        <w:bottom w:val="none" w:sz="0" w:space="0" w:color="auto"/>
                                                                                        <w:right w:val="none" w:sz="0" w:space="0" w:color="auto"/>
                                                                                      </w:divBdr>
                                                                                      <w:divsChild>
                                                                                        <w:div w:id="1669551693">
                                                                                          <w:marLeft w:val="0"/>
                                                                                          <w:marRight w:val="120"/>
                                                                                          <w:marTop w:val="0"/>
                                                                                          <w:marBottom w:val="150"/>
                                                                                          <w:divBdr>
                                                                                            <w:top w:val="single" w:sz="2" w:space="0" w:color="EFEFEF"/>
                                                                                            <w:left w:val="single" w:sz="6" w:space="0" w:color="EFEFEF"/>
                                                                                            <w:bottom w:val="single" w:sz="6" w:space="0" w:color="E2E2E2"/>
                                                                                            <w:right w:val="single" w:sz="6" w:space="0" w:color="EFEFEF"/>
                                                                                          </w:divBdr>
                                                                                          <w:divsChild>
                                                                                            <w:div w:id="838354501">
                                                                                              <w:marLeft w:val="0"/>
                                                                                              <w:marRight w:val="0"/>
                                                                                              <w:marTop w:val="0"/>
                                                                                              <w:marBottom w:val="0"/>
                                                                                              <w:divBdr>
                                                                                                <w:top w:val="none" w:sz="0" w:space="0" w:color="auto"/>
                                                                                                <w:left w:val="none" w:sz="0" w:space="0" w:color="auto"/>
                                                                                                <w:bottom w:val="none" w:sz="0" w:space="0" w:color="auto"/>
                                                                                                <w:right w:val="none" w:sz="0" w:space="0" w:color="auto"/>
                                                                                              </w:divBdr>
                                                                                              <w:divsChild>
                                                                                                <w:div w:id="1928463869">
                                                                                                  <w:marLeft w:val="0"/>
                                                                                                  <w:marRight w:val="0"/>
                                                                                                  <w:marTop w:val="0"/>
                                                                                                  <w:marBottom w:val="0"/>
                                                                                                  <w:divBdr>
                                                                                                    <w:top w:val="none" w:sz="0" w:space="0" w:color="auto"/>
                                                                                                    <w:left w:val="none" w:sz="0" w:space="0" w:color="auto"/>
                                                                                                    <w:bottom w:val="none" w:sz="0" w:space="0" w:color="auto"/>
                                                                                                    <w:right w:val="none" w:sz="0" w:space="0" w:color="auto"/>
                                                                                                  </w:divBdr>
                                                                                                  <w:divsChild>
                                                                                                    <w:div w:id="33890559">
                                                                                                      <w:marLeft w:val="0"/>
                                                                                                      <w:marRight w:val="0"/>
                                                                                                      <w:marTop w:val="0"/>
                                                                                                      <w:marBottom w:val="0"/>
                                                                                                      <w:divBdr>
                                                                                                        <w:top w:val="none" w:sz="0" w:space="0" w:color="auto"/>
                                                                                                        <w:left w:val="none" w:sz="0" w:space="0" w:color="auto"/>
                                                                                                        <w:bottom w:val="none" w:sz="0" w:space="0" w:color="auto"/>
                                                                                                        <w:right w:val="none" w:sz="0" w:space="0" w:color="auto"/>
                                                                                                      </w:divBdr>
                                                                                                      <w:divsChild>
                                                                                                        <w:div w:id="306056093">
                                                                                                          <w:marLeft w:val="0"/>
                                                                                                          <w:marRight w:val="0"/>
                                                                                                          <w:marTop w:val="0"/>
                                                                                                          <w:marBottom w:val="0"/>
                                                                                                          <w:divBdr>
                                                                                                            <w:top w:val="none" w:sz="0" w:space="0" w:color="auto"/>
                                                                                                            <w:left w:val="none" w:sz="0" w:space="0" w:color="auto"/>
                                                                                                            <w:bottom w:val="none" w:sz="0" w:space="0" w:color="auto"/>
                                                                                                            <w:right w:val="none" w:sz="0" w:space="0" w:color="auto"/>
                                                                                                          </w:divBdr>
                                                                                                          <w:divsChild>
                                                                                                            <w:div w:id="953251378">
                                                                                                              <w:marLeft w:val="0"/>
                                                                                                              <w:marRight w:val="0"/>
                                                                                                              <w:marTop w:val="0"/>
                                                                                                              <w:marBottom w:val="0"/>
                                                                                                              <w:divBdr>
                                                                                                                <w:top w:val="single" w:sz="2" w:space="4" w:color="D8D8D8"/>
                                                                                                                <w:left w:val="single" w:sz="2" w:space="0" w:color="D8D8D8"/>
                                                                                                                <w:bottom w:val="single" w:sz="2" w:space="4" w:color="D8D8D8"/>
                                                                                                                <w:right w:val="single" w:sz="2" w:space="0" w:color="D8D8D8"/>
                                                                                                              </w:divBdr>
                                                                                                              <w:divsChild>
                                                                                                                <w:div w:id="2131126548">
                                                                                                                  <w:marLeft w:val="225"/>
                                                                                                                  <w:marRight w:val="225"/>
                                                                                                                  <w:marTop w:val="75"/>
                                                                                                                  <w:marBottom w:val="75"/>
                                                                                                                  <w:divBdr>
                                                                                                                    <w:top w:val="none" w:sz="0" w:space="0" w:color="auto"/>
                                                                                                                    <w:left w:val="none" w:sz="0" w:space="0" w:color="auto"/>
                                                                                                                    <w:bottom w:val="none" w:sz="0" w:space="0" w:color="auto"/>
                                                                                                                    <w:right w:val="none" w:sz="0" w:space="0" w:color="auto"/>
                                                                                                                  </w:divBdr>
                                                                                                                  <w:divsChild>
                                                                                                                    <w:div w:id="716439822">
                                                                                                                      <w:marLeft w:val="0"/>
                                                                                                                      <w:marRight w:val="0"/>
                                                                                                                      <w:marTop w:val="0"/>
                                                                                                                      <w:marBottom w:val="0"/>
                                                                                                                      <w:divBdr>
                                                                                                                        <w:top w:val="single" w:sz="6" w:space="0" w:color="auto"/>
                                                                                                                        <w:left w:val="single" w:sz="6" w:space="0" w:color="auto"/>
                                                                                                                        <w:bottom w:val="single" w:sz="6" w:space="0" w:color="auto"/>
                                                                                                                        <w:right w:val="single" w:sz="6" w:space="0" w:color="auto"/>
                                                                                                                      </w:divBdr>
                                                                                                                      <w:divsChild>
                                                                                                                        <w:div w:id="925771930">
                                                                                                                          <w:marLeft w:val="0"/>
                                                                                                                          <w:marRight w:val="0"/>
                                                                                                                          <w:marTop w:val="0"/>
                                                                                                                          <w:marBottom w:val="0"/>
                                                                                                                          <w:divBdr>
                                                                                                                            <w:top w:val="none" w:sz="0" w:space="0" w:color="auto"/>
                                                                                                                            <w:left w:val="none" w:sz="0" w:space="0" w:color="auto"/>
                                                                                                                            <w:bottom w:val="none" w:sz="0" w:space="0" w:color="auto"/>
                                                                                                                            <w:right w:val="none" w:sz="0" w:space="0" w:color="auto"/>
                                                                                                                          </w:divBdr>
                                                                                                                          <w:divsChild>
                                                                                                                            <w:div w:id="1864051346">
                                                                                                                              <w:marLeft w:val="0"/>
                                                                                                                              <w:marRight w:val="0"/>
                                                                                                                              <w:marTop w:val="0"/>
                                                                                                                              <w:marBottom w:val="0"/>
                                                                                                                              <w:divBdr>
                                                                                                                                <w:top w:val="none" w:sz="0" w:space="0" w:color="auto"/>
                                                                                                                                <w:left w:val="none" w:sz="0" w:space="0" w:color="auto"/>
                                                                                                                                <w:bottom w:val="none" w:sz="0" w:space="0" w:color="auto"/>
                                                                                                                                <w:right w:val="none" w:sz="0" w:space="0" w:color="auto"/>
                                                                                                                              </w:divBdr>
                                                                                                                            </w:div>
                                                                                                                            <w:div w:id="1073354270">
                                                                                                                              <w:marLeft w:val="0"/>
                                                                                                                              <w:marRight w:val="0"/>
                                                                                                                              <w:marTop w:val="0"/>
                                                                                                                              <w:marBottom w:val="0"/>
                                                                                                                              <w:divBdr>
                                                                                                                                <w:top w:val="none" w:sz="0" w:space="0" w:color="auto"/>
                                                                                                                                <w:left w:val="none" w:sz="0" w:space="0" w:color="auto"/>
                                                                                                                                <w:bottom w:val="none" w:sz="0" w:space="0" w:color="auto"/>
                                                                                                                                <w:right w:val="none" w:sz="0" w:space="0" w:color="auto"/>
                                                                                                                              </w:divBdr>
                                                                                                                            </w:div>
                                                                                                                            <w:div w:id="55202156">
                                                                                                                              <w:marLeft w:val="0"/>
                                                                                                                              <w:marRight w:val="0"/>
                                                                                                                              <w:marTop w:val="0"/>
                                                                                                                              <w:marBottom w:val="0"/>
                                                                                                                              <w:divBdr>
                                                                                                                                <w:top w:val="none" w:sz="0" w:space="0" w:color="auto"/>
                                                                                                                                <w:left w:val="none" w:sz="0" w:space="0" w:color="auto"/>
                                                                                                                                <w:bottom w:val="none" w:sz="0" w:space="0" w:color="auto"/>
                                                                                                                                <w:right w:val="none" w:sz="0" w:space="0" w:color="auto"/>
                                                                                                                              </w:divBdr>
                                                                                                                            </w:div>
                                                                                                                            <w:div w:id="779643700">
                                                                                                                              <w:marLeft w:val="0"/>
                                                                                                                              <w:marRight w:val="0"/>
                                                                                                                              <w:marTop w:val="0"/>
                                                                                                                              <w:marBottom w:val="0"/>
                                                                                                                              <w:divBdr>
                                                                                                                                <w:top w:val="none" w:sz="0" w:space="0" w:color="auto"/>
                                                                                                                                <w:left w:val="none" w:sz="0" w:space="0" w:color="auto"/>
                                                                                                                                <w:bottom w:val="none" w:sz="0" w:space="0" w:color="auto"/>
                                                                                                                                <w:right w:val="none" w:sz="0" w:space="0" w:color="auto"/>
                                                                                                                              </w:divBdr>
                                                                                                                            </w:div>
                                                                                                                            <w:div w:id="1413548845">
                                                                                                                              <w:marLeft w:val="0"/>
                                                                                                                              <w:marRight w:val="0"/>
                                                                                                                              <w:marTop w:val="0"/>
                                                                                                                              <w:marBottom w:val="0"/>
                                                                                                                              <w:divBdr>
                                                                                                                                <w:top w:val="none" w:sz="0" w:space="0" w:color="auto"/>
                                                                                                                                <w:left w:val="none" w:sz="0" w:space="0" w:color="auto"/>
                                                                                                                                <w:bottom w:val="none" w:sz="0" w:space="0" w:color="auto"/>
                                                                                                                                <w:right w:val="none" w:sz="0" w:space="0" w:color="auto"/>
                                                                                                                              </w:divBdr>
                                                                                                                            </w:div>
                                                                                                                            <w:div w:id="1478952444">
                                                                                                                              <w:marLeft w:val="0"/>
                                                                                                                              <w:marRight w:val="0"/>
                                                                                                                              <w:marTop w:val="0"/>
                                                                                                                              <w:marBottom w:val="0"/>
                                                                                                                              <w:divBdr>
                                                                                                                                <w:top w:val="none" w:sz="0" w:space="0" w:color="auto"/>
                                                                                                                                <w:left w:val="none" w:sz="0" w:space="0" w:color="auto"/>
                                                                                                                                <w:bottom w:val="none" w:sz="0" w:space="0" w:color="auto"/>
                                                                                                                                <w:right w:val="none" w:sz="0" w:space="0" w:color="auto"/>
                                                                                                                              </w:divBdr>
                                                                                                                            </w:div>
                                                                                                                            <w:div w:id="329677154">
                                                                                                                              <w:marLeft w:val="0"/>
                                                                                                                              <w:marRight w:val="0"/>
                                                                                                                              <w:marTop w:val="0"/>
                                                                                                                              <w:marBottom w:val="0"/>
                                                                                                                              <w:divBdr>
                                                                                                                                <w:top w:val="none" w:sz="0" w:space="0" w:color="auto"/>
                                                                                                                                <w:left w:val="none" w:sz="0" w:space="0" w:color="auto"/>
                                                                                                                                <w:bottom w:val="none" w:sz="0" w:space="0" w:color="auto"/>
                                                                                                                                <w:right w:val="none" w:sz="0" w:space="0" w:color="auto"/>
                                                                                                                              </w:divBdr>
                                                                                                                            </w:div>
                                                                                                                            <w:div w:id="1678115986">
                                                                                                                              <w:marLeft w:val="0"/>
                                                                                                                              <w:marRight w:val="0"/>
                                                                                                                              <w:marTop w:val="0"/>
                                                                                                                              <w:marBottom w:val="0"/>
                                                                                                                              <w:divBdr>
                                                                                                                                <w:top w:val="none" w:sz="0" w:space="0" w:color="auto"/>
                                                                                                                                <w:left w:val="none" w:sz="0" w:space="0" w:color="auto"/>
                                                                                                                                <w:bottom w:val="none" w:sz="0" w:space="0" w:color="auto"/>
                                                                                                                                <w:right w:val="none" w:sz="0" w:space="0" w:color="auto"/>
                                                                                                                              </w:divBdr>
                                                                                                                            </w:div>
                                                                                                                            <w:div w:id="1472670130">
                                                                                                                              <w:marLeft w:val="0"/>
                                                                                                                              <w:marRight w:val="0"/>
                                                                                                                              <w:marTop w:val="0"/>
                                                                                                                              <w:marBottom w:val="0"/>
                                                                                                                              <w:divBdr>
                                                                                                                                <w:top w:val="none" w:sz="0" w:space="0" w:color="auto"/>
                                                                                                                                <w:left w:val="none" w:sz="0" w:space="0" w:color="auto"/>
                                                                                                                                <w:bottom w:val="none" w:sz="0" w:space="0" w:color="auto"/>
                                                                                                                                <w:right w:val="none" w:sz="0" w:space="0" w:color="auto"/>
                                                                                                                              </w:divBdr>
                                                                                                                            </w:div>
                                                                                                                            <w:div w:id="6421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504">
      <w:bodyDiv w:val="1"/>
      <w:marLeft w:val="0"/>
      <w:marRight w:val="0"/>
      <w:marTop w:val="0"/>
      <w:marBottom w:val="0"/>
      <w:divBdr>
        <w:top w:val="none" w:sz="0" w:space="0" w:color="auto"/>
        <w:left w:val="none" w:sz="0" w:space="0" w:color="auto"/>
        <w:bottom w:val="none" w:sz="0" w:space="0" w:color="auto"/>
        <w:right w:val="none" w:sz="0" w:space="0" w:color="auto"/>
      </w:divBdr>
      <w:divsChild>
        <w:div w:id="723942346">
          <w:marLeft w:val="0"/>
          <w:marRight w:val="0"/>
          <w:marTop w:val="0"/>
          <w:marBottom w:val="0"/>
          <w:divBdr>
            <w:top w:val="none" w:sz="0" w:space="0" w:color="auto"/>
            <w:left w:val="none" w:sz="0" w:space="0" w:color="auto"/>
            <w:bottom w:val="none" w:sz="0" w:space="0" w:color="auto"/>
            <w:right w:val="none" w:sz="0" w:space="0" w:color="auto"/>
          </w:divBdr>
          <w:divsChild>
            <w:div w:id="766076649">
              <w:marLeft w:val="0"/>
              <w:marRight w:val="0"/>
              <w:marTop w:val="0"/>
              <w:marBottom w:val="0"/>
              <w:divBdr>
                <w:top w:val="none" w:sz="0" w:space="0" w:color="auto"/>
                <w:left w:val="none" w:sz="0" w:space="0" w:color="auto"/>
                <w:bottom w:val="none" w:sz="0" w:space="0" w:color="auto"/>
                <w:right w:val="none" w:sz="0" w:space="0" w:color="auto"/>
              </w:divBdr>
              <w:divsChild>
                <w:div w:id="576355661">
                  <w:marLeft w:val="0"/>
                  <w:marRight w:val="0"/>
                  <w:marTop w:val="0"/>
                  <w:marBottom w:val="0"/>
                  <w:divBdr>
                    <w:top w:val="none" w:sz="0" w:space="0" w:color="auto"/>
                    <w:left w:val="none" w:sz="0" w:space="0" w:color="auto"/>
                    <w:bottom w:val="none" w:sz="0" w:space="0" w:color="auto"/>
                    <w:right w:val="none" w:sz="0" w:space="0" w:color="auto"/>
                  </w:divBdr>
                  <w:divsChild>
                    <w:div w:id="2090492118">
                      <w:marLeft w:val="0"/>
                      <w:marRight w:val="0"/>
                      <w:marTop w:val="0"/>
                      <w:marBottom w:val="0"/>
                      <w:divBdr>
                        <w:top w:val="none" w:sz="0" w:space="0" w:color="auto"/>
                        <w:left w:val="none" w:sz="0" w:space="0" w:color="auto"/>
                        <w:bottom w:val="none" w:sz="0" w:space="0" w:color="auto"/>
                        <w:right w:val="none" w:sz="0" w:space="0" w:color="auto"/>
                      </w:divBdr>
                      <w:divsChild>
                        <w:div w:id="1803839572">
                          <w:marLeft w:val="0"/>
                          <w:marRight w:val="0"/>
                          <w:marTop w:val="0"/>
                          <w:marBottom w:val="0"/>
                          <w:divBdr>
                            <w:top w:val="none" w:sz="0" w:space="0" w:color="auto"/>
                            <w:left w:val="none" w:sz="0" w:space="0" w:color="auto"/>
                            <w:bottom w:val="none" w:sz="0" w:space="0" w:color="auto"/>
                            <w:right w:val="none" w:sz="0" w:space="0" w:color="auto"/>
                          </w:divBdr>
                          <w:divsChild>
                            <w:div w:id="419376668">
                              <w:marLeft w:val="0"/>
                              <w:marRight w:val="0"/>
                              <w:marTop w:val="0"/>
                              <w:marBottom w:val="0"/>
                              <w:divBdr>
                                <w:top w:val="none" w:sz="0" w:space="0" w:color="auto"/>
                                <w:left w:val="none" w:sz="0" w:space="0" w:color="auto"/>
                                <w:bottom w:val="none" w:sz="0" w:space="0" w:color="auto"/>
                                <w:right w:val="none" w:sz="0" w:space="0" w:color="auto"/>
                              </w:divBdr>
                              <w:divsChild>
                                <w:div w:id="1730230560">
                                  <w:marLeft w:val="0"/>
                                  <w:marRight w:val="0"/>
                                  <w:marTop w:val="0"/>
                                  <w:marBottom w:val="0"/>
                                  <w:divBdr>
                                    <w:top w:val="none" w:sz="0" w:space="0" w:color="auto"/>
                                    <w:left w:val="none" w:sz="0" w:space="0" w:color="auto"/>
                                    <w:bottom w:val="none" w:sz="0" w:space="0" w:color="auto"/>
                                    <w:right w:val="none" w:sz="0" w:space="0" w:color="auto"/>
                                  </w:divBdr>
                                  <w:divsChild>
                                    <w:div w:id="1091856347">
                                      <w:marLeft w:val="0"/>
                                      <w:marRight w:val="0"/>
                                      <w:marTop w:val="0"/>
                                      <w:marBottom w:val="0"/>
                                      <w:divBdr>
                                        <w:top w:val="none" w:sz="0" w:space="0" w:color="auto"/>
                                        <w:left w:val="none" w:sz="0" w:space="0" w:color="auto"/>
                                        <w:bottom w:val="none" w:sz="0" w:space="0" w:color="auto"/>
                                        <w:right w:val="none" w:sz="0" w:space="0" w:color="auto"/>
                                      </w:divBdr>
                                      <w:divsChild>
                                        <w:div w:id="1322613357">
                                          <w:marLeft w:val="0"/>
                                          <w:marRight w:val="0"/>
                                          <w:marTop w:val="0"/>
                                          <w:marBottom w:val="0"/>
                                          <w:divBdr>
                                            <w:top w:val="none" w:sz="0" w:space="0" w:color="auto"/>
                                            <w:left w:val="none" w:sz="0" w:space="0" w:color="auto"/>
                                            <w:bottom w:val="none" w:sz="0" w:space="0" w:color="auto"/>
                                            <w:right w:val="none" w:sz="0" w:space="0" w:color="auto"/>
                                          </w:divBdr>
                                          <w:divsChild>
                                            <w:div w:id="369494609">
                                              <w:marLeft w:val="0"/>
                                              <w:marRight w:val="0"/>
                                              <w:marTop w:val="0"/>
                                              <w:marBottom w:val="0"/>
                                              <w:divBdr>
                                                <w:top w:val="single" w:sz="12" w:space="2" w:color="FFFFCC"/>
                                                <w:left w:val="single" w:sz="12" w:space="2" w:color="FFFFCC"/>
                                                <w:bottom w:val="single" w:sz="12" w:space="2" w:color="FFFFCC"/>
                                                <w:right w:val="single" w:sz="12" w:space="0" w:color="FFFFCC"/>
                                              </w:divBdr>
                                              <w:divsChild>
                                                <w:div w:id="160118868">
                                                  <w:marLeft w:val="0"/>
                                                  <w:marRight w:val="0"/>
                                                  <w:marTop w:val="0"/>
                                                  <w:marBottom w:val="0"/>
                                                  <w:divBdr>
                                                    <w:top w:val="none" w:sz="0" w:space="0" w:color="auto"/>
                                                    <w:left w:val="none" w:sz="0" w:space="0" w:color="auto"/>
                                                    <w:bottom w:val="none" w:sz="0" w:space="0" w:color="auto"/>
                                                    <w:right w:val="none" w:sz="0" w:space="0" w:color="auto"/>
                                                  </w:divBdr>
                                                  <w:divsChild>
                                                    <w:div w:id="407311181">
                                                      <w:marLeft w:val="0"/>
                                                      <w:marRight w:val="0"/>
                                                      <w:marTop w:val="0"/>
                                                      <w:marBottom w:val="0"/>
                                                      <w:divBdr>
                                                        <w:top w:val="none" w:sz="0" w:space="0" w:color="auto"/>
                                                        <w:left w:val="none" w:sz="0" w:space="0" w:color="auto"/>
                                                        <w:bottom w:val="none" w:sz="0" w:space="0" w:color="auto"/>
                                                        <w:right w:val="none" w:sz="0" w:space="0" w:color="auto"/>
                                                      </w:divBdr>
                                                      <w:divsChild>
                                                        <w:div w:id="431974748">
                                                          <w:marLeft w:val="0"/>
                                                          <w:marRight w:val="0"/>
                                                          <w:marTop w:val="0"/>
                                                          <w:marBottom w:val="0"/>
                                                          <w:divBdr>
                                                            <w:top w:val="none" w:sz="0" w:space="0" w:color="auto"/>
                                                            <w:left w:val="none" w:sz="0" w:space="0" w:color="auto"/>
                                                            <w:bottom w:val="none" w:sz="0" w:space="0" w:color="auto"/>
                                                            <w:right w:val="none" w:sz="0" w:space="0" w:color="auto"/>
                                                          </w:divBdr>
                                                          <w:divsChild>
                                                            <w:div w:id="66341210">
                                                              <w:marLeft w:val="0"/>
                                                              <w:marRight w:val="0"/>
                                                              <w:marTop w:val="0"/>
                                                              <w:marBottom w:val="0"/>
                                                              <w:divBdr>
                                                                <w:top w:val="none" w:sz="0" w:space="0" w:color="auto"/>
                                                                <w:left w:val="none" w:sz="0" w:space="0" w:color="auto"/>
                                                                <w:bottom w:val="none" w:sz="0" w:space="0" w:color="auto"/>
                                                                <w:right w:val="none" w:sz="0" w:space="0" w:color="auto"/>
                                                              </w:divBdr>
                                                              <w:divsChild>
                                                                <w:div w:id="1594510188">
                                                                  <w:marLeft w:val="0"/>
                                                                  <w:marRight w:val="0"/>
                                                                  <w:marTop w:val="0"/>
                                                                  <w:marBottom w:val="0"/>
                                                                  <w:divBdr>
                                                                    <w:top w:val="none" w:sz="0" w:space="0" w:color="auto"/>
                                                                    <w:left w:val="none" w:sz="0" w:space="0" w:color="auto"/>
                                                                    <w:bottom w:val="none" w:sz="0" w:space="0" w:color="auto"/>
                                                                    <w:right w:val="none" w:sz="0" w:space="0" w:color="auto"/>
                                                                  </w:divBdr>
                                                                  <w:divsChild>
                                                                    <w:div w:id="894969059">
                                                                      <w:marLeft w:val="0"/>
                                                                      <w:marRight w:val="0"/>
                                                                      <w:marTop w:val="0"/>
                                                                      <w:marBottom w:val="0"/>
                                                                      <w:divBdr>
                                                                        <w:top w:val="none" w:sz="0" w:space="0" w:color="auto"/>
                                                                        <w:left w:val="none" w:sz="0" w:space="0" w:color="auto"/>
                                                                        <w:bottom w:val="none" w:sz="0" w:space="0" w:color="auto"/>
                                                                        <w:right w:val="none" w:sz="0" w:space="0" w:color="auto"/>
                                                                      </w:divBdr>
                                                                      <w:divsChild>
                                                                        <w:div w:id="743336265">
                                                                          <w:marLeft w:val="0"/>
                                                                          <w:marRight w:val="0"/>
                                                                          <w:marTop w:val="0"/>
                                                                          <w:marBottom w:val="0"/>
                                                                          <w:divBdr>
                                                                            <w:top w:val="none" w:sz="0" w:space="0" w:color="auto"/>
                                                                            <w:left w:val="none" w:sz="0" w:space="0" w:color="auto"/>
                                                                            <w:bottom w:val="none" w:sz="0" w:space="0" w:color="auto"/>
                                                                            <w:right w:val="none" w:sz="0" w:space="0" w:color="auto"/>
                                                                          </w:divBdr>
                                                                          <w:divsChild>
                                                                            <w:div w:id="265426156">
                                                                              <w:marLeft w:val="0"/>
                                                                              <w:marRight w:val="0"/>
                                                                              <w:marTop w:val="0"/>
                                                                              <w:marBottom w:val="0"/>
                                                                              <w:divBdr>
                                                                                <w:top w:val="none" w:sz="0" w:space="0" w:color="auto"/>
                                                                                <w:left w:val="none" w:sz="0" w:space="0" w:color="auto"/>
                                                                                <w:bottom w:val="none" w:sz="0" w:space="0" w:color="auto"/>
                                                                                <w:right w:val="none" w:sz="0" w:space="0" w:color="auto"/>
                                                                              </w:divBdr>
                                                                              <w:divsChild>
                                                                                <w:div w:id="1882521927">
                                                                                  <w:marLeft w:val="0"/>
                                                                                  <w:marRight w:val="0"/>
                                                                                  <w:marTop w:val="0"/>
                                                                                  <w:marBottom w:val="0"/>
                                                                                  <w:divBdr>
                                                                                    <w:top w:val="none" w:sz="0" w:space="0" w:color="auto"/>
                                                                                    <w:left w:val="none" w:sz="0" w:space="0" w:color="auto"/>
                                                                                    <w:bottom w:val="none" w:sz="0" w:space="0" w:color="auto"/>
                                                                                    <w:right w:val="none" w:sz="0" w:space="0" w:color="auto"/>
                                                                                  </w:divBdr>
                                                                                  <w:divsChild>
                                                                                    <w:div w:id="2062443113">
                                                                                      <w:marLeft w:val="0"/>
                                                                                      <w:marRight w:val="0"/>
                                                                                      <w:marTop w:val="0"/>
                                                                                      <w:marBottom w:val="0"/>
                                                                                      <w:divBdr>
                                                                                        <w:top w:val="none" w:sz="0" w:space="0" w:color="auto"/>
                                                                                        <w:left w:val="none" w:sz="0" w:space="0" w:color="auto"/>
                                                                                        <w:bottom w:val="none" w:sz="0" w:space="0" w:color="auto"/>
                                                                                        <w:right w:val="none" w:sz="0" w:space="0" w:color="auto"/>
                                                                                      </w:divBdr>
                                                                                      <w:divsChild>
                                                                                        <w:div w:id="2077707035">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349618">
                                                                                              <w:marLeft w:val="0"/>
                                                                                              <w:marRight w:val="0"/>
                                                                                              <w:marTop w:val="0"/>
                                                                                              <w:marBottom w:val="0"/>
                                                                                              <w:divBdr>
                                                                                                <w:top w:val="none" w:sz="0" w:space="0" w:color="auto"/>
                                                                                                <w:left w:val="none" w:sz="0" w:space="0" w:color="auto"/>
                                                                                                <w:bottom w:val="none" w:sz="0" w:space="0" w:color="auto"/>
                                                                                                <w:right w:val="none" w:sz="0" w:space="0" w:color="auto"/>
                                                                                              </w:divBdr>
                                                                                              <w:divsChild>
                                                                                                <w:div w:id="562638700">
                                                                                                  <w:marLeft w:val="0"/>
                                                                                                  <w:marRight w:val="0"/>
                                                                                                  <w:marTop w:val="0"/>
                                                                                                  <w:marBottom w:val="0"/>
                                                                                                  <w:divBdr>
                                                                                                    <w:top w:val="none" w:sz="0" w:space="0" w:color="auto"/>
                                                                                                    <w:left w:val="none" w:sz="0" w:space="0" w:color="auto"/>
                                                                                                    <w:bottom w:val="none" w:sz="0" w:space="0" w:color="auto"/>
                                                                                                    <w:right w:val="none" w:sz="0" w:space="0" w:color="auto"/>
                                                                                                  </w:divBdr>
                                                                                                  <w:divsChild>
                                                                                                    <w:div w:id="1495102726">
                                                                                                      <w:marLeft w:val="0"/>
                                                                                                      <w:marRight w:val="0"/>
                                                                                                      <w:marTop w:val="0"/>
                                                                                                      <w:marBottom w:val="0"/>
                                                                                                      <w:divBdr>
                                                                                                        <w:top w:val="none" w:sz="0" w:space="0" w:color="auto"/>
                                                                                                        <w:left w:val="none" w:sz="0" w:space="0" w:color="auto"/>
                                                                                                        <w:bottom w:val="none" w:sz="0" w:space="0" w:color="auto"/>
                                                                                                        <w:right w:val="none" w:sz="0" w:space="0" w:color="auto"/>
                                                                                                      </w:divBdr>
                                                                                                      <w:divsChild>
                                                                                                        <w:div w:id="1949317006">
                                                                                                          <w:marLeft w:val="0"/>
                                                                                                          <w:marRight w:val="0"/>
                                                                                                          <w:marTop w:val="0"/>
                                                                                                          <w:marBottom w:val="0"/>
                                                                                                          <w:divBdr>
                                                                                                            <w:top w:val="none" w:sz="0" w:space="0" w:color="auto"/>
                                                                                                            <w:left w:val="none" w:sz="0" w:space="0" w:color="auto"/>
                                                                                                            <w:bottom w:val="none" w:sz="0" w:space="0" w:color="auto"/>
                                                                                                            <w:right w:val="none" w:sz="0" w:space="0" w:color="auto"/>
                                                                                                          </w:divBdr>
                                                                                                          <w:divsChild>
                                                                                                            <w:div w:id="1787388514">
                                                                                                              <w:marLeft w:val="0"/>
                                                                                                              <w:marRight w:val="0"/>
                                                                                                              <w:marTop w:val="0"/>
                                                                                                              <w:marBottom w:val="0"/>
                                                                                                              <w:divBdr>
                                                                                                                <w:top w:val="none" w:sz="0" w:space="0" w:color="auto"/>
                                                                                                                <w:left w:val="none" w:sz="0" w:space="0" w:color="auto"/>
                                                                                                                <w:bottom w:val="none" w:sz="0" w:space="0" w:color="auto"/>
                                                                                                                <w:right w:val="none" w:sz="0" w:space="0" w:color="auto"/>
                                                                                                              </w:divBdr>
                                                                                                              <w:divsChild>
                                                                                                                <w:div w:id="746149947">
                                                                                                                  <w:marLeft w:val="0"/>
                                                                                                                  <w:marRight w:val="0"/>
                                                                                                                  <w:marTop w:val="0"/>
                                                                                                                  <w:marBottom w:val="0"/>
                                                                                                                  <w:divBdr>
                                                                                                                    <w:top w:val="single" w:sz="2" w:space="4" w:color="D8D8D8"/>
                                                                                                                    <w:left w:val="single" w:sz="2" w:space="0" w:color="D8D8D8"/>
                                                                                                                    <w:bottom w:val="single" w:sz="2" w:space="4" w:color="D8D8D8"/>
                                                                                                                    <w:right w:val="single" w:sz="2" w:space="0" w:color="D8D8D8"/>
                                                                                                                  </w:divBdr>
                                                                                                                  <w:divsChild>
                                                                                                                    <w:div w:id="2113551515">
                                                                                                                      <w:marLeft w:val="225"/>
                                                                                                                      <w:marRight w:val="225"/>
                                                                                                                      <w:marTop w:val="75"/>
                                                                                                                      <w:marBottom w:val="75"/>
                                                                                                                      <w:divBdr>
                                                                                                                        <w:top w:val="none" w:sz="0" w:space="0" w:color="auto"/>
                                                                                                                        <w:left w:val="none" w:sz="0" w:space="0" w:color="auto"/>
                                                                                                                        <w:bottom w:val="none" w:sz="0" w:space="0" w:color="auto"/>
                                                                                                                        <w:right w:val="none" w:sz="0" w:space="0" w:color="auto"/>
                                                                                                                      </w:divBdr>
                                                                                                                      <w:divsChild>
                                                                                                                        <w:div w:id="1759672115">
                                                                                                                          <w:marLeft w:val="0"/>
                                                                                                                          <w:marRight w:val="0"/>
                                                                                                                          <w:marTop w:val="0"/>
                                                                                                                          <w:marBottom w:val="0"/>
                                                                                                                          <w:divBdr>
                                                                                                                            <w:top w:val="single" w:sz="6" w:space="0" w:color="auto"/>
                                                                                                                            <w:left w:val="single" w:sz="6" w:space="0" w:color="auto"/>
                                                                                                                            <w:bottom w:val="single" w:sz="6" w:space="0" w:color="auto"/>
                                                                                                                            <w:right w:val="single" w:sz="6" w:space="0" w:color="auto"/>
                                                                                                                          </w:divBdr>
                                                                                                                          <w:divsChild>
                                                                                                                            <w:div w:id="5394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08035">
      <w:bodyDiv w:val="1"/>
      <w:marLeft w:val="0"/>
      <w:marRight w:val="0"/>
      <w:marTop w:val="0"/>
      <w:marBottom w:val="0"/>
      <w:divBdr>
        <w:top w:val="none" w:sz="0" w:space="0" w:color="auto"/>
        <w:left w:val="none" w:sz="0" w:space="0" w:color="auto"/>
        <w:bottom w:val="none" w:sz="0" w:space="0" w:color="auto"/>
        <w:right w:val="none" w:sz="0" w:space="0" w:color="auto"/>
      </w:divBdr>
      <w:divsChild>
        <w:div w:id="1329282980">
          <w:marLeft w:val="0"/>
          <w:marRight w:val="0"/>
          <w:marTop w:val="0"/>
          <w:marBottom w:val="0"/>
          <w:divBdr>
            <w:top w:val="none" w:sz="0" w:space="0" w:color="auto"/>
            <w:left w:val="none" w:sz="0" w:space="0" w:color="auto"/>
            <w:bottom w:val="none" w:sz="0" w:space="0" w:color="auto"/>
            <w:right w:val="none" w:sz="0" w:space="0" w:color="auto"/>
          </w:divBdr>
          <w:divsChild>
            <w:div w:id="199781999">
              <w:marLeft w:val="0"/>
              <w:marRight w:val="0"/>
              <w:marTop w:val="0"/>
              <w:marBottom w:val="0"/>
              <w:divBdr>
                <w:top w:val="none" w:sz="0" w:space="0" w:color="auto"/>
                <w:left w:val="none" w:sz="0" w:space="0" w:color="auto"/>
                <w:bottom w:val="none" w:sz="0" w:space="0" w:color="auto"/>
                <w:right w:val="none" w:sz="0" w:space="0" w:color="auto"/>
              </w:divBdr>
              <w:divsChild>
                <w:div w:id="1555120173">
                  <w:marLeft w:val="0"/>
                  <w:marRight w:val="0"/>
                  <w:marTop w:val="0"/>
                  <w:marBottom w:val="0"/>
                  <w:divBdr>
                    <w:top w:val="none" w:sz="0" w:space="0" w:color="auto"/>
                    <w:left w:val="none" w:sz="0" w:space="0" w:color="auto"/>
                    <w:bottom w:val="none" w:sz="0" w:space="0" w:color="auto"/>
                    <w:right w:val="none" w:sz="0" w:space="0" w:color="auto"/>
                  </w:divBdr>
                  <w:divsChild>
                    <w:div w:id="1766075057">
                      <w:marLeft w:val="0"/>
                      <w:marRight w:val="0"/>
                      <w:marTop w:val="0"/>
                      <w:marBottom w:val="0"/>
                      <w:divBdr>
                        <w:top w:val="none" w:sz="0" w:space="0" w:color="auto"/>
                        <w:left w:val="none" w:sz="0" w:space="0" w:color="auto"/>
                        <w:bottom w:val="none" w:sz="0" w:space="0" w:color="auto"/>
                        <w:right w:val="none" w:sz="0" w:space="0" w:color="auto"/>
                      </w:divBdr>
                      <w:divsChild>
                        <w:div w:id="365445587">
                          <w:marLeft w:val="0"/>
                          <w:marRight w:val="0"/>
                          <w:marTop w:val="0"/>
                          <w:marBottom w:val="0"/>
                          <w:divBdr>
                            <w:top w:val="none" w:sz="0" w:space="0" w:color="auto"/>
                            <w:left w:val="none" w:sz="0" w:space="0" w:color="auto"/>
                            <w:bottom w:val="none" w:sz="0" w:space="0" w:color="auto"/>
                            <w:right w:val="none" w:sz="0" w:space="0" w:color="auto"/>
                          </w:divBdr>
                          <w:divsChild>
                            <w:div w:id="238180505">
                              <w:marLeft w:val="0"/>
                              <w:marRight w:val="0"/>
                              <w:marTop w:val="0"/>
                              <w:marBottom w:val="0"/>
                              <w:divBdr>
                                <w:top w:val="none" w:sz="0" w:space="0" w:color="auto"/>
                                <w:left w:val="none" w:sz="0" w:space="0" w:color="auto"/>
                                <w:bottom w:val="none" w:sz="0" w:space="0" w:color="auto"/>
                                <w:right w:val="none" w:sz="0" w:space="0" w:color="auto"/>
                              </w:divBdr>
                              <w:divsChild>
                                <w:div w:id="608004747">
                                  <w:marLeft w:val="0"/>
                                  <w:marRight w:val="0"/>
                                  <w:marTop w:val="0"/>
                                  <w:marBottom w:val="0"/>
                                  <w:divBdr>
                                    <w:top w:val="none" w:sz="0" w:space="0" w:color="auto"/>
                                    <w:left w:val="none" w:sz="0" w:space="0" w:color="auto"/>
                                    <w:bottom w:val="none" w:sz="0" w:space="0" w:color="auto"/>
                                    <w:right w:val="none" w:sz="0" w:space="0" w:color="auto"/>
                                  </w:divBdr>
                                  <w:divsChild>
                                    <w:div w:id="1856580185">
                                      <w:marLeft w:val="0"/>
                                      <w:marRight w:val="0"/>
                                      <w:marTop w:val="0"/>
                                      <w:marBottom w:val="0"/>
                                      <w:divBdr>
                                        <w:top w:val="none" w:sz="0" w:space="0" w:color="auto"/>
                                        <w:left w:val="none" w:sz="0" w:space="0" w:color="auto"/>
                                        <w:bottom w:val="none" w:sz="0" w:space="0" w:color="auto"/>
                                        <w:right w:val="none" w:sz="0" w:space="0" w:color="auto"/>
                                      </w:divBdr>
                                      <w:divsChild>
                                        <w:div w:id="1402748295">
                                          <w:marLeft w:val="0"/>
                                          <w:marRight w:val="0"/>
                                          <w:marTop w:val="0"/>
                                          <w:marBottom w:val="0"/>
                                          <w:divBdr>
                                            <w:top w:val="none" w:sz="0" w:space="0" w:color="auto"/>
                                            <w:left w:val="none" w:sz="0" w:space="0" w:color="auto"/>
                                            <w:bottom w:val="none" w:sz="0" w:space="0" w:color="auto"/>
                                            <w:right w:val="none" w:sz="0" w:space="0" w:color="auto"/>
                                          </w:divBdr>
                                          <w:divsChild>
                                            <w:div w:id="66332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7597360">
                                                  <w:marLeft w:val="0"/>
                                                  <w:marRight w:val="0"/>
                                                  <w:marTop w:val="0"/>
                                                  <w:marBottom w:val="0"/>
                                                  <w:divBdr>
                                                    <w:top w:val="none" w:sz="0" w:space="0" w:color="auto"/>
                                                    <w:left w:val="none" w:sz="0" w:space="0" w:color="auto"/>
                                                    <w:bottom w:val="none" w:sz="0" w:space="0" w:color="auto"/>
                                                    <w:right w:val="none" w:sz="0" w:space="0" w:color="auto"/>
                                                  </w:divBdr>
                                                  <w:divsChild>
                                                    <w:div w:id="557598041">
                                                      <w:marLeft w:val="0"/>
                                                      <w:marRight w:val="0"/>
                                                      <w:marTop w:val="0"/>
                                                      <w:marBottom w:val="0"/>
                                                      <w:divBdr>
                                                        <w:top w:val="none" w:sz="0" w:space="0" w:color="auto"/>
                                                        <w:left w:val="none" w:sz="0" w:space="0" w:color="auto"/>
                                                        <w:bottom w:val="none" w:sz="0" w:space="0" w:color="auto"/>
                                                        <w:right w:val="none" w:sz="0" w:space="0" w:color="auto"/>
                                                      </w:divBdr>
                                                      <w:divsChild>
                                                        <w:div w:id="510995159">
                                                          <w:marLeft w:val="0"/>
                                                          <w:marRight w:val="0"/>
                                                          <w:marTop w:val="0"/>
                                                          <w:marBottom w:val="0"/>
                                                          <w:divBdr>
                                                            <w:top w:val="none" w:sz="0" w:space="0" w:color="auto"/>
                                                            <w:left w:val="none" w:sz="0" w:space="0" w:color="auto"/>
                                                            <w:bottom w:val="none" w:sz="0" w:space="0" w:color="auto"/>
                                                            <w:right w:val="none" w:sz="0" w:space="0" w:color="auto"/>
                                                          </w:divBdr>
                                                          <w:divsChild>
                                                            <w:div w:id="1656835719">
                                                              <w:marLeft w:val="0"/>
                                                              <w:marRight w:val="0"/>
                                                              <w:marTop w:val="0"/>
                                                              <w:marBottom w:val="0"/>
                                                              <w:divBdr>
                                                                <w:top w:val="none" w:sz="0" w:space="0" w:color="auto"/>
                                                                <w:left w:val="none" w:sz="0" w:space="0" w:color="auto"/>
                                                                <w:bottom w:val="none" w:sz="0" w:space="0" w:color="auto"/>
                                                                <w:right w:val="none" w:sz="0" w:space="0" w:color="auto"/>
                                                              </w:divBdr>
                                                              <w:divsChild>
                                                                <w:div w:id="93673134">
                                                                  <w:marLeft w:val="0"/>
                                                                  <w:marRight w:val="0"/>
                                                                  <w:marTop w:val="0"/>
                                                                  <w:marBottom w:val="0"/>
                                                                  <w:divBdr>
                                                                    <w:top w:val="none" w:sz="0" w:space="0" w:color="auto"/>
                                                                    <w:left w:val="none" w:sz="0" w:space="0" w:color="auto"/>
                                                                    <w:bottom w:val="none" w:sz="0" w:space="0" w:color="auto"/>
                                                                    <w:right w:val="none" w:sz="0" w:space="0" w:color="auto"/>
                                                                  </w:divBdr>
                                                                  <w:divsChild>
                                                                    <w:div w:id="106971909">
                                                                      <w:marLeft w:val="0"/>
                                                                      <w:marRight w:val="0"/>
                                                                      <w:marTop w:val="0"/>
                                                                      <w:marBottom w:val="0"/>
                                                                      <w:divBdr>
                                                                        <w:top w:val="none" w:sz="0" w:space="0" w:color="auto"/>
                                                                        <w:left w:val="none" w:sz="0" w:space="0" w:color="auto"/>
                                                                        <w:bottom w:val="none" w:sz="0" w:space="0" w:color="auto"/>
                                                                        <w:right w:val="none" w:sz="0" w:space="0" w:color="auto"/>
                                                                      </w:divBdr>
                                                                      <w:divsChild>
                                                                        <w:div w:id="1742831074">
                                                                          <w:marLeft w:val="0"/>
                                                                          <w:marRight w:val="0"/>
                                                                          <w:marTop w:val="0"/>
                                                                          <w:marBottom w:val="0"/>
                                                                          <w:divBdr>
                                                                            <w:top w:val="none" w:sz="0" w:space="0" w:color="auto"/>
                                                                            <w:left w:val="none" w:sz="0" w:space="0" w:color="auto"/>
                                                                            <w:bottom w:val="none" w:sz="0" w:space="0" w:color="auto"/>
                                                                            <w:right w:val="none" w:sz="0" w:space="0" w:color="auto"/>
                                                                          </w:divBdr>
                                                                          <w:divsChild>
                                                                            <w:div w:id="76903271">
                                                                              <w:marLeft w:val="0"/>
                                                                              <w:marRight w:val="0"/>
                                                                              <w:marTop w:val="0"/>
                                                                              <w:marBottom w:val="0"/>
                                                                              <w:divBdr>
                                                                                <w:top w:val="none" w:sz="0" w:space="0" w:color="auto"/>
                                                                                <w:left w:val="none" w:sz="0" w:space="0" w:color="auto"/>
                                                                                <w:bottom w:val="none" w:sz="0" w:space="0" w:color="auto"/>
                                                                                <w:right w:val="none" w:sz="0" w:space="0" w:color="auto"/>
                                                                              </w:divBdr>
                                                                              <w:divsChild>
                                                                                <w:div w:id="1990283677">
                                                                                  <w:marLeft w:val="0"/>
                                                                                  <w:marRight w:val="0"/>
                                                                                  <w:marTop w:val="0"/>
                                                                                  <w:marBottom w:val="0"/>
                                                                                  <w:divBdr>
                                                                                    <w:top w:val="none" w:sz="0" w:space="0" w:color="auto"/>
                                                                                    <w:left w:val="none" w:sz="0" w:space="0" w:color="auto"/>
                                                                                    <w:bottom w:val="none" w:sz="0" w:space="0" w:color="auto"/>
                                                                                    <w:right w:val="none" w:sz="0" w:space="0" w:color="auto"/>
                                                                                  </w:divBdr>
                                                                                  <w:divsChild>
                                                                                    <w:div w:id="1158233265">
                                                                                      <w:marLeft w:val="0"/>
                                                                                      <w:marRight w:val="0"/>
                                                                                      <w:marTop w:val="0"/>
                                                                                      <w:marBottom w:val="0"/>
                                                                                      <w:divBdr>
                                                                                        <w:top w:val="none" w:sz="0" w:space="0" w:color="auto"/>
                                                                                        <w:left w:val="none" w:sz="0" w:space="0" w:color="auto"/>
                                                                                        <w:bottom w:val="none" w:sz="0" w:space="0" w:color="auto"/>
                                                                                        <w:right w:val="none" w:sz="0" w:space="0" w:color="auto"/>
                                                                                      </w:divBdr>
                                                                                      <w:divsChild>
                                                                                        <w:div w:id="63992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4609130">
                                                                                              <w:marLeft w:val="0"/>
                                                                                              <w:marRight w:val="0"/>
                                                                                              <w:marTop w:val="0"/>
                                                                                              <w:marBottom w:val="0"/>
                                                                                              <w:divBdr>
                                                                                                <w:top w:val="none" w:sz="0" w:space="0" w:color="auto"/>
                                                                                                <w:left w:val="none" w:sz="0" w:space="0" w:color="auto"/>
                                                                                                <w:bottom w:val="none" w:sz="0" w:space="0" w:color="auto"/>
                                                                                                <w:right w:val="none" w:sz="0" w:space="0" w:color="auto"/>
                                                                                              </w:divBdr>
                                                                                              <w:divsChild>
                                                                                                <w:div w:id="1176730569">
                                                                                                  <w:marLeft w:val="0"/>
                                                                                                  <w:marRight w:val="0"/>
                                                                                                  <w:marTop w:val="0"/>
                                                                                                  <w:marBottom w:val="0"/>
                                                                                                  <w:divBdr>
                                                                                                    <w:top w:val="none" w:sz="0" w:space="0" w:color="auto"/>
                                                                                                    <w:left w:val="none" w:sz="0" w:space="0" w:color="auto"/>
                                                                                                    <w:bottom w:val="none" w:sz="0" w:space="0" w:color="auto"/>
                                                                                                    <w:right w:val="none" w:sz="0" w:space="0" w:color="auto"/>
                                                                                                  </w:divBdr>
                                                                                                  <w:divsChild>
                                                                                                    <w:div w:id="610552375">
                                                                                                      <w:marLeft w:val="0"/>
                                                                                                      <w:marRight w:val="0"/>
                                                                                                      <w:marTop w:val="0"/>
                                                                                                      <w:marBottom w:val="0"/>
                                                                                                      <w:divBdr>
                                                                                                        <w:top w:val="none" w:sz="0" w:space="0" w:color="auto"/>
                                                                                                        <w:left w:val="none" w:sz="0" w:space="0" w:color="auto"/>
                                                                                                        <w:bottom w:val="none" w:sz="0" w:space="0" w:color="auto"/>
                                                                                                        <w:right w:val="none" w:sz="0" w:space="0" w:color="auto"/>
                                                                                                      </w:divBdr>
                                                                                                      <w:divsChild>
                                                                                                        <w:div w:id="450586749">
                                                                                                          <w:marLeft w:val="0"/>
                                                                                                          <w:marRight w:val="0"/>
                                                                                                          <w:marTop w:val="0"/>
                                                                                                          <w:marBottom w:val="0"/>
                                                                                                          <w:divBdr>
                                                                                                            <w:top w:val="none" w:sz="0" w:space="0" w:color="auto"/>
                                                                                                            <w:left w:val="none" w:sz="0" w:space="0" w:color="auto"/>
                                                                                                            <w:bottom w:val="none" w:sz="0" w:space="0" w:color="auto"/>
                                                                                                            <w:right w:val="none" w:sz="0" w:space="0" w:color="auto"/>
                                                                                                          </w:divBdr>
                                                                                                          <w:divsChild>
                                                                                                            <w:div w:id="1500542011">
                                                                                                              <w:marLeft w:val="0"/>
                                                                                                              <w:marRight w:val="0"/>
                                                                                                              <w:marTop w:val="0"/>
                                                                                                              <w:marBottom w:val="0"/>
                                                                                                              <w:divBdr>
                                                                                                                <w:top w:val="single" w:sz="2" w:space="4" w:color="D8D8D8"/>
                                                                                                                <w:left w:val="single" w:sz="2" w:space="0" w:color="D8D8D8"/>
                                                                                                                <w:bottom w:val="single" w:sz="2" w:space="4" w:color="D8D8D8"/>
                                                                                                                <w:right w:val="single" w:sz="2" w:space="0" w:color="D8D8D8"/>
                                                                                                              </w:divBdr>
                                                                                                              <w:divsChild>
                                                                                                                <w:div w:id="1048728714">
                                                                                                                  <w:marLeft w:val="225"/>
                                                                                                                  <w:marRight w:val="225"/>
                                                                                                                  <w:marTop w:val="75"/>
                                                                                                                  <w:marBottom w:val="75"/>
                                                                                                                  <w:divBdr>
                                                                                                                    <w:top w:val="none" w:sz="0" w:space="0" w:color="auto"/>
                                                                                                                    <w:left w:val="none" w:sz="0" w:space="0" w:color="auto"/>
                                                                                                                    <w:bottom w:val="none" w:sz="0" w:space="0" w:color="auto"/>
                                                                                                                    <w:right w:val="none" w:sz="0" w:space="0" w:color="auto"/>
                                                                                                                  </w:divBdr>
                                                                                                                  <w:divsChild>
                                                                                                                    <w:div w:id="83261697">
                                                                                                                      <w:marLeft w:val="0"/>
                                                                                                                      <w:marRight w:val="0"/>
                                                                                                                      <w:marTop w:val="0"/>
                                                                                                                      <w:marBottom w:val="0"/>
                                                                                                                      <w:divBdr>
                                                                                                                        <w:top w:val="single" w:sz="6" w:space="0" w:color="auto"/>
                                                                                                                        <w:left w:val="single" w:sz="6" w:space="0" w:color="auto"/>
                                                                                                                        <w:bottom w:val="single" w:sz="6" w:space="0" w:color="auto"/>
                                                                                                                        <w:right w:val="single" w:sz="6" w:space="0" w:color="auto"/>
                                                                                                                      </w:divBdr>
                                                                                                                      <w:divsChild>
                                                                                                                        <w:div w:id="831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186714">
      <w:bodyDiv w:val="1"/>
      <w:marLeft w:val="0"/>
      <w:marRight w:val="0"/>
      <w:marTop w:val="0"/>
      <w:marBottom w:val="0"/>
      <w:divBdr>
        <w:top w:val="none" w:sz="0" w:space="0" w:color="auto"/>
        <w:left w:val="none" w:sz="0" w:space="0" w:color="auto"/>
        <w:bottom w:val="none" w:sz="0" w:space="0" w:color="auto"/>
        <w:right w:val="none" w:sz="0" w:space="0" w:color="auto"/>
      </w:divBdr>
    </w:div>
    <w:div w:id="640887168">
      <w:bodyDiv w:val="1"/>
      <w:marLeft w:val="0"/>
      <w:marRight w:val="0"/>
      <w:marTop w:val="0"/>
      <w:marBottom w:val="0"/>
      <w:divBdr>
        <w:top w:val="none" w:sz="0" w:space="0" w:color="auto"/>
        <w:left w:val="none" w:sz="0" w:space="0" w:color="auto"/>
        <w:bottom w:val="none" w:sz="0" w:space="0" w:color="auto"/>
        <w:right w:val="none" w:sz="0" w:space="0" w:color="auto"/>
      </w:divBdr>
    </w:div>
    <w:div w:id="681666150">
      <w:bodyDiv w:val="1"/>
      <w:marLeft w:val="0"/>
      <w:marRight w:val="0"/>
      <w:marTop w:val="0"/>
      <w:marBottom w:val="0"/>
      <w:divBdr>
        <w:top w:val="none" w:sz="0" w:space="0" w:color="auto"/>
        <w:left w:val="none" w:sz="0" w:space="0" w:color="auto"/>
        <w:bottom w:val="none" w:sz="0" w:space="0" w:color="auto"/>
        <w:right w:val="none" w:sz="0" w:space="0" w:color="auto"/>
      </w:divBdr>
      <w:divsChild>
        <w:div w:id="1512522454">
          <w:marLeft w:val="0"/>
          <w:marRight w:val="0"/>
          <w:marTop w:val="0"/>
          <w:marBottom w:val="0"/>
          <w:divBdr>
            <w:top w:val="none" w:sz="0" w:space="0" w:color="auto"/>
            <w:left w:val="none" w:sz="0" w:space="0" w:color="auto"/>
            <w:bottom w:val="none" w:sz="0" w:space="0" w:color="auto"/>
            <w:right w:val="none" w:sz="0" w:space="0" w:color="auto"/>
          </w:divBdr>
          <w:divsChild>
            <w:div w:id="1204370091">
              <w:marLeft w:val="0"/>
              <w:marRight w:val="0"/>
              <w:marTop w:val="0"/>
              <w:marBottom w:val="0"/>
              <w:divBdr>
                <w:top w:val="none" w:sz="0" w:space="0" w:color="auto"/>
                <w:left w:val="none" w:sz="0" w:space="0" w:color="auto"/>
                <w:bottom w:val="none" w:sz="0" w:space="0" w:color="auto"/>
                <w:right w:val="none" w:sz="0" w:space="0" w:color="auto"/>
              </w:divBdr>
              <w:divsChild>
                <w:div w:id="2122260944">
                  <w:marLeft w:val="0"/>
                  <w:marRight w:val="0"/>
                  <w:marTop w:val="0"/>
                  <w:marBottom w:val="0"/>
                  <w:divBdr>
                    <w:top w:val="none" w:sz="0" w:space="0" w:color="auto"/>
                    <w:left w:val="none" w:sz="0" w:space="0" w:color="auto"/>
                    <w:bottom w:val="none" w:sz="0" w:space="0" w:color="auto"/>
                    <w:right w:val="none" w:sz="0" w:space="0" w:color="auto"/>
                  </w:divBdr>
                  <w:divsChild>
                    <w:div w:id="727532842">
                      <w:marLeft w:val="0"/>
                      <w:marRight w:val="0"/>
                      <w:marTop w:val="0"/>
                      <w:marBottom w:val="0"/>
                      <w:divBdr>
                        <w:top w:val="none" w:sz="0" w:space="0" w:color="auto"/>
                        <w:left w:val="none" w:sz="0" w:space="0" w:color="auto"/>
                        <w:bottom w:val="none" w:sz="0" w:space="0" w:color="auto"/>
                        <w:right w:val="none" w:sz="0" w:space="0" w:color="auto"/>
                      </w:divBdr>
                      <w:divsChild>
                        <w:div w:id="229922983">
                          <w:marLeft w:val="0"/>
                          <w:marRight w:val="0"/>
                          <w:marTop w:val="0"/>
                          <w:marBottom w:val="0"/>
                          <w:divBdr>
                            <w:top w:val="none" w:sz="0" w:space="0" w:color="auto"/>
                            <w:left w:val="none" w:sz="0" w:space="0" w:color="auto"/>
                            <w:bottom w:val="none" w:sz="0" w:space="0" w:color="auto"/>
                            <w:right w:val="none" w:sz="0" w:space="0" w:color="auto"/>
                          </w:divBdr>
                          <w:divsChild>
                            <w:div w:id="1297957059">
                              <w:marLeft w:val="0"/>
                              <w:marRight w:val="0"/>
                              <w:marTop w:val="0"/>
                              <w:marBottom w:val="0"/>
                              <w:divBdr>
                                <w:top w:val="none" w:sz="0" w:space="0" w:color="auto"/>
                                <w:left w:val="none" w:sz="0" w:space="0" w:color="auto"/>
                                <w:bottom w:val="none" w:sz="0" w:space="0" w:color="auto"/>
                                <w:right w:val="none" w:sz="0" w:space="0" w:color="auto"/>
                              </w:divBdr>
                              <w:divsChild>
                                <w:div w:id="303776191">
                                  <w:marLeft w:val="0"/>
                                  <w:marRight w:val="0"/>
                                  <w:marTop w:val="0"/>
                                  <w:marBottom w:val="0"/>
                                  <w:divBdr>
                                    <w:top w:val="none" w:sz="0" w:space="0" w:color="auto"/>
                                    <w:left w:val="none" w:sz="0" w:space="0" w:color="auto"/>
                                    <w:bottom w:val="none" w:sz="0" w:space="0" w:color="auto"/>
                                    <w:right w:val="none" w:sz="0" w:space="0" w:color="auto"/>
                                  </w:divBdr>
                                  <w:divsChild>
                                    <w:div w:id="1167525752">
                                      <w:marLeft w:val="0"/>
                                      <w:marRight w:val="0"/>
                                      <w:marTop w:val="0"/>
                                      <w:marBottom w:val="0"/>
                                      <w:divBdr>
                                        <w:top w:val="none" w:sz="0" w:space="0" w:color="auto"/>
                                        <w:left w:val="none" w:sz="0" w:space="0" w:color="auto"/>
                                        <w:bottom w:val="none" w:sz="0" w:space="0" w:color="auto"/>
                                        <w:right w:val="none" w:sz="0" w:space="0" w:color="auto"/>
                                      </w:divBdr>
                                      <w:divsChild>
                                        <w:div w:id="790590100">
                                          <w:marLeft w:val="0"/>
                                          <w:marRight w:val="0"/>
                                          <w:marTop w:val="0"/>
                                          <w:marBottom w:val="0"/>
                                          <w:divBdr>
                                            <w:top w:val="none" w:sz="0" w:space="0" w:color="auto"/>
                                            <w:left w:val="none" w:sz="0" w:space="0" w:color="auto"/>
                                            <w:bottom w:val="none" w:sz="0" w:space="0" w:color="auto"/>
                                            <w:right w:val="none" w:sz="0" w:space="0" w:color="auto"/>
                                          </w:divBdr>
                                          <w:divsChild>
                                            <w:div w:id="956983271">
                                              <w:marLeft w:val="0"/>
                                              <w:marRight w:val="0"/>
                                              <w:marTop w:val="0"/>
                                              <w:marBottom w:val="0"/>
                                              <w:divBdr>
                                                <w:top w:val="single" w:sz="12" w:space="2" w:color="FFFFCC"/>
                                                <w:left w:val="single" w:sz="12" w:space="2" w:color="FFFFCC"/>
                                                <w:bottom w:val="single" w:sz="12" w:space="2" w:color="FFFFCC"/>
                                                <w:right w:val="single" w:sz="12" w:space="0" w:color="FFFFCC"/>
                                              </w:divBdr>
                                              <w:divsChild>
                                                <w:div w:id="1920405917">
                                                  <w:marLeft w:val="0"/>
                                                  <w:marRight w:val="0"/>
                                                  <w:marTop w:val="0"/>
                                                  <w:marBottom w:val="0"/>
                                                  <w:divBdr>
                                                    <w:top w:val="none" w:sz="0" w:space="0" w:color="auto"/>
                                                    <w:left w:val="none" w:sz="0" w:space="0" w:color="auto"/>
                                                    <w:bottom w:val="none" w:sz="0" w:space="0" w:color="auto"/>
                                                    <w:right w:val="none" w:sz="0" w:space="0" w:color="auto"/>
                                                  </w:divBdr>
                                                  <w:divsChild>
                                                    <w:div w:id="1546408829">
                                                      <w:marLeft w:val="0"/>
                                                      <w:marRight w:val="0"/>
                                                      <w:marTop w:val="0"/>
                                                      <w:marBottom w:val="0"/>
                                                      <w:divBdr>
                                                        <w:top w:val="none" w:sz="0" w:space="0" w:color="auto"/>
                                                        <w:left w:val="none" w:sz="0" w:space="0" w:color="auto"/>
                                                        <w:bottom w:val="none" w:sz="0" w:space="0" w:color="auto"/>
                                                        <w:right w:val="none" w:sz="0" w:space="0" w:color="auto"/>
                                                      </w:divBdr>
                                                      <w:divsChild>
                                                        <w:div w:id="925268442">
                                                          <w:marLeft w:val="0"/>
                                                          <w:marRight w:val="0"/>
                                                          <w:marTop w:val="0"/>
                                                          <w:marBottom w:val="0"/>
                                                          <w:divBdr>
                                                            <w:top w:val="none" w:sz="0" w:space="0" w:color="auto"/>
                                                            <w:left w:val="none" w:sz="0" w:space="0" w:color="auto"/>
                                                            <w:bottom w:val="none" w:sz="0" w:space="0" w:color="auto"/>
                                                            <w:right w:val="none" w:sz="0" w:space="0" w:color="auto"/>
                                                          </w:divBdr>
                                                          <w:divsChild>
                                                            <w:div w:id="788204770">
                                                              <w:marLeft w:val="0"/>
                                                              <w:marRight w:val="0"/>
                                                              <w:marTop w:val="0"/>
                                                              <w:marBottom w:val="0"/>
                                                              <w:divBdr>
                                                                <w:top w:val="none" w:sz="0" w:space="0" w:color="auto"/>
                                                                <w:left w:val="none" w:sz="0" w:space="0" w:color="auto"/>
                                                                <w:bottom w:val="none" w:sz="0" w:space="0" w:color="auto"/>
                                                                <w:right w:val="none" w:sz="0" w:space="0" w:color="auto"/>
                                                              </w:divBdr>
                                                              <w:divsChild>
                                                                <w:div w:id="426998013">
                                                                  <w:marLeft w:val="0"/>
                                                                  <w:marRight w:val="0"/>
                                                                  <w:marTop w:val="0"/>
                                                                  <w:marBottom w:val="0"/>
                                                                  <w:divBdr>
                                                                    <w:top w:val="none" w:sz="0" w:space="0" w:color="auto"/>
                                                                    <w:left w:val="none" w:sz="0" w:space="0" w:color="auto"/>
                                                                    <w:bottom w:val="none" w:sz="0" w:space="0" w:color="auto"/>
                                                                    <w:right w:val="none" w:sz="0" w:space="0" w:color="auto"/>
                                                                  </w:divBdr>
                                                                  <w:divsChild>
                                                                    <w:div w:id="1311982117">
                                                                      <w:marLeft w:val="0"/>
                                                                      <w:marRight w:val="0"/>
                                                                      <w:marTop w:val="0"/>
                                                                      <w:marBottom w:val="0"/>
                                                                      <w:divBdr>
                                                                        <w:top w:val="none" w:sz="0" w:space="0" w:color="auto"/>
                                                                        <w:left w:val="none" w:sz="0" w:space="0" w:color="auto"/>
                                                                        <w:bottom w:val="none" w:sz="0" w:space="0" w:color="auto"/>
                                                                        <w:right w:val="none" w:sz="0" w:space="0" w:color="auto"/>
                                                                      </w:divBdr>
                                                                      <w:divsChild>
                                                                        <w:div w:id="856387047">
                                                                          <w:marLeft w:val="0"/>
                                                                          <w:marRight w:val="0"/>
                                                                          <w:marTop w:val="0"/>
                                                                          <w:marBottom w:val="0"/>
                                                                          <w:divBdr>
                                                                            <w:top w:val="none" w:sz="0" w:space="0" w:color="auto"/>
                                                                            <w:left w:val="none" w:sz="0" w:space="0" w:color="auto"/>
                                                                            <w:bottom w:val="none" w:sz="0" w:space="0" w:color="auto"/>
                                                                            <w:right w:val="none" w:sz="0" w:space="0" w:color="auto"/>
                                                                          </w:divBdr>
                                                                          <w:divsChild>
                                                                            <w:div w:id="328365559">
                                                                              <w:marLeft w:val="0"/>
                                                                              <w:marRight w:val="0"/>
                                                                              <w:marTop w:val="0"/>
                                                                              <w:marBottom w:val="0"/>
                                                                              <w:divBdr>
                                                                                <w:top w:val="none" w:sz="0" w:space="0" w:color="auto"/>
                                                                                <w:left w:val="none" w:sz="0" w:space="0" w:color="auto"/>
                                                                                <w:bottom w:val="none" w:sz="0" w:space="0" w:color="auto"/>
                                                                                <w:right w:val="none" w:sz="0" w:space="0" w:color="auto"/>
                                                                              </w:divBdr>
                                                                              <w:divsChild>
                                                                                <w:div w:id="255753525">
                                                                                  <w:marLeft w:val="0"/>
                                                                                  <w:marRight w:val="0"/>
                                                                                  <w:marTop w:val="0"/>
                                                                                  <w:marBottom w:val="0"/>
                                                                                  <w:divBdr>
                                                                                    <w:top w:val="none" w:sz="0" w:space="0" w:color="auto"/>
                                                                                    <w:left w:val="none" w:sz="0" w:space="0" w:color="auto"/>
                                                                                    <w:bottom w:val="none" w:sz="0" w:space="0" w:color="auto"/>
                                                                                    <w:right w:val="none" w:sz="0" w:space="0" w:color="auto"/>
                                                                                  </w:divBdr>
                                                                                  <w:divsChild>
                                                                                    <w:div w:id="1935749484">
                                                                                      <w:marLeft w:val="0"/>
                                                                                      <w:marRight w:val="0"/>
                                                                                      <w:marTop w:val="0"/>
                                                                                      <w:marBottom w:val="0"/>
                                                                                      <w:divBdr>
                                                                                        <w:top w:val="none" w:sz="0" w:space="0" w:color="auto"/>
                                                                                        <w:left w:val="none" w:sz="0" w:space="0" w:color="auto"/>
                                                                                        <w:bottom w:val="none" w:sz="0" w:space="0" w:color="auto"/>
                                                                                        <w:right w:val="none" w:sz="0" w:space="0" w:color="auto"/>
                                                                                      </w:divBdr>
                                                                                      <w:divsChild>
                                                                                        <w:div w:id="976957066">
                                                                                          <w:marLeft w:val="0"/>
                                                                                          <w:marRight w:val="120"/>
                                                                                          <w:marTop w:val="0"/>
                                                                                          <w:marBottom w:val="150"/>
                                                                                          <w:divBdr>
                                                                                            <w:top w:val="single" w:sz="2" w:space="0" w:color="EFEFEF"/>
                                                                                            <w:left w:val="single" w:sz="6" w:space="0" w:color="EFEFEF"/>
                                                                                            <w:bottom w:val="single" w:sz="6" w:space="0" w:color="E2E2E2"/>
                                                                                            <w:right w:val="single" w:sz="6" w:space="0" w:color="EFEFEF"/>
                                                                                          </w:divBdr>
                                                                                          <w:divsChild>
                                                                                            <w:div w:id="288709510">
                                                                                              <w:marLeft w:val="0"/>
                                                                                              <w:marRight w:val="0"/>
                                                                                              <w:marTop w:val="0"/>
                                                                                              <w:marBottom w:val="0"/>
                                                                                              <w:divBdr>
                                                                                                <w:top w:val="none" w:sz="0" w:space="0" w:color="auto"/>
                                                                                                <w:left w:val="none" w:sz="0" w:space="0" w:color="auto"/>
                                                                                                <w:bottom w:val="none" w:sz="0" w:space="0" w:color="auto"/>
                                                                                                <w:right w:val="none" w:sz="0" w:space="0" w:color="auto"/>
                                                                                              </w:divBdr>
                                                                                              <w:divsChild>
                                                                                                <w:div w:id="1629123949">
                                                                                                  <w:marLeft w:val="0"/>
                                                                                                  <w:marRight w:val="0"/>
                                                                                                  <w:marTop w:val="0"/>
                                                                                                  <w:marBottom w:val="0"/>
                                                                                                  <w:divBdr>
                                                                                                    <w:top w:val="none" w:sz="0" w:space="0" w:color="auto"/>
                                                                                                    <w:left w:val="none" w:sz="0" w:space="0" w:color="auto"/>
                                                                                                    <w:bottom w:val="none" w:sz="0" w:space="0" w:color="auto"/>
                                                                                                    <w:right w:val="none" w:sz="0" w:space="0" w:color="auto"/>
                                                                                                  </w:divBdr>
                                                                                                  <w:divsChild>
                                                                                                    <w:div w:id="1910533967">
                                                                                                      <w:marLeft w:val="0"/>
                                                                                                      <w:marRight w:val="0"/>
                                                                                                      <w:marTop w:val="0"/>
                                                                                                      <w:marBottom w:val="0"/>
                                                                                                      <w:divBdr>
                                                                                                        <w:top w:val="none" w:sz="0" w:space="0" w:color="auto"/>
                                                                                                        <w:left w:val="none" w:sz="0" w:space="0" w:color="auto"/>
                                                                                                        <w:bottom w:val="none" w:sz="0" w:space="0" w:color="auto"/>
                                                                                                        <w:right w:val="none" w:sz="0" w:space="0" w:color="auto"/>
                                                                                                      </w:divBdr>
                                                                                                      <w:divsChild>
                                                                                                        <w:div w:id="1704016366">
                                                                                                          <w:marLeft w:val="0"/>
                                                                                                          <w:marRight w:val="0"/>
                                                                                                          <w:marTop w:val="0"/>
                                                                                                          <w:marBottom w:val="0"/>
                                                                                                          <w:divBdr>
                                                                                                            <w:top w:val="none" w:sz="0" w:space="0" w:color="auto"/>
                                                                                                            <w:left w:val="none" w:sz="0" w:space="0" w:color="auto"/>
                                                                                                            <w:bottom w:val="none" w:sz="0" w:space="0" w:color="auto"/>
                                                                                                            <w:right w:val="none" w:sz="0" w:space="0" w:color="auto"/>
                                                                                                          </w:divBdr>
                                                                                                          <w:divsChild>
                                                                                                            <w:div w:id="1626697114">
                                                                                                              <w:marLeft w:val="0"/>
                                                                                                              <w:marRight w:val="0"/>
                                                                                                              <w:marTop w:val="0"/>
                                                                                                              <w:marBottom w:val="0"/>
                                                                                                              <w:divBdr>
                                                                                                                <w:top w:val="none" w:sz="0" w:space="0" w:color="auto"/>
                                                                                                                <w:left w:val="none" w:sz="0" w:space="0" w:color="auto"/>
                                                                                                                <w:bottom w:val="none" w:sz="0" w:space="0" w:color="auto"/>
                                                                                                                <w:right w:val="none" w:sz="0" w:space="0" w:color="auto"/>
                                                                                                              </w:divBdr>
                                                                                                              <w:divsChild>
                                                                                                                <w:div w:id="841898770">
                                                                                                                  <w:marLeft w:val="0"/>
                                                                                                                  <w:marRight w:val="0"/>
                                                                                                                  <w:marTop w:val="0"/>
                                                                                                                  <w:marBottom w:val="0"/>
                                                                                                                  <w:divBdr>
                                                                                                                    <w:top w:val="single" w:sz="2" w:space="4" w:color="D8D8D8"/>
                                                                                                                    <w:left w:val="single" w:sz="2" w:space="0" w:color="D8D8D8"/>
                                                                                                                    <w:bottom w:val="single" w:sz="2" w:space="4" w:color="D8D8D8"/>
                                                                                                                    <w:right w:val="single" w:sz="2" w:space="0" w:color="D8D8D8"/>
                                                                                                                  </w:divBdr>
                                                                                                                  <w:divsChild>
                                                                                                                    <w:div w:id="274797507">
                                                                                                                      <w:marLeft w:val="225"/>
                                                                                                                      <w:marRight w:val="225"/>
                                                                                                                      <w:marTop w:val="75"/>
                                                                                                                      <w:marBottom w:val="75"/>
                                                                                                                      <w:divBdr>
                                                                                                                        <w:top w:val="none" w:sz="0" w:space="0" w:color="auto"/>
                                                                                                                        <w:left w:val="none" w:sz="0" w:space="0" w:color="auto"/>
                                                                                                                        <w:bottom w:val="none" w:sz="0" w:space="0" w:color="auto"/>
                                                                                                                        <w:right w:val="none" w:sz="0" w:space="0" w:color="auto"/>
                                                                                                                      </w:divBdr>
                                                                                                                      <w:divsChild>
                                                                                                                        <w:div w:id="589897680">
                                                                                                                          <w:marLeft w:val="0"/>
                                                                                                                          <w:marRight w:val="0"/>
                                                                                                                          <w:marTop w:val="0"/>
                                                                                                                          <w:marBottom w:val="0"/>
                                                                                                                          <w:divBdr>
                                                                                                                            <w:top w:val="single" w:sz="6" w:space="0" w:color="auto"/>
                                                                                                                            <w:left w:val="single" w:sz="6" w:space="0" w:color="auto"/>
                                                                                                                            <w:bottom w:val="single" w:sz="6" w:space="0" w:color="auto"/>
                                                                                                                            <w:right w:val="single" w:sz="6" w:space="0" w:color="auto"/>
                                                                                                                          </w:divBdr>
                                                                                                                          <w:divsChild>
                                                                                                                            <w:div w:id="984429833">
                                                                                                                              <w:marLeft w:val="0"/>
                                                                                                                              <w:marRight w:val="0"/>
                                                                                                                              <w:marTop w:val="0"/>
                                                                                                                              <w:marBottom w:val="0"/>
                                                                                                                              <w:divBdr>
                                                                                                                                <w:top w:val="none" w:sz="0" w:space="0" w:color="auto"/>
                                                                                                                                <w:left w:val="none" w:sz="0" w:space="0" w:color="auto"/>
                                                                                                                                <w:bottom w:val="none" w:sz="0" w:space="0" w:color="auto"/>
                                                                                                                                <w:right w:val="none" w:sz="0" w:space="0" w:color="auto"/>
                                                                                                                              </w:divBdr>
                                                                                                                              <w:divsChild>
                                                                                                                                <w:div w:id="1677145688">
                                                                                                                                  <w:marLeft w:val="0"/>
                                                                                                                                  <w:marRight w:val="0"/>
                                                                                                                                  <w:marTop w:val="0"/>
                                                                                                                                  <w:marBottom w:val="0"/>
                                                                                                                                  <w:divBdr>
                                                                                                                                    <w:top w:val="none" w:sz="0" w:space="0" w:color="auto"/>
                                                                                                                                    <w:left w:val="none" w:sz="0" w:space="0" w:color="auto"/>
                                                                                                                                    <w:bottom w:val="none" w:sz="0" w:space="0" w:color="auto"/>
                                                                                                                                    <w:right w:val="none" w:sz="0" w:space="0" w:color="auto"/>
                                                                                                                                  </w:divBdr>
                                                                                                                                </w:div>
                                                                                                                                <w:div w:id="1814830344">
                                                                                                                                  <w:marLeft w:val="0"/>
                                                                                                                                  <w:marRight w:val="0"/>
                                                                                                                                  <w:marTop w:val="0"/>
                                                                                                                                  <w:marBottom w:val="0"/>
                                                                                                                                  <w:divBdr>
                                                                                                                                    <w:top w:val="none" w:sz="0" w:space="0" w:color="auto"/>
                                                                                                                                    <w:left w:val="none" w:sz="0" w:space="0" w:color="auto"/>
                                                                                                                                    <w:bottom w:val="none" w:sz="0" w:space="0" w:color="auto"/>
                                                                                                                                    <w:right w:val="none" w:sz="0" w:space="0" w:color="auto"/>
                                                                                                                                  </w:divBdr>
                                                                                                                                </w:div>
                                                                                                                                <w:div w:id="1082533253">
                                                                                                                                  <w:marLeft w:val="0"/>
                                                                                                                                  <w:marRight w:val="0"/>
                                                                                                                                  <w:marTop w:val="0"/>
                                                                                                                                  <w:marBottom w:val="0"/>
                                                                                                                                  <w:divBdr>
                                                                                                                                    <w:top w:val="none" w:sz="0" w:space="0" w:color="auto"/>
                                                                                                                                    <w:left w:val="none" w:sz="0" w:space="0" w:color="auto"/>
                                                                                                                                    <w:bottom w:val="none" w:sz="0" w:space="0" w:color="auto"/>
                                                                                                                                    <w:right w:val="none" w:sz="0" w:space="0" w:color="auto"/>
                                                                                                                                  </w:divBdr>
                                                                                                                                </w:div>
                                                                                                                                <w:div w:id="2106922752">
                                                                                                                                  <w:marLeft w:val="0"/>
                                                                                                                                  <w:marRight w:val="0"/>
                                                                                                                                  <w:marTop w:val="0"/>
                                                                                                                                  <w:marBottom w:val="0"/>
                                                                                                                                  <w:divBdr>
                                                                                                                                    <w:top w:val="none" w:sz="0" w:space="0" w:color="auto"/>
                                                                                                                                    <w:left w:val="none" w:sz="0" w:space="0" w:color="auto"/>
                                                                                                                                    <w:bottom w:val="none" w:sz="0" w:space="0" w:color="auto"/>
                                                                                                                                    <w:right w:val="none" w:sz="0" w:space="0" w:color="auto"/>
                                                                                                                                  </w:divBdr>
                                                                                                                                </w:div>
                                                                                                                                <w:div w:id="16860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9370">
      <w:bodyDiv w:val="1"/>
      <w:marLeft w:val="0"/>
      <w:marRight w:val="0"/>
      <w:marTop w:val="0"/>
      <w:marBottom w:val="0"/>
      <w:divBdr>
        <w:top w:val="none" w:sz="0" w:space="0" w:color="auto"/>
        <w:left w:val="none" w:sz="0" w:space="0" w:color="auto"/>
        <w:bottom w:val="none" w:sz="0" w:space="0" w:color="auto"/>
        <w:right w:val="none" w:sz="0" w:space="0" w:color="auto"/>
      </w:divBdr>
      <w:divsChild>
        <w:div w:id="346449599">
          <w:marLeft w:val="0"/>
          <w:marRight w:val="0"/>
          <w:marTop w:val="0"/>
          <w:marBottom w:val="0"/>
          <w:divBdr>
            <w:top w:val="none" w:sz="0" w:space="0" w:color="auto"/>
            <w:left w:val="none" w:sz="0" w:space="0" w:color="auto"/>
            <w:bottom w:val="none" w:sz="0" w:space="0" w:color="auto"/>
            <w:right w:val="none" w:sz="0" w:space="0" w:color="auto"/>
          </w:divBdr>
          <w:divsChild>
            <w:div w:id="329404542">
              <w:marLeft w:val="0"/>
              <w:marRight w:val="0"/>
              <w:marTop w:val="0"/>
              <w:marBottom w:val="0"/>
              <w:divBdr>
                <w:top w:val="none" w:sz="0" w:space="0" w:color="auto"/>
                <w:left w:val="none" w:sz="0" w:space="0" w:color="auto"/>
                <w:bottom w:val="none" w:sz="0" w:space="0" w:color="auto"/>
                <w:right w:val="none" w:sz="0" w:space="0" w:color="auto"/>
              </w:divBdr>
              <w:divsChild>
                <w:div w:id="656232070">
                  <w:marLeft w:val="0"/>
                  <w:marRight w:val="0"/>
                  <w:marTop w:val="0"/>
                  <w:marBottom w:val="0"/>
                  <w:divBdr>
                    <w:top w:val="none" w:sz="0" w:space="0" w:color="auto"/>
                    <w:left w:val="none" w:sz="0" w:space="0" w:color="auto"/>
                    <w:bottom w:val="none" w:sz="0" w:space="0" w:color="auto"/>
                    <w:right w:val="none" w:sz="0" w:space="0" w:color="auto"/>
                  </w:divBdr>
                  <w:divsChild>
                    <w:div w:id="1398481947">
                      <w:marLeft w:val="0"/>
                      <w:marRight w:val="0"/>
                      <w:marTop w:val="0"/>
                      <w:marBottom w:val="0"/>
                      <w:divBdr>
                        <w:top w:val="none" w:sz="0" w:space="0" w:color="auto"/>
                        <w:left w:val="none" w:sz="0" w:space="0" w:color="auto"/>
                        <w:bottom w:val="none" w:sz="0" w:space="0" w:color="auto"/>
                        <w:right w:val="none" w:sz="0" w:space="0" w:color="auto"/>
                      </w:divBdr>
                      <w:divsChild>
                        <w:div w:id="1893031638">
                          <w:marLeft w:val="0"/>
                          <w:marRight w:val="0"/>
                          <w:marTop w:val="0"/>
                          <w:marBottom w:val="0"/>
                          <w:divBdr>
                            <w:top w:val="none" w:sz="0" w:space="0" w:color="auto"/>
                            <w:left w:val="none" w:sz="0" w:space="0" w:color="auto"/>
                            <w:bottom w:val="none" w:sz="0" w:space="0" w:color="auto"/>
                            <w:right w:val="none" w:sz="0" w:space="0" w:color="auto"/>
                          </w:divBdr>
                          <w:divsChild>
                            <w:div w:id="1458523294">
                              <w:marLeft w:val="0"/>
                              <w:marRight w:val="0"/>
                              <w:marTop w:val="0"/>
                              <w:marBottom w:val="0"/>
                              <w:divBdr>
                                <w:top w:val="none" w:sz="0" w:space="0" w:color="auto"/>
                                <w:left w:val="none" w:sz="0" w:space="0" w:color="auto"/>
                                <w:bottom w:val="none" w:sz="0" w:space="0" w:color="auto"/>
                                <w:right w:val="none" w:sz="0" w:space="0" w:color="auto"/>
                              </w:divBdr>
                              <w:divsChild>
                                <w:div w:id="205485910">
                                  <w:marLeft w:val="0"/>
                                  <w:marRight w:val="0"/>
                                  <w:marTop w:val="0"/>
                                  <w:marBottom w:val="0"/>
                                  <w:divBdr>
                                    <w:top w:val="none" w:sz="0" w:space="0" w:color="auto"/>
                                    <w:left w:val="none" w:sz="0" w:space="0" w:color="auto"/>
                                    <w:bottom w:val="none" w:sz="0" w:space="0" w:color="auto"/>
                                    <w:right w:val="none" w:sz="0" w:space="0" w:color="auto"/>
                                  </w:divBdr>
                                  <w:divsChild>
                                    <w:div w:id="214437479">
                                      <w:marLeft w:val="0"/>
                                      <w:marRight w:val="0"/>
                                      <w:marTop w:val="0"/>
                                      <w:marBottom w:val="0"/>
                                      <w:divBdr>
                                        <w:top w:val="none" w:sz="0" w:space="0" w:color="auto"/>
                                        <w:left w:val="none" w:sz="0" w:space="0" w:color="auto"/>
                                        <w:bottom w:val="none" w:sz="0" w:space="0" w:color="auto"/>
                                        <w:right w:val="none" w:sz="0" w:space="0" w:color="auto"/>
                                      </w:divBdr>
                                      <w:divsChild>
                                        <w:div w:id="1436708058">
                                          <w:marLeft w:val="0"/>
                                          <w:marRight w:val="0"/>
                                          <w:marTop w:val="0"/>
                                          <w:marBottom w:val="0"/>
                                          <w:divBdr>
                                            <w:top w:val="none" w:sz="0" w:space="0" w:color="auto"/>
                                            <w:left w:val="none" w:sz="0" w:space="0" w:color="auto"/>
                                            <w:bottom w:val="none" w:sz="0" w:space="0" w:color="auto"/>
                                            <w:right w:val="none" w:sz="0" w:space="0" w:color="auto"/>
                                          </w:divBdr>
                                          <w:divsChild>
                                            <w:div w:id="19134637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71582437">
                                                  <w:marLeft w:val="0"/>
                                                  <w:marRight w:val="0"/>
                                                  <w:marTop w:val="0"/>
                                                  <w:marBottom w:val="0"/>
                                                  <w:divBdr>
                                                    <w:top w:val="none" w:sz="0" w:space="0" w:color="auto"/>
                                                    <w:left w:val="none" w:sz="0" w:space="0" w:color="auto"/>
                                                    <w:bottom w:val="none" w:sz="0" w:space="0" w:color="auto"/>
                                                    <w:right w:val="none" w:sz="0" w:space="0" w:color="auto"/>
                                                  </w:divBdr>
                                                  <w:divsChild>
                                                    <w:div w:id="725446663">
                                                      <w:marLeft w:val="0"/>
                                                      <w:marRight w:val="0"/>
                                                      <w:marTop w:val="0"/>
                                                      <w:marBottom w:val="0"/>
                                                      <w:divBdr>
                                                        <w:top w:val="none" w:sz="0" w:space="0" w:color="auto"/>
                                                        <w:left w:val="none" w:sz="0" w:space="0" w:color="auto"/>
                                                        <w:bottom w:val="none" w:sz="0" w:space="0" w:color="auto"/>
                                                        <w:right w:val="none" w:sz="0" w:space="0" w:color="auto"/>
                                                      </w:divBdr>
                                                      <w:divsChild>
                                                        <w:div w:id="1255093820">
                                                          <w:marLeft w:val="0"/>
                                                          <w:marRight w:val="0"/>
                                                          <w:marTop w:val="0"/>
                                                          <w:marBottom w:val="0"/>
                                                          <w:divBdr>
                                                            <w:top w:val="none" w:sz="0" w:space="0" w:color="auto"/>
                                                            <w:left w:val="none" w:sz="0" w:space="0" w:color="auto"/>
                                                            <w:bottom w:val="none" w:sz="0" w:space="0" w:color="auto"/>
                                                            <w:right w:val="none" w:sz="0" w:space="0" w:color="auto"/>
                                                          </w:divBdr>
                                                          <w:divsChild>
                                                            <w:div w:id="1357777609">
                                                              <w:marLeft w:val="0"/>
                                                              <w:marRight w:val="0"/>
                                                              <w:marTop w:val="0"/>
                                                              <w:marBottom w:val="0"/>
                                                              <w:divBdr>
                                                                <w:top w:val="none" w:sz="0" w:space="0" w:color="auto"/>
                                                                <w:left w:val="none" w:sz="0" w:space="0" w:color="auto"/>
                                                                <w:bottom w:val="none" w:sz="0" w:space="0" w:color="auto"/>
                                                                <w:right w:val="none" w:sz="0" w:space="0" w:color="auto"/>
                                                              </w:divBdr>
                                                              <w:divsChild>
                                                                <w:div w:id="1272709556">
                                                                  <w:marLeft w:val="0"/>
                                                                  <w:marRight w:val="0"/>
                                                                  <w:marTop w:val="0"/>
                                                                  <w:marBottom w:val="0"/>
                                                                  <w:divBdr>
                                                                    <w:top w:val="none" w:sz="0" w:space="0" w:color="auto"/>
                                                                    <w:left w:val="none" w:sz="0" w:space="0" w:color="auto"/>
                                                                    <w:bottom w:val="none" w:sz="0" w:space="0" w:color="auto"/>
                                                                    <w:right w:val="none" w:sz="0" w:space="0" w:color="auto"/>
                                                                  </w:divBdr>
                                                                  <w:divsChild>
                                                                    <w:div w:id="95755295">
                                                                      <w:marLeft w:val="0"/>
                                                                      <w:marRight w:val="0"/>
                                                                      <w:marTop w:val="0"/>
                                                                      <w:marBottom w:val="0"/>
                                                                      <w:divBdr>
                                                                        <w:top w:val="none" w:sz="0" w:space="0" w:color="auto"/>
                                                                        <w:left w:val="none" w:sz="0" w:space="0" w:color="auto"/>
                                                                        <w:bottom w:val="none" w:sz="0" w:space="0" w:color="auto"/>
                                                                        <w:right w:val="none" w:sz="0" w:space="0" w:color="auto"/>
                                                                      </w:divBdr>
                                                                      <w:divsChild>
                                                                        <w:div w:id="1225486284">
                                                                          <w:marLeft w:val="0"/>
                                                                          <w:marRight w:val="0"/>
                                                                          <w:marTop w:val="0"/>
                                                                          <w:marBottom w:val="0"/>
                                                                          <w:divBdr>
                                                                            <w:top w:val="none" w:sz="0" w:space="0" w:color="auto"/>
                                                                            <w:left w:val="none" w:sz="0" w:space="0" w:color="auto"/>
                                                                            <w:bottom w:val="none" w:sz="0" w:space="0" w:color="auto"/>
                                                                            <w:right w:val="none" w:sz="0" w:space="0" w:color="auto"/>
                                                                          </w:divBdr>
                                                                          <w:divsChild>
                                                                            <w:div w:id="1216046883">
                                                                              <w:marLeft w:val="0"/>
                                                                              <w:marRight w:val="0"/>
                                                                              <w:marTop w:val="0"/>
                                                                              <w:marBottom w:val="0"/>
                                                                              <w:divBdr>
                                                                                <w:top w:val="none" w:sz="0" w:space="0" w:color="auto"/>
                                                                                <w:left w:val="none" w:sz="0" w:space="0" w:color="auto"/>
                                                                                <w:bottom w:val="none" w:sz="0" w:space="0" w:color="auto"/>
                                                                                <w:right w:val="none" w:sz="0" w:space="0" w:color="auto"/>
                                                                              </w:divBdr>
                                                                              <w:divsChild>
                                                                                <w:div w:id="1753351340">
                                                                                  <w:marLeft w:val="0"/>
                                                                                  <w:marRight w:val="0"/>
                                                                                  <w:marTop w:val="0"/>
                                                                                  <w:marBottom w:val="0"/>
                                                                                  <w:divBdr>
                                                                                    <w:top w:val="none" w:sz="0" w:space="0" w:color="auto"/>
                                                                                    <w:left w:val="none" w:sz="0" w:space="0" w:color="auto"/>
                                                                                    <w:bottom w:val="none" w:sz="0" w:space="0" w:color="auto"/>
                                                                                    <w:right w:val="none" w:sz="0" w:space="0" w:color="auto"/>
                                                                                  </w:divBdr>
                                                                                  <w:divsChild>
                                                                                    <w:div w:id="1130047990">
                                                                                      <w:marLeft w:val="0"/>
                                                                                      <w:marRight w:val="0"/>
                                                                                      <w:marTop w:val="0"/>
                                                                                      <w:marBottom w:val="0"/>
                                                                                      <w:divBdr>
                                                                                        <w:top w:val="none" w:sz="0" w:space="0" w:color="auto"/>
                                                                                        <w:left w:val="none" w:sz="0" w:space="0" w:color="auto"/>
                                                                                        <w:bottom w:val="none" w:sz="0" w:space="0" w:color="auto"/>
                                                                                        <w:right w:val="none" w:sz="0" w:space="0" w:color="auto"/>
                                                                                      </w:divBdr>
                                                                                      <w:divsChild>
                                                                                        <w:div w:id="1368793926">
                                                                                          <w:marLeft w:val="0"/>
                                                                                          <w:marRight w:val="120"/>
                                                                                          <w:marTop w:val="0"/>
                                                                                          <w:marBottom w:val="150"/>
                                                                                          <w:divBdr>
                                                                                            <w:top w:val="single" w:sz="2" w:space="0" w:color="EFEFEF"/>
                                                                                            <w:left w:val="single" w:sz="6" w:space="0" w:color="EFEFEF"/>
                                                                                            <w:bottom w:val="single" w:sz="6" w:space="0" w:color="E2E2E2"/>
                                                                                            <w:right w:val="single" w:sz="6" w:space="0" w:color="EFEFEF"/>
                                                                                          </w:divBdr>
                                                                                          <w:divsChild>
                                                                                            <w:div w:id="543492442">
                                                                                              <w:marLeft w:val="0"/>
                                                                                              <w:marRight w:val="0"/>
                                                                                              <w:marTop w:val="0"/>
                                                                                              <w:marBottom w:val="0"/>
                                                                                              <w:divBdr>
                                                                                                <w:top w:val="none" w:sz="0" w:space="0" w:color="auto"/>
                                                                                                <w:left w:val="none" w:sz="0" w:space="0" w:color="auto"/>
                                                                                                <w:bottom w:val="none" w:sz="0" w:space="0" w:color="auto"/>
                                                                                                <w:right w:val="none" w:sz="0" w:space="0" w:color="auto"/>
                                                                                              </w:divBdr>
                                                                                              <w:divsChild>
                                                                                                <w:div w:id="122163656">
                                                                                                  <w:marLeft w:val="0"/>
                                                                                                  <w:marRight w:val="0"/>
                                                                                                  <w:marTop w:val="0"/>
                                                                                                  <w:marBottom w:val="0"/>
                                                                                                  <w:divBdr>
                                                                                                    <w:top w:val="none" w:sz="0" w:space="0" w:color="auto"/>
                                                                                                    <w:left w:val="none" w:sz="0" w:space="0" w:color="auto"/>
                                                                                                    <w:bottom w:val="none" w:sz="0" w:space="0" w:color="auto"/>
                                                                                                    <w:right w:val="none" w:sz="0" w:space="0" w:color="auto"/>
                                                                                                  </w:divBdr>
                                                                                                  <w:divsChild>
                                                                                                    <w:div w:id="139619916">
                                                                                                      <w:marLeft w:val="0"/>
                                                                                                      <w:marRight w:val="0"/>
                                                                                                      <w:marTop w:val="0"/>
                                                                                                      <w:marBottom w:val="0"/>
                                                                                                      <w:divBdr>
                                                                                                        <w:top w:val="none" w:sz="0" w:space="0" w:color="auto"/>
                                                                                                        <w:left w:val="none" w:sz="0" w:space="0" w:color="auto"/>
                                                                                                        <w:bottom w:val="none" w:sz="0" w:space="0" w:color="auto"/>
                                                                                                        <w:right w:val="none" w:sz="0" w:space="0" w:color="auto"/>
                                                                                                      </w:divBdr>
                                                                                                      <w:divsChild>
                                                                                                        <w:div w:id="1719041109">
                                                                                                          <w:marLeft w:val="0"/>
                                                                                                          <w:marRight w:val="0"/>
                                                                                                          <w:marTop w:val="0"/>
                                                                                                          <w:marBottom w:val="0"/>
                                                                                                          <w:divBdr>
                                                                                                            <w:top w:val="none" w:sz="0" w:space="0" w:color="auto"/>
                                                                                                            <w:left w:val="none" w:sz="0" w:space="0" w:color="auto"/>
                                                                                                            <w:bottom w:val="none" w:sz="0" w:space="0" w:color="auto"/>
                                                                                                            <w:right w:val="none" w:sz="0" w:space="0" w:color="auto"/>
                                                                                                          </w:divBdr>
                                                                                                          <w:divsChild>
                                                                                                            <w:div w:id="544483680">
                                                                                                              <w:marLeft w:val="0"/>
                                                                                                              <w:marRight w:val="0"/>
                                                                                                              <w:marTop w:val="0"/>
                                                                                                              <w:marBottom w:val="0"/>
                                                                                                              <w:divBdr>
                                                                                                                <w:top w:val="none" w:sz="0" w:space="0" w:color="auto"/>
                                                                                                                <w:left w:val="none" w:sz="0" w:space="0" w:color="auto"/>
                                                                                                                <w:bottom w:val="none" w:sz="0" w:space="0" w:color="auto"/>
                                                                                                                <w:right w:val="none" w:sz="0" w:space="0" w:color="auto"/>
                                                                                                              </w:divBdr>
                                                                                                              <w:divsChild>
                                                                                                                <w:div w:id="141428107">
                                                                                                                  <w:marLeft w:val="0"/>
                                                                                                                  <w:marRight w:val="0"/>
                                                                                                                  <w:marTop w:val="0"/>
                                                                                                                  <w:marBottom w:val="0"/>
                                                                                                                  <w:divBdr>
                                                                                                                    <w:top w:val="single" w:sz="2" w:space="4" w:color="D8D8D8"/>
                                                                                                                    <w:left w:val="single" w:sz="2" w:space="0" w:color="D8D8D8"/>
                                                                                                                    <w:bottom w:val="single" w:sz="2" w:space="4" w:color="D8D8D8"/>
                                                                                                                    <w:right w:val="single" w:sz="2" w:space="0" w:color="D8D8D8"/>
                                                                                                                  </w:divBdr>
                                                                                                                  <w:divsChild>
                                                                                                                    <w:div w:id="939332836">
                                                                                                                      <w:marLeft w:val="225"/>
                                                                                                                      <w:marRight w:val="225"/>
                                                                                                                      <w:marTop w:val="75"/>
                                                                                                                      <w:marBottom w:val="75"/>
                                                                                                                      <w:divBdr>
                                                                                                                        <w:top w:val="none" w:sz="0" w:space="0" w:color="auto"/>
                                                                                                                        <w:left w:val="none" w:sz="0" w:space="0" w:color="auto"/>
                                                                                                                        <w:bottom w:val="none" w:sz="0" w:space="0" w:color="auto"/>
                                                                                                                        <w:right w:val="none" w:sz="0" w:space="0" w:color="auto"/>
                                                                                                                      </w:divBdr>
                                                                                                                      <w:divsChild>
                                                                                                                        <w:div w:id="1284189522">
                                                                                                                          <w:marLeft w:val="0"/>
                                                                                                                          <w:marRight w:val="0"/>
                                                                                                                          <w:marTop w:val="0"/>
                                                                                                                          <w:marBottom w:val="0"/>
                                                                                                                          <w:divBdr>
                                                                                                                            <w:top w:val="single" w:sz="6" w:space="0" w:color="auto"/>
                                                                                                                            <w:left w:val="single" w:sz="6" w:space="0" w:color="auto"/>
                                                                                                                            <w:bottom w:val="single" w:sz="6" w:space="0" w:color="auto"/>
                                                                                                                            <w:right w:val="single" w:sz="6" w:space="0" w:color="auto"/>
                                                                                                                          </w:divBdr>
                                                                                                                          <w:divsChild>
                                                                                                                            <w:div w:id="1440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lin\AppData\Local\Microsoft\Windows\INetCache\IE\6LD1M09L\Comm%20Meet%20Mins%20-%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988F5-395C-42AD-ABDB-A5E5A56A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 Meet Mins - Template 2015</Template>
  <TotalTime>162</TotalTime>
  <Pages>8</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Interserve FM</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Andylin</dc:creator>
  <cp:lastModifiedBy>Katie Alldrit- Rose</cp:lastModifiedBy>
  <cp:revision>36</cp:revision>
  <cp:lastPrinted>2017-04-10T16:18:00Z</cp:lastPrinted>
  <dcterms:created xsi:type="dcterms:W3CDTF">2017-05-08T19:56:00Z</dcterms:created>
  <dcterms:modified xsi:type="dcterms:W3CDTF">2017-05-22T11:54:00Z</dcterms:modified>
</cp:coreProperties>
</file>