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73B87" w14:textId="77777777" w:rsidR="0053205A" w:rsidRDefault="00626C45" w:rsidP="007F3449">
      <w:pPr>
        <w:pStyle w:val="Title"/>
        <w:spacing w:after="0"/>
        <w:jc w:val="center"/>
      </w:pPr>
      <w:r>
        <w:t>Bournville Harriers</w:t>
      </w:r>
    </w:p>
    <w:p w14:paraId="3E03884E" w14:textId="559A2694" w:rsidR="00626C45" w:rsidRDefault="00766F90" w:rsidP="007F3449">
      <w:pPr>
        <w:pStyle w:val="Subtitle"/>
        <w:spacing w:after="0" w:line="240" w:lineRule="auto"/>
        <w:jc w:val="center"/>
      </w:pPr>
      <w:r>
        <w:t>Meeting minutes</w:t>
      </w:r>
    </w:p>
    <w:p w14:paraId="2890DF4B" w14:textId="02CE8C4C" w:rsidR="00626C45" w:rsidRDefault="003740FE" w:rsidP="007F3449">
      <w:pPr>
        <w:spacing w:after="0" w:line="240" w:lineRule="auto"/>
        <w:jc w:val="center"/>
      </w:pPr>
      <w:r>
        <w:t xml:space="preserve">Monday </w:t>
      </w:r>
      <w:r w:rsidR="00C53A4C">
        <w:t>10</w:t>
      </w:r>
      <w:r w:rsidR="00C53A4C" w:rsidRPr="00C53A4C">
        <w:rPr>
          <w:vertAlign w:val="superscript"/>
        </w:rPr>
        <w:t>th</w:t>
      </w:r>
      <w:r w:rsidR="00C53A4C">
        <w:t xml:space="preserve"> April</w:t>
      </w:r>
      <w:r>
        <w:t xml:space="preserve"> </w:t>
      </w:r>
      <w:r w:rsidR="004F4970">
        <w:t>2017</w:t>
      </w:r>
      <w:r w:rsidR="001657A8">
        <w:t xml:space="preserve"> </w:t>
      </w:r>
    </w:p>
    <w:p w14:paraId="4D2473E8" w14:textId="77777777" w:rsidR="00AA1146" w:rsidRDefault="00AA1146" w:rsidP="007F3449">
      <w:pPr>
        <w:spacing w:after="0" w:line="240" w:lineRule="auto"/>
      </w:pPr>
    </w:p>
    <w:p w14:paraId="7B9FB124" w14:textId="14F7E5E5" w:rsidR="00307564" w:rsidRDefault="0046247B" w:rsidP="007F3449">
      <w:pPr>
        <w:spacing w:after="0" w:line="240" w:lineRule="auto"/>
      </w:pPr>
      <w:r>
        <w:t xml:space="preserve">Meeting Chaired by: </w:t>
      </w:r>
      <w:r w:rsidR="0061670A">
        <w:t>Stacey Marston</w:t>
      </w:r>
    </w:p>
    <w:p w14:paraId="35B0AEC2" w14:textId="77777777" w:rsidR="004D1F7A" w:rsidRDefault="004D1F7A" w:rsidP="004D1F7A">
      <w:pPr>
        <w:pStyle w:val="Heading1"/>
        <w:spacing w:line="240" w:lineRule="auto"/>
      </w:pPr>
      <w:r>
        <w:t>Attendance</w:t>
      </w:r>
    </w:p>
    <w:p w14:paraId="0A7F6C78" w14:textId="77777777" w:rsidR="00AA1146" w:rsidRPr="00AA1146" w:rsidRDefault="00AA1146" w:rsidP="00AA1146"/>
    <w:tbl>
      <w:tblPr>
        <w:tblW w:w="92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3843"/>
        <w:gridCol w:w="3166"/>
      </w:tblGrid>
      <w:tr w:rsidR="00CF5A16" w14:paraId="122B2F2F" w14:textId="43E6C3AF" w:rsidTr="00CF5A16">
        <w:trPr>
          <w:jc w:val="center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82EAD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>Name</w:t>
            </w:r>
          </w:p>
        </w:tc>
        <w:tc>
          <w:tcPr>
            <w:tcW w:w="3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39796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b/>
                <w:bCs/>
                <w:color w:val="FFFFFF"/>
                <w:lang w:eastAsia="en-US"/>
              </w:rPr>
              <w:t>Role</w:t>
            </w:r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14:paraId="06EDEF96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FFFFFF"/>
                <w:lang w:eastAsia="en-US"/>
              </w:rPr>
            </w:pPr>
          </w:p>
        </w:tc>
      </w:tr>
      <w:tr w:rsidR="00CF5A16" w14:paraId="6675EFDA" w14:textId="710D0D41" w:rsidTr="00CF5A16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E1D0" w14:textId="77777777" w:rsidR="00CF5A16" w:rsidRDefault="00CF5A16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Stacey Marston (SM)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CA3D5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Club Chairperson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C2668F" w14:textId="3908155C" w:rsidR="00CF5A16" w:rsidRDefault="005D26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sym w:font="Wingdings" w:char="F0FC"/>
            </w:r>
          </w:p>
        </w:tc>
      </w:tr>
      <w:tr w:rsidR="00CF5A16" w14:paraId="657F373C" w14:textId="68E53DA9" w:rsidTr="00CF5A16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F775A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Rebekah Hilton (RH)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2ACE3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Club Vice Chairperson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7B61B3" w14:textId="33CC2083" w:rsidR="00CF5A16" w:rsidRDefault="005D26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sym w:font="Wingdings" w:char="F0FC"/>
            </w:r>
          </w:p>
        </w:tc>
      </w:tr>
      <w:tr w:rsidR="00CF5A16" w14:paraId="5EFE503A" w14:textId="415FD9AF" w:rsidTr="00CF5A16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6F088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Katie Alldrit-Rose (KA)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67549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Club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2ED742" w14:textId="0628471D" w:rsidR="00CF5A16" w:rsidRDefault="005D26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sym w:font="Wingdings" w:char="F0FC"/>
            </w:r>
          </w:p>
        </w:tc>
      </w:tr>
      <w:tr w:rsidR="00CF5A16" w14:paraId="1F38F194" w14:textId="4104B9CC" w:rsidTr="00CF5A16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8B1B0" w14:textId="6A03F6D3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Lin Goulding (LG)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58701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Club Treasurer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589123" w14:textId="523CCB19" w:rsidR="00CF5A16" w:rsidRDefault="005D26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sym w:font="Wingdings" w:char="F0FC"/>
            </w:r>
          </w:p>
        </w:tc>
      </w:tr>
      <w:tr w:rsidR="00CF5A16" w14:paraId="46F3EE45" w14:textId="79C4D73C" w:rsidTr="00CF5A16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887CA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John Cheel (JC)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E4619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Membership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820BD1" w14:textId="15C6E45E" w:rsidR="00CF5A16" w:rsidRDefault="00766F9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sym w:font="Wingdings" w:char="F0FC"/>
            </w:r>
          </w:p>
        </w:tc>
      </w:tr>
      <w:tr w:rsidR="00CF5A16" w14:paraId="65CAAB7F" w14:textId="0B0BFD83" w:rsidTr="00CF5A16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8A7F5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Nicola Morris (NM)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02225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0940FC" w14:textId="39DCFBDE" w:rsidR="00CF5A16" w:rsidRDefault="0088397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sym w:font="Wingdings" w:char="F0FC"/>
            </w:r>
          </w:p>
        </w:tc>
      </w:tr>
      <w:tr w:rsidR="00CF5A16" w14:paraId="5A38827A" w14:textId="0C0EFECF" w:rsidTr="00CF5A16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220F9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Simon Newman (SM)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7B145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51F6F5" w14:textId="3E7F6F48" w:rsidR="00CF5A16" w:rsidRDefault="0088397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sym w:font="Wingdings" w:char="F0FC"/>
            </w:r>
          </w:p>
        </w:tc>
      </w:tr>
      <w:tr w:rsidR="00CF5A16" w14:paraId="2B0C0D80" w14:textId="017BF1D8" w:rsidTr="00CF5A16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25710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Nicola Sykes(NS)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2EB5D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Head Coach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F9A0F9" w14:textId="5809644C" w:rsidR="00CF5A16" w:rsidRDefault="00F979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sym w:font="Wingdings" w:char="F0FC"/>
            </w:r>
          </w:p>
        </w:tc>
      </w:tr>
      <w:tr w:rsidR="00CF5A16" w14:paraId="7F1D9D52" w14:textId="25A11819" w:rsidTr="00CF5A16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EC29E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Dave Powner (DP)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CD615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Race Events Co-ordinator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26396F" w14:textId="393CBAE7" w:rsidR="00CF5A16" w:rsidRDefault="00A77FA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sym w:font="Wingdings" w:char="F0FC"/>
            </w:r>
          </w:p>
        </w:tc>
      </w:tr>
      <w:tr w:rsidR="00CF5A16" w14:paraId="50D027D4" w14:textId="457617F3" w:rsidTr="00CF5A16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94DBF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Andy Hoole (AH)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87514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Communications Officer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81A572" w14:textId="35A745E7" w:rsidR="00CF5A16" w:rsidRDefault="007B1ED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sym w:font="Wingdings" w:char="F0FC"/>
            </w:r>
          </w:p>
        </w:tc>
      </w:tr>
      <w:tr w:rsidR="00CF5A16" w14:paraId="1596AA4A" w14:textId="2EB4F8AE" w:rsidTr="00CF5A16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C642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Rhian Littlewood (RL)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6B9E7" w14:textId="10CD6771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Team Manager Women’s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B5051F" w14:textId="0A33B382" w:rsidR="00CF5A16" w:rsidRDefault="00766F9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sym w:font="Wingdings" w:char="F0FC"/>
            </w:r>
          </w:p>
        </w:tc>
      </w:tr>
      <w:tr w:rsidR="00CF5A16" w14:paraId="0825D4B4" w14:textId="0E927545" w:rsidTr="00CF5A16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846A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Mat Pollard (MP)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7C4CC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Team Manager 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A9870C" w14:textId="69DB1332" w:rsidR="00CF5A16" w:rsidRDefault="00A77FA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sym w:font="Wingdings" w:char="F0FC"/>
            </w:r>
          </w:p>
        </w:tc>
      </w:tr>
      <w:tr w:rsidR="00CF5A16" w14:paraId="1D4B2BFD" w14:textId="39AEACEE" w:rsidTr="00CF5A16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DA3FB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Oliver Kirkland (OK)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89C90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Team Manager 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D2CEA91" w14:textId="31376841" w:rsidR="00CF5A16" w:rsidRDefault="007B1ED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sym w:font="Wingdings" w:char="F0FC"/>
            </w:r>
          </w:p>
        </w:tc>
      </w:tr>
      <w:tr w:rsidR="00CF5A16" w14:paraId="082AC6A0" w14:textId="3F2FC126" w:rsidTr="00CF5A16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33D0F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Jude Glynn (JG)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A527A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Team Manager Women’s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11AE0A" w14:textId="6EB456CB" w:rsidR="00CF5A16" w:rsidRDefault="00FF62B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sym w:font="Wingdings" w:char="F0FC"/>
            </w:r>
          </w:p>
        </w:tc>
      </w:tr>
      <w:tr w:rsidR="00CF5A16" w14:paraId="24F5EAD1" w14:textId="0F4E8A4E" w:rsidTr="00CF5A16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2935B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Steve Doswell (SD)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02D8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Membership Development Co-ordinator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1C8F8D" w14:textId="01485454" w:rsidR="00CF5A16" w:rsidRDefault="005D26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sym w:font="Wingdings" w:char="F0FC"/>
            </w:r>
          </w:p>
        </w:tc>
      </w:tr>
      <w:tr w:rsidR="00CF5A16" w14:paraId="55965ADE" w14:textId="09BBFD6D" w:rsidTr="00CF5A16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E1F4F" w14:textId="3520E866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Laura Gale (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L</w:t>
            </w:r>
            <w:r w:rsidR="00F470F9">
              <w:rPr>
                <w:rFonts w:ascii="Calibri" w:hAnsi="Calibri"/>
                <w:color w:val="000000"/>
                <w:lang w:eastAsia="en-US"/>
              </w:rPr>
              <w:t>a</w:t>
            </w:r>
            <w:r>
              <w:rPr>
                <w:rFonts w:ascii="Calibri" w:hAnsi="Calibri"/>
                <w:color w:val="000000"/>
                <w:lang w:eastAsia="en-US"/>
              </w:rPr>
              <w:t>G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C2D6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Kit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F5F2FA" w14:textId="6DB73DE6" w:rsidR="00CF5A16" w:rsidRDefault="0088397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sym w:font="Wingdings" w:char="F0FC"/>
            </w:r>
          </w:p>
        </w:tc>
      </w:tr>
      <w:tr w:rsidR="00CF5A16" w14:paraId="5FA7D283" w14:textId="75771305" w:rsidTr="00CF5A16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8C94C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Jo Whiting (JW)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F2980" w14:textId="77777777" w:rsidR="00CF5A16" w:rsidRDefault="00CF5A16">
            <w:pPr>
              <w:pStyle w:val="Normal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Social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219B7A" w14:textId="21D62131" w:rsidR="00CF5A16" w:rsidRDefault="0050369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X</w:t>
            </w:r>
          </w:p>
        </w:tc>
      </w:tr>
    </w:tbl>
    <w:p w14:paraId="42D06AEB" w14:textId="77777777" w:rsidR="004D1F7A" w:rsidRPr="004D1F7A" w:rsidRDefault="004D1F7A" w:rsidP="004D1F7A">
      <w:pPr>
        <w:sectPr w:rsidR="004D1F7A" w:rsidRPr="004D1F7A" w:rsidSect="0053205A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0FD14A" w14:textId="32DCCE10" w:rsidR="00C53A4C" w:rsidRDefault="0046247B" w:rsidP="00C53A4C">
      <w:pPr>
        <w:pStyle w:val="Heading1"/>
        <w:spacing w:line="240" w:lineRule="auto"/>
      </w:pPr>
      <w:r>
        <w:lastRenderedPageBreak/>
        <w:t>Apologies</w:t>
      </w:r>
      <w:r w:rsidR="007B11D5">
        <w:t xml:space="preserve"> Received</w:t>
      </w:r>
    </w:p>
    <w:p w14:paraId="5BDA0EE8" w14:textId="77777777" w:rsidR="00C53A4C" w:rsidRPr="00C53A4C" w:rsidRDefault="00C53A4C" w:rsidP="00C53A4C"/>
    <w:p w14:paraId="1AA19DAD" w14:textId="56865EDC" w:rsidR="00AE15A4" w:rsidRDefault="00A60143" w:rsidP="00AE15A4">
      <w:r>
        <w:t>Jo Whiting</w:t>
      </w:r>
    </w:p>
    <w:p w14:paraId="5C7AA158" w14:textId="77777777" w:rsidR="00AE15A4" w:rsidRDefault="00AE15A4" w:rsidP="00AE15A4">
      <w:pPr>
        <w:pStyle w:val="Heading1"/>
        <w:rPr>
          <w:sz w:val="2"/>
        </w:rPr>
      </w:pPr>
    </w:p>
    <w:p w14:paraId="678C951E" w14:textId="77777777" w:rsidR="00AE15A4" w:rsidRDefault="00AE15A4" w:rsidP="00AE15A4"/>
    <w:p w14:paraId="0FF3C633" w14:textId="77777777" w:rsidR="006218EE" w:rsidRPr="00AE15A4" w:rsidRDefault="006218EE" w:rsidP="00AE15A4"/>
    <w:p w14:paraId="664AC492" w14:textId="76C10ECE" w:rsidR="00AE15A4" w:rsidRPr="00AE15A4" w:rsidRDefault="00A53E2C" w:rsidP="00AE15A4">
      <w:pPr>
        <w:pStyle w:val="Heading1"/>
      </w:pPr>
      <w:r>
        <w:lastRenderedPageBreak/>
        <w:t>Agenda</w:t>
      </w:r>
    </w:p>
    <w:p w14:paraId="5D68F6DC" w14:textId="1D20F77A" w:rsidR="00AE15A4" w:rsidRPr="00AE15A4" w:rsidRDefault="003740FE" w:rsidP="00AE15A4">
      <w:pPr>
        <w:pStyle w:val="ListParagraph"/>
        <w:keepLines/>
        <w:numPr>
          <w:ilvl w:val="0"/>
          <w:numId w:val="6"/>
        </w:numPr>
        <w:rPr>
          <w:b/>
        </w:rPr>
      </w:pPr>
      <w:r w:rsidRPr="00AE15A4">
        <w:rPr>
          <w:b/>
        </w:rPr>
        <w:t>Review previous months’ minutes / action points</w:t>
      </w:r>
      <w:r w:rsidR="00AA1146" w:rsidRPr="00AE15A4">
        <w:rPr>
          <w:b/>
        </w:rPr>
        <w:t xml:space="preserve"> (Various</w:t>
      </w:r>
      <w:r w:rsidR="00A60143" w:rsidRPr="00AE15A4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2027"/>
        <w:gridCol w:w="4283"/>
        <w:gridCol w:w="1354"/>
      </w:tblGrid>
      <w:tr w:rsidR="00766F90" w:rsidRPr="00F6436D" w14:paraId="7BC7A9E3" w14:textId="77777777" w:rsidTr="00766F90">
        <w:tc>
          <w:tcPr>
            <w:tcW w:w="1578" w:type="dxa"/>
            <w:shd w:val="clear" w:color="auto" w:fill="4BACC6"/>
          </w:tcPr>
          <w:p w14:paraId="576EFBC2" w14:textId="565463ED" w:rsidR="00766F90" w:rsidRDefault="00766F90" w:rsidP="00C0435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2027" w:type="dxa"/>
            <w:shd w:val="clear" w:color="auto" w:fill="4BACC6"/>
          </w:tcPr>
          <w:p w14:paraId="2E3F48C8" w14:textId="51D4452F" w:rsidR="00766F90" w:rsidRPr="00F6436D" w:rsidRDefault="00766F90" w:rsidP="00C0435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4283" w:type="dxa"/>
            <w:shd w:val="clear" w:color="auto" w:fill="4BACC6"/>
          </w:tcPr>
          <w:p w14:paraId="4CD7E19E" w14:textId="77777777" w:rsidR="00766F90" w:rsidRPr="00F6436D" w:rsidRDefault="00766F90" w:rsidP="00C0435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1354" w:type="dxa"/>
            <w:shd w:val="clear" w:color="auto" w:fill="4BACC6"/>
          </w:tcPr>
          <w:p w14:paraId="10F756BF" w14:textId="44FBD992" w:rsidR="00766F90" w:rsidRPr="00F6436D" w:rsidRDefault="00766F90" w:rsidP="00C0435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Complete / </w:t>
            </w:r>
            <w:r w:rsidRPr="00F6436D">
              <w:rPr>
                <w:b/>
                <w:color w:val="FFFFFF" w:themeColor="background1"/>
              </w:rPr>
              <w:t>Review</w:t>
            </w:r>
            <w:r w:rsidR="00D61454">
              <w:rPr>
                <w:b/>
                <w:color w:val="FFFFFF" w:themeColor="background1"/>
              </w:rPr>
              <w:t xml:space="preserve"> </w:t>
            </w:r>
          </w:p>
        </w:tc>
      </w:tr>
      <w:tr w:rsidR="00766F90" w:rsidRPr="00A53E2C" w14:paraId="61837B5E" w14:textId="77777777" w:rsidTr="00766F90">
        <w:tc>
          <w:tcPr>
            <w:tcW w:w="1578" w:type="dxa"/>
          </w:tcPr>
          <w:p w14:paraId="0C8BA713" w14:textId="28910817" w:rsidR="00766F90" w:rsidRDefault="00766F90" w:rsidP="00C0435B">
            <w:r>
              <w:t>a</w:t>
            </w:r>
          </w:p>
        </w:tc>
        <w:tc>
          <w:tcPr>
            <w:tcW w:w="2027" w:type="dxa"/>
          </w:tcPr>
          <w:p w14:paraId="35CD54C3" w14:textId="57BD1997" w:rsidR="00766F90" w:rsidRPr="00D73048" w:rsidRDefault="00766F90" w:rsidP="00C0435B">
            <w:r>
              <w:t>Stacey Marston</w:t>
            </w:r>
          </w:p>
        </w:tc>
        <w:tc>
          <w:tcPr>
            <w:tcW w:w="4283" w:type="dxa"/>
          </w:tcPr>
          <w:p w14:paraId="21399AE1" w14:textId="6A6ABC20" w:rsidR="00766F90" w:rsidRPr="00D73048" w:rsidRDefault="00766F90" w:rsidP="00C0435B">
            <w:r>
              <w:t>Progress twin club initiative.</w:t>
            </w:r>
          </w:p>
        </w:tc>
        <w:tc>
          <w:tcPr>
            <w:tcW w:w="1354" w:type="dxa"/>
          </w:tcPr>
          <w:p w14:paraId="39F75BA4" w14:textId="11C8C53B" w:rsidR="00766F90" w:rsidRPr="00D73048" w:rsidRDefault="00766F90" w:rsidP="00C0435B">
            <w:r>
              <w:t>Closed</w:t>
            </w:r>
          </w:p>
        </w:tc>
      </w:tr>
      <w:tr w:rsidR="00766F90" w:rsidRPr="00A53E2C" w14:paraId="11D027E4" w14:textId="77777777" w:rsidTr="00766F90">
        <w:tc>
          <w:tcPr>
            <w:tcW w:w="1578" w:type="dxa"/>
          </w:tcPr>
          <w:p w14:paraId="4E1DD785" w14:textId="4031B249" w:rsidR="00766F90" w:rsidRDefault="00766F90" w:rsidP="00C0435B">
            <w:r>
              <w:t>b</w:t>
            </w:r>
          </w:p>
        </w:tc>
        <w:tc>
          <w:tcPr>
            <w:tcW w:w="2027" w:type="dxa"/>
          </w:tcPr>
          <w:p w14:paraId="0C20A85B" w14:textId="649548FC" w:rsidR="00766F90" w:rsidRDefault="00766F90" w:rsidP="00C0435B">
            <w:r>
              <w:t>Jude Glynn/Rhian Littlewood/Oliver Kirkland/Mat Pollard</w:t>
            </w:r>
          </w:p>
        </w:tc>
        <w:tc>
          <w:tcPr>
            <w:tcW w:w="4283" w:type="dxa"/>
          </w:tcPr>
          <w:p w14:paraId="5BE7716A" w14:textId="77777777" w:rsidR="00766F90" w:rsidRDefault="00766F90" w:rsidP="00C0435B">
            <w:r>
              <w:t>Prepare information to be posted on the club website relating to t</w:t>
            </w:r>
            <w:r w:rsidRPr="00C53A4C">
              <w:t>eam information and events</w:t>
            </w:r>
          </w:p>
        </w:tc>
        <w:tc>
          <w:tcPr>
            <w:tcW w:w="1354" w:type="dxa"/>
          </w:tcPr>
          <w:p w14:paraId="58F6DEDA" w14:textId="7E558363" w:rsidR="00766F90" w:rsidRDefault="00D61454" w:rsidP="00C0435B">
            <w:r>
              <w:t xml:space="preserve">Carry forward - </w:t>
            </w:r>
            <w:r w:rsidR="00766F90">
              <w:t>8/5/17</w:t>
            </w:r>
          </w:p>
        </w:tc>
      </w:tr>
      <w:tr w:rsidR="00766F90" w:rsidRPr="00A53E2C" w14:paraId="13D79A6C" w14:textId="77777777" w:rsidTr="00766F90">
        <w:tc>
          <w:tcPr>
            <w:tcW w:w="1578" w:type="dxa"/>
          </w:tcPr>
          <w:p w14:paraId="185BB826" w14:textId="3ACF589F" w:rsidR="00766F90" w:rsidRDefault="00766F90" w:rsidP="00C0435B">
            <w:r>
              <w:t>c</w:t>
            </w:r>
          </w:p>
        </w:tc>
        <w:tc>
          <w:tcPr>
            <w:tcW w:w="2027" w:type="dxa"/>
          </w:tcPr>
          <w:p w14:paraId="79970F5F" w14:textId="69E1D956" w:rsidR="00766F90" w:rsidRDefault="00766F90" w:rsidP="00C0435B">
            <w:r>
              <w:t>All Committee</w:t>
            </w:r>
          </w:p>
        </w:tc>
        <w:tc>
          <w:tcPr>
            <w:tcW w:w="4283" w:type="dxa"/>
          </w:tcPr>
          <w:p w14:paraId="33359C89" w14:textId="77777777" w:rsidR="00766F90" w:rsidRDefault="00766F90" w:rsidP="00C0435B">
            <w:r>
              <w:t>Obtain information / feedback on guide running for people with visual impairments, gauge interest from any club member willing to pursue this initiative</w:t>
            </w:r>
          </w:p>
        </w:tc>
        <w:tc>
          <w:tcPr>
            <w:tcW w:w="1354" w:type="dxa"/>
          </w:tcPr>
          <w:p w14:paraId="2AC2F256" w14:textId="22A160E5" w:rsidR="00766F90" w:rsidRDefault="00D61454" w:rsidP="00C0435B">
            <w:r>
              <w:t xml:space="preserve">Carry forward - </w:t>
            </w:r>
            <w:r w:rsidR="00766F90">
              <w:t>8/5/17</w:t>
            </w:r>
          </w:p>
        </w:tc>
      </w:tr>
      <w:tr w:rsidR="00766F90" w:rsidRPr="00A53E2C" w14:paraId="1C8EFC7C" w14:textId="77777777" w:rsidTr="00766F90">
        <w:tc>
          <w:tcPr>
            <w:tcW w:w="1578" w:type="dxa"/>
          </w:tcPr>
          <w:p w14:paraId="4AF8E0D2" w14:textId="0E51F2E4" w:rsidR="00766F90" w:rsidRDefault="00766F90" w:rsidP="00C0435B">
            <w:r>
              <w:t>d</w:t>
            </w:r>
          </w:p>
        </w:tc>
        <w:tc>
          <w:tcPr>
            <w:tcW w:w="2027" w:type="dxa"/>
          </w:tcPr>
          <w:p w14:paraId="514BD828" w14:textId="11B43F9B" w:rsidR="00766F90" w:rsidRDefault="00766F90" w:rsidP="00C0435B">
            <w:r>
              <w:t>Dave Powner</w:t>
            </w:r>
          </w:p>
        </w:tc>
        <w:tc>
          <w:tcPr>
            <w:tcW w:w="4283" w:type="dxa"/>
          </w:tcPr>
          <w:p w14:paraId="65B055D7" w14:textId="77777777" w:rsidR="00766F90" w:rsidRDefault="00766F90" w:rsidP="00C0435B">
            <w:r>
              <w:t>Discuss website domain for the Leafy 10K with AH</w:t>
            </w:r>
          </w:p>
        </w:tc>
        <w:tc>
          <w:tcPr>
            <w:tcW w:w="1354" w:type="dxa"/>
          </w:tcPr>
          <w:p w14:paraId="38D9F4BE" w14:textId="5FBC7F35" w:rsidR="00766F90" w:rsidRDefault="00766F90" w:rsidP="00C0435B">
            <w:r>
              <w:t>Closed</w:t>
            </w:r>
            <w:r w:rsidR="00AE15A4">
              <w:t xml:space="preserve"> – see new action</w:t>
            </w:r>
          </w:p>
        </w:tc>
      </w:tr>
      <w:tr w:rsidR="00766F90" w:rsidRPr="00A53E2C" w14:paraId="699DDCCC" w14:textId="77777777" w:rsidTr="00766F90">
        <w:tc>
          <w:tcPr>
            <w:tcW w:w="1578" w:type="dxa"/>
          </w:tcPr>
          <w:p w14:paraId="4728644B" w14:textId="7EF330D0" w:rsidR="00766F90" w:rsidRDefault="00766F90" w:rsidP="00C0435B">
            <w:r>
              <w:t>e</w:t>
            </w:r>
          </w:p>
        </w:tc>
        <w:tc>
          <w:tcPr>
            <w:tcW w:w="2027" w:type="dxa"/>
          </w:tcPr>
          <w:p w14:paraId="3478E442" w14:textId="48D5A504" w:rsidR="00766F90" w:rsidRDefault="00766F90" w:rsidP="00C0435B">
            <w:r>
              <w:t>Andy Hoole</w:t>
            </w:r>
          </w:p>
        </w:tc>
        <w:tc>
          <w:tcPr>
            <w:tcW w:w="4283" w:type="dxa"/>
          </w:tcPr>
          <w:p w14:paraId="1CD98F32" w14:textId="711062C6" w:rsidR="00766F90" w:rsidRDefault="00766F90" w:rsidP="00C0435B">
            <w:r>
              <w:t>Post Rowheath Pavilion Community Policy to Club website</w:t>
            </w:r>
            <w:r w:rsidR="009050C8">
              <w:t xml:space="preserve"> </w:t>
            </w:r>
          </w:p>
        </w:tc>
        <w:tc>
          <w:tcPr>
            <w:tcW w:w="1354" w:type="dxa"/>
          </w:tcPr>
          <w:p w14:paraId="6157351F" w14:textId="240EF394" w:rsidR="00766F90" w:rsidRDefault="00D61454" w:rsidP="00C0435B">
            <w:r>
              <w:t>Carry forward -</w:t>
            </w:r>
            <w:r w:rsidR="00766F90">
              <w:t>8/5/17</w:t>
            </w:r>
          </w:p>
        </w:tc>
      </w:tr>
      <w:tr w:rsidR="00766F90" w:rsidRPr="00A53E2C" w14:paraId="3D4AD040" w14:textId="77777777" w:rsidTr="00766F90">
        <w:tc>
          <w:tcPr>
            <w:tcW w:w="1578" w:type="dxa"/>
          </w:tcPr>
          <w:p w14:paraId="518BAAC3" w14:textId="6F34149A" w:rsidR="00766F90" w:rsidRDefault="00766F90" w:rsidP="00C0435B">
            <w:r>
              <w:t>f</w:t>
            </w:r>
          </w:p>
        </w:tc>
        <w:tc>
          <w:tcPr>
            <w:tcW w:w="2027" w:type="dxa"/>
          </w:tcPr>
          <w:p w14:paraId="682C6595" w14:textId="739C62EA" w:rsidR="00766F90" w:rsidRDefault="00766F90" w:rsidP="00C0435B">
            <w:r>
              <w:t>Linda Goulding</w:t>
            </w:r>
          </w:p>
        </w:tc>
        <w:tc>
          <w:tcPr>
            <w:tcW w:w="4283" w:type="dxa"/>
          </w:tcPr>
          <w:p w14:paraId="0A41FF6A" w14:textId="207FB33B" w:rsidR="00766F90" w:rsidRDefault="00766F90" w:rsidP="00C0435B">
            <w:r>
              <w:t>Arrange for purcha</w:t>
            </w:r>
            <w:r w:rsidR="00AE15A4">
              <w:t>se of suitable storage cupboard</w:t>
            </w:r>
            <w:r>
              <w:t>s agreed with RHP</w:t>
            </w:r>
          </w:p>
        </w:tc>
        <w:tc>
          <w:tcPr>
            <w:tcW w:w="1354" w:type="dxa"/>
          </w:tcPr>
          <w:p w14:paraId="20F049C5" w14:textId="6CA34C0E" w:rsidR="00766F90" w:rsidRDefault="00D61454" w:rsidP="00C0435B">
            <w:r>
              <w:t xml:space="preserve">Carry forward - </w:t>
            </w:r>
            <w:r w:rsidR="00766F90">
              <w:t>8/5/17</w:t>
            </w:r>
          </w:p>
        </w:tc>
      </w:tr>
      <w:tr w:rsidR="00766F90" w:rsidRPr="00A53E2C" w14:paraId="565C5158" w14:textId="77777777" w:rsidTr="00766F90">
        <w:tc>
          <w:tcPr>
            <w:tcW w:w="1578" w:type="dxa"/>
          </w:tcPr>
          <w:p w14:paraId="2F8B3CCD" w14:textId="416204C4" w:rsidR="00766F90" w:rsidRDefault="00766F90" w:rsidP="00C0435B">
            <w:r>
              <w:t>g</w:t>
            </w:r>
          </w:p>
        </w:tc>
        <w:tc>
          <w:tcPr>
            <w:tcW w:w="2027" w:type="dxa"/>
          </w:tcPr>
          <w:p w14:paraId="7A23FE3D" w14:textId="7622C923" w:rsidR="00766F90" w:rsidRDefault="00766F90" w:rsidP="00C0435B">
            <w:r>
              <w:t>John Cheel</w:t>
            </w:r>
          </w:p>
        </w:tc>
        <w:tc>
          <w:tcPr>
            <w:tcW w:w="4283" w:type="dxa"/>
          </w:tcPr>
          <w:p w14:paraId="51DD65F1" w14:textId="77777777" w:rsidR="00766F90" w:rsidRDefault="00766F90" w:rsidP="00C0435B">
            <w:r>
              <w:t>Discuss updating club record and rankings on the website</w:t>
            </w:r>
          </w:p>
        </w:tc>
        <w:tc>
          <w:tcPr>
            <w:tcW w:w="1354" w:type="dxa"/>
          </w:tcPr>
          <w:p w14:paraId="359CAB17" w14:textId="2D695FC6" w:rsidR="00766F90" w:rsidRDefault="00AE15A4" w:rsidP="00C0435B">
            <w:r>
              <w:t>Closed – see new action</w:t>
            </w:r>
          </w:p>
        </w:tc>
      </w:tr>
      <w:tr w:rsidR="00766F90" w:rsidRPr="00A53E2C" w14:paraId="1166B238" w14:textId="77777777" w:rsidTr="00766F90">
        <w:tc>
          <w:tcPr>
            <w:tcW w:w="1578" w:type="dxa"/>
          </w:tcPr>
          <w:p w14:paraId="528513C6" w14:textId="770B79A4" w:rsidR="00766F90" w:rsidRDefault="00766F90" w:rsidP="00C0435B">
            <w:r>
              <w:t>h</w:t>
            </w:r>
          </w:p>
        </w:tc>
        <w:tc>
          <w:tcPr>
            <w:tcW w:w="2027" w:type="dxa"/>
          </w:tcPr>
          <w:p w14:paraId="2EA97B74" w14:textId="0BA84C55" w:rsidR="00766F90" w:rsidRDefault="00766F90" w:rsidP="00C0435B">
            <w:r>
              <w:t>Jude Glynn</w:t>
            </w:r>
          </w:p>
        </w:tc>
        <w:tc>
          <w:tcPr>
            <w:tcW w:w="4283" w:type="dxa"/>
          </w:tcPr>
          <w:p w14:paraId="36F1ECDB" w14:textId="77777777" w:rsidR="00766F90" w:rsidRDefault="00766F90" w:rsidP="00C0435B">
            <w:r>
              <w:t>Discuss London 10k places with OK</w:t>
            </w:r>
          </w:p>
        </w:tc>
        <w:tc>
          <w:tcPr>
            <w:tcW w:w="1354" w:type="dxa"/>
          </w:tcPr>
          <w:p w14:paraId="7A184D9E" w14:textId="1E888C79" w:rsidR="00766F90" w:rsidRDefault="00766F90" w:rsidP="00C0435B">
            <w:r>
              <w:t>Closed</w:t>
            </w:r>
          </w:p>
        </w:tc>
      </w:tr>
    </w:tbl>
    <w:p w14:paraId="5EC4677A" w14:textId="77777777" w:rsidR="00766F90" w:rsidRDefault="00766F90" w:rsidP="00766F90"/>
    <w:p w14:paraId="4856907B" w14:textId="7781B5B3" w:rsidR="00CF5A16" w:rsidRPr="00AE15A4" w:rsidRDefault="00766F90" w:rsidP="00CF5A16">
      <w:pPr>
        <w:rPr>
          <w:u w:val="single"/>
        </w:rPr>
      </w:pPr>
      <w:r w:rsidRPr="00AE15A4">
        <w:rPr>
          <w:u w:val="single"/>
        </w:rPr>
        <w:t>Notes on actions</w:t>
      </w:r>
    </w:p>
    <w:p w14:paraId="2ECA68B8" w14:textId="2578A0C8" w:rsidR="00CF5A16" w:rsidRDefault="00766F90" w:rsidP="00766F90">
      <w:pPr>
        <w:pStyle w:val="ListParagraph"/>
        <w:numPr>
          <w:ilvl w:val="0"/>
          <w:numId w:val="33"/>
        </w:numPr>
      </w:pPr>
      <w:r>
        <w:t xml:space="preserve">Action closed - </w:t>
      </w:r>
      <w:r w:rsidR="00C500B0">
        <w:t>first trip</w:t>
      </w:r>
      <w:r>
        <w:t xml:space="preserve"> now</w:t>
      </w:r>
      <w:r w:rsidR="00C500B0">
        <w:t xml:space="preserve"> organised. Committee </w:t>
      </w:r>
      <w:r>
        <w:t xml:space="preserve">members to let Stacey know if they would like to be more involved in the initiative. </w:t>
      </w:r>
    </w:p>
    <w:p w14:paraId="232B5A26" w14:textId="113C9AA6" w:rsidR="00C500B0" w:rsidRDefault="00766F90" w:rsidP="00C500B0">
      <w:pPr>
        <w:pStyle w:val="ListParagraph"/>
        <w:numPr>
          <w:ilvl w:val="0"/>
          <w:numId w:val="33"/>
        </w:numPr>
      </w:pPr>
      <w:r>
        <w:t xml:space="preserve">Carry forward </w:t>
      </w:r>
      <w:r w:rsidR="009050C8">
        <w:t>- team</w:t>
      </w:r>
      <w:r>
        <w:t xml:space="preserve"> managers</w:t>
      </w:r>
      <w:r w:rsidR="00C500B0">
        <w:t xml:space="preserve"> to </w:t>
      </w:r>
      <w:r>
        <w:t>look at this</w:t>
      </w:r>
      <w:r w:rsidR="00C500B0">
        <w:t xml:space="preserve"> when gap in cross-country, relay schedule</w:t>
      </w:r>
      <w:r>
        <w:t xml:space="preserve">. </w:t>
      </w:r>
    </w:p>
    <w:p w14:paraId="05C66915" w14:textId="77FD4ED6" w:rsidR="00C500B0" w:rsidRDefault="00766F90" w:rsidP="00C500B0">
      <w:pPr>
        <w:pStyle w:val="ListParagraph"/>
        <w:numPr>
          <w:ilvl w:val="0"/>
          <w:numId w:val="33"/>
        </w:numPr>
      </w:pPr>
      <w:r>
        <w:t xml:space="preserve">Carry forward – we are aware </w:t>
      </w:r>
      <w:r w:rsidR="009050C8">
        <w:t>of an</w:t>
      </w:r>
      <w:r w:rsidR="00C500B0">
        <w:t xml:space="preserve"> infrequent guide running course. NS </w:t>
      </w:r>
      <w:r>
        <w:t xml:space="preserve">explained that she </w:t>
      </w:r>
      <w:r w:rsidR="00C500B0">
        <w:t>has done sign language course – would mean that we could advertise</w:t>
      </w:r>
      <w:r>
        <w:t xml:space="preserve"> the club as being</w:t>
      </w:r>
      <w:r w:rsidR="00C500B0">
        <w:t xml:space="preserve"> a</w:t>
      </w:r>
      <w:r>
        <w:t>s hearing impaired inclusive.  NS also noted that t</w:t>
      </w:r>
      <w:r w:rsidR="00C500B0">
        <w:t xml:space="preserve">here is a parkrun in Northampton with signing and </w:t>
      </w:r>
      <w:r w:rsidR="009050C8">
        <w:t>a white board</w:t>
      </w:r>
      <w:r w:rsidR="00C500B0">
        <w:t xml:space="preserve"> for notes. </w:t>
      </w:r>
      <w:r>
        <w:t xml:space="preserve"> Agreed to p</w:t>
      </w:r>
      <w:r w:rsidR="00C500B0">
        <w:t>ut time aside at less busy meeting to discuss further</w:t>
      </w:r>
      <w:r>
        <w:t>.</w:t>
      </w:r>
    </w:p>
    <w:p w14:paraId="6A498791" w14:textId="014FE4FD" w:rsidR="00C500B0" w:rsidRDefault="00766F90" w:rsidP="00C500B0">
      <w:pPr>
        <w:pStyle w:val="ListParagraph"/>
        <w:numPr>
          <w:ilvl w:val="0"/>
          <w:numId w:val="33"/>
        </w:numPr>
      </w:pPr>
      <w:r>
        <w:t xml:space="preserve">DP explained that we can get the leafy10k domain for </w:t>
      </w:r>
      <w:r w:rsidR="00CE632B">
        <w:t xml:space="preserve">£20 for </w:t>
      </w:r>
      <w:r>
        <w:t xml:space="preserve">a </w:t>
      </w:r>
      <w:r w:rsidR="00CE632B">
        <w:t xml:space="preserve">three year period.  </w:t>
      </w:r>
      <w:r>
        <w:t xml:space="preserve">Discussed and agreed that </w:t>
      </w:r>
      <w:r w:rsidR="009050C8">
        <w:t>‘Leafy10k.co.uk</w:t>
      </w:r>
      <w:r w:rsidR="00CE632B">
        <w:t xml:space="preserve">’ </w:t>
      </w:r>
      <w:r>
        <w:t xml:space="preserve">is the preferred option. DP to take forward. </w:t>
      </w:r>
    </w:p>
    <w:p w14:paraId="2D409A01" w14:textId="5372B29A" w:rsidR="00C500B0" w:rsidRDefault="00766F90" w:rsidP="00C500B0">
      <w:pPr>
        <w:pStyle w:val="ListParagraph"/>
        <w:numPr>
          <w:ilvl w:val="0"/>
          <w:numId w:val="33"/>
        </w:numPr>
      </w:pPr>
      <w:r>
        <w:t>LG agreed</w:t>
      </w:r>
      <w:r w:rsidR="00CE632B">
        <w:t xml:space="preserve"> to send </w:t>
      </w:r>
      <w:r>
        <w:t xml:space="preserve">the policy to AH to be added to the website. </w:t>
      </w:r>
    </w:p>
    <w:p w14:paraId="0F1DA416" w14:textId="7062F91E" w:rsidR="00CE632B" w:rsidRDefault="00AE15A4" w:rsidP="00C500B0">
      <w:pPr>
        <w:pStyle w:val="ListParagraph"/>
        <w:numPr>
          <w:ilvl w:val="0"/>
          <w:numId w:val="33"/>
        </w:numPr>
      </w:pPr>
      <w:r>
        <w:t xml:space="preserve">LG has selected the preferred cupboard.  LG will order once agreed with Rowheath. </w:t>
      </w:r>
    </w:p>
    <w:p w14:paraId="73790D61" w14:textId="634BFBF0" w:rsidR="00CE632B" w:rsidRDefault="00AE15A4" w:rsidP="00C500B0">
      <w:pPr>
        <w:pStyle w:val="ListParagraph"/>
        <w:numPr>
          <w:ilvl w:val="0"/>
          <w:numId w:val="33"/>
        </w:numPr>
      </w:pPr>
      <w:r>
        <w:t xml:space="preserve">JC explained that there does not appear to be an automatic way to get data and therefore significant </w:t>
      </w:r>
      <w:r w:rsidR="005D7115">
        <w:t xml:space="preserve">manual work </w:t>
      </w:r>
      <w:r>
        <w:t xml:space="preserve">would be </w:t>
      </w:r>
      <w:r w:rsidR="005D7115">
        <w:t xml:space="preserve">required. </w:t>
      </w:r>
      <w:r>
        <w:t xml:space="preserve">  MP noted that he is aware of another club using excel to grab data from P</w:t>
      </w:r>
      <w:r w:rsidR="005D7115">
        <w:t xml:space="preserve">ower of 10. </w:t>
      </w:r>
      <w:r>
        <w:t xml:space="preserve">MP to investigate further. </w:t>
      </w:r>
    </w:p>
    <w:p w14:paraId="420269DF" w14:textId="16159A83" w:rsidR="00CE632B" w:rsidRDefault="00AE15A4" w:rsidP="00C500B0">
      <w:pPr>
        <w:pStyle w:val="ListParagraph"/>
        <w:numPr>
          <w:ilvl w:val="0"/>
          <w:numId w:val="33"/>
        </w:numPr>
      </w:pPr>
      <w:r>
        <w:t>JG and OK were</w:t>
      </w:r>
      <w:r w:rsidR="005D7115">
        <w:t xml:space="preserve"> unable to find info. </w:t>
      </w:r>
      <w:r>
        <w:t xml:space="preserve">Agreed no further action required. </w:t>
      </w:r>
      <w:r w:rsidR="00CE632B">
        <w:t xml:space="preserve"> </w:t>
      </w:r>
      <w:r w:rsidR="009050C8">
        <w:t xml:space="preserve">N.B. Since the meeting, JG has received information about free places and posted on Facebook to get interest from club members. </w:t>
      </w:r>
    </w:p>
    <w:p w14:paraId="37D47F18" w14:textId="77777777" w:rsidR="00C500B0" w:rsidRDefault="00C500B0" w:rsidP="00CF5A16"/>
    <w:p w14:paraId="12143EA6" w14:textId="77777777" w:rsidR="00C500B0" w:rsidRDefault="00C500B0" w:rsidP="00CF5A16"/>
    <w:p w14:paraId="2DB41510" w14:textId="77777777" w:rsidR="00C500B0" w:rsidRDefault="00C500B0" w:rsidP="00CF5A16"/>
    <w:p w14:paraId="262036C8" w14:textId="77777777" w:rsidR="00CF5A16" w:rsidRDefault="00CF5A16" w:rsidP="00CF5A16"/>
    <w:p w14:paraId="3432E15C" w14:textId="66DC49D3" w:rsidR="00A60143" w:rsidRPr="00AE15A4" w:rsidRDefault="00AA1146" w:rsidP="00E171F8">
      <w:pPr>
        <w:pStyle w:val="ListParagraph"/>
        <w:numPr>
          <w:ilvl w:val="0"/>
          <w:numId w:val="6"/>
        </w:numPr>
        <w:rPr>
          <w:b/>
        </w:rPr>
      </w:pPr>
      <w:r w:rsidRPr="00AE15A4">
        <w:rPr>
          <w:b/>
        </w:rPr>
        <w:t>Presentation/discussion from Ian Mackenzie from the Run Birmingham Project</w:t>
      </w:r>
    </w:p>
    <w:p w14:paraId="16073991" w14:textId="77777777" w:rsidR="006218EE" w:rsidRDefault="00AE15A4" w:rsidP="00CF5A16">
      <w:r>
        <w:t>Ian attended to provide an overview of the Run Birmingham</w:t>
      </w:r>
      <w:r w:rsidR="00644BE0">
        <w:t xml:space="preserve"> (“RB”)</w:t>
      </w:r>
      <w:r>
        <w:t xml:space="preserve"> scheme and how BvH could potentially get involved.</w:t>
      </w:r>
    </w:p>
    <w:p w14:paraId="3CE26BA0" w14:textId="71BB0CDB" w:rsidR="00CF5A16" w:rsidRDefault="006218EE" w:rsidP="00CF5A16">
      <w:r>
        <w:t>The</w:t>
      </w:r>
      <w:r w:rsidR="00AE15A4">
        <w:t xml:space="preserve"> programme is funded by lottery</w:t>
      </w:r>
      <w:r w:rsidR="00644BE0">
        <w:t xml:space="preserve"> (halfway through three year grant)</w:t>
      </w:r>
      <w:r w:rsidR="00AE15A4">
        <w:t>.  Main aim is to</w:t>
      </w:r>
      <w:r w:rsidR="00AD3B29">
        <w:t xml:space="preserve"> encourage people to use running to get fit/improve wellbeing.  Focus on not being a sports project – open to all</w:t>
      </w:r>
      <w:r>
        <w:t xml:space="preserve">, providing </w:t>
      </w:r>
      <w:r w:rsidR="00644BE0">
        <w:t>advice and free running activities</w:t>
      </w:r>
      <w:r w:rsidR="00AD3B29">
        <w:t xml:space="preserve">. </w:t>
      </w:r>
      <w:r>
        <w:t xml:space="preserve"> </w:t>
      </w:r>
      <w:r w:rsidR="00AE15A4">
        <w:t>Programme aims to target poorer postcode areas, BME and</w:t>
      </w:r>
      <w:r w:rsidR="00AD3B29">
        <w:t xml:space="preserve"> women. </w:t>
      </w:r>
      <w:r w:rsidR="00AE15A4">
        <w:t xml:space="preserve">  Many of the </w:t>
      </w:r>
      <w:r w:rsidR="009050C8">
        <w:t>activities</w:t>
      </w:r>
      <w:r w:rsidR="00AE15A4">
        <w:t xml:space="preserve"> provided by the scheme are 9 to 5 Monday to Friday.  Locally, the scheme is looking at improving activities in </w:t>
      </w:r>
      <w:r w:rsidR="00AE15A4" w:rsidRPr="00AE15A4">
        <w:t xml:space="preserve">Weoley </w:t>
      </w:r>
      <w:r w:rsidR="00AE15A4">
        <w:t>Castle, Longbridge, Northfield (</w:t>
      </w:r>
      <w:r w:rsidR="00AE15A4" w:rsidRPr="00AE15A4">
        <w:t>e.g. Victoria Common</w:t>
      </w:r>
      <w:r w:rsidR="00AE15A4">
        <w:t>)</w:t>
      </w:r>
      <w:r w:rsidR="00AE15A4" w:rsidRPr="00AE15A4">
        <w:t xml:space="preserve">.  </w:t>
      </w:r>
    </w:p>
    <w:p w14:paraId="608A2951" w14:textId="1CAA2DDC" w:rsidR="00AD3B29" w:rsidRDefault="00AE15A4" w:rsidP="00CF5A16">
      <w:r>
        <w:t xml:space="preserve">A recent new focus is </w:t>
      </w:r>
      <w:r w:rsidR="00AD3B29">
        <w:t xml:space="preserve">school parent groups – </w:t>
      </w:r>
      <w:r>
        <w:t xml:space="preserve">already had </w:t>
      </w:r>
      <w:r w:rsidR="00AD3B29">
        <w:t>500 participants. Looking at sett</w:t>
      </w:r>
      <w:r>
        <w:t>ing up partnerships with clubs on a more formal level, with a particular consideration of how</w:t>
      </w:r>
      <w:r w:rsidR="00AD3B29">
        <w:t xml:space="preserve"> clubs </w:t>
      </w:r>
      <w:r>
        <w:t xml:space="preserve">can </w:t>
      </w:r>
      <w:r w:rsidR="00AD3B29">
        <w:t xml:space="preserve">help in sustaining project goals after completion.  </w:t>
      </w:r>
    </w:p>
    <w:p w14:paraId="7B960571" w14:textId="6A724154" w:rsidR="006218EE" w:rsidRDefault="006218EE" w:rsidP="00CF5A16">
      <w:r>
        <w:t xml:space="preserve">Ian explained that collecting data on participants is vital as this helps to evidence that the scheme is meeting its objectives. </w:t>
      </w:r>
    </w:p>
    <w:p w14:paraId="72D3FB5D" w14:textId="125DE292" w:rsidR="006B5C40" w:rsidRDefault="006218EE" w:rsidP="00CF5A16">
      <w:r>
        <w:t>Key things for BvH</w:t>
      </w:r>
      <w:r w:rsidR="006B5C40">
        <w:t xml:space="preserve"> to do</w:t>
      </w:r>
      <w:r w:rsidR="0019566B">
        <w:t>/consider</w:t>
      </w:r>
      <w:r w:rsidR="006B5C40">
        <w:t>:</w:t>
      </w:r>
    </w:p>
    <w:p w14:paraId="7618397D" w14:textId="27E2DB71" w:rsidR="006218EE" w:rsidRDefault="006218EE" w:rsidP="006B5C40">
      <w:pPr>
        <w:pStyle w:val="ListParagraph"/>
        <w:numPr>
          <w:ilvl w:val="0"/>
          <w:numId w:val="32"/>
        </w:numPr>
      </w:pPr>
      <w:r>
        <w:t>Provide volunteers such as run leaders (note that RB can provide training)</w:t>
      </w:r>
    </w:p>
    <w:p w14:paraId="1A6E89F3" w14:textId="45094BFA" w:rsidR="000463EE" w:rsidRDefault="006218EE" w:rsidP="006B5C40">
      <w:pPr>
        <w:pStyle w:val="ListParagraph"/>
        <w:numPr>
          <w:ilvl w:val="0"/>
          <w:numId w:val="32"/>
        </w:numPr>
      </w:pPr>
      <w:r>
        <w:t>Let RB</w:t>
      </w:r>
      <w:r w:rsidR="000463EE">
        <w:t xml:space="preserve"> know about beginners courses</w:t>
      </w:r>
      <w:r>
        <w:t xml:space="preserve"> (note that in future RB could publicise and perhaps fund some places)</w:t>
      </w:r>
    </w:p>
    <w:p w14:paraId="4F6E28F5" w14:textId="77777777" w:rsidR="000463EE" w:rsidRDefault="000463EE" w:rsidP="006B5C40">
      <w:pPr>
        <w:pStyle w:val="ListParagraph"/>
        <w:numPr>
          <w:ilvl w:val="0"/>
          <w:numId w:val="32"/>
        </w:numPr>
      </w:pPr>
      <w:r>
        <w:t>Offer to put on more beginners courses</w:t>
      </w:r>
    </w:p>
    <w:p w14:paraId="6C691259" w14:textId="10B49A74" w:rsidR="000463EE" w:rsidRDefault="000463EE" w:rsidP="006B5C40">
      <w:pPr>
        <w:pStyle w:val="ListParagraph"/>
        <w:numPr>
          <w:ilvl w:val="0"/>
          <w:numId w:val="32"/>
        </w:numPr>
      </w:pPr>
      <w:r>
        <w:t>Consider free places</w:t>
      </w:r>
      <w:r w:rsidR="006218EE">
        <w:t xml:space="preserve"> on beginners courses</w:t>
      </w:r>
    </w:p>
    <w:p w14:paraId="0335BD55" w14:textId="6CF37B04" w:rsidR="00CF5A16" w:rsidRDefault="00801CB1" w:rsidP="00CF5A16">
      <w:pPr>
        <w:pStyle w:val="ListParagraph"/>
        <w:numPr>
          <w:ilvl w:val="0"/>
          <w:numId w:val="32"/>
        </w:numPr>
      </w:pPr>
      <w:r>
        <w:t>Get beginners to fill in registration forms</w:t>
      </w:r>
      <w:r w:rsidR="00AD3B29">
        <w:t xml:space="preserve">  </w:t>
      </w:r>
    </w:p>
    <w:p w14:paraId="2BD3FAA9" w14:textId="45592EC1" w:rsidR="006218EE" w:rsidRDefault="006218EE" w:rsidP="006218EE">
      <w:r>
        <w:t xml:space="preserve">Noted that </w:t>
      </w:r>
      <w:proofErr w:type="spellStart"/>
      <w:r>
        <w:t>L</w:t>
      </w:r>
      <w:r w:rsidR="00F470F9">
        <w:t>a</w:t>
      </w:r>
      <w:r>
        <w:t>G</w:t>
      </w:r>
      <w:proofErr w:type="spellEnd"/>
      <w:r w:rsidRPr="00644BE0">
        <w:t xml:space="preserve"> do</w:t>
      </w:r>
      <w:r>
        <w:t xml:space="preserve">nated some </w:t>
      </w:r>
      <w:r w:rsidR="009050C8">
        <w:t>women’s</w:t>
      </w:r>
      <w:r>
        <w:t xml:space="preserve"> running gear.  Ian explained that</w:t>
      </w:r>
      <w:r w:rsidRPr="00644BE0">
        <w:t xml:space="preserve"> this is targeted to</w:t>
      </w:r>
      <w:r w:rsidR="009050C8">
        <w:t xml:space="preserve"> specific</w:t>
      </w:r>
      <w:r>
        <w:t xml:space="preserve"> groups, e.g.</w:t>
      </w:r>
      <w:r w:rsidRPr="00644BE0">
        <w:t xml:space="preserve"> people </w:t>
      </w:r>
      <w:r>
        <w:t xml:space="preserve">who are referred through Mind/Mencap and </w:t>
      </w:r>
      <w:r w:rsidRPr="00644BE0">
        <w:t>asylum seekers</w:t>
      </w:r>
      <w:r>
        <w:t>.</w:t>
      </w:r>
    </w:p>
    <w:p w14:paraId="3FAD0FFD" w14:textId="77777777" w:rsidR="00CF5A16" w:rsidRDefault="00CF5A16" w:rsidP="00CF5A16"/>
    <w:p w14:paraId="3A0C8857" w14:textId="0E6C51A4" w:rsidR="003740FE" w:rsidRPr="0019566B" w:rsidRDefault="00ED7CC5" w:rsidP="004F4970">
      <w:pPr>
        <w:pStyle w:val="ListParagraph"/>
        <w:numPr>
          <w:ilvl w:val="0"/>
          <w:numId w:val="6"/>
        </w:numPr>
        <w:rPr>
          <w:b/>
        </w:rPr>
      </w:pPr>
      <w:r w:rsidRPr="0019566B">
        <w:rPr>
          <w:b/>
        </w:rPr>
        <w:t>Yacht</w:t>
      </w:r>
      <w:r w:rsidR="00E171F8" w:rsidRPr="0019566B">
        <w:rPr>
          <w:b/>
        </w:rPr>
        <w:t xml:space="preserve"> Handicap (DP)</w:t>
      </w:r>
    </w:p>
    <w:p w14:paraId="6D4B39E5" w14:textId="2DCBFA62" w:rsidR="00CF5A16" w:rsidRDefault="0019566B" w:rsidP="00CF5A16">
      <w:r>
        <w:t>LG has provided mugs and</w:t>
      </w:r>
      <w:r w:rsidR="005D7115">
        <w:t xml:space="preserve"> </w:t>
      </w:r>
      <w:r>
        <w:t>DP</w:t>
      </w:r>
      <w:r w:rsidR="005D7115">
        <w:t xml:space="preserve"> to get </w:t>
      </w:r>
      <w:r>
        <w:t xml:space="preserve">chocolate </w:t>
      </w:r>
      <w:r w:rsidR="005D7115">
        <w:t>eggs to put in them for prizes</w:t>
      </w:r>
      <w:r>
        <w:t xml:space="preserve">.  Noted that there is a </w:t>
      </w:r>
      <w:r w:rsidR="009050C8">
        <w:t>possibility</w:t>
      </w:r>
      <w:r>
        <w:t xml:space="preserve"> that Andy Wheeler could provide chocolate but probably too late notice for this occasion. </w:t>
      </w:r>
    </w:p>
    <w:p w14:paraId="36502AF1" w14:textId="0DD0F1D8" w:rsidR="005D7115" w:rsidRDefault="005D7115" w:rsidP="00CF5A16">
      <w:r>
        <w:t>D</w:t>
      </w:r>
      <w:r w:rsidR="0019566B">
        <w:t>P has a shield for the winners.  Discussed and agr</w:t>
      </w:r>
      <w:r w:rsidR="009050C8">
        <w:t xml:space="preserve">eed that we do not need to get </w:t>
      </w:r>
      <w:r w:rsidR="0019566B">
        <w:t>a trophy for the winners to keep</w:t>
      </w:r>
      <w:r w:rsidR="009E3073">
        <w:t xml:space="preserve">.  </w:t>
      </w:r>
      <w:r w:rsidR="0019566B">
        <w:t xml:space="preserve">SM has a contact for engraving and can take the shield after the event. </w:t>
      </w:r>
      <w:r w:rsidR="009E3073">
        <w:t xml:space="preserve"> </w:t>
      </w:r>
    </w:p>
    <w:p w14:paraId="440AD008" w14:textId="23DA9A00" w:rsidR="009E3073" w:rsidRDefault="0019566B" w:rsidP="00CF5A16">
      <w:r>
        <w:t>Discussed whether the event should be</w:t>
      </w:r>
      <w:r w:rsidR="009050C8">
        <w:t xml:space="preserve"> </w:t>
      </w:r>
      <w:r>
        <w:t xml:space="preserve">open to individuals (as it was in the past) but agreed that it should remain as pairs only. </w:t>
      </w:r>
    </w:p>
    <w:p w14:paraId="1CBD2133" w14:textId="463AB619" w:rsidR="009E3073" w:rsidRDefault="009E3073" w:rsidP="00CF5A16">
      <w:r>
        <w:lastRenderedPageBreak/>
        <w:t>D</w:t>
      </w:r>
      <w:r w:rsidR="0019566B">
        <w:t>P</w:t>
      </w:r>
      <w:r>
        <w:t xml:space="preserve"> </w:t>
      </w:r>
      <w:r w:rsidR="0019566B">
        <w:t>to</w:t>
      </w:r>
      <w:r>
        <w:t xml:space="preserve"> organise race numbers.  Not found</w:t>
      </w:r>
      <w:r w:rsidR="009050C8">
        <w:t xml:space="preserve"> </w:t>
      </w:r>
      <w:r w:rsidR="0019566B">
        <w:t>number</w:t>
      </w:r>
      <w:r w:rsidR="009050C8">
        <w:t>s</w:t>
      </w:r>
      <w:r w:rsidR="0019566B">
        <w:t xml:space="preserve"> in the</w:t>
      </w:r>
      <w:r>
        <w:t xml:space="preserve"> in cupboard but will </w:t>
      </w:r>
      <w:r w:rsidR="0019566B">
        <w:t xml:space="preserve">make arrangements. </w:t>
      </w:r>
      <w:r>
        <w:t xml:space="preserve"> </w:t>
      </w:r>
    </w:p>
    <w:p w14:paraId="0E66B6BA" w14:textId="2A38DE73" w:rsidR="009E3073" w:rsidRDefault="0019566B" w:rsidP="00CF5A16">
      <w:r>
        <w:t xml:space="preserve">Discussed whether tent required in field. </w:t>
      </w:r>
      <w:r w:rsidR="009050C8">
        <w:t>Agreed</w:t>
      </w:r>
      <w:r>
        <w:t xml:space="preserve"> that this would help focus event on field, which would be helpful </w:t>
      </w:r>
      <w:r w:rsidR="009E3073">
        <w:t xml:space="preserve">given </w:t>
      </w:r>
      <w:r>
        <w:t>t</w:t>
      </w:r>
      <w:r w:rsidR="009050C8">
        <w:t xml:space="preserve">he note received from Rowheath </w:t>
      </w:r>
      <w:r>
        <w:t xml:space="preserve">re noise.  </w:t>
      </w:r>
      <w:r w:rsidR="009050C8">
        <w:t>Agreed</w:t>
      </w:r>
      <w:r>
        <w:t xml:space="preserve"> that one gazebo is enough – SM will bring.  Agreed that there is no</w:t>
      </w:r>
      <w:r w:rsidR="009E3073">
        <w:t xml:space="preserve"> need to specifically ask Rowheath </w:t>
      </w:r>
      <w:r>
        <w:t xml:space="preserve">about this </w:t>
      </w:r>
      <w:r w:rsidR="009E3073">
        <w:t xml:space="preserve">but will mention if see them. </w:t>
      </w:r>
    </w:p>
    <w:p w14:paraId="77DDAED5" w14:textId="780C6F9F" w:rsidR="009E3073" w:rsidRDefault="009E3073" w:rsidP="00CF5A16">
      <w:r>
        <w:t>No official entries as yet but was me</w:t>
      </w:r>
      <w:r w:rsidR="0019566B">
        <w:t>ntioned in club announcements. Members c</w:t>
      </w:r>
      <w:r>
        <w:t>an also enter on the day.  S</w:t>
      </w:r>
      <w:r w:rsidR="0019566B">
        <w:t>M</w:t>
      </w:r>
      <w:r>
        <w:t xml:space="preserve"> has volunteered</w:t>
      </w:r>
      <w:r w:rsidR="0019566B">
        <w:t xml:space="preserve"> to help on the day.  DP</w:t>
      </w:r>
      <w:r>
        <w:t xml:space="preserve"> will put arrows </w:t>
      </w:r>
      <w:r w:rsidR="0019566B">
        <w:t>up on Thursday night. Agreed no further volunteers required as DP and SM</w:t>
      </w:r>
      <w:r>
        <w:t xml:space="preserve"> can manage between them. </w:t>
      </w:r>
      <w:r w:rsidR="0019566B">
        <w:t xml:space="preserve"> Probably no more than 20 participants </w:t>
      </w:r>
      <w:r>
        <w:t xml:space="preserve">expected. </w:t>
      </w:r>
    </w:p>
    <w:p w14:paraId="637F53CE" w14:textId="6B999337" w:rsidR="00CF5A16" w:rsidRDefault="0019566B" w:rsidP="00CF5A16">
      <w:r>
        <w:t xml:space="preserve">With regard to the email from </w:t>
      </w:r>
      <w:r w:rsidR="009E3073">
        <w:t>Rowheath re noise</w:t>
      </w:r>
      <w:r>
        <w:t>, we have agreed that</w:t>
      </w:r>
      <w:r w:rsidR="009E3073">
        <w:t xml:space="preserve"> we will keep</w:t>
      </w:r>
      <w:r>
        <w:t xml:space="preserve"> the event</w:t>
      </w:r>
      <w:r w:rsidR="009E3073">
        <w:t xml:space="preserve"> on </w:t>
      </w:r>
      <w:r>
        <w:t xml:space="preserve">the </w:t>
      </w:r>
      <w:r w:rsidR="009E3073">
        <w:t>fie</w:t>
      </w:r>
      <w:r>
        <w:t xml:space="preserve">ld and explained that it should be over by 11am.  LG has asked Rowheath if the café is open but has not yet had a response.  LG will update if she hears anything. </w:t>
      </w:r>
      <w:r w:rsidR="009E3073">
        <w:t xml:space="preserve"> </w:t>
      </w:r>
    </w:p>
    <w:p w14:paraId="1CE59F0B" w14:textId="5CC788C9" w:rsidR="00C53A4C" w:rsidRPr="0019566B" w:rsidRDefault="00C53A4C" w:rsidP="004F4970">
      <w:pPr>
        <w:pStyle w:val="ListParagraph"/>
        <w:numPr>
          <w:ilvl w:val="0"/>
          <w:numId w:val="6"/>
        </w:numPr>
        <w:rPr>
          <w:b/>
        </w:rPr>
      </w:pPr>
      <w:r w:rsidRPr="0019566B">
        <w:rPr>
          <w:b/>
        </w:rPr>
        <w:t>Beginners course (S</w:t>
      </w:r>
      <w:r w:rsidR="00FF422E" w:rsidRPr="0019566B">
        <w:rPr>
          <w:b/>
        </w:rPr>
        <w:t xml:space="preserve">uz </w:t>
      </w:r>
      <w:r w:rsidRPr="0019566B">
        <w:rPr>
          <w:b/>
        </w:rPr>
        <w:t>W</w:t>
      </w:r>
      <w:r w:rsidR="00FF422E" w:rsidRPr="0019566B">
        <w:rPr>
          <w:b/>
        </w:rPr>
        <w:t>est</w:t>
      </w:r>
      <w:r w:rsidRPr="0019566B">
        <w:rPr>
          <w:b/>
        </w:rPr>
        <w:t>/LG)</w:t>
      </w:r>
    </w:p>
    <w:p w14:paraId="26BEF7BB" w14:textId="2E132CB9" w:rsidR="00CF5A16" w:rsidRDefault="0019566B" w:rsidP="00CF5A16">
      <w:r>
        <w:t>F</w:t>
      </w:r>
      <w:r w:rsidR="00A56739">
        <w:t>eedback fr</w:t>
      </w:r>
      <w:r>
        <w:t xml:space="preserve">om last </w:t>
      </w:r>
      <w:r w:rsidR="009050C8">
        <w:t>year -</w:t>
      </w:r>
      <w:r>
        <w:t xml:space="preserve"> beginners didn’</w:t>
      </w:r>
      <w:r w:rsidR="00A56739">
        <w:t xml:space="preserve">t feel </w:t>
      </w:r>
      <w:r>
        <w:t xml:space="preserve">like they were included in club and </w:t>
      </w:r>
      <w:r w:rsidR="00A56739">
        <w:t xml:space="preserve">didn’t know what </w:t>
      </w:r>
      <w:r>
        <w:t xml:space="preserve">the </w:t>
      </w:r>
      <w:r w:rsidR="00A56739">
        <w:t>club was about.</w:t>
      </w:r>
    </w:p>
    <w:p w14:paraId="4F876AC0" w14:textId="775FD611" w:rsidR="00A56739" w:rsidRDefault="0019566B" w:rsidP="00CF5A16">
      <w:r>
        <w:t xml:space="preserve">To address this, there will be a social event after the </w:t>
      </w:r>
      <w:r w:rsidR="009050C8">
        <w:t>session</w:t>
      </w:r>
      <w:r>
        <w:t xml:space="preserve"> on </w:t>
      </w:r>
      <w:r w:rsidR="00A56739">
        <w:t>25</w:t>
      </w:r>
      <w:r>
        <w:rPr>
          <w:vertAlign w:val="superscript"/>
        </w:rPr>
        <w:t xml:space="preserve"> </w:t>
      </w:r>
      <w:r>
        <w:t>May</w:t>
      </w:r>
      <w:r w:rsidR="00A56739">
        <w:t xml:space="preserve">. </w:t>
      </w:r>
      <w:r>
        <w:t xml:space="preserve"> </w:t>
      </w:r>
      <w:r w:rsidR="00A56739">
        <w:t xml:space="preserve">Emily will </w:t>
      </w:r>
      <w:r>
        <w:t xml:space="preserve">also </w:t>
      </w:r>
      <w:r w:rsidR="00A56739">
        <w:t xml:space="preserve">do </w:t>
      </w:r>
      <w:r>
        <w:t xml:space="preserve">a </w:t>
      </w:r>
      <w:r w:rsidR="00A56739">
        <w:t>yoga session as part of w</w:t>
      </w:r>
      <w:r>
        <w:t>arm up for normal club members, which will also function as a</w:t>
      </w:r>
      <w:r w:rsidR="00A56739">
        <w:t xml:space="preserve"> warm down for beginners</w:t>
      </w:r>
      <w:r>
        <w:t xml:space="preserve">, therefore enabling some </w:t>
      </w:r>
      <w:r w:rsidR="009050C8">
        <w:t>interaction</w:t>
      </w:r>
      <w:r>
        <w:t xml:space="preserve"> between beginners and main club session</w:t>
      </w:r>
      <w:r w:rsidR="00A56739">
        <w:t xml:space="preserve">. </w:t>
      </w:r>
    </w:p>
    <w:p w14:paraId="3EB211A4" w14:textId="57EB713E" w:rsidR="00A56739" w:rsidRDefault="0019566B" w:rsidP="00CF5A16">
      <w:r>
        <w:t>Transition groups will be at 7:30</w:t>
      </w:r>
      <w:r w:rsidR="009050C8">
        <w:t>pm</w:t>
      </w:r>
      <w:r>
        <w:t>. SD to</w:t>
      </w:r>
      <w:r w:rsidR="00A56739">
        <w:t xml:space="preserve"> work with Suz</w:t>
      </w:r>
      <w:r>
        <w:t xml:space="preserve"> on </w:t>
      </w:r>
      <w:r w:rsidR="009050C8">
        <w:t>making people</w:t>
      </w:r>
      <w:r w:rsidR="00A56739">
        <w:t xml:space="preserve"> feel more involve</w:t>
      </w:r>
      <w:r>
        <w:t xml:space="preserve">d.  Noted that last year the transition groups ran at all different times and didn’t always enable people to mix with main club sessions. </w:t>
      </w:r>
      <w:r w:rsidR="006D1258">
        <w:t xml:space="preserve">  </w:t>
      </w:r>
      <w:r w:rsidR="006D1258" w:rsidRPr="006D1258">
        <w:t>NS</w:t>
      </w:r>
      <w:r w:rsidR="006D1258">
        <w:t xml:space="preserve"> noted that</w:t>
      </w:r>
      <w:r w:rsidR="006D1258" w:rsidRPr="006D1258">
        <w:t xml:space="preserve"> we need to expose the </w:t>
      </w:r>
      <w:r w:rsidR="009050C8" w:rsidRPr="006D1258">
        <w:t>transition</w:t>
      </w:r>
      <w:r w:rsidR="006D1258" w:rsidRPr="006D1258">
        <w:t xml:space="preserve"> group to the main club runners more. Possibly do a warm up lap with cool down for beginners – e.g. just a half field lap</w:t>
      </w:r>
      <w:r w:rsidR="006D1258">
        <w:t>.</w:t>
      </w:r>
    </w:p>
    <w:p w14:paraId="7080516D" w14:textId="28D1059C" w:rsidR="00A56739" w:rsidRDefault="0019566B" w:rsidP="00CF5A16">
      <w:r>
        <w:t xml:space="preserve">Currently have 12 people signed up but only 4 paid. </w:t>
      </w:r>
    </w:p>
    <w:p w14:paraId="6F58DE1C" w14:textId="6AB30BCB" w:rsidR="00A56739" w:rsidRDefault="0019566B" w:rsidP="00CF5A16">
      <w:r>
        <w:t>Suz h</w:t>
      </w:r>
      <w:r w:rsidR="00A56739">
        <w:t>as leaders</w:t>
      </w:r>
      <w:r w:rsidR="0093314A">
        <w:t>, sub leaders and volunteers</w:t>
      </w:r>
      <w:r>
        <w:t xml:space="preserve"> in place</w:t>
      </w:r>
      <w:r w:rsidR="0093314A">
        <w:t xml:space="preserve">.  </w:t>
      </w:r>
    </w:p>
    <w:p w14:paraId="248A59A1" w14:textId="352CD64B" w:rsidR="00A56739" w:rsidRDefault="00A56739" w:rsidP="00CF5A16">
      <w:r>
        <w:t xml:space="preserve">To encourage people to </w:t>
      </w:r>
      <w:r w:rsidR="006D1258">
        <w:t xml:space="preserve">sign up to the club after the beginners course, </w:t>
      </w:r>
      <w:r>
        <w:t xml:space="preserve"> </w:t>
      </w:r>
      <w:r w:rsidR="006D1258">
        <w:t>planning to hold a Parkrun</w:t>
      </w:r>
      <w:r>
        <w:t xml:space="preserve"> aimed at volunteers – </w:t>
      </w:r>
      <w:r w:rsidR="006D1258">
        <w:t xml:space="preserve">e.g. get them to sign up, wear their new vests for the Parkrun </w:t>
      </w:r>
      <w:r>
        <w:t xml:space="preserve">and compare times to </w:t>
      </w:r>
      <w:r w:rsidR="006D1258">
        <w:t>beginners course</w:t>
      </w:r>
      <w:r>
        <w:t xml:space="preserve"> 5k</w:t>
      </w:r>
      <w:r w:rsidR="006D1258">
        <w:t xml:space="preserve"> result</w:t>
      </w:r>
      <w:r>
        <w:t xml:space="preserve">. </w:t>
      </w:r>
    </w:p>
    <w:p w14:paraId="72B82426" w14:textId="0F0194E7" w:rsidR="00A56739" w:rsidRDefault="006D1258" w:rsidP="00CF5A16">
      <w:r>
        <w:t xml:space="preserve">Agreed that SM </w:t>
      </w:r>
      <w:r w:rsidR="00A56739">
        <w:t xml:space="preserve">will do announcement on field on Mondays – beginners can stay for this and then leave before main run. </w:t>
      </w:r>
    </w:p>
    <w:p w14:paraId="49202F64" w14:textId="79D7DA7E" w:rsidR="0093314A" w:rsidRDefault="006D1258" w:rsidP="00CF5A16">
      <w:r>
        <w:t>Discussed whether we c</w:t>
      </w:r>
      <w:r w:rsidR="0093314A">
        <w:t>ould we offer free pla</w:t>
      </w:r>
      <w:r w:rsidR="009050C8">
        <w:t>ces etc as per Ian’s R</w:t>
      </w:r>
      <w:r>
        <w:t>B discussion. Noted that o</w:t>
      </w:r>
      <w:r w:rsidR="0093314A">
        <w:t>ur demograp</w:t>
      </w:r>
      <w:r>
        <w:t>hic is very different to what I</w:t>
      </w:r>
      <w:r w:rsidR="0093314A">
        <w:t>a</w:t>
      </w:r>
      <w:r>
        <w:t>n</w:t>
      </w:r>
      <w:r w:rsidR="0093314A">
        <w:t xml:space="preserve"> is trying to attract – </w:t>
      </w:r>
      <w:r>
        <w:t xml:space="preserve">this is </w:t>
      </w:r>
      <w:r w:rsidR="0093314A">
        <w:t xml:space="preserve">partly geographic.  LG </w:t>
      </w:r>
      <w:r>
        <w:t xml:space="preserve">explained </w:t>
      </w:r>
      <w:r w:rsidR="0093314A">
        <w:t xml:space="preserve">that </w:t>
      </w:r>
      <w:r w:rsidR="009050C8">
        <w:t>beginner’s</w:t>
      </w:r>
      <w:r w:rsidR="0093314A">
        <w:t xml:space="preserve"> c</w:t>
      </w:r>
      <w:r>
        <w:t xml:space="preserve">ourse subsidises other </w:t>
      </w:r>
      <w:r w:rsidR="009050C8">
        <w:t>things (</w:t>
      </w:r>
      <w:r w:rsidR="0093314A">
        <w:t xml:space="preserve">last year we only had a </w:t>
      </w:r>
      <w:r>
        <w:t>cash surplus because won the 10k</w:t>
      </w:r>
      <w:r w:rsidR="0093314A">
        <w:t xml:space="preserve"> £500</w:t>
      </w:r>
      <w:r>
        <w:t xml:space="preserve"> prize)</w:t>
      </w:r>
      <w:r w:rsidR="0093314A">
        <w:t xml:space="preserve">.  </w:t>
      </w:r>
    </w:p>
    <w:p w14:paraId="76951822" w14:textId="162EE8F1" w:rsidR="0093314A" w:rsidRDefault="006D1258" w:rsidP="00CF5A16">
      <w:r>
        <w:t>Agreed that we will</w:t>
      </w:r>
      <w:r w:rsidR="0093314A">
        <w:t xml:space="preserve"> reconsider </w:t>
      </w:r>
      <w:r>
        <w:t>at the next meeting.  Noted that there are lots of free cou</w:t>
      </w:r>
      <w:r w:rsidR="0093314A">
        <w:t xml:space="preserve">ch to 5k </w:t>
      </w:r>
      <w:r>
        <w:t xml:space="preserve">programmes available </w:t>
      </w:r>
      <w:r w:rsidR="0093314A">
        <w:t xml:space="preserve">so might need to offer discounted/free </w:t>
      </w:r>
      <w:r>
        <w:t xml:space="preserve">places </w:t>
      </w:r>
      <w:r w:rsidR="0093314A">
        <w:t xml:space="preserve">to manage this. </w:t>
      </w:r>
      <w:r>
        <w:t xml:space="preserve">  Also noted </w:t>
      </w:r>
      <w:r w:rsidR="009050C8">
        <w:lastRenderedPageBreak/>
        <w:t>that we</w:t>
      </w:r>
      <w:r>
        <w:t xml:space="preserve"> could consider </w:t>
      </w:r>
      <w:r w:rsidR="0093314A">
        <w:t>contact</w:t>
      </w:r>
      <w:r>
        <w:t>ing</w:t>
      </w:r>
      <w:r w:rsidR="0093314A">
        <w:t xml:space="preserve"> Ian if we think there are people who we think might otherwise join if not for </w:t>
      </w:r>
      <w:r>
        <w:t xml:space="preserve">the cost.  Issue could be considered </w:t>
      </w:r>
      <w:r w:rsidR="0093314A">
        <w:t>as part of membership development strategy</w:t>
      </w:r>
      <w:r>
        <w:t>.</w:t>
      </w:r>
    </w:p>
    <w:p w14:paraId="0D9701F1" w14:textId="51CCE67C" w:rsidR="00CF5A16" w:rsidRDefault="00661257" w:rsidP="00CF5A16">
      <w:r>
        <w:t>We need more participants but last year had a late surge</w:t>
      </w:r>
      <w:r w:rsidR="006D1258">
        <w:t xml:space="preserve"> (</w:t>
      </w:r>
      <w:r>
        <w:t>60 to 70% joined in last week</w:t>
      </w:r>
      <w:r w:rsidR="006D1258">
        <w:t>)</w:t>
      </w:r>
      <w:r w:rsidR="006D1258" w:rsidRPr="006D1258">
        <w:t xml:space="preserve"> and this may happen </w:t>
      </w:r>
      <w:r w:rsidR="009050C8" w:rsidRPr="006D1258">
        <w:t>again</w:t>
      </w:r>
      <w:r w:rsidR="009050C8">
        <w:t>.</w:t>
      </w:r>
      <w:r>
        <w:t xml:space="preserve">  This year </w:t>
      </w:r>
      <w:r w:rsidR="006D1258">
        <w:t xml:space="preserve">we </w:t>
      </w:r>
      <w:r>
        <w:t xml:space="preserve">have a fixed deadline which </w:t>
      </w:r>
      <w:r w:rsidR="006D1258">
        <w:t xml:space="preserve">we </w:t>
      </w:r>
      <w:r>
        <w:t xml:space="preserve">did not stick to last year.  Last year </w:t>
      </w:r>
      <w:r w:rsidR="006D1258">
        <w:t xml:space="preserve">we </w:t>
      </w:r>
      <w:r>
        <w:t>emailed people who si</w:t>
      </w:r>
      <w:r w:rsidR="006D1258">
        <w:t>g</w:t>
      </w:r>
      <w:r>
        <w:t xml:space="preserve">ned up to find out how they heard about it – overwhelmingly word of mouth so </w:t>
      </w:r>
      <w:r w:rsidR="006D1258">
        <w:t xml:space="preserve">we need to </w:t>
      </w:r>
      <w:r>
        <w:t>encourage</w:t>
      </w:r>
      <w:r w:rsidR="006D1258">
        <w:t xml:space="preserve"> club members</w:t>
      </w:r>
      <w:r>
        <w:t xml:space="preserve"> to keep sharing on social media</w:t>
      </w:r>
      <w:r w:rsidR="006D1258">
        <w:t>.</w:t>
      </w:r>
    </w:p>
    <w:p w14:paraId="7532360A" w14:textId="5A1F1137" w:rsidR="00CF5A16" w:rsidRDefault="006D1258" w:rsidP="00CF5A16">
      <w:r>
        <w:t xml:space="preserve">SM noted that we could ask Ian to share on his website and that we will ask Cannon Hill and Rowheath to share it too. </w:t>
      </w:r>
    </w:p>
    <w:p w14:paraId="067A5B54" w14:textId="74E4530E" w:rsidR="00E31039" w:rsidRDefault="00E31039" w:rsidP="00CF5A16">
      <w:r>
        <w:t>RH – suggested dropping flyers in to GP practices</w:t>
      </w:r>
      <w:r w:rsidR="006D1258">
        <w:t>.</w:t>
      </w:r>
    </w:p>
    <w:p w14:paraId="3BD30ECB" w14:textId="39406647" w:rsidR="00020B05" w:rsidRPr="006D1258" w:rsidRDefault="00020B05" w:rsidP="00020B05">
      <w:pPr>
        <w:pStyle w:val="ListParagraph"/>
        <w:numPr>
          <w:ilvl w:val="0"/>
          <w:numId w:val="6"/>
        </w:numPr>
        <w:rPr>
          <w:b/>
        </w:rPr>
      </w:pPr>
      <w:r w:rsidRPr="006D1258">
        <w:rPr>
          <w:b/>
        </w:rPr>
        <w:t xml:space="preserve">Rowheath </w:t>
      </w:r>
      <w:r w:rsidR="009050C8" w:rsidRPr="006D1258">
        <w:rPr>
          <w:b/>
        </w:rPr>
        <w:t>Pavilion</w:t>
      </w:r>
      <w:r w:rsidRPr="006D1258">
        <w:rPr>
          <w:b/>
        </w:rPr>
        <w:t xml:space="preserve"> – funding for summer running track on field (LG)</w:t>
      </w:r>
    </w:p>
    <w:p w14:paraId="22502661" w14:textId="79486A26" w:rsidR="00CF5A16" w:rsidRDefault="006D1258" w:rsidP="00CF5A16">
      <w:r>
        <w:t>Rowheath introd</w:t>
      </w:r>
      <w:r w:rsidR="008461C6">
        <w:t>u</w:t>
      </w:r>
      <w:r>
        <w:t>c</w:t>
      </w:r>
      <w:r w:rsidR="008461C6">
        <w:t xml:space="preserve">ed </w:t>
      </w:r>
      <w:r>
        <w:t xml:space="preserve">the </w:t>
      </w:r>
      <w:r w:rsidR="008461C6">
        <w:t>idea of mar</w:t>
      </w:r>
      <w:r w:rsidR="009050C8">
        <w:t>king out running track on field</w:t>
      </w:r>
      <w:r>
        <w:t xml:space="preserve">.  Cost of </w:t>
      </w:r>
      <w:r w:rsidR="008461C6">
        <w:t xml:space="preserve">£400 </w:t>
      </w:r>
      <w:r>
        <w:t xml:space="preserve">to mark out and </w:t>
      </w:r>
      <w:r w:rsidR="008461C6">
        <w:t>£75 per week for upkeep</w:t>
      </w:r>
      <w:r>
        <w:t xml:space="preserve"> (£850 total for 6 week period from end of May to </w:t>
      </w:r>
      <w:r w:rsidR="009050C8">
        <w:t>mid-July).</w:t>
      </w:r>
      <w:r w:rsidR="008461C6">
        <w:t xml:space="preserve"> </w:t>
      </w:r>
      <w:r>
        <w:t xml:space="preserve"> </w:t>
      </w:r>
      <w:r w:rsidR="008461C6">
        <w:t>Will be on pitche</w:t>
      </w:r>
      <w:r>
        <w:t xml:space="preserve">s not used over summer terms.  </w:t>
      </w:r>
      <w:r w:rsidR="008461C6">
        <w:t xml:space="preserve">Will be offered to schools etc to use in daytime so we would only pay a proportion of the cost. </w:t>
      </w:r>
    </w:p>
    <w:p w14:paraId="2BFC108D" w14:textId="7C4C7D86" w:rsidR="00CF5A16" w:rsidRDefault="006D1258" w:rsidP="00CF5A16">
      <w:r>
        <w:t xml:space="preserve">SM asked whether we should </w:t>
      </w:r>
      <w:r w:rsidR="008461C6">
        <w:t>ma</w:t>
      </w:r>
      <w:r>
        <w:t>k</w:t>
      </w:r>
      <w:r w:rsidR="008461C6">
        <w:t>e more of a contribution and potentia</w:t>
      </w:r>
      <w:r>
        <w:t>lly have it sponsored by BvH.  Need to consider whether we would get exposure from this.  For example</w:t>
      </w:r>
      <w:r w:rsidR="009050C8">
        <w:t>, is</w:t>
      </w:r>
      <w:r w:rsidR="008461C6">
        <w:t xml:space="preserve"> there a local community newsle</w:t>
      </w:r>
      <w:r>
        <w:t>tter that would help with this?</w:t>
      </w:r>
    </w:p>
    <w:p w14:paraId="5C188E27" w14:textId="11179640" w:rsidR="008461C6" w:rsidRDefault="006D1258" w:rsidP="00CF5A16">
      <w:r>
        <w:t xml:space="preserve">Committee agreed on £250 contribution. We will </w:t>
      </w:r>
      <w:r w:rsidR="009050C8">
        <w:t>specify</w:t>
      </w:r>
      <w:r w:rsidR="008461C6">
        <w:t xml:space="preserve"> that </w:t>
      </w:r>
      <w:r>
        <w:t xml:space="preserve">we </w:t>
      </w:r>
      <w:r w:rsidR="008461C6">
        <w:t>intend to use on club nig</w:t>
      </w:r>
      <w:r>
        <w:t>hts and possible additional use.</w:t>
      </w:r>
    </w:p>
    <w:p w14:paraId="40AFE699" w14:textId="1D3A8AE8" w:rsidR="00CF5A16" w:rsidRDefault="008461C6" w:rsidP="00CF5A16">
      <w:r>
        <w:t>Co</w:t>
      </w:r>
      <w:r w:rsidR="006D1258">
        <w:t>nsider whether</w:t>
      </w:r>
      <w:r>
        <w:t xml:space="preserve"> we organise an event ar</w:t>
      </w:r>
      <w:r w:rsidR="009050C8">
        <w:t>ound it – e.g.</w:t>
      </w:r>
      <w:r w:rsidR="006D1258">
        <w:t xml:space="preserve"> Bournville Games. </w:t>
      </w:r>
      <w:r>
        <w:t xml:space="preserve"> No</w:t>
      </w:r>
      <w:r w:rsidR="006D1258">
        <w:t xml:space="preserve">ted that there is no guarantee of exposure. </w:t>
      </w:r>
    </w:p>
    <w:p w14:paraId="647048B0" w14:textId="6B801F49" w:rsidR="00C53A4C" w:rsidRPr="006D1258" w:rsidRDefault="00C53A4C" w:rsidP="004F4970">
      <w:pPr>
        <w:pStyle w:val="ListParagraph"/>
        <w:numPr>
          <w:ilvl w:val="0"/>
          <w:numId w:val="6"/>
        </w:numPr>
        <w:rPr>
          <w:b/>
        </w:rPr>
      </w:pPr>
      <w:r w:rsidRPr="006D1258">
        <w:rPr>
          <w:b/>
        </w:rPr>
        <w:t xml:space="preserve">Membership development role – </w:t>
      </w:r>
      <w:r w:rsidR="00020B05" w:rsidRPr="006D1258">
        <w:rPr>
          <w:b/>
        </w:rPr>
        <w:t>first contact for newcomers/</w:t>
      </w:r>
      <w:r w:rsidRPr="006D1258">
        <w:rPr>
          <w:b/>
        </w:rPr>
        <w:t>purpose, scope and what members should expect</w:t>
      </w:r>
      <w:r w:rsidR="00A60143" w:rsidRPr="006D1258">
        <w:rPr>
          <w:b/>
        </w:rPr>
        <w:t xml:space="preserve"> (SD plus query from DP)</w:t>
      </w:r>
    </w:p>
    <w:p w14:paraId="372E41D4" w14:textId="48D68647" w:rsidR="00CF5A16" w:rsidRDefault="00C0435B" w:rsidP="00CF5A16">
      <w:r>
        <w:t>SD explained that w</w:t>
      </w:r>
      <w:r w:rsidR="006D1258">
        <w:t>hen people join the club</w:t>
      </w:r>
      <w:r w:rsidR="008461C6">
        <w:t xml:space="preserve"> they </w:t>
      </w:r>
      <w:r w:rsidR="006D1258">
        <w:t xml:space="preserve">tend to </w:t>
      </w:r>
      <w:r w:rsidR="008461C6">
        <w:t>f</w:t>
      </w:r>
      <w:r w:rsidR="006D1258">
        <w:t xml:space="preserve">ind friendship groups, </w:t>
      </w:r>
      <w:r w:rsidR="008461C6">
        <w:t xml:space="preserve">find </w:t>
      </w:r>
      <w:r w:rsidR="006D1258">
        <w:t xml:space="preserve">runners who match </w:t>
      </w:r>
      <w:r w:rsidR="008461C6">
        <w:t>their level</w:t>
      </w:r>
      <w:r w:rsidR="006D1258">
        <w:t xml:space="preserve"> etc</w:t>
      </w:r>
      <w:r w:rsidR="008461C6">
        <w:t>.</w:t>
      </w:r>
      <w:r w:rsidR="009050C8">
        <w:t xml:space="preserve"> </w:t>
      </w:r>
      <w:r w:rsidR="008461C6">
        <w:t xml:space="preserve"> </w:t>
      </w:r>
      <w:r>
        <w:t>However, l</w:t>
      </w:r>
      <w:r w:rsidR="008461C6">
        <w:t>ess outgoing people might struggle mor</w:t>
      </w:r>
      <w:r w:rsidR="009050C8">
        <w:t>e to get to this stage</w:t>
      </w:r>
      <w:r w:rsidR="008461C6">
        <w:t xml:space="preserve"> – membership development provides </w:t>
      </w:r>
      <w:r>
        <w:t xml:space="preserve">a </w:t>
      </w:r>
      <w:r w:rsidR="008461C6">
        <w:t>loose structure to make sure opportunities more available to everyone.</w:t>
      </w:r>
    </w:p>
    <w:p w14:paraId="6EBBEF55" w14:textId="68EA2E8D" w:rsidR="008461C6" w:rsidRDefault="008461C6" w:rsidP="00CF5A16">
      <w:r>
        <w:t xml:space="preserve">Both club and individuals can benefit – </w:t>
      </w:r>
      <w:r w:rsidR="00C0435B">
        <w:t xml:space="preserve">it will </w:t>
      </w:r>
      <w:r>
        <w:t>help to strengthen club over time</w:t>
      </w:r>
      <w:r w:rsidR="00C0435B">
        <w:t xml:space="preserve"> by providing a</w:t>
      </w:r>
      <w:r>
        <w:t xml:space="preserve"> pipeline of potential committee </w:t>
      </w:r>
      <w:r w:rsidR="00C0435B">
        <w:t>members, volunteers, team parti</w:t>
      </w:r>
      <w:r>
        <w:t>c</w:t>
      </w:r>
      <w:r w:rsidR="00C0435B">
        <w:t>i</w:t>
      </w:r>
      <w:r>
        <w:t>pants</w:t>
      </w:r>
      <w:r w:rsidR="00C0435B">
        <w:t xml:space="preserve"> etc.</w:t>
      </w:r>
      <w:r>
        <w:t xml:space="preserve">  </w:t>
      </w:r>
    </w:p>
    <w:p w14:paraId="482A6E43" w14:textId="2734EE16" w:rsidR="008461C6" w:rsidRDefault="00C0435B" w:rsidP="00CF5A16">
      <w:r>
        <w:t>Will have a s</w:t>
      </w:r>
      <w:r w:rsidR="008461C6">
        <w:t>tructure in place to track and observe new members/beginners – talk to them abo</w:t>
      </w:r>
      <w:r>
        <w:t>ut what their aspirations are, o</w:t>
      </w:r>
      <w:r w:rsidR="008461C6">
        <w:t xml:space="preserve">pen out options to them and discuss the possibilities of their involvement. </w:t>
      </w:r>
    </w:p>
    <w:p w14:paraId="7DA0AFA2" w14:textId="36C8F01B" w:rsidR="00003B92" w:rsidRDefault="009050C8" w:rsidP="00CF5A16">
      <w:r>
        <w:t>This year</w:t>
      </w:r>
      <w:r w:rsidR="00C0435B">
        <w:t xml:space="preserve"> we will</w:t>
      </w:r>
      <w:r w:rsidR="00003B92">
        <w:t xml:space="preserve"> take </w:t>
      </w:r>
      <w:r w:rsidR="00C0435B">
        <w:t xml:space="preserve">the </w:t>
      </w:r>
      <w:r w:rsidR="00003B92">
        <w:t xml:space="preserve">beginners course </w:t>
      </w:r>
      <w:r w:rsidR="00C0435B">
        <w:t xml:space="preserve">participants </w:t>
      </w:r>
      <w:r w:rsidR="00003B92">
        <w:t xml:space="preserve">and </w:t>
      </w:r>
      <w:r w:rsidR="00C0435B">
        <w:t xml:space="preserve">a </w:t>
      </w:r>
      <w:r w:rsidR="00003B92">
        <w:t>sample of existin</w:t>
      </w:r>
      <w:r w:rsidR="00C0435B">
        <w:t xml:space="preserve">g </w:t>
      </w:r>
      <w:r>
        <w:t>members</w:t>
      </w:r>
      <w:r w:rsidR="00C0435B">
        <w:t xml:space="preserve"> to trial the process. </w:t>
      </w:r>
      <w:r>
        <w:t xml:space="preserve"> </w:t>
      </w:r>
      <w:r w:rsidR="00C0435B">
        <w:t>Plan to h</w:t>
      </w:r>
      <w:r w:rsidR="00003B92">
        <w:t xml:space="preserve">ave a trial in place by latter end of </w:t>
      </w:r>
      <w:r>
        <w:t>beginner’s</w:t>
      </w:r>
      <w:r w:rsidR="00003B92">
        <w:t xml:space="preserve"> course. </w:t>
      </w:r>
    </w:p>
    <w:p w14:paraId="065B794E" w14:textId="409E971F" w:rsidR="00D90164" w:rsidRDefault="00C0435B" w:rsidP="00CF5A16">
      <w:r>
        <w:t>We need to consider h</w:t>
      </w:r>
      <w:r w:rsidR="00003B92">
        <w:t xml:space="preserve">ow </w:t>
      </w:r>
      <w:r>
        <w:t xml:space="preserve">we manage newcomers.  </w:t>
      </w:r>
      <w:r w:rsidR="009050C8">
        <w:t xml:space="preserve">Currently pair them up on first night and then it is pretty much down to them for next few weeks.  This programme is a way to extend this and </w:t>
      </w:r>
      <w:r w:rsidR="009050C8">
        <w:lastRenderedPageBreak/>
        <w:t xml:space="preserve">monitor/look after new people in the early stages.  </w:t>
      </w:r>
      <w:r w:rsidR="00D90164">
        <w:t>At the moment</w:t>
      </w:r>
      <w:r>
        <w:t>, we are</w:t>
      </w:r>
      <w:r w:rsidR="00D90164">
        <w:t xml:space="preserve"> not sure how many people we are converting/losing.</w:t>
      </w:r>
    </w:p>
    <w:p w14:paraId="6084ADDA" w14:textId="325A3F8A" w:rsidR="00D90164" w:rsidRDefault="00C0435B" w:rsidP="00CF5A16">
      <w:r>
        <w:t xml:space="preserve">The membership development </w:t>
      </w:r>
      <w:r w:rsidR="00D90164">
        <w:t xml:space="preserve">role </w:t>
      </w:r>
      <w:r>
        <w:t>will require coordination of</w:t>
      </w:r>
      <w:r w:rsidR="00D90164">
        <w:t xml:space="preserve"> various </w:t>
      </w:r>
      <w:r w:rsidR="009050C8">
        <w:t>activities</w:t>
      </w:r>
      <w:r>
        <w:t>/</w:t>
      </w:r>
      <w:r w:rsidR="009050C8">
        <w:t>roles -</w:t>
      </w:r>
      <w:r w:rsidR="00D90164">
        <w:t xml:space="preserve"> e.g</w:t>
      </w:r>
      <w:r w:rsidR="009050C8">
        <w:t>.</w:t>
      </w:r>
      <w:r w:rsidR="00D90164">
        <w:t xml:space="preserve"> work with membership sec</w:t>
      </w:r>
      <w:r>
        <w:t>retary</w:t>
      </w:r>
      <w:r w:rsidR="00D90164">
        <w:t xml:space="preserve">, coaches, </w:t>
      </w:r>
      <w:r>
        <w:t>and team ma</w:t>
      </w:r>
      <w:r w:rsidR="00D90164">
        <w:t>nagers. C</w:t>
      </w:r>
      <w:r>
        <w:t xml:space="preserve">onsider </w:t>
      </w:r>
      <w:r w:rsidR="009050C8">
        <w:t>whether we</w:t>
      </w:r>
      <w:r w:rsidR="00D90164">
        <w:t xml:space="preserve"> </w:t>
      </w:r>
      <w:r>
        <w:t xml:space="preserve">could </w:t>
      </w:r>
      <w:r w:rsidR="00D90164">
        <w:t>email the newcomers aft</w:t>
      </w:r>
      <w:r w:rsidR="009050C8">
        <w:t xml:space="preserve">erwards and ask how they got on. </w:t>
      </w:r>
      <w:r w:rsidR="00D90164">
        <w:t xml:space="preserve"> Might get more honest feedback that way.  </w:t>
      </w:r>
    </w:p>
    <w:p w14:paraId="50719E67" w14:textId="6882F707" w:rsidR="00441BAC" w:rsidRDefault="00C0435B" w:rsidP="00CF5A16">
      <w:r>
        <w:t>Agreed that we will use d</w:t>
      </w:r>
      <w:r w:rsidR="00441BAC">
        <w:t xml:space="preserve">ata </w:t>
      </w:r>
      <w:r>
        <w:t>c</w:t>
      </w:r>
      <w:r w:rsidR="00441BAC">
        <w:t>apture for those who enquire through the newcomers form.  A</w:t>
      </w:r>
      <w:r>
        <w:t>H</w:t>
      </w:r>
      <w:r w:rsidR="00441BAC">
        <w:t xml:space="preserve"> to send standard form that we can send when people enquire. </w:t>
      </w:r>
      <w:r>
        <w:t xml:space="preserve"> LG asked that we call this e.g. enquiries form. </w:t>
      </w:r>
    </w:p>
    <w:p w14:paraId="683C66AE" w14:textId="782A4603" w:rsidR="00441BAC" w:rsidRDefault="00441BAC" w:rsidP="00CF5A16">
      <w:r>
        <w:t>More people now ha</w:t>
      </w:r>
      <w:r w:rsidR="00C0435B">
        <w:t>ve access to newcomers email.  We n</w:t>
      </w:r>
      <w:r>
        <w:t>eed to agree process for</w:t>
      </w:r>
      <w:r w:rsidR="00C0435B">
        <w:t xml:space="preserve"> people checking and contacting, for example, consider whether a rota is required. </w:t>
      </w:r>
    </w:p>
    <w:p w14:paraId="703C163F" w14:textId="4240AE06" w:rsidR="00441BAC" w:rsidRDefault="00441BAC" w:rsidP="00CF5A16">
      <w:r>
        <w:t xml:space="preserve">All to send feedback to </w:t>
      </w:r>
      <w:r w:rsidR="00C0435B">
        <w:t xml:space="preserve">SD. </w:t>
      </w:r>
    </w:p>
    <w:p w14:paraId="6D1DCFED" w14:textId="5343CF9A" w:rsidR="00020B05" w:rsidRPr="00C0435B" w:rsidRDefault="00020B05" w:rsidP="00020B05">
      <w:pPr>
        <w:pStyle w:val="ListParagraph"/>
        <w:numPr>
          <w:ilvl w:val="0"/>
          <w:numId w:val="6"/>
        </w:numPr>
        <w:rPr>
          <w:b/>
        </w:rPr>
      </w:pPr>
      <w:r w:rsidRPr="00C0435B">
        <w:rPr>
          <w:b/>
        </w:rPr>
        <w:t>Life member renewals (LG)</w:t>
      </w:r>
    </w:p>
    <w:p w14:paraId="05CAC6ED" w14:textId="77777777" w:rsidR="00355A29" w:rsidRDefault="00355A29" w:rsidP="00355A29">
      <w:r>
        <w:t xml:space="preserve">LG explained that life members are founding members – they get free membership with club and club pays EA fees. </w:t>
      </w:r>
    </w:p>
    <w:p w14:paraId="2E218D29" w14:textId="239BFE07" w:rsidR="00CF5A16" w:rsidRDefault="00355A29" w:rsidP="00CF5A16">
      <w:r>
        <w:t xml:space="preserve">The committee agreed to renew all life members who are actively running. </w:t>
      </w:r>
    </w:p>
    <w:p w14:paraId="577AC4FA" w14:textId="29B170CA" w:rsidR="00C53A4C" w:rsidRPr="00C0435B" w:rsidRDefault="00C53A4C" w:rsidP="004F4970">
      <w:pPr>
        <w:pStyle w:val="ListParagraph"/>
        <w:numPr>
          <w:ilvl w:val="0"/>
          <w:numId w:val="6"/>
        </w:numPr>
        <w:rPr>
          <w:b/>
        </w:rPr>
      </w:pPr>
      <w:bookmarkStart w:id="0" w:name="_GoBack"/>
      <w:bookmarkEnd w:id="0"/>
      <w:r w:rsidRPr="00C0435B">
        <w:rPr>
          <w:b/>
        </w:rPr>
        <w:t>Role of Mental Health Ambassador – q</w:t>
      </w:r>
      <w:r w:rsidR="00020B05" w:rsidRPr="00C0435B">
        <w:rPr>
          <w:b/>
        </w:rPr>
        <w:t>uery re a committee position/re</w:t>
      </w:r>
      <w:r w:rsidRPr="00C0435B">
        <w:rPr>
          <w:b/>
        </w:rPr>
        <w:t>c</w:t>
      </w:r>
      <w:r w:rsidR="00020B05" w:rsidRPr="00C0435B">
        <w:rPr>
          <w:b/>
        </w:rPr>
        <w:t>og</w:t>
      </w:r>
      <w:r w:rsidRPr="00C0435B">
        <w:rPr>
          <w:b/>
        </w:rPr>
        <w:t>nised on the website (DP)</w:t>
      </w:r>
    </w:p>
    <w:p w14:paraId="6EB0A34C" w14:textId="474D6D0F" w:rsidR="00ED37FC" w:rsidRDefault="00C0435B" w:rsidP="00CF5A16">
      <w:r>
        <w:t>This was not previously a committee position.  Cla</w:t>
      </w:r>
      <w:r w:rsidR="00441BAC">
        <w:t xml:space="preserve">re happened to be on committee as ordinary member when she started role.  </w:t>
      </w:r>
      <w:r w:rsidR="00ED37FC">
        <w:t>Clare often had a lot of input to meetings over last 12 months – DP queried whether we would lose that</w:t>
      </w:r>
      <w:r>
        <w:t xml:space="preserve"> input </w:t>
      </w:r>
      <w:r w:rsidR="009050C8">
        <w:t>without</w:t>
      </w:r>
      <w:r>
        <w:t xml:space="preserve"> her on committee.</w:t>
      </w:r>
    </w:p>
    <w:p w14:paraId="4C70544C" w14:textId="279D8EA8" w:rsidR="00CF5A16" w:rsidRDefault="00C0435B" w:rsidP="00CF5A16">
      <w:r>
        <w:t>LG</w:t>
      </w:r>
      <w:r w:rsidR="00ED37FC">
        <w:t xml:space="preserve"> suggested that we give them a standing invite.  </w:t>
      </w:r>
      <w:r>
        <w:t xml:space="preserve">She could then let KA </w:t>
      </w:r>
      <w:r w:rsidR="00ED37FC">
        <w:t xml:space="preserve">know if </w:t>
      </w:r>
      <w:r>
        <w:t xml:space="preserve">she </w:t>
      </w:r>
      <w:r w:rsidR="00ED37FC">
        <w:t>would like to attend</w:t>
      </w:r>
      <w:r>
        <w:t xml:space="preserve"> a meeting</w:t>
      </w:r>
      <w:r w:rsidR="00ED37FC">
        <w:t>.  S</w:t>
      </w:r>
      <w:r>
        <w:t>M</w:t>
      </w:r>
      <w:r w:rsidR="00ED37FC">
        <w:t xml:space="preserve"> suggested asking for a quarterly update either by way if email or presentation.</w:t>
      </w:r>
    </w:p>
    <w:p w14:paraId="53879FE7" w14:textId="2E7E8A82" w:rsidR="00403BD1" w:rsidRPr="00C0435B" w:rsidRDefault="00D11545" w:rsidP="00D11545">
      <w:pPr>
        <w:pStyle w:val="ListParagraph"/>
        <w:numPr>
          <w:ilvl w:val="0"/>
          <w:numId w:val="6"/>
        </w:numPr>
        <w:spacing w:after="0"/>
        <w:rPr>
          <w:b/>
        </w:rPr>
      </w:pPr>
      <w:r w:rsidRPr="00C0435B">
        <w:rPr>
          <w:b/>
        </w:rPr>
        <w:t>AOB</w:t>
      </w:r>
    </w:p>
    <w:p w14:paraId="5D052A75" w14:textId="77777777" w:rsidR="00441BAC" w:rsidRDefault="00441BAC" w:rsidP="00441BAC">
      <w:pPr>
        <w:spacing w:after="0"/>
      </w:pPr>
    </w:p>
    <w:p w14:paraId="59EC7F41" w14:textId="4D7CBC86" w:rsidR="00441BAC" w:rsidRDefault="00C0435B" w:rsidP="00C0435B">
      <w:pPr>
        <w:pStyle w:val="ListParagraph"/>
        <w:numPr>
          <w:ilvl w:val="0"/>
          <w:numId w:val="32"/>
        </w:numPr>
        <w:spacing w:after="0"/>
      </w:pPr>
      <w:r>
        <w:t xml:space="preserve">JC has had queries regarding whether new </w:t>
      </w:r>
      <w:r w:rsidR="00ED37FC">
        <w:t xml:space="preserve">members </w:t>
      </w:r>
      <w:r>
        <w:t xml:space="preserve">can </w:t>
      </w:r>
      <w:r w:rsidR="009050C8">
        <w:t>re-join</w:t>
      </w:r>
      <w:r w:rsidR="00ED37FC">
        <w:t xml:space="preserve"> without club vest (i.e. previous</w:t>
      </w:r>
      <w:r>
        <w:t xml:space="preserve"> members who already have vest).  Confirmed </w:t>
      </w:r>
      <w:r w:rsidR="009050C8">
        <w:t>that this</w:t>
      </w:r>
      <w:r w:rsidR="00ED37FC">
        <w:t xml:space="preserve"> is ok.  </w:t>
      </w:r>
      <w:r>
        <w:t xml:space="preserve">Noted that there is no set process for </w:t>
      </w:r>
      <w:proofErr w:type="spellStart"/>
      <w:r>
        <w:t>L</w:t>
      </w:r>
      <w:r w:rsidR="00F470F9">
        <w:t>a</w:t>
      </w:r>
      <w:r>
        <w:t>G</w:t>
      </w:r>
      <w:proofErr w:type="spellEnd"/>
      <w:r>
        <w:t xml:space="preserve"> </w:t>
      </w:r>
      <w:r w:rsidR="00ED37FC">
        <w:t xml:space="preserve">to know which members have paid for a new vest but </w:t>
      </w:r>
      <w:proofErr w:type="spellStart"/>
      <w:r>
        <w:t>L</w:t>
      </w:r>
      <w:r w:rsidR="00F470F9">
        <w:t>a</w:t>
      </w:r>
      <w:r>
        <w:t>G</w:t>
      </w:r>
      <w:proofErr w:type="spellEnd"/>
      <w:r>
        <w:t xml:space="preserve"> understands that new members were directed to email her by the membership secretary when they signed up. </w:t>
      </w:r>
    </w:p>
    <w:p w14:paraId="2A1F59BA" w14:textId="77777777" w:rsidR="00ED37FC" w:rsidRDefault="00ED37FC" w:rsidP="00441BAC">
      <w:pPr>
        <w:spacing w:after="0"/>
      </w:pPr>
    </w:p>
    <w:p w14:paraId="1DF85A23" w14:textId="195F9A83" w:rsidR="00ED37FC" w:rsidRDefault="00C0435B" w:rsidP="00C0435B">
      <w:pPr>
        <w:pStyle w:val="ListParagraph"/>
        <w:numPr>
          <w:ilvl w:val="0"/>
          <w:numId w:val="32"/>
        </w:numPr>
        <w:spacing w:after="0"/>
      </w:pPr>
      <w:r>
        <w:t>JC</w:t>
      </w:r>
      <w:r w:rsidR="00ED37FC">
        <w:t xml:space="preserve"> to send SM’s</w:t>
      </w:r>
      <w:r>
        <w:t xml:space="preserve"> welcome email to new </w:t>
      </w:r>
      <w:r w:rsidR="009050C8">
        <w:t>members.</w:t>
      </w:r>
      <w:r>
        <w:t xml:space="preserve">  </w:t>
      </w:r>
      <w:r w:rsidR="00ED37FC">
        <w:t xml:space="preserve">SM said ok to do on e.g. monthly basis etc if </w:t>
      </w:r>
      <w:r>
        <w:t xml:space="preserve">this is </w:t>
      </w:r>
      <w:r w:rsidR="00ED37FC">
        <w:t xml:space="preserve">easier.  </w:t>
      </w:r>
      <w:r>
        <w:t xml:space="preserve">JC noted that when he sends the email through EA it keeps the recipient email addresses private. </w:t>
      </w:r>
      <w:r w:rsidR="00ED37FC">
        <w:t xml:space="preserve"> </w:t>
      </w:r>
      <w:r>
        <w:t xml:space="preserve">SM and JC to review the welcome email. </w:t>
      </w:r>
    </w:p>
    <w:p w14:paraId="6A8DBBB3" w14:textId="77777777" w:rsidR="00C0435B" w:rsidRDefault="00C0435B" w:rsidP="00C0435B">
      <w:pPr>
        <w:pStyle w:val="ListParagraph"/>
      </w:pPr>
    </w:p>
    <w:p w14:paraId="63A92ABE" w14:textId="7D5F2149" w:rsidR="00FB7D77" w:rsidRDefault="00FB7D77" w:rsidP="00441BAC">
      <w:pPr>
        <w:pStyle w:val="ListParagraph"/>
        <w:numPr>
          <w:ilvl w:val="0"/>
          <w:numId w:val="32"/>
        </w:numPr>
        <w:spacing w:after="0"/>
      </w:pPr>
      <w:r>
        <w:t>Member of the month</w:t>
      </w:r>
      <w:r w:rsidR="005207EC">
        <w:t xml:space="preserve"> voted for. </w:t>
      </w:r>
    </w:p>
    <w:p w14:paraId="381E4C3A" w14:textId="77777777" w:rsidR="005207EC" w:rsidRDefault="005207EC" w:rsidP="00441BAC">
      <w:pPr>
        <w:spacing w:after="0"/>
      </w:pPr>
    </w:p>
    <w:p w14:paraId="458CF404" w14:textId="4A807289" w:rsidR="005207EC" w:rsidRDefault="005207EC" w:rsidP="00C0435B">
      <w:pPr>
        <w:pStyle w:val="ListParagraph"/>
        <w:numPr>
          <w:ilvl w:val="0"/>
          <w:numId w:val="32"/>
        </w:numPr>
        <w:spacing w:after="0"/>
      </w:pPr>
      <w:proofErr w:type="spellStart"/>
      <w:r>
        <w:lastRenderedPageBreak/>
        <w:t>L</w:t>
      </w:r>
      <w:r w:rsidR="00F470F9">
        <w:t>a</w:t>
      </w:r>
      <w:r>
        <w:t>G</w:t>
      </w:r>
      <w:proofErr w:type="spellEnd"/>
      <w:r>
        <w:t xml:space="preserve"> </w:t>
      </w:r>
      <w:r w:rsidR="00C0435B">
        <w:t>suggested that we should put</w:t>
      </w:r>
      <w:r>
        <w:t xml:space="preserve"> logos of things we</w:t>
      </w:r>
      <w:r w:rsidR="00C0435B">
        <w:t xml:space="preserve"> are involved with on website. </w:t>
      </w:r>
      <w:r w:rsidR="009050C8">
        <w:t>e.g.</w:t>
      </w:r>
      <w:r w:rsidR="00C0435B">
        <w:t xml:space="preserve"> Mind. </w:t>
      </w:r>
    </w:p>
    <w:p w14:paraId="25954247" w14:textId="77777777" w:rsidR="005207EC" w:rsidRDefault="005207EC" w:rsidP="00441BAC">
      <w:pPr>
        <w:spacing w:after="0"/>
      </w:pPr>
    </w:p>
    <w:p w14:paraId="60433DBD" w14:textId="5C4B47EC" w:rsidR="005207EC" w:rsidRDefault="005207EC" w:rsidP="00C0435B">
      <w:pPr>
        <w:pStyle w:val="ListParagraph"/>
        <w:numPr>
          <w:ilvl w:val="0"/>
          <w:numId w:val="32"/>
        </w:numPr>
        <w:spacing w:after="0"/>
      </w:pPr>
      <w:r>
        <w:t>JC</w:t>
      </w:r>
      <w:r w:rsidR="003F3F39">
        <w:t xml:space="preserve"> asked about the</w:t>
      </w:r>
      <w:r>
        <w:t xml:space="preserve"> Kildare race.  </w:t>
      </w:r>
      <w:r w:rsidR="003F3F39">
        <w:t xml:space="preserve">SM explained that </w:t>
      </w:r>
      <w:r>
        <w:t>Newbridge</w:t>
      </w:r>
      <w:r w:rsidR="003F3F39">
        <w:t>’s club</w:t>
      </w:r>
      <w:r>
        <w:t xml:space="preserve"> chair is asking about group discount</w:t>
      </w:r>
      <w:r w:rsidR="003F3F39">
        <w:t xml:space="preserve"> on our behalf and the discount will likely be by way of a code.  SM</w:t>
      </w:r>
      <w:r>
        <w:t xml:space="preserve"> will confirm once she knows.</w:t>
      </w:r>
    </w:p>
    <w:p w14:paraId="1C1F0860" w14:textId="77777777" w:rsidR="005207EC" w:rsidRDefault="005207EC" w:rsidP="00441BAC">
      <w:pPr>
        <w:spacing w:after="0"/>
      </w:pPr>
    </w:p>
    <w:p w14:paraId="6CC2B955" w14:textId="5939F912" w:rsidR="00A60EDA" w:rsidRDefault="005207EC" w:rsidP="00441BAC">
      <w:pPr>
        <w:pStyle w:val="ListParagraph"/>
        <w:numPr>
          <w:ilvl w:val="0"/>
          <w:numId w:val="32"/>
        </w:numPr>
        <w:spacing w:after="0"/>
      </w:pPr>
      <w:r>
        <w:t>RL</w:t>
      </w:r>
      <w:r w:rsidR="003F3F39">
        <w:t xml:space="preserve"> raised the</w:t>
      </w:r>
      <w:r>
        <w:t xml:space="preserve"> report on </w:t>
      </w:r>
      <w:r w:rsidR="003F3F39">
        <w:t>o</w:t>
      </w:r>
      <w:r>
        <w:t xml:space="preserve">peration of </w:t>
      </w:r>
      <w:r w:rsidR="003F3F39">
        <w:t xml:space="preserve">the cross </w:t>
      </w:r>
      <w:r w:rsidR="009050C8">
        <w:t>country</w:t>
      </w:r>
      <w:r w:rsidR="003F3F39">
        <w:t xml:space="preserve"> </w:t>
      </w:r>
      <w:r>
        <w:t>leagues and how men</w:t>
      </w:r>
      <w:r w:rsidR="003F3F39">
        <w:t>’s</w:t>
      </w:r>
      <w:r>
        <w:t xml:space="preserve"> and women</w:t>
      </w:r>
      <w:r w:rsidR="003F3F39">
        <w:t>’</w:t>
      </w:r>
      <w:r>
        <w:t>s lea</w:t>
      </w:r>
      <w:r w:rsidR="003F3F39">
        <w:t>g</w:t>
      </w:r>
      <w:r>
        <w:t>ues work together.</w:t>
      </w:r>
      <w:r w:rsidR="003F3F39">
        <w:t xml:space="preserve">  RL </w:t>
      </w:r>
      <w:r>
        <w:t>will collate feedback on behalf of club</w:t>
      </w:r>
      <w:r w:rsidR="003F3F39">
        <w:t xml:space="preserve">. </w:t>
      </w:r>
      <w:r>
        <w:t xml:space="preserve">Could make a big difference to how our cross country teams work. </w:t>
      </w:r>
      <w:r w:rsidR="009050C8">
        <w:t>L</w:t>
      </w:r>
      <w:r w:rsidR="003F3F39">
        <w:t>G</w:t>
      </w:r>
      <w:r w:rsidR="00A60EDA">
        <w:t xml:space="preserve"> to send r</w:t>
      </w:r>
      <w:r w:rsidR="003F3F39">
        <w:t>eport round the committee again and all to let RL know if they have any feedback.  RL</w:t>
      </w:r>
      <w:r w:rsidR="00A60EDA">
        <w:t xml:space="preserve"> pointed out that point in report about splitting the costs was slightly misleading and costs are pretty fairly split. </w:t>
      </w:r>
      <w:r w:rsidR="003F3F39">
        <w:t xml:space="preserve">  </w:t>
      </w:r>
    </w:p>
    <w:p w14:paraId="1B39823B" w14:textId="77777777" w:rsidR="000929F7" w:rsidRDefault="000929F7" w:rsidP="00441BAC">
      <w:pPr>
        <w:spacing w:after="0"/>
      </w:pPr>
    </w:p>
    <w:p w14:paraId="0845C97C" w14:textId="33E1EA1C" w:rsidR="000929F7" w:rsidRDefault="003F3F39" w:rsidP="003F3F39">
      <w:pPr>
        <w:pStyle w:val="ListParagraph"/>
        <w:numPr>
          <w:ilvl w:val="0"/>
          <w:numId w:val="32"/>
        </w:numPr>
        <w:spacing w:after="0"/>
      </w:pPr>
      <w:r>
        <w:t>MP noted that</w:t>
      </w:r>
      <w:r w:rsidR="000929F7">
        <w:t xml:space="preserve"> Kings Heath are hosting Cofton cross </w:t>
      </w:r>
      <w:r>
        <w:t xml:space="preserve">country league race on 13 Jan and raised the question of whether we can offer any help. </w:t>
      </w:r>
      <w:r w:rsidR="009050C8">
        <w:t>Agreed</w:t>
      </w:r>
      <w:r>
        <w:t xml:space="preserve"> that</w:t>
      </w:r>
      <w:r w:rsidR="000929F7">
        <w:t xml:space="preserve"> </w:t>
      </w:r>
      <w:r>
        <w:t xml:space="preserve">we will support them by </w:t>
      </w:r>
      <w:r w:rsidR="000929F7">
        <w:t>loan</w:t>
      </w:r>
      <w:r>
        <w:t>ing</w:t>
      </w:r>
      <w:r w:rsidR="000929F7">
        <w:t xml:space="preserve"> equipment etc as required. </w:t>
      </w:r>
      <w:r>
        <w:t xml:space="preserve"> </w:t>
      </w:r>
      <w:r w:rsidR="000929F7">
        <w:t xml:space="preserve">SD said </w:t>
      </w:r>
      <w:r>
        <w:t xml:space="preserve">that initially they just </w:t>
      </w:r>
      <w:r w:rsidR="000929F7">
        <w:t>want to know about which authori</w:t>
      </w:r>
      <w:r>
        <w:t>ties etc they need to speak to and</w:t>
      </w:r>
      <w:r w:rsidR="000929F7">
        <w:t xml:space="preserve"> he can help with this</w:t>
      </w:r>
      <w:r>
        <w:t>.</w:t>
      </w:r>
    </w:p>
    <w:p w14:paraId="1364EE50" w14:textId="73CDF93D" w:rsidR="00A53E2C" w:rsidRDefault="003B79E8" w:rsidP="007F3449">
      <w:pPr>
        <w:pStyle w:val="Heading1"/>
        <w:spacing w:line="240" w:lineRule="auto"/>
      </w:pPr>
      <w:r>
        <w:t>A</w:t>
      </w:r>
      <w:r w:rsidR="007E0D06">
        <w:t>ctions</w:t>
      </w:r>
      <w:r w:rsidR="003F3F39">
        <w:t xml:space="preserve"> arising from meeting/previous actions carried forward</w:t>
      </w:r>
    </w:p>
    <w:p w14:paraId="5928B05D" w14:textId="77777777" w:rsidR="00A60143" w:rsidRPr="00A60143" w:rsidRDefault="00A60143" w:rsidP="00A601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2027"/>
        <w:gridCol w:w="4283"/>
        <w:gridCol w:w="1354"/>
      </w:tblGrid>
      <w:tr w:rsidR="003F3F39" w:rsidRPr="00F6436D" w14:paraId="73BF2AEF" w14:textId="77777777" w:rsidTr="003F3F39">
        <w:tc>
          <w:tcPr>
            <w:tcW w:w="1578" w:type="dxa"/>
            <w:shd w:val="clear" w:color="auto" w:fill="4BACC6"/>
          </w:tcPr>
          <w:p w14:paraId="1F4B251C" w14:textId="77777777" w:rsidR="003F3F39" w:rsidRDefault="003F3F39" w:rsidP="001514AF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027" w:type="dxa"/>
            <w:shd w:val="clear" w:color="auto" w:fill="4BACC6"/>
          </w:tcPr>
          <w:p w14:paraId="221720C6" w14:textId="5D6C5023" w:rsidR="003F3F39" w:rsidRPr="00F6436D" w:rsidRDefault="003F3F39" w:rsidP="001514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4283" w:type="dxa"/>
            <w:shd w:val="clear" w:color="auto" w:fill="4BACC6"/>
          </w:tcPr>
          <w:p w14:paraId="6C510343" w14:textId="3C469B3E" w:rsidR="003F3F39" w:rsidRPr="00F6436D" w:rsidRDefault="003F3F39" w:rsidP="001514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1354" w:type="dxa"/>
            <w:shd w:val="clear" w:color="auto" w:fill="4BACC6"/>
          </w:tcPr>
          <w:p w14:paraId="7AF713CA" w14:textId="502BC4C5" w:rsidR="003F3F39" w:rsidRPr="00F6436D" w:rsidRDefault="003F3F39" w:rsidP="001514A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Complete / </w:t>
            </w:r>
            <w:r w:rsidRPr="00F6436D">
              <w:rPr>
                <w:b/>
                <w:color w:val="FFFFFF" w:themeColor="background1"/>
              </w:rPr>
              <w:t>Review</w:t>
            </w:r>
          </w:p>
        </w:tc>
      </w:tr>
      <w:tr w:rsidR="003F3F39" w:rsidRPr="00A53E2C" w14:paraId="3B6DACC6" w14:textId="77777777" w:rsidTr="003F3F39">
        <w:tc>
          <w:tcPr>
            <w:tcW w:w="1578" w:type="dxa"/>
          </w:tcPr>
          <w:p w14:paraId="61DAD9A7" w14:textId="219CB66B" w:rsidR="003F3F39" w:rsidRDefault="003F3F39" w:rsidP="00BA26E4">
            <w:r>
              <w:t>b</w:t>
            </w:r>
          </w:p>
        </w:tc>
        <w:tc>
          <w:tcPr>
            <w:tcW w:w="2027" w:type="dxa"/>
          </w:tcPr>
          <w:p w14:paraId="162459CD" w14:textId="197972E5" w:rsidR="003F3F39" w:rsidRDefault="003F3F39" w:rsidP="00BA26E4">
            <w:r>
              <w:t>Jude Glynn/Rhian Littlewood/Oliver Kirkland/Mat Pollard</w:t>
            </w:r>
          </w:p>
        </w:tc>
        <w:tc>
          <w:tcPr>
            <w:tcW w:w="4283" w:type="dxa"/>
          </w:tcPr>
          <w:p w14:paraId="0B95D82E" w14:textId="2DCD427E" w:rsidR="003F3F39" w:rsidRDefault="003F3F39" w:rsidP="00BA26E4">
            <w:r>
              <w:t>Prepare information to be posted on the club website relating to t</w:t>
            </w:r>
            <w:r w:rsidRPr="00C53A4C">
              <w:t>eam information and events</w:t>
            </w:r>
          </w:p>
        </w:tc>
        <w:tc>
          <w:tcPr>
            <w:tcW w:w="1354" w:type="dxa"/>
          </w:tcPr>
          <w:p w14:paraId="0E9313DD" w14:textId="367CA5A7" w:rsidR="003F3F39" w:rsidRDefault="003F3F39" w:rsidP="00BA26E4">
            <w:r>
              <w:t>8/5/17</w:t>
            </w:r>
          </w:p>
        </w:tc>
      </w:tr>
      <w:tr w:rsidR="003F3F39" w:rsidRPr="00A53E2C" w14:paraId="403A2197" w14:textId="77777777" w:rsidTr="003F3F39">
        <w:tc>
          <w:tcPr>
            <w:tcW w:w="1578" w:type="dxa"/>
          </w:tcPr>
          <w:p w14:paraId="6728D701" w14:textId="66EBD540" w:rsidR="003F3F39" w:rsidRDefault="003F3F39" w:rsidP="00BA26E4">
            <w:r>
              <w:t>c</w:t>
            </w:r>
          </w:p>
        </w:tc>
        <w:tc>
          <w:tcPr>
            <w:tcW w:w="2027" w:type="dxa"/>
          </w:tcPr>
          <w:p w14:paraId="16C92FEA" w14:textId="2267B47B" w:rsidR="003F3F39" w:rsidRDefault="003F3F39" w:rsidP="00BA26E4">
            <w:r>
              <w:t>All Committee</w:t>
            </w:r>
          </w:p>
        </w:tc>
        <w:tc>
          <w:tcPr>
            <w:tcW w:w="4283" w:type="dxa"/>
          </w:tcPr>
          <w:p w14:paraId="3F3FEFE9" w14:textId="74CFC6AA" w:rsidR="003F3F39" w:rsidRDefault="003F3F39" w:rsidP="00BA26E4">
            <w:r>
              <w:t>Obtain information / feedback on guide running for people with visual impairments, gauge interest from any club member willing to pursue this initiative</w:t>
            </w:r>
          </w:p>
        </w:tc>
        <w:tc>
          <w:tcPr>
            <w:tcW w:w="1354" w:type="dxa"/>
          </w:tcPr>
          <w:p w14:paraId="12E39790" w14:textId="62055AEC" w:rsidR="003F3F39" w:rsidRDefault="003F3F39" w:rsidP="00BA26E4">
            <w:r>
              <w:t>8/5/17</w:t>
            </w:r>
          </w:p>
        </w:tc>
      </w:tr>
      <w:tr w:rsidR="003F3F39" w:rsidRPr="00A53E2C" w14:paraId="0BBCF940" w14:textId="77777777" w:rsidTr="003F3F39">
        <w:tc>
          <w:tcPr>
            <w:tcW w:w="1578" w:type="dxa"/>
          </w:tcPr>
          <w:p w14:paraId="7133CB07" w14:textId="027DF09F" w:rsidR="003F3F39" w:rsidRDefault="003F3F39" w:rsidP="00BA26E4">
            <w:r>
              <w:t>d</w:t>
            </w:r>
          </w:p>
        </w:tc>
        <w:tc>
          <w:tcPr>
            <w:tcW w:w="2027" w:type="dxa"/>
          </w:tcPr>
          <w:p w14:paraId="37FC85B5" w14:textId="3179936C" w:rsidR="003F3F39" w:rsidRDefault="003F3F39" w:rsidP="00BA26E4">
            <w:r>
              <w:t>Dave Powner/Andy Hoole</w:t>
            </w:r>
          </w:p>
        </w:tc>
        <w:tc>
          <w:tcPr>
            <w:tcW w:w="4283" w:type="dxa"/>
          </w:tcPr>
          <w:p w14:paraId="6DA25395" w14:textId="29482E43" w:rsidR="003F3F39" w:rsidRDefault="003F3F39" w:rsidP="00BA26E4">
            <w:r>
              <w:t>Confirm progress re Leafy 10k website domain</w:t>
            </w:r>
          </w:p>
        </w:tc>
        <w:tc>
          <w:tcPr>
            <w:tcW w:w="1354" w:type="dxa"/>
          </w:tcPr>
          <w:p w14:paraId="076D6B60" w14:textId="0A54AFF5" w:rsidR="003F3F39" w:rsidRDefault="003F3F39" w:rsidP="00BA26E4">
            <w:r>
              <w:t>8/5/17</w:t>
            </w:r>
          </w:p>
        </w:tc>
      </w:tr>
      <w:tr w:rsidR="003F3F39" w:rsidRPr="00A53E2C" w14:paraId="7727DA7E" w14:textId="77777777" w:rsidTr="003F3F39">
        <w:tc>
          <w:tcPr>
            <w:tcW w:w="1578" w:type="dxa"/>
          </w:tcPr>
          <w:p w14:paraId="150BB8CD" w14:textId="5B68045E" w:rsidR="003F3F39" w:rsidRDefault="003F3F39" w:rsidP="00BA26E4">
            <w:r>
              <w:t>e</w:t>
            </w:r>
          </w:p>
        </w:tc>
        <w:tc>
          <w:tcPr>
            <w:tcW w:w="2027" w:type="dxa"/>
          </w:tcPr>
          <w:p w14:paraId="0BE57646" w14:textId="0963864C" w:rsidR="003F3F39" w:rsidRDefault="003F3F39" w:rsidP="00BA26E4">
            <w:r>
              <w:t>Andy Hoole</w:t>
            </w:r>
            <w:r w:rsidR="00F470F9">
              <w:t>/Linda Goulding</w:t>
            </w:r>
          </w:p>
        </w:tc>
        <w:tc>
          <w:tcPr>
            <w:tcW w:w="4283" w:type="dxa"/>
          </w:tcPr>
          <w:p w14:paraId="4A23BF77" w14:textId="4842F46C" w:rsidR="003F3F39" w:rsidRDefault="00F470F9" w:rsidP="00BA26E4">
            <w:r>
              <w:t>Linda to send</w:t>
            </w:r>
            <w:r w:rsidR="003F3F39">
              <w:t xml:space="preserve"> Rowheath Pavilion Community Policy to</w:t>
            </w:r>
            <w:r>
              <w:t xml:space="preserve"> Andy.  Andy to post on c</w:t>
            </w:r>
            <w:r w:rsidR="003F3F39">
              <w:t>lub website</w:t>
            </w:r>
            <w:r>
              <w:t xml:space="preserve">. </w:t>
            </w:r>
          </w:p>
          <w:p w14:paraId="7CF70B28" w14:textId="13EDAF1B" w:rsidR="00F470F9" w:rsidRDefault="00F470F9" w:rsidP="00BA26E4"/>
        </w:tc>
        <w:tc>
          <w:tcPr>
            <w:tcW w:w="1354" w:type="dxa"/>
          </w:tcPr>
          <w:p w14:paraId="2C73F26C" w14:textId="2063555C" w:rsidR="003F3F39" w:rsidRDefault="003F3F39" w:rsidP="00BA26E4">
            <w:r>
              <w:t>8/5/17</w:t>
            </w:r>
          </w:p>
        </w:tc>
      </w:tr>
      <w:tr w:rsidR="003F3F39" w:rsidRPr="00A53E2C" w14:paraId="61C8B351" w14:textId="77777777" w:rsidTr="003F3F39">
        <w:tc>
          <w:tcPr>
            <w:tcW w:w="1578" w:type="dxa"/>
          </w:tcPr>
          <w:p w14:paraId="5FE79E54" w14:textId="5875185D" w:rsidR="003F3F39" w:rsidRDefault="003F3F39" w:rsidP="00BA26E4">
            <w:r>
              <w:t>f</w:t>
            </w:r>
          </w:p>
        </w:tc>
        <w:tc>
          <w:tcPr>
            <w:tcW w:w="2027" w:type="dxa"/>
          </w:tcPr>
          <w:p w14:paraId="7B6D5D00" w14:textId="55CAB757" w:rsidR="003F3F39" w:rsidRDefault="003F3F39" w:rsidP="00BA26E4">
            <w:r>
              <w:t>Linda Goulding</w:t>
            </w:r>
          </w:p>
        </w:tc>
        <w:tc>
          <w:tcPr>
            <w:tcW w:w="4283" w:type="dxa"/>
          </w:tcPr>
          <w:p w14:paraId="2D95C336" w14:textId="58BB75C0" w:rsidR="003F3F39" w:rsidRDefault="003F3F39" w:rsidP="00BA26E4">
            <w:r>
              <w:t>Arrange for purchase of suitable storage cupboards agreed with RHP</w:t>
            </w:r>
          </w:p>
        </w:tc>
        <w:tc>
          <w:tcPr>
            <w:tcW w:w="1354" w:type="dxa"/>
          </w:tcPr>
          <w:p w14:paraId="656EABFB" w14:textId="2AA127B5" w:rsidR="003F3F39" w:rsidRDefault="003F3F39" w:rsidP="00BA26E4">
            <w:r>
              <w:t>8/5/17</w:t>
            </w:r>
          </w:p>
        </w:tc>
      </w:tr>
      <w:tr w:rsidR="003F3F39" w:rsidRPr="00A53E2C" w14:paraId="7BF90793" w14:textId="77777777" w:rsidTr="003F3F39">
        <w:tc>
          <w:tcPr>
            <w:tcW w:w="1578" w:type="dxa"/>
          </w:tcPr>
          <w:p w14:paraId="6B02D580" w14:textId="037D263F" w:rsidR="003F3F39" w:rsidRDefault="003F3F39" w:rsidP="00BA26E4">
            <w:r>
              <w:t>g</w:t>
            </w:r>
          </w:p>
        </w:tc>
        <w:tc>
          <w:tcPr>
            <w:tcW w:w="2027" w:type="dxa"/>
          </w:tcPr>
          <w:p w14:paraId="4A57C98E" w14:textId="38C973FE" w:rsidR="003F3F39" w:rsidRDefault="003F3F39" w:rsidP="00BA26E4">
            <w:r>
              <w:t>Mat Pollard</w:t>
            </w:r>
          </w:p>
        </w:tc>
        <w:tc>
          <w:tcPr>
            <w:tcW w:w="4283" w:type="dxa"/>
          </w:tcPr>
          <w:p w14:paraId="24DC223B" w14:textId="7B6EED3D" w:rsidR="003F3F39" w:rsidRDefault="003F3F39" w:rsidP="00BA26E4">
            <w:r>
              <w:t>Provide update re research into spreadsheet programme to assist in loading club record and rankings on the website</w:t>
            </w:r>
          </w:p>
        </w:tc>
        <w:tc>
          <w:tcPr>
            <w:tcW w:w="1354" w:type="dxa"/>
          </w:tcPr>
          <w:p w14:paraId="2C19FC83" w14:textId="0C0377AE" w:rsidR="003F3F39" w:rsidRDefault="003F3F39" w:rsidP="00BA26E4">
            <w:r>
              <w:t>8/5/17</w:t>
            </w:r>
          </w:p>
        </w:tc>
      </w:tr>
      <w:tr w:rsidR="003F3F39" w:rsidRPr="00A53E2C" w14:paraId="7C6D97F8" w14:textId="77777777" w:rsidTr="003F3F39">
        <w:tc>
          <w:tcPr>
            <w:tcW w:w="1578" w:type="dxa"/>
          </w:tcPr>
          <w:p w14:paraId="0020D5B0" w14:textId="136BF604" w:rsidR="003F3F39" w:rsidRDefault="003F3F39" w:rsidP="00BA26E4">
            <w:r>
              <w:t>h</w:t>
            </w:r>
          </w:p>
        </w:tc>
        <w:tc>
          <w:tcPr>
            <w:tcW w:w="2027" w:type="dxa"/>
          </w:tcPr>
          <w:p w14:paraId="06B26CB3" w14:textId="2FC9A0BD" w:rsidR="003F3F39" w:rsidRDefault="003F3F39" w:rsidP="00BA26E4">
            <w:r>
              <w:t>Stacey Marston/ John Cheel</w:t>
            </w:r>
          </w:p>
        </w:tc>
        <w:tc>
          <w:tcPr>
            <w:tcW w:w="4283" w:type="dxa"/>
          </w:tcPr>
          <w:p w14:paraId="0600C581" w14:textId="5A067010" w:rsidR="003F3F39" w:rsidRDefault="003F3F39" w:rsidP="00BA26E4">
            <w:r>
              <w:t>Review welcome email for new joiners</w:t>
            </w:r>
          </w:p>
        </w:tc>
        <w:tc>
          <w:tcPr>
            <w:tcW w:w="1354" w:type="dxa"/>
          </w:tcPr>
          <w:p w14:paraId="66A5A9BD" w14:textId="4406047B" w:rsidR="003F3F39" w:rsidRDefault="003F3F39" w:rsidP="00BA26E4">
            <w:r>
              <w:t>8/5/17</w:t>
            </w:r>
          </w:p>
        </w:tc>
      </w:tr>
      <w:tr w:rsidR="003F3F39" w:rsidRPr="00A53E2C" w14:paraId="146C8D63" w14:textId="77777777" w:rsidTr="003F3F39">
        <w:tc>
          <w:tcPr>
            <w:tcW w:w="1578" w:type="dxa"/>
          </w:tcPr>
          <w:p w14:paraId="1C681E9A" w14:textId="4CB4A9E4" w:rsidR="003F3F39" w:rsidRDefault="003F3F39" w:rsidP="00BA26E4">
            <w:r>
              <w:t>i</w:t>
            </w:r>
          </w:p>
        </w:tc>
        <w:tc>
          <w:tcPr>
            <w:tcW w:w="2027" w:type="dxa"/>
          </w:tcPr>
          <w:p w14:paraId="616ACA7E" w14:textId="58C15DA4" w:rsidR="003F3F39" w:rsidRDefault="00F470F9" w:rsidP="00BA26E4">
            <w:r>
              <w:t>[TBC</w:t>
            </w:r>
            <w:r w:rsidR="003F3F39">
              <w:t>]</w:t>
            </w:r>
          </w:p>
        </w:tc>
        <w:tc>
          <w:tcPr>
            <w:tcW w:w="4283" w:type="dxa"/>
          </w:tcPr>
          <w:p w14:paraId="58E727BA" w14:textId="7FD01EC5" w:rsidR="003F3F39" w:rsidRDefault="003F3F39" w:rsidP="00BA26E4">
            <w:r>
              <w:t>Speak to Clare Mullin re standing invite/quarterly update on mental health ambassador role</w:t>
            </w:r>
          </w:p>
        </w:tc>
        <w:tc>
          <w:tcPr>
            <w:tcW w:w="1354" w:type="dxa"/>
          </w:tcPr>
          <w:p w14:paraId="36EBF040" w14:textId="6E3974C2" w:rsidR="003F3F39" w:rsidRDefault="003F3F39" w:rsidP="00BA26E4">
            <w:r>
              <w:t>8/5/17</w:t>
            </w:r>
          </w:p>
        </w:tc>
      </w:tr>
      <w:tr w:rsidR="003F3F39" w:rsidRPr="00A53E2C" w14:paraId="2F81A47E" w14:textId="77777777" w:rsidTr="003F3F39">
        <w:tc>
          <w:tcPr>
            <w:tcW w:w="1578" w:type="dxa"/>
          </w:tcPr>
          <w:p w14:paraId="17EBDEF6" w14:textId="2992BE39" w:rsidR="003F3F39" w:rsidRDefault="003F3F39" w:rsidP="00BA26E4">
            <w:r>
              <w:t>j</w:t>
            </w:r>
          </w:p>
        </w:tc>
        <w:tc>
          <w:tcPr>
            <w:tcW w:w="2027" w:type="dxa"/>
          </w:tcPr>
          <w:p w14:paraId="4ED53365" w14:textId="68939E46" w:rsidR="003F3F39" w:rsidRDefault="003F3F39" w:rsidP="00BA26E4">
            <w:r>
              <w:t>All</w:t>
            </w:r>
          </w:p>
        </w:tc>
        <w:tc>
          <w:tcPr>
            <w:tcW w:w="4283" w:type="dxa"/>
          </w:tcPr>
          <w:p w14:paraId="2834386A" w14:textId="77777777" w:rsidR="003F3F39" w:rsidRDefault="003F3F39" w:rsidP="00BA26E4">
            <w:r w:rsidRPr="00F470F9">
              <w:t>Feedback to SD re membership development</w:t>
            </w:r>
            <w:r>
              <w:t xml:space="preserve"> </w:t>
            </w:r>
            <w:r>
              <w:lastRenderedPageBreak/>
              <w:t>ideas/comments</w:t>
            </w:r>
          </w:p>
          <w:p w14:paraId="76650489" w14:textId="77777777" w:rsidR="003F3F39" w:rsidRDefault="003F3F39" w:rsidP="00BA26E4"/>
          <w:p w14:paraId="64219416" w14:textId="78625257" w:rsidR="003F3F39" w:rsidRDefault="003F3F39" w:rsidP="00BA26E4">
            <w:r>
              <w:t xml:space="preserve">Consider rota for checking newcomers email – is this required? </w:t>
            </w:r>
          </w:p>
        </w:tc>
        <w:tc>
          <w:tcPr>
            <w:tcW w:w="1354" w:type="dxa"/>
          </w:tcPr>
          <w:p w14:paraId="773B0D7E" w14:textId="66502BF9" w:rsidR="003F3F39" w:rsidRDefault="003F3F39" w:rsidP="00BA26E4">
            <w:r>
              <w:lastRenderedPageBreak/>
              <w:t>8/5/17</w:t>
            </w:r>
          </w:p>
        </w:tc>
      </w:tr>
      <w:tr w:rsidR="003F3F39" w:rsidRPr="00A53E2C" w14:paraId="33925066" w14:textId="77777777" w:rsidTr="003F3F39">
        <w:tc>
          <w:tcPr>
            <w:tcW w:w="1578" w:type="dxa"/>
          </w:tcPr>
          <w:p w14:paraId="14E8EF56" w14:textId="58CF6A77" w:rsidR="003F3F39" w:rsidRDefault="003F3F39" w:rsidP="00BA26E4">
            <w:r>
              <w:lastRenderedPageBreak/>
              <w:t>k</w:t>
            </w:r>
          </w:p>
        </w:tc>
        <w:tc>
          <w:tcPr>
            <w:tcW w:w="2027" w:type="dxa"/>
          </w:tcPr>
          <w:p w14:paraId="473282E5" w14:textId="765ECE4A" w:rsidR="003F3F39" w:rsidRDefault="003F3F39" w:rsidP="00BA26E4">
            <w:r>
              <w:t>Andy Hoole</w:t>
            </w:r>
          </w:p>
        </w:tc>
        <w:tc>
          <w:tcPr>
            <w:tcW w:w="4283" w:type="dxa"/>
          </w:tcPr>
          <w:p w14:paraId="77D45E0F" w14:textId="254A878E" w:rsidR="003F3F39" w:rsidRDefault="003F3F39" w:rsidP="00BA26E4">
            <w:r>
              <w:t xml:space="preserve">Sent new enquiries form to all </w:t>
            </w:r>
          </w:p>
        </w:tc>
        <w:tc>
          <w:tcPr>
            <w:tcW w:w="1354" w:type="dxa"/>
          </w:tcPr>
          <w:p w14:paraId="2929619B" w14:textId="373F0B3C" w:rsidR="003F3F39" w:rsidRDefault="003F3F39" w:rsidP="00BA26E4">
            <w:r>
              <w:t>8/5/17</w:t>
            </w:r>
          </w:p>
        </w:tc>
      </w:tr>
      <w:tr w:rsidR="009050C8" w:rsidRPr="00A53E2C" w14:paraId="3774D5DC" w14:textId="77777777" w:rsidTr="003F3F39">
        <w:tc>
          <w:tcPr>
            <w:tcW w:w="1578" w:type="dxa"/>
          </w:tcPr>
          <w:p w14:paraId="38F21EAB" w14:textId="1597C693" w:rsidR="009050C8" w:rsidRDefault="009050C8" w:rsidP="00BA26E4">
            <w:r>
              <w:t>l</w:t>
            </w:r>
          </w:p>
        </w:tc>
        <w:tc>
          <w:tcPr>
            <w:tcW w:w="2027" w:type="dxa"/>
          </w:tcPr>
          <w:p w14:paraId="3B8F4643" w14:textId="7795EEE4" w:rsidR="009050C8" w:rsidRDefault="009050C8" w:rsidP="00BA26E4">
            <w:r>
              <w:t>All</w:t>
            </w:r>
          </w:p>
        </w:tc>
        <w:tc>
          <w:tcPr>
            <w:tcW w:w="4283" w:type="dxa"/>
          </w:tcPr>
          <w:p w14:paraId="02873E67" w14:textId="4DFAA740" w:rsidR="009050C8" w:rsidRDefault="009050C8" w:rsidP="00BA26E4">
            <w:r>
              <w:t>Send feedback to RL re cross country report</w:t>
            </w:r>
          </w:p>
        </w:tc>
        <w:tc>
          <w:tcPr>
            <w:tcW w:w="1354" w:type="dxa"/>
          </w:tcPr>
          <w:p w14:paraId="1971A287" w14:textId="23EF16D9" w:rsidR="009050C8" w:rsidRDefault="009050C8" w:rsidP="00BA26E4">
            <w:r>
              <w:t>30/4/17</w:t>
            </w:r>
          </w:p>
        </w:tc>
      </w:tr>
    </w:tbl>
    <w:p w14:paraId="34DF91B8" w14:textId="7E749F75" w:rsidR="004C255F" w:rsidRDefault="004C255F" w:rsidP="00936E88">
      <w:pPr>
        <w:autoSpaceDE w:val="0"/>
        <w:autoSpaceDN w:val="0"/>
        <w:adjustRightInd w:val="0"/>
        <w:rPr>
          <w:rFonts w:eastAsia="Times New Roman" w:cs="Calibri"/>
          <w:bCs/>
          <w:sz w:val="24"/>
          <w:szCs w:val="24"/>
        </w:rPr>
      </w:pPr>
    </w:p>
    <w:p w14:paraId="67756D88" w14:textId="277EC511" w:rsidR="006D01D5" w:rsidRPr="00936E88" w:rsidRDefault="006D01D5" w:rsidP="00936E88">
      <w:pPr>
        <w:autoSpaceDE w:val="0"/>
        <w:autoSpaceDN w:val="0"/>
        <w:adjustRightInd w:val="0"/>
        <w:rPr>
          <w:rFonts w:eastAsia="Times New Roman" w:cs="Calibri"/>
          <w:bCs/>
          <w:sz w:val="24"/>
          <w:szCs w:val="24"/>
        </w:rPr>
      </w:pPr>
    </w:p>
    <w:sectPr w:rsidR="006D01D5" w:rsidRPr="00936E88" w:rsidSect="00A53E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7AE97" w14:textId="77777777" w:rsidR="00C0435B" w:rsidRDefault="00C0435B" w:rsidP="00DF3A56">
      <w:pPr>
        <w:spacing w:after="0" w:line="240" w:lineRule="auto"/>
      </w:pPr>
      <w:r>
        <w:separator/>
      </w:r>
    </w:p>
  </w:endnote>
  <w:endnote w:type="continuationSeparator" w:id="0">
    <w:p w14:paraId="06BC3026" w14:textId="77777777" w:rsidR="00C0435B" w:rsidRDefault="00C0435B" w:rsidP="00DF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8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F281F9" w14:textId="53EE5E44" w:rsidR="00C0435B" w:rsidRDefault="00C0435B" w:rsidP="00DF3A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55A29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55A29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710FB0" w14:textId="77777777" w:rsidR="00C0435B" w:rsidRDefault="00C04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B8CCC" w14:textId="77777777" w:rsidR="00C0435B" w:rsidRDefault="00C0435B" w:rsidP="00DF3A56">
      <w:pPr>
        <w:spacing w:after="0" w:line="240" w:lineRule="auto"/>
      </w:pPr>
      <w:r>
        <w:separator/>
      </w:r>
    </w:p>
  </w:footnote>
  <w:footnote w:type="continuationSeparator" w:id="0">
    <w:p w14:paraId="45EA8D9E" w14:textId="77777777" w:rsidR="00C0435B" w:rsidRDefault="00C0435B" w:rsidP="00DF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327019"/>
      <w:docPartObj>
        <w:docPartGallery w:val="Watermarks"/>
        <w:docPartUnique/>
      </w:docPartObj>
    </w:sdtPr>
    <w:sdtEndPr/>
    <w:sdtContent>
      <w:p w14:paraId="1709AD5E" w14:textId="7D27B985" w:rsidR="00A24D98" w:rsidRDefault="00355A29">
        <w:pPr>
          <w:pStyle w:val="Header"/>
        </w:pPr>
        <w:r>
          <w:rPr>
            <w:noProof/>
            <w:lang w:val="en-US" w:eastAsia="zh-TW"/>
          </w:rPr>
          <w:pict w14:anchorId="4FDEF9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2408"/>
    <w:multiLevelType w:val="hybridMultilevel"/>
    <w:tmpl w:val="6A50FB88"/>
    <w:lvl w:ilvl="0" w:tplc="95A434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E486D"/>
    <w:multiLevelType w:val="hybridMultilevel"/>
    <w:tmpl w:val="96AE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160A"/>
    <w:multiLevelType w:val="hybridMultilevel"/>
    <w:tmpl w:val="4E86D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E415A"/>
    <w:multiLevelType w:val="hybridMultilevel"/>
    <w:tmpl w:val="CA105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749A8"/>
    <w:multiLevelType w:val="multilevel"/>
    <w:tmpl w:val="EF26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64C3E"/>
    <w:multiLevelType w:val="hybridMultilevel"/>
    <w:tmpl w:val="68FC0ADC"/>
    <w:lvl w:ilvl="0" w:tplc="FF80A078">
      <w:start w:val="1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B747D"/>
    <w:multiLevelType w:val="hybridMultilevel"/>
    <w:tmpl w:val="6C705E4E"/>
    <w:lvl w:ilvl="0" w:tplc="3CD07C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F7085"/>
    <w:multiLevelType w:val="hybridMultilevel"/>
    <w:tmpl w:val="DE92450E"/>
    <w:lvl w:ilvl="0" w:tplc="500E8B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6B82"/>
    <w:multiLevelType w:val="hybridMultilevel"/>
    <w:tmpl w:val="8C00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91170"/>
    <w:multiLevelType w:val="hybridMultilevel"/>
    <w:tmpl w:val="3EFA8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41814"/>
    <w:multiLevelType w:val="hybridMultilevel"/>
    <w:tmpl w:val="BCAC9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4152F"/>
    <w:multiLevelType w:val="hybridMultilevel"/>
    <w:tmpl w:val="4942C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E3FD2"/>
    <w:multiLevelType w:val="hybridMultilevel"/>
    <w:tmpl w:val="E188B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22968"/>
    <w:multiLevelType w:val="hybridMultilevel"/>
    <w:tmpl w:val="8360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44697"/>
    <w:multiLevelType w:val="hybridMultilevel"/>
    <w:tmpl w:val="9858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77D48"/>
    <w:multiLevelType w:val="hybridMultilevel"/>
    <w:tmpl w:val="9864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14F11"/>
    <w:multiLevelType w:val="hybridMultilevel"/>
    <w:tmpl w:val="86F4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07D8C">
      <w:numFmt w:val="bullet"/>
      <w:lvlText w:val="•"/>
      <w:lvlJc w:val="left"/>
      <w:pPr>
        <w:ind w:left="2700" w:hanging="720"/>
      </w:pPr>
      <w:rPr>
        <w:rFonts w:ascii="Calibri" w:eastAsiaTheme="minorHAnsi" w:hAnsi="Calibri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16941"/>
    <w:multiLevelType w:val="hybridMultilevel"/>
    <w:tmpl w:val="D3CA869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21F15"/>
    <w:multiLevelType w:val="hybridMultilevel"/>
    <w:tmpl w:val="93CA16E6"/>
    <w:lvl w:ilvl="0" w:tplc="CE8EAF32">
      <w:start w:val="1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21A1E"/>
    <w:multiLevelType w:val="hybridMultilevel"/>
    <w:tmpl w:val="34DEB936"/>
    <w:lvl w:ilvl="0" w:tplc="1F4038C4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C5153"/>
    <w:multiLevelType w:val="hybridMultilevel"/>
    <w:tmpl w:val="11C8A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6171B"/>
    <w:multiLevelType w:val="multilevel"/>
    <w:tmpl w:val="2630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5459B2"/>
    <w:multiLevelType w:val="hybridMultilevel"/>
    <w:tmpl w:val="9AFA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27740"/>
    <w:multiLevelType w:val="hybridMultilevel"/>
    <w:tmpl w:val="443A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34734"/>
    <w:multiLevelType w:val="hybridMultilevel"/>
    <w:tmpl w:val="9300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379A8"/>
    <w:multiLevelType w:val="hybridMultilevel"/>
    <w:tmpl w:val="E790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65EC2"/>
    <w:multiLevelType w:val="hybridMultilevel"/>
    <w:tmpl w:val="06BEDFB0"/>
    <w:lvl w:ilvl="0" w:tplc="FA308A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B6FE2"/>
    <w:multiLevelType w:val="hybridMultilevel"/>
    <w:tmpl w:val="D8A26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92700"/>
    <w:multiLevelType w:val="hybridMultilevel"/>
    <w:tmpl w:val="1F08E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B5B44"/>
    <w:multiLevelType w:val="multilevel"/>
    <w:tmpl w:val="2CF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A50779"/>
    <w:multiLevelType w:val="multilevel"/>
    <w:tmpl w:val="AC76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AA7267"/>
    <w:multiLevelType w:val="hybridMultilevel"/>
    <w:tmpl w:val="E7AC2FEA"/>
    <w:lvl w:ilvl="0" w:tplc="16725EA8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4204E"/>
    <w:multiLevelType w:val="hybridMultilevel"/>
    <w:tmpl w:val="271A967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25"/>
  </w:num>
  <w:num w:numId="5">
    <w:abstractNumId w:val="24"/>
  </w:num>
  <w:num w:numId="6">
    <w:abstractNumId w:val="11"/>
  </w:num>
  <w:num w:numId="7">
    <w:abstractNumId w:val="16"/>
  </w:num>
  <w:num w:numId="8">
    <w:abstractNumId w:val="18"/>
  </w:num>
  <w:num w:numId="9">
    <w:abstractNumId w:val="27"/>
  </w:num>
  <w:num w:numId="10">
    <w:abstractNumId w:val="9"/>
  </w:num>
  <w:num w:numId="11">
    <w:abstractNumId w:val="15"/>
  </w:num>
  <w:num w:numId="12">
    <w:abstractNumId w:val="26"/>
  </w:num>
  <w:num w:numId="13">
    <w:abstractNumId w:val="19"/>
  </w:num>
  <w:num w:numId="14">
    <w:abstractNumId w:val="14"/>
  </w:num>
  <w:num w:numId="15">
    <w:abstractNumId w:val="31"/>
  </w:num>
  <w:num w:numId="16">
    <w:abstractNumId w:val="5"/>
  </w:num>
  <w:num w:numId="17">
    <w:abstractNumId w:val="17"/>
  </w:num>
  <w:num w:numId="18">
    <w:abstractNumId w:val="13"/>
  </w:num>
  <w:num w:numId="19">
    <w:abstractNumId w:val="10"/>
  </w:num>
  <w:num w:numId="20">
    <w:abstractNumId w:val="22"/>
  </w:num>
  <w:num w:numId="21">
    <w:abstractNumId w:val="21"/>
  </w:num>
  <w:num w:numId="22">
    <w:abstractNumId w:val="30"/>
  </w:num>
  <w:num w:numId="23">
    <w:abstractNumId w:val="29"/>
  </w:num>
  <w:num w:numId="24">
    <w:abstractNumId w:val="4"/>
  </w:num>
  <w:num w:numId="25">
    <w:abstractNumId w:val="1"/>
  </w:num>
  <w:num w:numId="26">
    <w:abstractNumId w:val="23"/>
  </w:num>
  <w:num w:numId="27">
    <w:abstractNumId w:val="3"/>
  </w:num>
  <w:num w:numId="28">
    <w:abstractNumId w:val="32"/>
  </w:num>
  <w:num w:numId="29">
    <w:abstractNumId w:val="20"/>
  </w:num>
  <w:num w:numId="30">
    <w:abstractNumId w:val="28"/>
  </w:num>
  <w:num w:numId="31">
    <w:abstractNumId w:val="28"/>
  </w:num>
  <w:num w:numId="32">
    <w:abstractNumId w:val="0"/>
  </w:num>
  <w:num w:numId="33">
    <w:abstractNumId w:val="6"/>
  </w:num>
  <w:num w:numId="3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91"/>
    <w:rsid w:val="00001233"/>
    <w:rsid w:val="000013BC"/>
    <w:rsid w:val="000026FE"/>
    <w:rsid w:val="000027AD"/>
    <w:rsid w:val="00003B92"/>
    <w:rsid w:val="00003C7D"/>
    <w:rsid w:val="00007FB7"/>
    <w:rsid w:val="00011B2C"/>
    <w:rsid w:val="000127F1"/>
    <w:rsid w:val="00013881"/>
    <w:rsid w:val="00015280"/>
    <w:rsid w:val="00015B8A"/>
    <w:rsid w:val="0001790D"/>
    <w:rsid w:val="00020B05"/>
    <w:rsid w:val="00021B26"/>
    <w:rsid w:val="00030DF8"/>
    <w:rsid w:val="000313BE"/>
    <w:rsid w:val="00032172"/>
    <w:rsid w:val="00032FC9"/>
    <w:rsid w:val="000333C7"/>
    <w:rsid w:val="0003396E"/>
    <w:rsid w:val="000361D5"/>
    <w:rsid w:val="00036A8E"/>
    <w:rsid w:val="00040381"/>
    <w:rsid w:val="00041E5B"/>
    <w:rsid w:val="00043B4E"/>
    <w:rsid w:val="0004504C"/>
    <w:rsid w:val="00045619"/>
    <w:rsid w:val="000463EE"/>
    <w:rsid w:val="000465F2"/>
    <w:rsid w:val="0004697B"/>
    <w:rsid w:val="0004711E"/>
    <w:rsid w:val="00047819"/>
    <w:rsid w:val="00057DA0"/>
    <w:rsid w:val="00060B8E"/>
    <w:rsid w:val="00061553"/>
    <w:rsid w:val="00063292"/>
    <w:rsid w:val="000636B6"/>
    <w:rsid w:val="000647E2"/>
    <w:rsid w:val="00071FA4"/>
    <w:rsid w:val="000733BC"/>
    <w:rsid w:val="0007423D"/>
    <w:rsid w:val="00074C0D"/>
    <w:rsid w:val="00075551"/>
    <w:rsid w:val="00075ED9"/>
    <w:rsid w:val="000766F6"/>
    <w:rsid w:val="0007756D"/>
    <w:rsid w:val="00080F4A"/>
    <w:rsid w:val="000827B2"/>
    <w:rsid w:val="00084377"/>
    <w:rsid w:val="00085CD9"/>
    <w:rsid w:val="0008620B"/>
    <w:rsid w:val="000879A0"/>
    <w:rsid w:val="00087BC9"/>
    <w:rsid w:val="000929F7"/>
    <w:rsid w:val="00094586"/>
    <w:rsid w:val="00094A65"/>
    <w:rsid w:val="00094B80"/>
    <w:rsid w:val="00095949"/>
    <w:rsid w:val="0009756E"/>
    <w:rsid w:val="000A0C68"/>
    <w:rsid w:val="000A1476"/>
    <w:rsid w:val="000A4BC5"/>
    <w:rsid w:val="000A4E89"/>
    <w:rsid w:val="000A776C"/>
    <w:rsid w:val="000B0D55"/>
    <w:rsid w:val="000B3D1B"/>
    <w:rsid w:val="000C0C98"/>
    <w:rsid w:val="000C1C4C"/>
    <w:rsid w:val="000C1D54"/>
    <w:rsid w:val="000C2F29"/>
    <w:rsid w:val="000C324F"/>
    <w:rsid w:val="000C472F"/>
    <w:rsid w:val="000C5BBC"/>
    <w:rsid w:val="000C77D6"/>
    <w:rsid w:val="000C7D45"/>
    <w:rsid w:val="000D0296"/>
    <w:rsid w:val="000D3063"/>
    <w:rsid w:val="000D3E54"/>
    <w:rsid w:val="000D5445"/>
    <w:rsid w:val="000D5EB2"/>
    <w:rsid w:val="000D76FD"/>
    <w:rsid w:val="000D7CDC"/>
    <w:rsid w:val="000E06D8"/>
    <w:rsid w:val="000E14D5"/>
    <w:rsid w:val="000E15A1"/>
    <w:rsid w:val="000E4A72"/>
    <w:rsid w:val="000E6854"/>
    <w:rsid w:val="000F10BD"/>
    <w:rsid w:val="000F13D9"/>
    <w:rsid w:val="000F14A7"/>
    <w:rsid w:val="000F210F"/>
    <w:rsid w:val="000F4763"/>
    <w:rsid w:val="000F49C7"/>
    <w:rsid w:val="000F57BF"/>
    <w:rsid w:val="000F6CD4"/>
    <w:rsid w:val="000F7F6D"/>
    <w:rsid w:val="00104873"/>
    <w:rsid w:val="00104A0C"/>
    <w:rsid w:val="00105BA0"/>
    <w:rsid w:val="00106F49"/>
    <w:rsid w:val="001116DE"/>
    <w:rsid w:val="00115451"/>
    <w:rsid w:val="0011677D"/>
    <w:rsid w:val="00117C28"/>
    <w:rsid w:val="001204C1"/>
    <w:rsid w:val="00122925"/>
    <w:rsid w:val="00122EBC"/>
    <w:rsid w:val="0012377E"/>
    <w:rsid w:val="0012429D"/>
    <w:rsid w:val="001316DC"/>
    <w:rsid w:val="00131FB6"/>
    <w:rsid w:val="00134B70"/>
    <w:rsid w:val="001363E9"/>
    <w:rsid w:val="00136578"/>
    <w:rsid w:val="00142079"/>
    <w:rsid w:val="00142158"/>
    <w:rsid w:val="001426C6"/>
    <w:rsid w:val="00142DBE"/>
    <w:rsid w:val="0014512E"/>
    <w:rsid w:val="00145A7B"/>
    <w:rsid w:val="00146149"/>
    <w:rsid w:val="00147A28"/>
    <w:rsid w:val="001506D8"/>
    <w:rsid w:val="001514AF"/>
    <w:rsid w:val="0015186B"/>
    <w:rsid w:val="00155FEB"/>
    <w:rsid w:val="001563B6"/>
    <w:rsid w:val="0016299B"/>
    <w:rsid w:val="001637F6"/>
    <w:rsid w:val="001657A8"/>
    <w:rsid w:val="00166D9B"/>
    <w:rsid w:val="001675D1"/>
    <w:rsid w:val="00170AFD"/>
    <w:rsid w:val="00172928"/>
    <w:rsid w:val="00173D35"/>
    <w:rsid w:val="00174571"/>
    <w:rsid w:val="00175A5B"/>
    <w:rsid w:val="00177321"/>
    <w:rsid w:val="00177E48"/>
    <w:rsid w:val="00190288"/>
    <w:rsid w:val="00191D51"/>
    <w:rsid w:val="001929AC"/>
    <w:rsid w:val="0019453F"/>
    <w:rsid w:val="0019464B"/>
    <w:rsid w:val="00194DFB"/>
    <w:rsid w:val="0019566B"/>
    <w:rsid w:val="00195D65"/>
    <w:rsid w:val="00195F3A"/>
    <w:rsid w:val="001A2557"/>
    <w:rsid w:val="001A2EAB"/>
    <w:rsid w:val="001A37CB"/>
    <w:rsid w:val="001A4D77"/>
    <w:rsid w:val="001A6B3C"/>
    <w:rsid w:val="001A7B0F"/>
    <w:rsid w:val="001B1ADE"/>
    <w:rsid w:val="001B33F5"/>
    <w:rsid w:val="001B354A"/>
    <w:rsid w:val="001B667D"/>
    <w:rsid w:val="001B789D"/>
    <w:rsid w:val="001C3914"/>
    <w:rsid w:val="001C3D6A"/>
    <w:rsid w:val="001C3F4E"/>
    <w:rsid w:val="001C633B"/>
    <w:rsid w:val="001D0054"/>
    <w:rsid w:val="001D44FB"/>
    <w:rsid w:val="001D535C"/>
    <w:rsid w:val="001D5D2A"/>
    <w:rsid w:val="001D7743"/>
    <w:rsid w:val="001E16C2"/>
    <w:rsid w:val="001E18D4"/>
    <w:rsid w:val="001E1E5E"/>
    <w:rsid w:val="001E20CF"/>
    <w:rsid w:val="001E25A0"/>
    <w:rsid w:val="001E341F"/>
    <w:rsid w:val="001E3838"/>
    <w:rsid w:val="001E439F"/>
    <w:rsid w:val="001E5506"/>
    <w:rsid w:val="001E5B11"/>
    <w:rsid w:val="001F1FB8"/>
    <w:rsid w:val="001F24EF"/>
    <w:rsid w:val="001F2536"/>
    <w:rsid w:val="001F657C"/>
    <w:rsid w:val="00201663"/>
    <w:rsid w:val="00203216"/>
    <w:rsid w:val="00203457"/>
    <w:rsid w:val="0020383C"/>
    <w:rsid w:val="00203C45"/>
    <w:rsid w:val="0020607F"/>
    <w:rsid w:val="00207EBA"/>
    <w:rsid w:val="00211788"/>
    <w:rsid w:val="00212993"/>
    <w:rsid w:val="002150F5"/>
    <w:rsid w:val="00215347"/>
    <w:rsid w:val="00215716"/>
    <w:rsid w:val="00217998"/>
    <w:rsid w:val="002179D7"/>
    <w:rsid w:val="002215C2"/>
    <w:rsid w:val="00223702"/>
    <w:rsid w:val="0022460C"/>
    <w:rsid w:val="00225FDA"/>
    <w:rsid w:val="0022779D"/>
    <w:rsid w:val="00230108"/>
    <w:rsid w:val="002309B2"/>
    <w:rsid w:val="0024050B"/>
    <w:rsid w:val="00241AE2"/>
    <w:rsid w:val="00243743"/>
    <w:rsid w:val="00246E72"/>
    <w:rsid w:val="002471C2"/>
    <w:rsid w:val="00250A1F"/>
    <w:rsid w:val="00250AC9"/>
    <w:rsid w:val="0025160E"/>
    <w:rsid w:val="00252F45"/>
    <w:rsid w:val="00253C1F"/>
    <w:rsid w:val="0025661B"/>
    <w:rsid w:val="00256871"/>
    <w:rsid w:val="00256A96"/>
    <w:rsid w:val="00257600"/>
    <w:rsid w:val="002610FE"/>
    <w:rsid w:val="00261CC7"/>
    <w:rsid w:val="002645C2"/>
    <w:rsid w:val="002675F4"/>
    <w:rsid w:val="00270C67"/>
    <w:rsid w:val="00271DC4"/>
    <w:rsid w:val="0027652D"/>
    <w:rsid w:val="0027711B"/>
    <w:rsid w:val="00280DA9"/>
    <w:rsid w:val="0028102A"/>
    <w:rsid w:val="0028185B"/>
    <w:rsid w:val="002823C0"/>
    <w:rsid w:val="00282928"/>
    <w:rsid w:val="00283F5C"/>
    <w:rsid w:val="0028415D"/>
    <w:rsid w:val="002861CA"/>
    <w:rsid w:val="00286EC9"/>
    <w:rsid w:val="002873B4"/>
    <w:rsid w:val="00290E52"/>
    <w:rsid w:val="002947E2"/>
    <w:rsid w:val="0029696A"/>
    <w:rsid w:val="0029763C"/>
    <w:rsid w:val="00297914"/>
    <w:rsid w:val="00297EDE"/>
    <w:rsid w:val="002A08E0"/>
    <w:rsid w:val="002A3AC1"/>
    <w:rsid w:val="002A657E"/>
    <w:rsid w:val="002B0778"/>
    <w:rsid w:val="002B0B64"/>
    <w:rsid w:val="002B0D1D"/>
    <w:rsid w:val="002B18FB"/>
    <w:rsid w:val="002B2E48"/>
    <w:rsid w:val="002B400E"/>
    <w:rsid w:val="002B57E2"/>
    <w:rsid w:val="002B72C1"/>
    <w:rsid w:val="002B7C8B"/>
    <w:rsid w:val="002C05C6"/>
    <w:rsid w:val="002C2F33"/>
    <w:rsid w:val="002C363C"/>
    <w:rsid w:val="002C5F32"/>
    <w:rsid w:val="002C704F"/>
    <w:rsid w:val="002C7B6D"/>
    <w:rsid w:val="002D13A2"/>
    <w:rsid w:val="002D1B8E"/>
    <w:rsid w:val="002D3CE2"/>
    <w:rsid w:val="002D4267"/>
    <w:rsid w:val="002E0B9A"/>
    <w:rsid w:val="002E1833"/>
    <w:rsid w:val="002E270E"/>
    <w:rsid w:val="002E47F9"/>
    <w:rsid w:val="002E4AF4"/>
    <w:rsid w:val="002E4C55"/>
    <w:rsid w:val="002E4E96"/>
    <w:rsid w:val="002E4EB2"/>
    <w:rsid w:val="002E5827"/>
    <w:rsid w:val="002E6B40"/>
    <w:rsid w:val="002E75D7"/>
    <w:rsid w:val="002F138E"/>
    <w:rsid w:val="002F1AD1"/>
    <w:rsid w:val="002F32AA"/>
    <w:rsid w:val="002F37AA"/>
    <w:rsid w:val="002F42E8"/>
    <w:rsid w:val="002F4409"/>
    <w:rsid w:val="002F5F0F"/>
    <w:rsid w:val="002F6732"/>
    <w:rsid w:val="002F723E"/>
    <w:rsid w:val="002F74D1"/>
    <w:rsid w:val="002F7A3B"/>
    <w:rsid w:val="003010AC"/>
    <w:rsid w:val="003074D7"/>
    <w:rsid w:val="00307564"/>
    <w:rsid w:val="00310E12"/>
    <w:rsid w:val="00314C7A"/>
    <w:rsid w:val="0031566B"/>
    <w:rsid w:val="0031645B"/>
    <w:rsid w:val="0032074A"/>
    <w:rsid w:val="00320F2E"/>
    <w:rsid w:val="00324128"/>
    <w:rsid w:val="00324A18"/>
    <w:rsid w:val="00325472"/>
    <w:rsid w:val="00326DF9"/>
    <w:rsid w:val="00327344"/>
    <w:rsid w:val="0033207C"/>
    <w:rsid w:val="0033306F"/>
    <w:rsid w:val="00333E06"/>
    <w:rsid w:val="00333E40"/>
    <w:rsid w:val="0033518F"/>
    <w:rsid w:val="00336547"/>
    <w:rsid w:val="00336FFB"/>
    <w:rsid w:val="003406CB"/>
    <w:rsid w:val="00341689"/>
    <w:rsid w:val="003516CD"/>
    <w:rsid w:val="00351A69"/>
    <w:rsid w:val="00353737"/>
    <w:rsid w:val="00355551"/>
    <w:rsid w:val="00355A29"/>
    <w:rsid w:val="003565CD"/>
    <w:rsid w:val="00356706"/>
    <w:rsid w:val="00357158"/>
    <w:rsid w:val="003576FB"/>
    <w:rsid w:val="00361108"/>
    <w:rsid w:val="00362FDA"/>
    <w:rsid w:val="00364606"/>
    <w:rsid w:val="00364CD3"/>
    <w:rsid w:val="00366228"/>
    <w:rsid w:val="003718A7"/>
    <w:rsid w:val="003740FE"/>
    <w:rsid w:val="00374199"/>
    <w:rsid w:val="0037468F"/>
    <w:rsid w:val="003754AC"/>
    <w:rsid w:val="003772C6"/>
    <w:rsid w:val="0037745B"/>
    <w:rsid w:val="003775F7"/>
    <w:rsid w:val="00380BEC"/>
    <w:rsid w:val="00381797"/>
    <w:rsid w:val="003863C8"/>
    <w:rsid w:val="00391F41"/>
    <w:rsid w:val="00393C23"/>
    <w:rsid w:val="00397E1A"/>
    <w:rsid w:val="003A3D51"/>
    <w:rsid w:val="003B2534"/>
    <w:rsid w:val="003B68A2"/>
    <w:rsid w:val="003B79E8"/>
    <w:rsid w:val="003C024D"/>
    <w:rsid w:val="003C2362"/>
    <w:rsid w:val="003C23F0"/>
    <w:rsid w:val="003C3584"/>
    <w:rsid w:val="003C4B59"/>
    <w:rsid w:val="003C7820"/>
    <w:rsid w:val="003D2630"/>
    <w:rsid w:val="003D3221"/>
    <w:rsid w:val="003D34BF"/>
    <w:rsid w:val="003D34CE"/>
    <w:rsid w:val="003D4A03"/>
    <w:rsid w:val="003E0214"/>
    <w:rsid w:val="003E1492"/>
    <w:rsid w:val="003E254B"/>
    <w:rsid w:val="003E4ED5"/>
    <w:rsid w:val="003F3B99"/>
    <w:rsid w:val="003F3F39"/>
    <w:rsid w:val="00401295"/>
    <w:rsid w:val="0040130B"/>
    <w:rsid w:val="004028E8"/>
    <w:rsid w:val="00403BD1"/>
    <w:rsid w:val="0040497B"/>
    <w:rsid w:val="00406C3F"/>
    <w:rsid w:val="00413032"/>
    <w:rsid w:val="00413E4F"/>
    <w:rsid w:val="004158C8"/>
    <w:rsid w:val="0041609C"/>
    <w:rsid w:val="00420DBB"/>
    <w:rsid w:val="0042351A"/>
    <w:rsid w:val="00423BA6"/>
    <w:rsid w:val="0042437B"/>
    <w:rsid w:val="00425F6E"/>
    <w:rsid w:val="00426FA8"/>
    <w:rsid w:val="0043081B"/>
    <w:rsid w:val="00431358"/>
    <w:rsid w:val="00435D9C"/>
    <w:rsid w:val="00437B90"/>
    <w:rsid w:val="00441BAC"/>
    <w:rsid w:val="004443D8"/>
    <w:rsid w:val="00445480"/>
    <w:rsid w:val="004527C0"/>
    <w:rsid w:val="00452F71"/>
    <w:rsid w:val="00453667"/>
    <w:rsid w:val="004554A3"/>
    <w:rsid w:val="00455590"/>
    <w:rsid w:val="00455B41"/>
    <w:rsid w:val="004570A1"/>
    <w:rsid w:val="00457DB7"/>
    <w:rsid w:val="0046247B"/>
    <w:rsid w:val="004634EA"/>
    <w:rsid w:val="00471ACD"/>
    <w:rsid w:val="004729FC"/>
    <w:rsid w:val="00475C68"/>
    <w:rsid w:val="00476644"/>
    <w:rsid w:val="00477C6F"/>
    <w:rsid w:val="0048035D"/>
    <w:rsid w:val="004807E9"/>
    <w:rsid w:val="00484A97"/>
    <w:rsid w:val="00486880"/>
    <w:rsid w:val="00486D4A"/>
    <w:rsid w:val="00490DEB"/>
    <w:rsid w:val="004929A3"/>
    <w:rsid w:val="00493410"/>
    <w:rsid w:val="004960D6"/>
    <w:rsid w:val="004A0AF0"/>
    <w:rsid w:val="004A0E24"/>
    <w:rsid w:val="004A0EAD"/>
    <w:rsid w:val="004A4F11"/>
    <w:rsid w:val="004A5180"/>
    <w:rsid w:val="004A5620"/>
    <w:rsid w:val="004A5BAB"/>
    <w:rsid w:val="004A66C9"/>
    <w:rsid w:val="004A7FA6"/>
    <w:rsid w:val="004B0575"/>
    <w:rsid w:val="004B15E1"/>
    <w:rsid w:val="004B311F"/>
    <w:rsid w:val="004B558B"/>
    <w:rsid w:val="004B5E96"/>
    <w:rsid w:val="004B5FD7"/>
    <w:rsid w:val="004B7172"/>
    <w:rsid w:val="004B7206"/>
    <w:rsid w:val="004C045C"/>
    <w:rsid w:val="004C098A"/>
    <w:rsid w:val="004C18AD"/>
    <w:rsid w:val="004C2201"/>
    <w:rsid w:val="004C255F"/>
    <w:rsid w:val="004C5512"/>
    <w:rsid w:val="004C60A6"/>
    <w:rsid w:val="004C66B5"/>
    <w:rsid w:val="004C76FF"/>
    <w:rsid w:val="004D03A3"/>
    <w:rsid w:val="004D05A6"/>
    <w:rsid w:val="004D10C1"/>
    <w:rsid w:val="004D1393"/>
    <w:rsid w:val="004D16C5"/>
    <w:rsid w:val="004D1F7A"/>
    <w:rsid w:val="004D3DDD"/>
    <w:rsid w:val="004E3B19"/>
    <w:rsid w:val="004E7DE9"/>
    <w:rsid w:val="004F004A"/>
    <w:rsid w:val="004F2437"/>
    <w:rsid w:val="004F4970"/>
    <w:rsid w:val="004F4CCC"/>
    <w:rsid w:val="004F4D30"/>
    <w:rsid w:val="004F5289"/>
    <w:rsid w:val="004F5EEB"/>
    <w:rsid w:val="0050064D"/>
    <w:rsid w:val="00500AA2"/>
    <w:rsid w:val="005033F8"/>
    <w:rsid w:val="00503698"/>
    <w:rsid w:val="00504E83"/>
    <w:rsid w:val="00504EB0"/>
    <w:rsid w:val="0050518C"/>
    <w:rsid w:val="00512331"/>
    <w:rsid w:val="00512BB3"/>
    <w:rsid w:val="005142D1"/>
    <w:rsid w:val="00515F45"/>
    <w:rsid w:val="005165E8"/>
    <w:rsid w:val="00517837"/>
    <w:rsid w:val="005207EC"/>
    <w:rsid w:val="00522802"/>
    <w:rsid w:val="00523E67"/>
    <w:rsid w:val="0052700E"/>
    <w:rsid w:val="005309BA"/>
    <w:rsid w:val="005313EA"/>
    <w:rsid w:val="00531958"/>
    <w:rsid w:val="0053205A"/>
    <w:rsid w:val="005359EA"/>
    <w:rsid w:val="005378F3"/>
    <w:rsid w:val="00537A70"/>
    <w:rsid w:val="00540E00"/>
    <w:rsid w:val="00540E77"/>
    <w:rsid w:val="00541FBD"/>
    <w:rsid w:val="00542F57"/>
    <w:rsid w:val="00543463"/>
    <w:rsid w:val="00543ABB"/>
    <w:rsid w:val="00546301"/>
    <w:rsid w:val="00546547"/>
    <w:rsid w:val="00546E27"/>
    <w:rsid w:val="005545F8"/>
    <w:rsid w:val="00554AC7"/>
    <w:rsid w:val="00555E29"/>
    <w:rsid w:val="00560347"/>
    <w:rsid w:val="0056179D"/>
    <w:rsid w:val="005645C8"/>
    <w:rsid w:val="0056526A"/>
    <w:rsid w:val="00567969"/>
    <w:rsid w:val="00567EF6"/>
    <w:rsid w:val="00571563"/>
    <w:rsid w:val="005720C5"/>
    <w:rsid w:val="00572A16"/>
    <w:rsid w:val="00572B22"/>
    <w:rsid w:val="00577197"/>
    <w:rsid w:val="00577AFD"/>
    <w:rsid w:val="005807DD"/>
    <w:rsid w:val="00581BE9"/>
    <w:rsid w:val="00582530"/>
    <w:rsid w:val="00582EF6"/>
    <w:rsid w:val="0058368B"/>
    <w:rsid w:val="00584489"/>
    <w:rsid w:val="00586769"/>
    <w:rsid w:val="005900AE"/>
    <w:rsid w:val="00591C65"/>
    <w:rsid w:val="00594434"/>
    <w:rsid w:val="005957E9"/>
    <w:rsid w:val="0059598A"/>
    <w:rsid w:val="00595B94"/>
    <w:rsid w:val="00596EBE"/>
    <w:rsid w:val="005A453E"/>
    <w:rsid w:val="005A4B04"/>
    <w:rsid w:val="005A55C5"/>
    <w:rsid w:val="005A59DC"/>
    <w:rsid w:val="005B10E7"/>
    <w:rsid w:val="005B2BE4"/>
    <w:rsid w:val="005B3328"/>
    <w:rsid w:val="005B3688"/>
    <w:rsid w:val="005B5D4F"/>
    <w:rsid w:val="005B73A4"/>
    <w:rsid w:val="005B7886"/>
    <w:rsid w:val="005B7933"/>
    <w:rsid w:val="005C06AF"/>
    <w:rsid w:val="005C23B3"/>
    <w:rsid w:val="005C2C49"/>
    <w:rsid w:val="005D008F"/>
    <w:rsid w:val="005D0D02"/>
    <w:rsid w:val="005D260D"/>
    <w:rsid w:val="005D42D9"/>
    <w:rsid w:val="005D51D8"/>
    <w:rsid w:val="005D7115"/>
    <w:rsid w:val="005E01C3"/>
    <w:rsid w:val="005E476D"/>
    <w:rsid w:val="005E5C0A"/>
    <w:rsid w:val="005E6D1F"/>
    <w:rsid w:val="005E6F28"/>
    <w:rsid w:val="005F4388"/>
    <w:rsid w:val="005F5C9C"/>
    <w:rsid w:val="005F6042"/>
    <w:rsid w:val="00602816"/>
    <w:rsid w:val="0060670B"/>
    <w:rsid w:val="00606C5E"/>
    <w:rsid w:val="00612902"/>
    <w:rsid w:val="00614B21"/>
    <w:rsid w:val="006152B0"/>
    <w:rsid w:val="00615480"/>
    <w:rsid w:val="0061670A"/>
    <w:rsid w:val="00616C53"/>
    <w:rsid w:val="006218A7"/>
    <w:rsid w:val="006218EE"/>
    <w:rsid w:val="0062232D"/>
    <w:rsid w:val="00622582"/>
    <w:rsid w:val="00623A25"/>
    <w:rsid w:val="00624871"/>
    <w:rsid w:val="00626C45"/>
    <w:rsid w:val="0063284A"/>
    <w:rsid w:val="00634A48"/>
    <w:rsid w:val="00634BFE"/>
    <w:rsid w:val="00635E70"/>
    <w:rsid w:val="0063605C"/>
    <w:rsid w:val="00636A0A"/>
    <w:rsid w:val="00637691"/>
    <w:rsid w:val="006402A4"/>
    <w:rsid w:val="00641051"/>
    <w:rsid w:val="006414B5"/>
    <w:rsid w:val="00641B1A"/>
    <w:rsid w:val="00642922"/>
    <w:rsid w:val="006432C9"/>
    <w:rsid w:val="00643375"/>
    <w:rsid w:val="00643B7E"/>
    <w:rsid w:val="0064446C"/>
    <w:rsid w:val="00644BE0"/>
    <w:rsid w:val="0064513E"/>
    <w:rsid w:val="0064585F"/>
    <w:rsid w:val="006505BC"/>
    <w:rsid w:val="00650CF3"/>
    <w:rsid w:val="00651E2E"/>
    <w:rsid w:val="0065331B"/>
    <w:rsid w:val="006551FB"/>
    <w:rsid w:val="0066019C"/>
    <w:rsid w:val="00660287"/>
    <w:rsid w:val="00661257"/>
    <w:rsid w:val="006617E3"/>
    <w:rsid w:val="00662996"/>
    <w:rsid w:val="00662CFA"/>
    <w:rsid w:val="00663BB6"/>
    <w:rsid w:val="00665502"/>
    <w:rsid w:val="00665B8F"/>
    <w:rsid w:val="00666538"/>
    <w:rsid w:val="00670C9C"/>
    <w:rsid w:val="006713A8"/>
    <w:rsid w:val="00672CFF"/>
    <w:rsid w:val="0067456C"/>
    <w:rsid w:val="00674BD8"/>
    <w:rsid w:val="006771F7"/>
    <w:rsid w:val="00680737"/>
    <w:rsid w:val="00681333"/>
    <w:rsid w:val="006816B1"/>
    <w:rsid w:val="00681C70"/>
    <w:rsid w:val="00684374"/>
    <w:rsid w:val="006845C7"/>
    <w:rsid w:val="00684ADA"/>
    <w:rsid w:val="00685FCE"/>
    <w:rsid w:val="006902C0"/>
    <w:rsid w:val="00692116"/>
    <w:rsid w:val="0069397E"/>
    <w:rsid w:val="00696466"/>
    <w:rsid w:val="006A078E"/>
    <w:rsid w:val="006A16DE"/>
    <w:rsid w:val="006A3A04"/>
    <w:rsid w:val="006A684A"/>
    <w:rsid w:val="006A7D31"/>
    <w:rsid w:val="006B00BF"/>
    <w:rsid w:val="006B041A"/>
    <w:rsid w:val="006B588F"/>
    <w:rsid w:val="006B5C40"/>
    <w:rsid w:val="006B7216"/>
    <w:rsid w:val="006B7C2E"/>
    <w:rsid w:val="006C0A3F"/>
    <w:rsid w:val="006C2CCE"/>
    <w:rsid w:val="006C5947"/>
    <w:rsid w:val="006C7E51"/>
    <w:rsid w:val="006D01D5"/>
    <w:rsid w:val="006D0AB4"/>
    <w:rsid w:val="006D1258"/>
    <w:rsid w:val="006D3639"/>
    <w:rsid w:val="006D3A6C"/>
    <w:rsid w:val="006D41D0"/>
    <w:rsid w:val="006D6D8F"/>
    <w:rsid w:val="006D7F5C"/>
    <w:rsid w:val="006E109A"/>
    <w:rsid w:val="006E36F0"/>
    <w:rsid w:val="006E44AB"/>
    <w:rsid w:val="006E4E3F"/>
    <w:rsid w:val="006E5566"/>
    <w:rsid w:val="006E680C"/>
    <w:rsid w:val="006E75B4"/>
    <w:rsid w:val="006E7E25"/>
    <w:rsid w:val="006F0B11"/>
    <w:rsid w:val="006F1425"/>
    <w:rsid w:val="006F1B0C"/>
    <w:rsid w:val="006F1E8E"/>
    <w:rsid w:val="006F2905"/>
    <w:rsid w:val="006F4342"/>
    <w:rsid w:val="00700F6B"/>
    <w:rsid w:val="00704298"/>
    <w:rsid w:val="00704F2E"/>
    <w:rsid w:val="00704FC8"/>
    <w:rsid w:val="007069F8"/>
    <w:rsid w:val="00707A5E"/>
    <w:rsid w:val="007145E2"/>
    <w:rsid w:val="00714693"/>
    <w:rsid w:val="00714898"/>
    <w:rsid w:val="00715535"/>
    <w:rsid w:val="00715BBF"/>
    <w:rsid w:val="0071662D"/>
    <w:rsid w:val="0072163A"/>
    <w:rsid w:val="00725575"/>
    <w:rsid w:val="007265BD"/>
    <w:rsid w:val="007304F6"/>
    <w:rsid w:val="00733D2C"/>
    <w:rsid w:val="00733E06"/>
    <w:rsid w:val="0073443E"/>
    <w:rsid w:val="00736D0B"/>
    <w:rsid w:val="00736DA4"/>
    <w:rsid w:val="00737012"/>
    <w:rsid w:val="00742F8D"/>
    <w:rsid w:val="0074574F"/>
    <w:rsid w:val="0074741D"/>
    <w:rsid w:val="00747E9B"/>
    <w:rsid w:val="00750108"/>
    <w:rsid w:val="0076229D"/>
    <w:rsid w:val="007651FA"/>
    <w:rsid w:val="00766015"/>
    <w:rsid w:val="00766B71"/>
    <w:rsid w:val="00766F90"/>
    <w:rsid w:val="00767A20"/>
    <w:rsid w:val="00767B40"/>
    <w:rsid w:val="0077042B"/>
    <w:rsid w:val="007705F9"/>
    <w:rsid w:val="007736B5"/>
    <w:rsid w:val="00777D4B"/>
    <w:rsid w:val="00780CF0"/>
    <w:rsid w:val="007811CC"/>
    <w:rsid w:val="00782686"/>
    <w:rsid w:val="00787A82"/>
    <w:rsid w:val="00787D98"/>
    <w:rsid w:val="00797097"/>
    <w:rsid w:val="00797DA4"/>
    <w:rsid w:val="007A0912"/>
    <w:rsid w:val="007A2FCF"/>
    <w:rsid w:val="007A4977"/>
    <w:rsid w:val="007A4C94"/>
    <w:rsid w:val="007A5D77"/>
    <w:rsid w:val="007B11D5"/>
    <w:rsid w:val="007B1ED3"/>
    <w:rsid w:val="007B3726"/>
    <w:rsid w:val="007B6260"/>
    <w:rsid w:val="007B65EB"/>
    <w:rsid w:val="007B7046"/>
    <w:rsid w:val="007C1D75"/>
    <w:rsid w:val="007C25D5"/>
    <w:rsid w:val="007C3DC0"/>
    <w:rsid w:val="007C4E09"/>
    <w:rsid w:val="007D049F"/>
    <w:rsid w:val="007D4E86"/>
    <w:rsid w:val="007D58B4"/>
    <w:rsid w:val="007D7494"/>
    <w:rsid w:val="007E0A85"/>
    <w:rsid w:val="007E0D06"/>
    <w:rsid w:val="007E0E93"/>
    <w:rsid w:val="007E1F72"/>
    <w:rsid w:val="007E2ABF"/>
    <w:rsid w:val="007E3CBC"/>
    <w:rsid w:val="007E4DAD"/>
    <w:rsid w:val="007E62B4"/>
    <w:rsid w:val="007F0B31"/>
    <w:rsid w:val="007F2D3D"/>
    <w:rsid w:val="007F3449"/>
    <w:rsid w:val="007F483D"/>
    <w:rsid w:val="007F5836"/>
    <w:rsid w:val="007F76D6"/>
    <w:rsid w:val="00801AF0"/>
    <w:rsid w:val="00801CB1"/>
    <w:rsid w:val="00802375"/>
    <w:rsid w:val="0080534B"/>
    <w:rsid w:val="008053A0"/>
    <w:rsid w:val="00807C74"/>
    <w:rsid w:val="00810EBD"/>
    <w:rsid w:val="00813760"/>
    <w:rsid w:val="0081415C"/>
    <w:rsid w:val="00817273"/>
    <w:rsid w:val="00817BAF"/>
    <w:rsid w:val="00820969"/>
    <w:rsid w:val="0082097B"/>
    <w:rsid w:val="008265FC"/>
    <w:rsid w:val="00827296"/>
    <w:rsid w:val="00830ADA"/>
    <w:rsid w:val="00831133"/>
    <w:rsid w:val="00832321"/>
    <w:rsid w:val="00834E0F"/>
    <w:rsid w:val="00835092"/>
    <w:rsid w:val="008365FC"/>
    <w:rsid w:val="008373AA"/>
    <w:rsid w:val="00840DE1"/>
    <w:rsid w:val="0084210E"/>
    <w:rsid w:val="00844FEA"/>
    <w:rsid w:val="0084511F"/>
    <w:rsid w:val="008461C6"/>
    <w:rsid w:val="0084667E"/>
    <w:rsid w:val="00846920"/>
    <w:rsid w:val="00847CA9"/>
    <w:rsid w:val="00850E37"/>
    <w:rsid w:val="00851A85"/>
    <w:rsid w:val="00852FD6"/>
    <w:rsid w:val="008533D5"/>
    <w:rsid w:val="008542DD"/>
    <w:rsid w:val="00856DD7"/>
    <w:rsid w:val="00857C79"/>
    <w:rsid w:val="00860B33"/>
    <w:rsid w:val="0086117E"/>
    <w:rsid w:val="00861A4A"/>
    <w:rsid w:val="0086202C"/>
    <w:rsid w:val="00867BB7"/>
    <w:rsid w:val="00870A22"/>
    <w:rsid w:val="00871201"/>
    <w:rsid w:val="00871793"/>
    <w:rsid w:val="00874021"/>
    <w:rsid w:val="0087440A"/>
    <w:rsid w:val="0087507A"/>
    <w:rsid w:val="008779F4"/>
    <w:rsid w:val="00882B0B"/>
    <w:rsid w:val="0088397D"/>
    <w:rsid w:val="00883D06"/>
    <w:rsid w:val="00885980"/>
    <w:rsid w:val="008862FC"/>
    <w:rsid w:val="008871CA"/>
    <w:rsid w:val="00890190"/>
    <w:rsid w:val="00890AB3"/>
    <w:rsid w:val="00890ACB"/>
    <w:rsid w:val="0089330D"/>
    <w:rsid w:val="00893E7E"/>
    <w:rsid w:val="00895148"/>
    <w:rsid w:val="00896557"/>
    <w:rsid w:val="008A09C4"/>
    <w:rsid w:val="008A250A"/>
    <w:rsid w:val="008A2D5D"/>
    <w:rsid w:val="008A42BE"/>
    <w:rsid w:val="008A7081"/>
    <w:rsid w:val="008A70AA"/>
    <w:rsid w:val="008B27D8"/>
    <w:rsid w:val="008B3E99"/>
    <w:rsid w:val="008B61C1"/>
    <w:rsid w:val="008B6DE8"/>
    <w:rsid w:val="008B7373"/>
    <w:rsid w:val="008B7DDB"/>
    <w:rsid w:val="008C043D"/>
    <w:rsid w:val="008C1B2A"/>
    <w:rsid w:val="008C3C96"/>
    <w:rsid w:val="008C4945"/>
    <w:rsid w:val="008D4E65"/>
    <w:rsid w:val="008D610E"/>
    <w:rsid w:val="008D667A"/>
    <w:rsid w:val="008E21A6"/>
    <w:rsid w:val="008E3431"/>
    <w:rsid w:val="008E3C01"/>
    <w:rsid w:val="008E4184"/>
    <w:rsid w:val="008E7B8F"/>
    <w:rsid w:val="008F0562"/>
    <w:rsid w:val="008F0894"/>
    <w:rsid w:val="008F3F07"/>
    <w:rsid w:val="008F446F"/>
    <w:rsid w:val="008F46BB"/>
    <w:rsid w:val="008F4A62"/>
    <w:rsid w:val="008F4F00"/>
    <w:rsid w:val="008F5FF3"/>
    <w:rsid w:val="009011CE"/>
    <w:rsid w:val="0090128F"/>
    <w:rsid w:val="00902F6B"/>
    <w:rsid w:val="00904A08"/>
    <w:rsid w:val="009050C8"/>
    <w:rsid w:val="009050D5"/>
    <w:rsid w:val="00906C7C"/>
    <w:rsid w:val="00907678"/>
    <w:rsid w:val="00911A96"/>
    <w:rsid w:val="0091226A"/>
    <w:rsid w:val="00915F00"/>
    <w:rsid w:val="009207E9"/>
    <w:rsid w:val="00920B82"/>
    <w:rsid w:val="00924874"/>
    <w:rsid w:val="00930E14"/>
    <w:rsid w:val="0093314A"/>
    <w:rsid w:val="0093315E"/>
    <w:rsid w:val="00933294"/>
    <w:rsid w:val="0093375C"/>
    <w:rsid w:val="00933FA4"/>
    <w:rsid w:val="00936BA4"/>
    <w:rsid w:val="00936DF4"/>
    <w:rsid w:val="00936E88"/>
    <w:rsid w:val="00944973"/>
    <w:rsid w:val="00944E79"/>
    <w:rsid w:val="00945080"/>
    <w:rsid w:val="00946841"/>
    <w:rsid w:val="00947389"/>
    <w:rsid w:val="00947B3B"/>
    <w:rsid w:val="00950CD8"/>
    <w:rsid w:val="009529D0"/>
    <w:rsid w:val="00952E0C"/>
    <w:rsid w:val="00953DCA"/>
    <w:rsid w:val="00953F08"/>
    <w:rsid w:val="00954406"/>
    <w:rsid w:val="00956A23"/>
    <w:rsid w:val="00956C0B"/>
    <w:rsid w:val="00956CA5"/>
    <w:rsid w:val="00956DE1"/>
    <w:rsid w:val="00960F43"/>
    <w:rsid w:val="00963537"/>
    <w:rsid w:val="009637ED"/>
    <w:rsid w:val="00963E9C"/>
    <w:rsid w:val="00970C4D"/>
    <w:rsid w:val="00971401"/>
    <w:rsid w:val="00973552"/>
    <w:rsid w:val="00974664"/>
    <w:rsid w:val="00974AAC"/>
    <w:rsid w:val="00977853"/>
    <w:rsid w:val="009806D5"/>
    <w:rsid w:val="0098074D"/>
    <w:rsid w:val="0098081E"/>
    <w:rsid w:val="0098196D"/>
    <w:rsid w:val="009828F4"/>
    <w:rsid w:val="00983408"/>
    <w:rsid w:val="00986755"/>
    <w:rsid w:val="00986C59"/>
    <w:rsid w:val="00987104"/>
    <w:rsid w:val="00987E74"/>
    <w:rsid w:val="00990861"/>
    <w:rsid w:val="00990EC5"/>
    <w:rsid w:val="00992438"/>
    <w:rsid w:val="00992D81"/>
    <w:rsid w:val="00992F53"/>
    <w:rsid w:val="009964B8"/>
    <w:rsid w:val="00996505"/>
    <w:rsid w:val="0099750D"/>
    <w:rsid w:val="009A0828"/>
    <w:rsid w:val="009A5285"/>
    <w:rsid w:val="009A6314"/>
    <w:rsid w:val="009A6C6A"/>
    <w:rsid w:val="009A6EC5"/>
    <w:rsid w:val="009B0774"/>
    <w:rsid w:val="009B0C65"/>
    <w:rsid w:val="009B1175"/>
    <w:rsid w:val="009B4718"/>
    <w:rsid w:val="009B4893"/>
    <w:rsid w:val="009B6611"/>
    <w:rsid w:val="009B6D44"/>
    <w:rsid w:val="009C4661"/>
    <w:rsid w:val="009C597D"/>
    <w:rsid w:val="009C7060"/>
    <w:rsid w:val="009C7E8D"/>
    <w:rsid w:val="009D0FCE"/>
    <w:rsid w:val="009D2BC2"/>
    <w:rsid w:val="009D3429"/>
    <w:rsid w:val="009D37BA"/>
    <w:rsid w:val="009D4338"/>
    <w:rsid w:val="009D4A31"/>
    <w:rsid w:val="009D5824"/>
    <w:rsid w:val="009E1DAE"/>
    <w:rsid w:val="009E274B"/>
    <w:rsid w:val="009E3073"/>
    <w:rsid w:val="009E4B47"/>
    <w:rsid w:val="009E6732"/>
    <w:rsid w:val="009E6B62"/>
    <w:rsid w:val="009F15B0"/>
    <w:rsid w:val="009F1AB3"/>
    <w:rsid w:val="009F2235"/>
    <w:rsid w:val="009F2EEB"/>
    <w:rsid w:val="009F3E46"/>
    <w:rsid w:val="009F44B3"/>
    <w:rsid w:val="009F5C78"/>
    <w:rsid w:val="009F672F"/>
    <w:rsid w:val="009F6F7C"/>
    <w:rsid w:val="009F7AFD"/>
    <w:rsid w:val="00A0045A"/>
    <w:rsid w:val="00A007B6"/>
    <w:rsid w:val="00A01AB4"/>
    <w:rsid w:val="00A1329A"/>
    <w:rsid w:val="00A17119"/>
    <w:rsid w:val="00A17AF8"/>
    <w:rsid w:val="00A17ED1"/>
    <w:rsid w:val="00A233D6"/>
    <w:rsid w:val="00A23BC2"/>
    <w:rsid w:val="00A24D98"/>
    <w:rsid w:val="00A25050"/>
    <w:rsid w:val="00A30869"/>
    <w:rsid w:val="00A32AAA"/>
    <w:rsid w:val="00A32B31"/>
    <w:rsid w:val="00A32FE4"/>
    <w:rsid w:val="00A33B29"/>
    <w:rsid w:val="00A34E28"/>
    <w:rsid w:val="00A34E3F"/>
    <w:rsid w:val="00A35532"/>
    <w:rsid w:val="00A37766"/>
    <w:rsid w:val="00A4251F"/>
    <w:rsid w:val="00A42CB2"/>
    <w:rsid w:val="00A438C3"/>
    <w:rsid w:val="00A447F8"/>
    <w:rsid w:val="00A44E9C"/>
    <w:rsid w:val="00A46301"/>
    <w:rsid w:val="00A47275"/>
    <w:rsid w:val="00A5073C"/>
    <w:rsid w:val="00A5091A"/>
    <w:rsid w:val="00A50F35"/>
    <w:rsid w:val="00A52A68"/>
    <w:rsid w:val="00A53E2C"/>
    <w:rsid w:val="00A53E7A"/>
    <w:rsid w:val="00A55076"/>
    <w:rsid w:val="00A56739"/>
    <w:rsid w:val="00A600C2"/>
    <w:rsid w:val="00A60143"/>
    <w:rsid w:val="00A60AA5"/>
    <w:rsid w:val="00A60BDE"/>
    <w:rsid w:val="00A60EDA"/>
    <w:rsid w:val="00A63BD9"/>
    <w:rsid w:val="00A6620E"/>
    <w:rsid w:val="00A70913"/>
    <w:rsid w:val="00A727BE"/>
    <w:rsid w:val="00A7286C"/>
    <w:rsid w:val="00A74194"/>
    <w:rsid w:val="00A77FAC"/>
    <w:rsid w:val="00A81CE7"/>
    <w:rsid w:val="00A81F57"/>
    <w:rsid w:val="00A825EF"/>
    <w:rsid w:val="00A8273C"/>
    <w:rsid w:val="00A82B51"/>
    <w:rsid w:val="00A83031"/>
    <w:rsid w:val="00A8338E"/>
    <w:rsid w:val="00A83C17"/>
    <w:rsid w:val="00A850D1"/>
    <w:rsid w:val="00A856B2"/>
    <w:rsid w:val="00A86519"/>
    <w:rsid w:val="00A86E4D"/>
    <w:rsid w:val="00A87807"/>
    <w:rsid w:val="00A87EB9"/>
    <w:rsid w:val="00A907AA"/>
    <w:rsid w:val="00A930BB"/>
    <w:rsid w:val="00A95519"/>
    <w:rsid w:val="00A96744"/>
    <w:rsid w:val="00A97C23"/>
    <w:rsid w:val="00AA1146"/>
    <w:rsid w:val="00AA1395"/>
    <w:rsid w:val="00AA1B41"/>
    <w:rsid w:val="00AA437D"/>
    <w:rsid w:val="00AA4751"/>
    <w:rsid w:val="00AA5BEC"/>
    <w:rsid w:val="00AB0F89"/>
    <w:rsid w:val="00AB13B0"/>
    <w:rsid w:val="00AB39D3"/>
    <w:rsid w:val="00AB4442"/>
    <w:rsid w:val="00AB4A63"/>
    <w:rsid w:val="00AB7355"/>
    <w:rsid w:val="00AB75DA"/>
    <w:rsid w:val="00AC00FC"/>
    <w:rsid w:val="00AC43FA"/>
    <w:rsid w:val="00AC4F7A"/>
    <w:rsid w:val="00AC6291"/>
    <w:rsid w:val="00AC6E9D"/>
    <w:rsid w:val="00AD2AFC"/>
    <w:rsid w:val="00AD2FE3"/>
    <w:rsid w:val="00AD3B29"/>
    <w:rsid w:val="00AD3E0A"/>
    <w:rsid w:val="00AD58C5"/>
    <w:rsid w:val="00AD61AF"/>
    <w:rsid w:val="00AE15A4"/>
    <w:rsid w:val="00AE2962"/>
    <w:rsid w:val="00AE38EE"/>
    <w:rsid w:val="00AE3CCE"/>
    <w:rsid w:val="00AE4878"/>
    <w:rsid w:val="00AE4DC1"/>
    <w:rsid w:val="00AE5BBC"/>
    <w:rsid w:val="00AF163E"/>
    <w:rsid w:val="00AF16C9"/>
    <w:rsid w:val="00AF2B4D"/>
    <w:rsid w:val="00AF5C99"/>
    <w:rsid w:val="00AF7928"/>
    <w:rsid w:val="00B00D6C"/>
    <w:rsid w:val="00B02E24"/>
    <w:rsid w:val="00B03858"/>
    <w:rsid w:val="00B062D4"/>
    <w:rsid w:val="00B06849"/>
    <w:rsid w:val="00B069DD"/>
    <w:rsid w:val="00B06DD2"/>
    <w:rsid w:val="00B07DDE"/>
    <w:rsid w:val="00B11489"/>
    <w:rsid w:val="00B122C6"/>
    <w:rsid w:val="00B13466"/>
    <w:rsid w:val="00B134BE"/>
    <w:rsid w:val="00B139BD"/>
    <w:rsid w:val="00B13E86"/>
    <w:rsid w:val="00B13FDC"/>
    <w:rsid w:val="00B16167"/>
    <w:rsid w:val="00B16F29"/>
    <w:rsid w:val="00B171D4"/>
    <w:rsid w:val="00B20520"/>
    <w:rsid w:val="00B21D92"/>
    <w:rsid w:val="00B22FE1"/>
    <w:rsid w:val="00B245BB"/>
    <w:rsid w:val="00B25CA3"/>
    <w:rsid w:val="00B266DE"/>
    <w:rsid w:val="00B26FDA"/>
    <w:rsid w:val="00B30605"/>
    <w:rsid w:val="00B317AD"/>
    <w:rsid w:val="00B33371"/>
    <w:rsid w:val="00B37780"/>
    <w:rsid w:val="00B37E5A"/>
    <w:rsid w:val="00B37F16"/>
    <w:rsid w:val="00B42B05"/>
    <w:rsid w:val="00B431AE"/>
    <w:rsid w:val="00B4484C"/>
    <w:rsid w:val="00B45048"/>
    <w:rsid w:val="00B50DE3"/>
    <w:rsid w:val="00B50E68"/>
    <w:rsid w:val="00B50EAC"/>
    <w:rsid w:val="00B512D6"/>
    <w:rsid w:val="00B517EA"/>
    <w:rsid w:val="00B53414"/>
    <w:rsid w:val="00B562F8"/>
    <w:rsid w:val="00B60234"/>
    <w:rsid w:val="00B63ACA"/>
    <w:rsid w:val="00B655F1"/>
    <w:rsid w:val="00B66433"/>
    <w:rsid w:val="00B6714A"/>
    <w:rsid w:val="00B73244"/>
    <w:rsid w:val="00B74317"/>
    <w:rsid w:val="00B74AFD"/>
    <w:rsid w:val="00B7544B"/>
    <w:rsid w:val="00B805E2"/>
    <w:rsid w:val="00B83049"/>
    <w:rsid w:val="00B87F6E"/>
    <w:rsid w:val="00B92EE1"/>
    <w:rsid w:val="00BA2677"/>
    <w:rsid w:val="00BA26E4"/>
    <w:rsid w:val="00BA35E9"/>
    <w:rsid w:val="00BA3972"/>
    <w:rsid w:val="00BA55D8"/>
    <w:rsid w:val="00BA5CAE"/>
    <w:rsid w:val="00BA7C93"/>
    <w:rsid w:val="00BB0AA6"/>
    <w:rsid w:val="00BB0C0F"/>
    <w:rsid w:val="00BB130D"/>
    <w:rsid w:val="00BB4C3B"/>
    <w:rsid w:val="00BB55AD"/>
    <w:rsid w:val="00BB76FC"/>
    <w:rsid w:val="00BC1AF6"/>
    <w:rsid w:val="00BC27C8"/>
    <w:rsid w:val="00BC2C5D"/>
    <w:rsid w:val="00BC41DB"/>
    <w:rsid w:val="00BC6134"/>
    <w:rsid w:val="00BC6C23"/>
    <w:rsid w:val="00BD0695"/>
    <w:rsid w:val="00BD09DF"/>
    <w:rsid w:val="00BD33E3"/>
    <w:rsid w:val="00BD5475"/>
    <w:rsid w:val="00BD60D6"/>
    <w:rsid w:val="00BD6CC0"/>
    <w:rsid w:val="00BD76DD"/>
    <w:rsid w:val="00BE205B"/>
    <w:rsid w:val="00BE2785"/>
    <w:rsid w:val="00BE2799"/>
    <w:rsid w:val="00BE2B84"/>
    <w:rsid w:val="00BE54F4"/>
    <w:rsid w:val="00BE7078"/>
    <w:rsid w:val="00BE7B9E"/>
    <w:rsid w:val="00BE7F08"/>
    <w:rsid w:val="00BF1396"/>
    <w:rsid w:val="00BF1703"/>
    <w:rsid w:val="00BF1A2B"/>
    <w:rsid w:val="00BF2A90"/>
    <w:rsid w:val="00BF432A"/>
    <w:rsid w:val="00BF4534"/>
    <w:rsid w:val="00BF4FD5"/>
    <w:rsid w:val="00BF5A13"/>
    <w:rsid w:val="00BF7D29"/>
    <w:rsid w:val="00C00B64"/>
    <w:rsid w:val="00C02922"/>
    <w:rsid w:val="00C036B1"/>
    <w:rsid w:val="00C0383E"/>
    <w:rsid w:val="00C0435B"/>
    <w:rsid w:val="00C048A2"/>
    <w:rsid w:val="00C04C6F"/>
    <w:rsid w:val="00C073CC"/>
    <w:rsid w:val="00C12152"/>
    <w:rsid w:val="00C12874"/>
    <w:rsid w:val="00C131F0"/>
    <w:rsid w:val="00C13C21"/>
    <w:rsid w:val="00C1424C"/>
    <w:rsid w:val="00C14405"/>
    <w:rsid w:val="00C152EA"/>
    <w:rsid w:val="00C155FF"/>
    <w:rsid w:val="00C16351"/>
    <w:rsid w:val="00C169CB"/>
    <w:rsid w:val="00C16E31"/>
    <w:rsid w:val="00C2379E"/>
    <w:rsid w:val="00C24C5E"/>
    <w:rsid w:val="00C25080"/>
    <w:rsid w:val="00C2588B"/>
    <w:rsid w:val="00C31436"/>
    <w:rsid w:val="00C3201C"/>
    <w:rsid w:val="00C3286F"/>
    <w:rsid w:val="00C32E90"/>
    <w:rsid w:val="00C35081"/>
    <w:rsid w:val="00C37C8D"/>
    <w:rsid w:val="00C4225F"/>
    <w:rsid w:val="00C448C7"/>
    <w:rsid w:val="00C5002F"/>
    <w:rsid w:val="00C500B0"/>
    <w:rsid w:val="00C50520"/>
    <w:rsid w:val="00C51CA2"/>
    <w:rsid w:val="00C51E7B"/>
    <w:rsid w:val="00C5374D"/>
    <w:rsid w:val="00C53A4C"/>
    <w:rsid w:val="00C54901"/>
    <w:rsid w:val="00C557B2"/>
    <w:rsid w:val="00C567DA"/>
    <w:rsid w:val="00C56DE9"/>
    <w:rsid w:val="00C5704C"/>
    <w:rsid w:val="00C57F66"/>
    <w:rsid w:val="00C57F71"/>
    <w:rsid w:val="00C61260"/>
    <w:rsid w:val="00C637AE"/>
    <w:rsid w:val="00C64342"/>
    <w:rsid w:val="00C718F4"/>
    <w:rsid w:val="00C72C1A"/>
    <w:rsid w:val="00C74F5D"/>
    <w:rsid w:val="00C75BA2"/>
    <w:rsid w:val="00C7796E"/>
    <w:rsid w:val="00C80187"/>
    <w:rsid w:val="00C80AAF"/>
    <w:rsid w:val="00C80DDB"/>
    <w:rsid w:val="00C815C5"/>
    <w:rsid w:val="00C81623"/>
    <w:rsid w:val="00C82563"/>
    <w:rsid w:val="00C917CB"/>
    <w:rsid w:val="00C934D8"/>
    <w:rsid w:val="00C95141"/>
    <w:rsid w:val="00C96649"/>
    <w:rsid w:val="00C96863"/>
    <w:rsid w:val="00CA04D7"/>
    <w:rsid w:val="00CA524E"/>
    <w:rsid w:val="00CA5C07"/>
    <w:rsid w:val="00CA6CE9"/>
    <w:rsid w:val="00CA71FF"/>
    <w:rsid w:val="00CB0A84"/>
    <w:rsid w:val="00CB1CF1"/>
    <w:rsid w:val="00CB2B30"/>
    <w:rsid w:val="00CB35BE"/>
    <w:rsid w:val="00CB3858"/>
    <w:rsid w:val="00CB39C8"/>
    <w:rsid w:val="00CB3EB4"/>
    <w:rsid w:val="00CC0F49"/>
    <w:rsid w:val="00CC5D4B"/>
    <w:rsid w:val="00CC6883"/>
    <w:rsid w:val="00CC6F4A"/>
    <w:rsid w:val="00CC70CB"/>
    <w:rsid w:val="00CD2847"/>
    <w:rsid w:val="00CD2B57"/>
    <w:rsid w:val="00CD3E4C"/>
    <w:rsid w:val="00CD44C2"/>
    <w:rsid w:val="00CD48BC"/>
    <w:rsid w:val="00CD58EB"/>
    <w:rsid w:val="00CD68DC"/>
    <w:rsid w:val="00CD7BB9"/>
    <w:rsid w:val="00CE2C70"/>
    <w:rsid w:val="00CE2F40"/>
    <w:rsid w:val="00CE3DA7"/>
    <w:rsid w:val="00CE4D13"/>
    <w:rsid w:val="00CE5BF8"/>
    <w:rsid w:val="00CE632B"/>
    <w:rsid w:val="00CE64D1"/>
    <w:rsid w:val="00CF02CA"/>
    <w:rsid w:val="00CF19C9"/>
    <w:rsid w:val="00CF1F46"/>
    <w:rsid w:val="00CF4987"/>
    <w:rsid w:val="00CF5649"/>
    <w:rsid w:val="00CF5A16"/>
    <w:rsid w:val="00CF7523"/>
    <w:rsid w:val="00CF7CB7"/>
    <w:rsid w:val="00D06082"/>
    <w:rsid w:val="00D06285"/>
    <w:rsid w:val="00D1087D"/>
    <w:rsid w:val="00D11545"/>
    <w:rsid w:val="00D12F45"/>
    <w:rsid w:val="00D14508"/>
    <w:rsid w:val="00D14596"/>
    <w:rsid w:val="00D15AA2"/>
    <w:rsid w:val="00D17292"/>
    <w:rsid w:val="00D21170"/>
    <w:rsid w:val="00D2266B"/>
    <w:rsid w:val="00D253D1"/>
    <w:rsid w:val="00D25939"/>
    <w:rsid w:val="00D26574"/>
    <w:rsid w:val="00D2697D"/>
    <w:rsid w:val="00D27AF3"/>
    <w:rsid w:val="00D27BA5"/>
    <w:rsid w:val="00D30283"/>
    <w:rsid w:val="00D313CF"/>
    <w:rsid w:val="00D32F74"/>
    <w:rsid w:val="00D3415C"/>
    <w:rsid w:val="00D34593"/>
    <w:rsid w:val="00D348FC"/>
    <w:rsid w:val="00D34D44"/>
    <w:rsid w:val="00D364B4"/>
    <w:rsid w:val="00D36D3C"/>
    <w:rsid w:val="00D40BA8"/>
    <w:rsid w:val="00D440F4"/>
    <w:rsid w:val="00D51530"/>
    <w:rsid w:val="00D52E01"/>
    <w:rsid w:val="00D54794"/>
    <w:rsid w:val="00D548E4"/>
    <w:rsid w:val="00D568B2"/>
    <w:rsid w:val="00D5733B"/>
    <w:rsid w:val="00D60A44"/>
    <w:rsid w:val="00D61454"/>
    <w:rsid w:val="00D6410E"/>
    <w:rsid w:val="00D64FCA"/>
    <w:rsid w:val="00D65123"/>
    <w:rsid w:val="00D670D6"/>
    <w:rsid w:val="00D675D5"/>
    <w:rsid w:val="00D7152A"/>
    <w:rsid w:val="00D73048"/>
    <w:rsid w:val="00D767B1"/>
    <w:rsid w:val="00D775A9"/>
    <w:rsid w:val="00D81583"/>
    <w:rsid w:val="00D84661"/>
    <w:rsid w:val="00D86332"/>
    <w:rsid w:val="00D90164"/>
    <w:rsid w:val="00D911DA"/>
    <w:rsid w:val="00D91226"/>
    <w:rsid w:val="00D920D8"/>
    <w:rsid w:val="00D92282"/>
    <w:rsid w:val="00D924D2"/>
    <w:rsid w:val="00D92832"/>
    <w:rsid w:val="00D92EE1"/>
    <w:rsid w:val="00D94DE3"/>
    <w:rsid w:val="00D96D6C"/>
    <w:rsid w:val="00D97024"/>
    <w:rsid w:val="00DA0427"/>
    <w:rsid w:val="00DA093A"/>
    <w:rsid w:val="00DA0C46"/>
    <w:rsid w:val="00DA1B98"/>
    <w:rsid w:val="00DA1EB8"/>
    <w:rsid w:val="00DA3AA3"/>
    <w:rsid w:val="00DA4DEA"/>
    <w:rsid w:val="00DA566D"/>
    <w:rsid w:val="00DA688E"/>
    <w:rsid w:val="00DA7DBE"/>
    <w:rsid w:val="00DB2E36"/>
    <w:rsid w:val="00DB4E5F"/>
    <w:rsid w:val="00DB56A8"/>
    <w:rsid w:val="00DB6223"/>
    <w:rsid w:val="00DC0401"/>
    <w:rsid w:val="00DC10A1"/>
    <w:rsid w:val="00DC301A"/>
    <w:rsid w:val="00DC3946"/>
    <w:rsid w:val="00DC55E4"/>
    <w:rsid w:val="00DC5C5B"/>
    <w:rsid w:val="00DC7F47"/>
    <w:rsid w:val="00DD1F2A"/>
    <w:rsid w:val="00DD2F0D"/>
    <w:rsid w:val="00DD36B0"/>
    <w:rsid w:val="00DD514F"/>
    <w:rsid w:val="00DD6923"/>
    <w:rsid w:val="00DE1D81"/>
    <w:rsid w:val="00DE289D"/>
    <w:rsid w:val="00DE5A9A"/>
    <w:rsid w:val="00DF0F60"/>
    <w:rsid w:val="00DF3A56"/>
    <w:rsid w:val="00DF412A"/>
    <w:rsid w:val="00DF4D45"/>
    <w:rsid w:val="00E01563"/>
    <w:rsid w:val="00E01CBD"/>
    <w:rsid w:val="00E022BC"/>
    <w:rsid w:val="00E07842"/>
    <w:rsid w:val="00E07C2B"/>
    <w:rsid w:val="00E11C42"/>
    <w:rsid w:val="00E11DAD"/>
    <w:rsid w:val="00E131BA"/>
    <w:rsid w:val="00E144F2"/>
    <w:rsid w:val="00E171F8"/>
    <w:rsid w:val="00E17BE0"/>
    <w:rsid w:val="00E17F62"/>
    <w:rsid w:val="00E17F68"/>
    <w:rsid w:val="00E20076"/>
    <w:rsid w:val="00E20C73"/>
    <w:rsid w:val="00E24B3C"/>
    <w:rsid w:val="00E24D9E"/>
    <w:rsid w:val="00E26193"/>
    <w:rsid w:val="00E26814"/>
    <w:rsid w:val="00E26FF1"/>
    <w:rsid w:val="00E27F87"/>
    <w:rsid w:val="00E31039"/>
    <w:rsid w:val="00E33C87"/>
    <w:rsid w:val="00E37714"/>
    <w:rsid w:val="00E37952"/>
    <w:rsid w:val="00E37E95"/>
    <w:rsid w:val="00E40AEA"/>
    <w:rsid w:val="00E4161C"/>
    <w:rsid w:val="00E41830"/>
    <w:rsid w:val="00E41D97"/>
    <w:rsid w:val="00E4266F"/>
    <w:rsid w:val="00E42846"/>
    <w:rsid w:val="00E433BC"/>
    <w:rsid w:val="00E43F91"/>
    <w:rsid w:val="00E44A77"/>
    <w:rsid w:val="00E45655"/>
    <w:rsid w:val="00E47818"/>
    <w:rsid w:val="00E50178"/>
    <w:rsid w:val="00E51A9C"/>
    <w:rsid w:val="00E51C78"/>
    <w:rsid w:val="00E52BA6"/>
    <w:rsid w:val="00E530E8"/>
    <w:rsid w:val="00E5659D"/>
    <w:rsid w:val="00E57D69"/>
    <w:rsid w:val="00E661B8"/>
    <w:rsid w:val="00E66F1F"/>
    <w:rsid w:val="00E6742C"/>
    <w:rsid w:val="00E719BF"/>
    <w:rsid w:val="00E73BC9"/>
    <w:rsid w:val="00E760EE"/>
    <w:rsid w:val="00E77A03"/>
    <w:rsid w:val="00E8081D"/>
    <w:rsid w:val="00E82A00"/>
    <w:rsid w:val="00E84042"/>
    <w:rsid w:val="00E84376"/>
    <w:rsid w:val="00E8441C"/>
    <w:rsid w:val="00E86D22"/>
    <w:rsid w:val="00E90A3A"/>
    <w:rsid w:val="00E927DE"/>
    <w:rsid w:val="00E94433"/>
    <w:rsid w:val="00E96C57"/>
    <w:rsid w:val="00EA290E"/>
    <w:rsid w:val="00EA4DC1"/>
    <w:rsid w:val="00EA52E4"/>
    <w:rsid w:val="00EA7435"/>
    <w:rsid w:val="00EA7D39"/>
    <w:rsid w:val="00EB086E"/>
    <w:rsid w:val="00EB31D1"/>
    <w:rsid w:val="00EB4EAF"/>
    <w:rsid w:val="00EB5279"/>
    <w:rsid w:val="00EB5F56"/>
    <w:rsid w:val="00EC03C9"/>
    <w:rsid w:val="00EC4148"/>
    <w:rsid w:val="00EC512F"/>
    <w:rsid w:val="00EC5986"/>
    <w:rsid w:val="00EC7959"/>
    <w:rsid w:val="00ED34CF"/>
    <w:rsid w:val="00ED37FC"/>
    <w:rsid w:val="00ED4359"/>
    <w:rsid w:val="00ED4B1A"/>
    <w:rsid w:val="00ED5C98"/>
    <w:rsid w:val="00ED77B4"/>
    <w:rsid w:val="00ED7CC5"/>
    <w:rsid w:val="00EE16D1"/>
    <w:rsid w:val="00EE235F"/>
    <w:rsid w:val="00EE3486"/>
    <w:rsid w:val="00EE3B26"/>
    <w:rsid w:val="00EE4B8C"/>
    <w:rsid w:val="00EF3A72"/>
    <w:rsid w:val="00EF5A94"/>
    <w:rsid w:val="00EF6CAE"/>
    <w:rsid w:val="00EF79C4"/>
    <w:rsid w:val="00F01547"/>
    <w:rsid w:val="00F027A2"/>
    <w:rsid w:val="00F03401"/>
    <w:rsid w:val="00F066BA"/>
    <w:rsid w:val="00F06EBF"/>
    <w:rsid w:val="00F06FF7"/>
    <w:rsid w:val="00F11DEE"/>
    <w:rsid w:val="00F11E16"/>
    <w:rsid w:val="00F12CD2"/>
    <w:rsid w:val="00F15041"/>
    <w:rsid w:val="00F15E06"/>
    <w:rsid w:val="00F21396"/>
    <w:rsid w:val="00F21CAE"/>
    <w:rsid w:val="00F24983"/>
    <w:rsid w:val="00F2675A"/>
    <w:rsid w:val="00F26921"/>
    <w:rsid w:val="00F32081"/>
    <w:rsid w:val="00F32536"/>
    <w:rsid w:val="00F32E78"/>
    <w:rsid w:val="00F33830"/>
    <w:rsid w:val="00F3401F"/>
    <w:rsid w:val="00F36165"/>
    <w:rsid w:val="00F43D6F"/>
    <w:rsid w:val="00F44A70"/>
    <w:rsid w:val="00F470F9"/>
    <w:rsid w:val="00F5061D"/>
    <w:rsid w:val="00F53512"/>
    <w:rsid w:val="00F5393E"/>
    <w:rsid w:val="00F53B9A"/>
    <w:rsid w:val="00F53C4B"/>
    <w:rsid w:val="00F545BC"/>
    <w:rsid w:val="00F54D12"/>
    <w:rsid w:val="00F552C7"/>
    <w:rsid w:val="00F55343"/>
    <w:rsid w:val="00F55F01"/>
    <w:rsid w:val="00F60052"/>
    <w:rsid w:val="00F60E78"/>
    <w:rsid w:val="00F611A3"/>
    <w:rsid w:val="00F61857"/>
    <w:rsid w:val="00F625A7"/>
    <w:rsid w:val="00F636BE"/>
    <w:rsid w:val="00F6436D"/>
    <w:rsid w:val="00F675E1"/>
    <w:rsid w:val="00F67D29"/>
    <w:rsid w:val="00F71D6F"/>
    <w:rsid w:val="00F71DB7"/>
    <w:rsid w:val="00F72604"/>
    <w:rsid w:val="00F734CD"/>
    <w:rsid w:val="00F73E4C"/>
    <w:rsid w:val="00F74A96"/>
    <w:rsid w:val="00F74ADC"/>
    <w:rsid w:val="00F757AF"/>
    <w:rsid w:val="00F770F5"/>
    <w:rsid w:val="00F77E09"/>
    <w:rsid w:val="00F812AD"/>
    <w:rsid w:val="00F824EC"/>
    <w:rsid w:val="00F82A3C"/>
    <w:rsid w:val="00F834DD"/>
    <w:rsid w:val="00F83D37"/>
    <w:rsid w:val="00F83FC7"/>
    <w:rsid w:val="00F91CCE"/>
    <w:rsid w:val="00F93959"/>
    <w:rsid w:val="00F94BDB"/>
    <w:rsid w:val="00F966A0"/>
    <w:rsid w:val="00F97398"/>
    <w:rsid w:val="00F979A1"/>
    <w:rsid w:val="00FA2364"/>
    <w:rsid w:val="00FA30FC"/>
    <w:rsid w:val="00FA322C"/>
    <w:rsid w:val="00FA4753"/>
    <w:rsid w:val="00FA54FC"/>
    <w:rsid w:val="00FA5F0B"/>
    <w:rsid w:val="00FA5F81"/>
    <w:rsid w:val="00FB11C5"/>
    <w:rsid w:val="00FB22EF"/>
    <w:rsid w:val="00FB2A0F"/>
    <w:rsid w:val="00FB3007"/>
    <w:rsid w:val="00FB4E01"/>
    <w:rsid w:val="00FB7506"/>
    <w:rsid w:val="00FB7D77"/>
    <w:rsid w:val="00FC4EAA"/>
    <w:rsid w:val="00FC5BB8"/>
    <w:rsid w:val="00FC792B"/>
    <w:rsid w:val="00FC796F"/>
    <w:rsid w:val="00FD0520"/>
    <w:rsid w:val="00FD1BD2"/>
    <w:rsid w:val="00FD410A"/>
    <w:rsid w:val="00FD57A8"/>
    <w:rsid w:val="00FE0D34"/>
    <w:rsid w:val="00FE11F9"/>
    <w:rsid w:val="00FE1585"/>
    <w:rsid w:val="00FE1C76"/>
    <w:rsid w:val="00FE2AF4"/>
    <w:rsid w:val="00FE2D92"/>
    <w:rsid w:val="00FE3999"/>
    <w:rsid w:val="00FE4F3E"/>
    <w:rsid w:val="00FE53D4"/>
    <w:rsid w:val="00FE55E9"/>
    <w:rsid w:val="00FE62DF"/>
    <w:rsid w:val="00FE62E3"/>
    <w:rsid w:val="00FF226E"/>
    <w:rsid w:val="00FF422E"/>
    <w:rsid w:val="00FF4F9F"/>
    <w:rsid w:val="00FF5820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  <w14:docId w14:val="43F8C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5A"/>
  </w:style>
  <w:style w:type="paragraph" w:styleId="Heading1">
    <w:name w:val="heading 1"/>
    <w:basedOn w:val="Normal"/>
    <w:next w:val="Normal"/>
    <w:link w:val="Heading1Char"/>
    <w:uiPriority w:val="9"/>
    <w:qFormat/>
    <w:rsid w:val="004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2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3E2C"/>
    <w:pPr>
      <w:ind w:left="720"/>
      <w:contextualSpacing/>
    </w:pPr>
  </w:style>
  <w:style w:type="table" w:styleId="TableGrid">
    <w:name w:val="Table Grid"/>
    <w:basedOn w:val="TableNormal"/>
    <w:uiPriority w:val="39"/>
    <w:rsid w:val="00D7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0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56"/>
  </w:style>
  <w:style w:type="paragraph" w:styleId="Footer">
    <w:name w:val="footer"/>
    <w:basedOn w:val="Normal"/>
    <w:link w:val="Foot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56"/>
  </w:style>
  <w:style w:type="paragraph" w:styleId="BalloonText">
    <w:name w:val="Balloon Text"/>
    <w:basedOn w:val="Normal"/>
    <w:link w:val="BalloonTextChar"/>
    <w:uiPriority w:val="99"/>
    <w:semiHidden/>
    <w:unhideWhenUsed/>
    <w:rsid w:val="00CE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C63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5091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F7D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5A"/>
  </w:style>
  <w:style w:type="paragraph" w:styleId="Heading1">
    <w:name w:val="heading 1"/>
    <w:basedOn w:val="Normal"/>
    <w:next w:val="Normal"/>
    <w:link w:val="Heading1Char"/>
    <w:uiPriority w:val="9"/>
    <w:qFormat/>
    <w:rsid w:val="004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2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3E2C"/>
    <w:pPr>
      <w:ind w:left="720"/>
      <w:contextualSpacing/>
    </w:pPr>
  </w:style>
  <w:style w:type="table" w:styleId="TableGrid">
    <w:name w:val="Table Grid"/>
    <w:basedOn w:val="TableNormal"/>
    <w:uiPriority w:val="39"/>
    <w:rsid w:val="00D7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0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56"/>
  </w:style>
  <w:style w:type="paragraph" w:styleId="Footer">
    <w:name w:val="footer"/>
    <w:basedOn w:val="Normal"/>
    <w:link w:val="Foot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56"/>
  </w:style>
  <w:style w:type="paragraph" w:styleId="BalloonText">
    <w:name w:val="Balloon Text"/>
    <w:basedOn w:val="Normal"/>
    <w:link w:val="BalloonTextChar"/>
    <w:uiPriority w:val="99"/>
    <w:semiHidden/>
    <w:unhideWhenUsed/>
    <w:rsid w:val="00CE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C63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5091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F7D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5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15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8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06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7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75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60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86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6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527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300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31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19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191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480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87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969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04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220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290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089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9725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546243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756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8262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01647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43399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2687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37014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519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36110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700410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6407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7481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602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0896283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7321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082963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239311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15" w:color="6D00F6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33335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61025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007999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40855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582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13760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03992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9791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1988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17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93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84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13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3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31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41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5516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54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463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90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05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251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1265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439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5771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051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3354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02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9643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3548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8952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677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8115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2670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2196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3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1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9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1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1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97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51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6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33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42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52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44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7070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34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63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102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317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388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149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5515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9672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9439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8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8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4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2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59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9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9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83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7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83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3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3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23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9249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60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730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55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586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542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72871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26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528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9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040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0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26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9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38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6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5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74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570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70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12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533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01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69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898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7975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897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42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145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4830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253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922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050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158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4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9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77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709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8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04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351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04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793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492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63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19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041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483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28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3328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189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875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lin\AppData\Local\Microsoft\Windows\INetCache\IE\6LD1M09L\Comm%20Meet%20Mins%20-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98E45-B411-4444-8BFD-2BF0F22A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 Meet Mins - Template 2015</Template>
  <TotalTime>68</TotalTime>
  <Pages>8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FM</Company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Andylin</dc:creator>
  <cp:lastModifiedBy>Katie Alldrit- Rose</cp:lastModifiedBy>
  <cp:revision>10</cp:revision>
  <cp:lastPrinted>2017-04-10T16:18:00Z</cp:lastPrinted>
  <dcterms:created xsi:type="dcterms:W3CDTF">2017-04-14T15:05:00Z</dcterms:created>
  <dcterms:modified xsi:type="dcterms:W3CDTF">2017-04-28T16:55:00Z</dcterms:modified>
</cp:coreProperties>
</file>