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051273EB" w:rsidR="00626C45" w:rsidRDefault="004F4970" w:rsidP="007F3449">
      <w:pPr>
        <w:spacing w:after="0" w:line="240" w:lineRule="auto"/>
        <w:jc w:val="center"/>
      </w:pPr>
      <w:r>
        <w:t>Monday 9</w:t>
      </w:r>
      <w:r w:rsidRPr="004F4970">
        <w:rPr>
          <w:vertAlign w:val="superscript"/>
        </w:rPr>
        <w:t>th</w:t>
      </w:r>
      <w:r>
        <w:t xml:space="preserve"> January 2017</w:t>
      </w:r>
      <w:r w:rsidR="001657A8">
        <w:t xml:space="preserve"> </w:t>
      </w:r>
    </w:p>
    <w:p w14:paraId="7B9FB124" w14:textId="14F7E5E5" w:rsidR="00307564" w:rsidRDefault="0046247B" w:rsidP="007F3449">
      <w:pPr>
        <w:spacing w:after="0" w:line="240" w:lineRule="auto"/>
      </w:pPr>
      <w:r>
        <w:t xml:space="preserve">Meeting Chaired by: </w:t>
      </w:r>
      <w:r w:rsidR="0061670A">
        <w:t>Stacey Marston</w:t>
      </w: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25E62A24" w:rsidR="002E47F9" w:rsidRDefault="00844FEA" w:rsidP="00844FEA">
            <w:r>
              <w:t xml:space="preserve"> Stacey Marston (SM)</w:t>
            </w:r>
          </w:p>
        </w:tc>
        <w:tc>
          <w:tcPr>
            <w:tcW w:w="3456" w:type="dxa"/>
            <w:shd w:val="clear" w:color="auto" w:fill="auto"/>
          </w:tcPr>
          <w:p w14:paraId="4F0104D8" w14:textId="77777777" w:rsidR="002E47F9" w:rsidRDefault="002E47F9" w:rsidP="000C0C98">
            <w:pPr>
              <w:jc w:val="center"/>
            </w:pPr>
            <w:r>
              <w:t>Club Chair</w:t>
            </w:r>
          </w:p>
        </w:tc>
        <w:tc>
          <w:tcPr>
            <w:tcW w:w="1127" w:type="dxa"/>
            <w:shd w:val="clear" w:color="auto" w:fill="auto"/>
          </w:tcPr>
          <w:p w14:paraId="7523B8BE" w14:textId="03324C85" w:rsidR="002E47F9" w:rsidRDefault="00BD5475"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4B070FC3" w:rsidR="002E47F9" w:rsidRDefault="008542DD" w:rsidP="000C0C98">
            <w:pPr>
              <w:jc w:val="center"/>
            </w:pPr>
            <w:r>
              <w:t xml:space="preserve">Steve </w:t>
            </w:r>
            <w:r w:rsidR="000F49C7">
              <w:t>Doswell [</w:t>
            </w:r>
            <w:r w:rsidR="003E254B">
              <w:t>SD]</w:t>
            </w:r>
          </w:p>
        </w:tc>
        <w:tc>
          <w:tcPr>
            <w:tcW w:w="3456" w:type="dxa"/>
            <w:shd w:val="clear" w:color="auto" w:fill="auto"/>
          </w:tcPr>
          <w:p w14:paraId="5B1652E0" w14:textId="77777777" w:rsidR="002E47F9" w:rsidRDefault="002E47F9" w:rsidP="000C0C98">
            <w:pPr>
              <w:jc w:val="center"/>
            </w:pPr>
            <w:r>
              <w:t>Club Vice Chair</w:t>
            </w:r>
          </w:p>
        </w:tc>
        <w:tc>
          <w:tcPr>
            <w:tcW w:w="1127" w:type="dxa"/>
            <w:shd w:val="clear" w:color="auto" w:fill="auto"/>
          </w:tcPr>
          <w:p w14:paraId="02764B52" w14:textId="4056CC94" w:rsidR="002E47F9" w:rsidRDefault="00A930BB" w:rsidP="001514AF">
            <w:pPr>
              <w:jc w:val="center"/>
            </w:pPr>
            <w:r>
              <w:sym w:font="Wingdings" w:char="F0FB"/>
            </w:r>
          </w:p>
        </w:tc>
      </w:tr>
      <w:tr w:rsidR="00E51A9C" w14:paraId="4289B2D5" w14:textId="77777777" w:rsidTr="00DA4DEA">
        <w:trPr>
          <w:jc w:val="center"/>
        </w:trPr>
        <w:tc>
          <w:tcPr>
            <w:tcW w:w="2184" w:type="dxa"/>
            <w:shd w:val="clear" w:color="auto" w:fill="auto"/>
          </w:tcPr>
          <w:p w14:paraId="641AF5CE" w14:textId="77777777" w:rsidR="00E51A9C" w:rsidRDefault="00E51A9C" w:rsidP="00E27F87">
            <w:pPr>
              <w:jc w:val="center"/>
            </w:pPr>
            <w:r>
              <w:t>Andy Hoole [AH]</w:t>
            </w:r>
          </w:p>
        </w:tc>
        <w:tc>
          <w:tcPr>
            <w:tcW w:w="3456" w:type="dxa"/>
            <w:shd w:val="clear" w:color="auto" w:fill="auto"/>
          </w:tcPr>
          <w:p w14:paraId="7954C07E" w14:textId="77777777" w:rsidR="00E51A9C" w:rsidRDefault="00E51A9C" w:rsidP="000C0C98">
            <w:pPr>
              <w:jc w:val="center"/>
            </w:pPr>
            <w:r>
              <w:t>Communications</w:t>
            </w:r>
          </w:p>
        </w:tc>
        <w:tc>
          <w:tcPr>
            <w:tcW w:w="1127" w:type="dxa"/>
            <w:shd w:val="clear" w:color="auto" w:fill="auto"/>
          </w:tcPr>
          <w:p w14:paraId="436987C0" w14:textId="648E8192" w:rsidR="00E51A9C" w:rsidRDefault="00A01AB4" w:rsidP="00DC3946">
            <w:pPr>
              <w:jc w:val="center"/>
            </w:pPr>
            <w:r>
              <w:sym w:font="Wingdings" w:char="F0FC"/>
            </w:r>
          </w:p>
        </w:tc>
      </w:tr>
      <w:tr w:rsidR="00E66F1F" w14:paraId="75D7DF90" w14:textId="77777777" w:rsidTr="00DA4DEA">
        <w:trPr>
          <w:jc w:val="center"/>
        </w:trPr>
        <w:tc>
          <w:tcPr>
            <w:tcW w:w="2184" w:type="dxa"/>
            <w:shd w:val="clear" w:color="auto" w:fill="auto"/>
          </w:tcPr>
          <w:p w14:paraId="379E664D" w14:textId="77777777" w:rsidR="00E66F1F" w:rsidRDefault="00E66F1F" w:rsidP="00E66F1F">
            <w:pPr>
              <w:jc w:val="center"/>
            </w:pPr>
            <w:r>
              <w:t>Andy Wheeler [AW]</w:t>
            </w:r>
          </w:p>
        </w:tc>
        <w:tc>
          <w:tcPr>
            <w:tcW w:w="3456" w:type="dxa"/>
            <w:shd w:val="clear" w:color="auto" w:fill="auto"/>
          </w:tcPr>
          <w:p w14:paraId="52C77868" w14:textId="77777777" w:rsidR="00E66F1F" w:rsidRDefault="00E66F1F" w:rsidP="00E66F1F">
            <w:pPr>
              <w:jc w:val="center"/>
            </w:pPr>
            <w:r>
              <w:t>Treasurer</w:t>
            </w:r>
          </w:p>
        </w:tc>
        <w:tc>
          <w:tcPr>
            <w:tcW w:w="1127" w:type="dxa"/>
            <w:shd w:val="clear" w:color="auto" w:fill="auto"/>
          </w:tcPr>
          <w:p w14:paraId="4962FEDA" w14:textId="2A539130" w:rsidR="00E66F1F" w:rsidRDefault="00E66F1F" w:rsidP="00E66F1F">
            <w:pPr>
              <w:jc w:val="center"/>
            </w:pPr>
            <w:r w:rsidRPr="00167B2A">
              <w:sym w:font="Wingdings" w:char="F0FC"/>
            </w:r>
          </w:p>
        </w:tc>
      </w:tr>
      <w:tr w:rsidR="00E66F1F" w14:paraId="7DFB1304" w14:textId="77777777" w:rsidTr="00DA4DEA">
        <w:trPr>
          <w:jc w:val="center"/>
        </w:trPr>
        <w:tc>
          <w:tcPr>
            <w:tcW w:w="2184" w:type="dxa"/>
            <w:shd w:val="clear" w:color="auto" w:fill="auto"/>
          </w:tcPr>
          <w:p w14:paraId="75A88681" w14:textId="28A4013B" w:rsidR="00E66F1F" w:rsidRDefault="00844FEA" w:rsidP="00E66F1F">
            <w:pPr>
              <w:jc w:val="center"/>
            </w:pPr>
            <w:r>
              <w:t>John Cheel (JC)</w:t>
            </w:r>
          </w:p>
        </w:tc>
        <w:tc>
          <w:tcPr>
            <w:tcW w:w="3456" w:type="dxa"/>
            <w:shd w:val="clear" w:color="auto" w:fill="auto"/>
          </w:tcPr>
          <w:p w14:paraId="5D3CF1FB" w14:textId="77777777" w:rsidR="00E66F1F" w:rsidRDefault="00E66F1F" w:rsidP="00E66F1F">
            <w:pPr>
              <w:jc w:val="center"/>
            </w:pPr>
            <w:r>
              <w:t>Ordinary Member</w:t>
            </w:r>
          </w:p>
        </w:tc>
        <w:tc>
          <w:tcPr>
            <w:tcW w:w="1127" w:type="dxa"/>
            <w:shd w:val="clear" w:color="auto" w:fill="auto"/>
          </w:tcPr>
          <w:p w14:paraId="061C126A" w14:textId="07916EA2" w:rsidR="00E66F1F" w:rsidRDefault="00E66F1F" w:rsidP="00E66F1F">
            <w:pPr>
              <w:jc w:val="center"/>
            </w:pPr>
            <w:r w:rsidRPr="00167B2A">
              <w:sym w:font="Wingdings" w:char="F0FC"/>
            </w:r>
          </w:p>
        </w:tc>
      </w:tr>
      <w:tr w:rsidR="00E51A9C" w14:paraId="154CAE7D" w14:textId="77777777" w:rsidTr="00DA4DEA">
        <w:trPr>
          <w:jc w:val="center"/>
        </w:trPr>
        <w:tc>
          <w:tcPr>
            <w:tcW w:w="2184" w:type="dxa"/>
            <w:shd w:val="clear" w:color="auto" w:fill="auto"/>
          </w:tcPr>
          <w:p w14:paraId="24158E98" w14:textId="77777777" w:rsidR="00E51A9C" w:rsidRDefault="00E51A9C" w:rsidP="000C0C98">
            <w:pPr>
              <w:jc w:val="center"/>
            </w:pPr>
            <w:r>
              <w:t>Emily Holden [EH]</w:t>
            </w:r>
          </w:p>
        </w:tc>
        <w:tc>
          <w:tcPr>
            <w:tcW w:w="3456" w:type="dxa"/>
            <w:shd w:val="clear" w:color="auto" w:fill="auto"/>
          </w:tcPr>
          <w:p w14:paraId="6A0C26B9" w14:textId="77777777" w:rsidR="00E51A9C" w:rsidRDefault="00E51A9C" w:rsidP="000C0C98">
            <w:pPr>
              <w:jc w:val="center"/>
            </w:pPr>
            <w:r>
              <w:t>Membership</w:t>
            </w:r>
          </w:p>
        </w:tc>
        <w:tc>
          <w:tcPr>
            <w:tcW w:w="1127" w:type="dxa"/>
            <w:shd w:val="clear" w:color="auto" w:fill="auto"/>
          </w:tcPr>
          <w:p w14:paraId="6F366850" w14:textId="50B51E6C" w:rsidR="00E51A9C" w:rsidRDefault="00A34E3F" w:rsidP="00DC3946">
            <w:pPr>
              <w:jc w:val="center"/>
            </w:pPr>
            <w:r>
              <w:sym w:font="Wingdings" w:char="F0FC"/>
            </w:r>
          </w:p>
        </w:tc>
      </w:tr>
      <w:tr w:rsidR="00E51A9C" w14:paraId="362C473E" w14:textId="77777777" w:rsidTr="00DA4DEA">
        <w:trPr>
          <w:jc w:val="center"/>
        </w:trPr>
        <w:tc>
          <w:tcPr>
            <w:tcW w:w="2184" w:type="dxa"/>
            <w:shd w:val="clear" w:color="auto" w:fill="auto"/>
          </w:tcPr>
          <w:p w14:paraId="39CEBAC4" w14:textId="77777777" w:rsidR="00E51A9C" w:rsidRDefault="00E51A9C" w:rsidP="000C0C98">
            <w:pPr>
              <w:jc w:val="center"/>
            </w:pPr>
            <w:r>
              <w:t>Jude Glynn [JG]</w:t>
            </w:r>
          </w:p>
        </w:tc>
        <w:tc>
          <w:tcPr>
            <w:tcW w:w="3456" w:type="dxa"/>
            <w:shd w:val="clear" w:color="auto" w:fill="auto"/>
          </w:tcPr>
          <w:p w14:paraId="4ADFC460" w14:textId="23A5C279" w:rsidR="00E51A9C" w:rsidRDefault="00852FD6" w:rsidP="000C0C98">
            <w:pPr>
              <w:jc w:val="center"/>
            </w:pPr>
            <w:r>
              <w:t>Women’s</w:t>
            </w:r>
            <w:r w:rsidR="004F004A">
              <w:t xml:space="preserve"> Road Relays Team Manager</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77777777" w:rsidR="00E51A9C" w:rsidRDefault="00E51A9C" w:rsidP="00867BB7">
            <w:pPr>
              <w:jc w:val="center"/>
            </w:pPr>
            <w:r>
              <w:t>Katie Thomas [KT]</w:t>
            </w:r>
          </w:p>
        </w:tc>
        <w:tc>
          <w:tcPr>
            <w:tcW w:w="3456" w:type="dxa"/>
            <w:shd w:val="clear" w:color="auto" w:fill="auto"/>
          </w:tcPr>
          <w:p w14:paraId="6CAF9FD6" w14:textId="77777777" w:rsidR="00E51A9C" w:rsidRDefault="00E51A9C" w:rsidP="000C0C98">
            <w:pPr>
              <w:jc w:val="center"/>
            </w:pPr>
            <w:r>
              <w:t>Newcomers Coordinator</w:t>
            </w:r>
          </w:p>
        </w:tc>
        <w:tc>
          <w:tcPr>
            <w:tcW w:w="1127" w:type="dxa"/>
            <w:shd w:val="clear" w:color="auto" w:fill="auto"/>
          </w:tcPr>
          <w:p w14:paraId="2893BF84" w14:textId="4F5D08D9" w:rsidR="00E51A9C" w:rsidRDefault="00A34E3F" w:rsidP="00DC3946">
            <w:pPr>
              <w:jc w:val="center"/>
            </w:pPr>
            <w:r>
              <w:sym w:font="Wingdings" w:char="F0FC"/>
            </w:r>
          </w:p>
        </w:tc>
      </w:tr>
      <w:tr w:rsidR="00E51A9C" w14:paraId="5177E92B" w14:textId="77777777" w:rsidTr="00DA4DEA">
        <w:trPr>
          <w:jc w:val="center"/>
        </w:trPr>
        <w:tc>
          <w:tcPr>
            <w:tcW w:w="2184" w:type="dxa"/>
            <w:shd w:val="clear" w:color="auto" w:fill="auto"/>
          </w:tcPr>
          <w:p w14:paraId="3E03FC06" w14:textId="77777777" w:rsidR="00E51A9C" w:rsidRDefault="00E51A9C" w:rsidP="000C0C98">
            <w:pPr>
              <w:jc w:val="center"/>
            </w:pPr>
            <w:r>
              <w:t>Laura Gale [LG]</w:t>
            </w:r>
          </w:p>
        </w:tc>
        <w:tc>
          <w:tcPr>
            <w:tcW w:w="3456" w:type="dxa"/>
            <w:shd w:val="clear" w:color="auto" w:fill="auto"/>
          </w:tcPr>
          <w:p w14:paraId="39E8443A" w14:textId="77777777" w:rsidR="00E51A9C" w:rsidRDefault="00E51A9C" w:rsidP="000C0C98">
            <w:pPr>
              <w:jc w:val="center"/>
            </w:pPr>
            <w:r>
              <w:t>Club Kit</w:t>
            </w:r>
          </w:p>
        </w:tc>
        <w:tc>
          <w:tcPr>
            <w:tcW w:w="1127" w:type="dxa"/>
            <w:shd w:val="clear" w:color="auto" w:fill="auto"/>
          </w:tcPr>
          <w:p w14:paraId="1E8E3AF1" w14:textId="285909ED" w:rsidR="00E51A9C" w:rsidRDefault="00A01AB4" w:rsidP="00DC3946">
            <w:pPr>
              <w:jc w:val="center"/>
            </w:pPr>
            <w:r>
              <w:sym w:font="Wingdings" w:char="F0FC"/>
            </w:r>
          </w:p>
        </w:tc>
      </w:tr>
      <w:tr w:rsidR="00E51A9C" w14:paraId="0B71830F" w14:textId="77777777" w:rsidTr="00DA4DEA">
        <w:trPr>
          <w:jc w:val="center"/>
        </w:trPr>
        <w:tc>
          <w:tcPr>
            <w:tcW w:w="2184" w:type="dxa"/>
            <w:shd w:val="clear" w:color="auto" w:fill="auto"/>
          </w:tcPr>
          <w:p w14:paraId="00390A9D" w14:textId="77777777" w:rsidR="00E51A9C" w:rsidRDefault="00E51A9C" w:rsidP="000C0C98">
            <w:pPr>
              <w:jc w:val="center"/>
            </w:pPr>
            <w:r>
              <w:t>Linda Goulding [LG2]</w:t>
            </w:r>
          </w:p>
        </w:tc>
        <w:tc>
          <w:tcPr>
            <w:tcW w:w="3456" w:type="dxa"/>
            <w:shd w:val="clear" w:color="auto" w:fill="auto"/>
          </w:tcPr>
          <w:p w14:paraId="2758E368" w14:textId="77777777" w:rsidR="00E51A9C" w:rsidRDefault="00E51A9C" w:rsidP="000C0C98">
            <w:pPr>
              <w:jc w:val="center"/>
            </w:pPr>
            <w:r>
              <w:t>Club Secretary</w:t>
            </w:r>
          </w:p>
        </w:tc>
        <w:tc>
          <w:tcPr>
            <w:tcW w:w="1127" w:type="dxa"/>
            <w:shd w:val="clear" w:color="auto" w:fill="auto"/>
          </w:tcPr>
          <w:p w14:paraId="1818D35E" w14:textId="5CB42F3D" w:rsidR="00E51A9C" w:rsidRDefault="00FB4E01" w:rsidP="00DC3946">
            <w:pPr>
              <w:jc w:val="center"/>
            </w:pPr>
            <w:r>
              <w:sym w:font="Wingdings" w:char="F0FC"/>
            </w:r>
          </w:p>
        </w:tc>
      </w:tr>
      <w:tr w:rsidR="00E51A9C" w14:paraId="5ED09618" w14:textId="77777777" w:rsidTr="00DA4DEA">
        <w:trPr>
          <w:jc w:val="center"/>
        </w:trPr>
        <w:tc>
          <w:tcPr>
            <w:tcW w:w="2184" w:type="dxa"/>
            <w:shd w:val="clear" w:color="auto" w:fill="auto"/>
          </w:tcPr>
          <w:p w14:paraId="1CBD9BFC" w14:textId="13BA685A" w:rsidR="00E51A9C" w:rsidRDefault="00844FEA" w:rsidP="000C0C98">
            <w:pPr>
              <w:jc w:val="center"/>
            </w:pPr>
            <w:r>
              <w:t xml:space="preserve">Mat </w:t>
            </w:r>
            <w:r w:rsidR="00094A65">
              <w:t>Pollard</w:t>
            </w:r>
            <w:r>
              <w:t xml:space="preserve"> (MP)</w:t>
            </w:r>
          </w:p>
        </w:tc>
        <w:tc>
          <w:tcPr>
            <w:tcW w:w="3456" w:type="dxa"/>
            <w:shd w:val="clear" w:color="auto" w:fill="auto"/>
          </w:tcPr>
          <w:p w14:paraId="3115DB9A" w14:textId="30FA6F52" w:rsidR="00E51A9C" w:rsidRDefault="00852FD6" w:rsidP="000C0C98">
            <w:pPr>
              <w:jc w:val="center"/>
            </w:pPr>
            <w:r>
              <w:t>Men’s</w:t>
            </w:r>
            <w:r w:rsidR="00E51A9C">
              <w:t xml:space="preserve"> Cross-country Team Captain</w:t>
            </w:r>
          </w:p>
        </w:tc>
        <w:tc>
          <w:tcPr>
            <w:tcW w:w="1127" w:type="dxa"/>
            <w:shd w:val="clear" w:color="auto" w:fill="auto"/>
          </w:tcPr>
          <w:p w14:paraId="2E96809B" w14:textId="3F295116" w:rsidR="00E51A9C" w:rsidRDefault="00A34E3F" w:rsidP="00DC3946">
            <w:pPr>
              <w:jc w:val="center"/>
            </w:pPr>
            <w:r>
              <w:sym w:font="Wingdings" w:char="F0FC"/>
            </w:r>
          </w:p>
        </w:tc>
      </w:tr>
      <w:tr w:rsidR="00E51A9C" w14:paraId="484E8251" w14:textId="77777777" w:rsidTr="00DA4DEA">
        <w:trPr>
          <w:jc w:val="center"/>
        </w:trPr>
        <w:tc>
          <w:tcPr>
            <w:tcW w:w="2184" w:type="dxa"/>
            <w:shd w:val="clear" w:color="auto" w:fill="auto"/>
          </w:tcPr>
          <w:p w14:paraId="031B041E" w14:textId="6716030F" w:rsidR="00E51A9C" w:rsidRDefault="00844FEA" w:rsidP="00ED4359">
            <w:pPr>
              <w:jc w:val="center"/>
            </w:pPr>
            <w:r>
              <w:t>Taz Yousaf (TY)</w:t>
            </w:r>
          </w:p>
        </w:tc>
        <w:tc>
          <w:tcPr>
            <w:tcW w:w="3456" w:type="dxa"/>
            <w:shd w:val="clear" w:color="auto" w:fill="auto"/>
          </w:tcPr>
          <w:p w14:paraId="3E79ADDE" w14:textId="77777777" w:rsidR="00E51A9C" w:rsidRDefault="00E51A9C" w:rsidP="000C0C98">
            <w:pPr>
              <w:jc w:val="center"/>
            </w:pPr>
            <w:r>
              <w:t>Social</w:t>
            </w:r>
          </w:p>
        </w:tc>
        <w:tc>
          <w:tcPr>
            <w:tcW w:w="1127" w:type="dxa"/>
            <w:shd w:val="clear" w:color="auto" w:fill="auto"/>
          </w:tcPr>
          <w:p w14:paraId="5D0FF59D" w14:textId="0F5CEA48" w:rsidR="00E51A9C" w:rsidRDefault="00FB4E01" w:rsidP="00DC3946">
            <w:pPr>
              <w:jc w:val="center"/>
            </w:pPr>
            <w:r>
              <w:sym w:font="Wingdings" w:char="F0FC"/>
            </w:r>
          </w:p>
        </w:tc>
      </w:tr>
      <w:tr w:rsidR="00E51A9C" w14:paraId="13BF9D5A" w14:textId="77777777" w:rsidTr="00DA4DEA">
        <w:trPr>
          <w:jc w:val="center"/>
        </w:trPr>
        <w:tc>
          <w:tcPr>
            <w:tcW w:w="2184" w:type="dxa"/>
            <w:shd w:val="clear" w:color="auto" w:fill="auto"/>
          </w:tcPr>
          <w:p w14:paraId="06EA480D" w14:textId="36727285" w:rsidR="00E51A9C" w:rsidRDefault="00844FEA" w:rsidP="000C0C98">
            <w:pPr>
              <w:jc w:val="center"/>
            </w:pPr>
            <w:r>
              <w:t>Oliver Kirkland (OK)</w:t>
            </w:r>
          </w:p>
        </w:tc>
        <w:tc>
          <w:tcPr>
            <w:tcW w:w="3456" w:type="dxa"/>
            <w:shd w:val="clear" w:color="auto" w:fill="auto"/>
          </w:tcPr>
          <w:p w14:paraId="64DAE067" w14:textId="4A5FF3B5" w:rsidR="00E51A9C" w:rsidRDefault="001D5D2A" w:rsidP="000C0C98">
            <w:pPr>
              <w:jc w:val="center"/>
            </w:pPr>
            <w:r>
              <w:t>Men’s</w:t>
            </w:r>
            <w:r w:rsidR="00E51A9C">
              <w:t xml:space="preserve"> Road Relays Team Manager</w:t>
            </w:r>
          </w:p>
        </w:tc>
        <w:tc>
          <w:tcPr>
            <w:tcW w:w="1127" w:type="dxa"/>
            <w:shd w:val="clear" w:color="auto" w:fill="auto"/>
          </w:tcPr>
          <w:p w14:paraId="3BDFCCC6" w14:textId="2F18942E" w:rsidR="00E51A9C" w:rsidRDefault="00A34E3F" w:rsidP="007D7494">
            <w:pPr>
              <w:jc w:val="center"/>
            </w:pPr>
            <w:r>
              <w:sym w:font="Wingdings" w:char="F0FC"/>
            </w:r>
          </w:p>
        </w:tc>
      </w:tr>
      <w:tr w:rsidR="00E51A9C" w14:paraId="65EC00D5" w14:textId="77777777" w:rsidTr="00DA4DEA">
        <w:trPr>
          <w:jc w:val="center"/>
        </w:trPr>
        <w:tc>
          <w:tcPr>
            <w:tcW w:w="2184" w:type="dxa"/>
            <w:shd w:val="clear" w:color="auto" w:fill="auto"/>
          </w:tcPr>
          <w:p w14:paraId="39043BDF" w14:textId="20940FFD" w:rsidR="00E51A9C" w:rsidRDefault="00844FEA" w:rsidP="000C0C98">
            <w:pPr>
              <w:jc w:val="center"/>
            </w:pPr>
            <w:r>
              <w:t>Rhian Littlewood (RL)</w:t>
            </w:r>
          </w:p>
        </w:tc>
        <w:tc>
          <w:tcPr>
            <w:tcW w:w="3456" w:type="dxa"/>
            <w:shd w:val="clear" w:color="auto" w:fill="auto"/>
          </w:tcPr>
          <w:p w14:paraId="727999FF" w14:textId="2565B094" w:rsidR="00E51A9C" w:rsidRDefault="00852FD6" w:rsidP="000C0C98">
            <w:pPr>
              <w:jc w:val="center"/>
            </w:pPr>
            <w:r>
              <w:t>Women’s</w:t>
            </w:r>
            <w:r w:rsidR="00E51A9C">
              <w:t xml:space="preserve"> Cross-country Team Captain</w:t>
            </w:r>
          </w:p>
        </w:tc>
        <w:tc>
          <w:tcPr>
            <w:tcW w:w="1127" w:type="dxa"/>
            <w:shd w:val="clear" w:color="auto" w:fill="auto"/>
          </w:tcPr>
          <w:p w14:paraId="3E15D07C" w14:textId="5CF984B9" w:rsidR="00E51A9C" w:rsidRDefault="00A34E3F" w:rsidP="00DC3946">
            <w:pPr>
              <w:jc w:val="center"/>
            </w:pPr>
            <w:r>
              <w:sym w:font="Wingdings" w:char="F0FC"/>
            </w:r>
          </w:p>
        </w:tc>
      </w:tr>
      <w:tr w:rsidR="00E51A9C" w14:paraId="0BC29A9F" w14:textId="77777777" w:rsidTr="00DA4DEA">
        <w:trPr>
          <w:jc w:val="center"/>
        </w:trPr>
        <w:tc>
          <w:tcPr>
            <w:tcW w:w="2184" w:type="dxa"/>
            <w:shd w:val="clear" w:color="auto" w:fill="auto"/>
          </w:tcPr>
          <w:p w14:paraId="29E8D8C7" w14:textId="4AEDCF94" w:rsidR="00E51A9C" w:rsidRDefault="00844FEA" w:rsidP="000C0C98">
            <w:pPr>
              <w:jc w:val="center"/>
            </w:pPr>
            <w:r>
              <w:t>Clare Mullin (CM)</w:t>
            </w:r>
          </w:p>
        </w:tc>
        <w:tc>
          <w:tcPr>
            <w:tcW w:w="3456" w:type="dxa"/>
            <w:shd w:val="clear" w:color="auto" w:fill="auto"/>
          </w:tcPr>
          <w:p w14:paraId="64D10542" w14:textId="77777777" w:rsidR="00E51A9C" w:rsidRDefault="00E51A9C" w:rsidP="000C0C98">
            <w:pPr>
              <w:jc w:val="center"/>
            </w:pPr>
            <w:r>
              <w:t>Ordinary Member</w:t>
            </w:r>
          </w:p>
        </w:tc>
        <w:tc>
          <w:tcPr>
            <w:tcW w:w="1127" w:type="dxa"/>
            <w:shd w:val="clear" w:color="auto" w:fill="auto"/>
          </w:tcPr>
          <w:p w14:paraId="41C3B34E" w14:textId="2BFFF303" w:rsidR="00E51A9C" w:rsidRDefault="00C169CB" w:rsidP="00DC3946">
            <w:pPr>
              <w:jc w:val="center"/>
            </w:pPr>
            <w:r>
              <w:sym w:font="Wingdings" w:char="F0FB"/>
            </w:r>
          </w:p>
        </w:tc>
      </w:tr>
      <w:tr w:rsidR="00E51A9C" w14:paraId="39DFEFEE" w14:textId="77777777" w:rsidTr="00DA4DEA">
        <w:trPr>
          <w:jc w:val="center"/>
        </w:trPr>
        <w:tc>
          <w:tcPr>
            <w:tcW w:w="2184" w:type="dxa"/>
            <w:shd w:val="clear" w:color="auto" w:fill="auto"/>
          </w:tcPr>
          <w:p w14:paraId="43B26CB9" w14:textId="77777777" w:rsidR="00E51A9C" w:rsidRDefault="00E51A9C" w:rsidP="005C2C49">
            <w:pPr>
              <w:jc w:val="center"/>
            </w:pPr>
            <w:r>
              <w:t>Tony Hall [TH]</w:t>
            </w:r>
          </w:p>
        </w:tc>
        <w:tc>
          <w:tcPr>
            <w:tcW w:w="3456" w:type="dxa"/>
            <w:shd w:val="clear" w:color="auto" w:fill="auto"/>
          </w:tcPr>
          <w:p w14:paraId="2F01E06E" w14:textId="77777777" w:rsidR="00E51A9C" w:rsidRDefault="00E51A9C" w:rsidP="000C0C98">
            <w:pPr>
              <w:jc w:val="center"/>
            </w:pPr>
            <w:r>
              <w:t>Coaching Coordinator</w:t>
            </w:r>
          </w:p>
        </w:tc>
        <w:tc>
          <w:tcPr>
            <w:tcW w:w="1127" w:type="dxa"/>
            <w:shd w:val="clear" w:color="auto" w:fill="auto"/>
          </w:tcPr>
          <w:p w14:paraId="760BB306" w14:textId="313A424A" w:rsidR="00E51A9C" w:rsidRDefault="00A01AB4" w:rsidP="00DC3946">
            <w:pPr>
              <w:jc w:val="center"/>
            </w:pPr>
            <w:r>
              <w:sym w:font="Wingdings" w:char="F0FC"/>
            </w:r>
          </w:p>
        </w:tc>
      </w:tr>
      <w:tr w:rsidR="00DA4DEA" w14:paraId="6A907474" w14:textId="77777777" w:rsidTr="00DA4DEA">
        <w:trPr>
          <w:jc w:val="center"/>
        </w:trPr>
        <w:tc>
          <w:tcPr>
            <w:tcW w:w="2184" w:type="dxa"/>
            <w:shd w:val="clear" w:color="auto" w:fill="auto"/>
          </w:tcPr>
          <w:p w14:paraId="5F0455F3" w14:textId="20414985" w:rsidR="00DA4DEA" w:rsidRDefault="00844FEA" w:rsidP="000C0C98">
            <w:pPr>
              <w:jc w:val="center"/>
            </w:pPr>
            <w:r>
              <w:t>Dave Powner (DP)</w:t>
            </w:r>
          </w:p>
        </w:tc>
        <w:tc>
          <w:tcPr>
            <w:tcW w:w="3456" w:type="dxa"/>
            <w:shd w:val="clear" w:color="auto" w:fill="auto"/>
          </w:tcPr>
          <w:p w14:paraId="446238F9" w14:textId="70C6B8DA" w:rsidR="00DA4DEA" w:rsidRDefault="00DA4DEA" w:rsidP="000C0C98">
            <w:pPr>
              <w:jc w:val="center"/>
            </w:pPr>
            <w:r>
              <w:t>Events</w:t>
            </w:r>
            <w:r w:rsidR="00D14508">
              <w:t xml:space="preserve"> Coordinator</w:t>
            </w:r>
          </w:p>
        </w:tc>
        <w:tc>
          <w:tcPr>
            <w:tcW w:w="1127" w:type="dxa"/>
            <w:shd w:val="clear" w:color="auto" w:fill="auto"/>
          </w:tcPr>
          <w:p w14:paraId="07307F4D" w14:textId="274796BE" w:rsidR="00DA4DEA" w:rsidRDefault="00AC43FA" w:rsidP="00DC3946">
            <w:pPr>
              <w:jc w:val="center"/>
            </w:pPr>
            <w:r>
              <w:sym w:font="Wingdings" w:char="F0FC"/>
            </w:r>
          </w:p>
        </w:tc>
      </w:tr>
    </w:tbl>
    <w:p w14:paraId="42D06AEB" w14:textId="77777777" w:rsidR="004D1F7A" w:rsidRPr="004D1F7A" w:rsidRDefault="004D1F7A" w:rsidP="004D1F7A">
      <w:pPr>
        <w:sectPr w:rsidR="004D1F7A" w:rsidRPr="004D1F7A" w:rsidSect="0053205A">
          <w:footerReference w:type="default" r:id="rId8"/>
          <w:pgSz w:w="11906" w:h="16838"/>
          <w:pgMar w:top="1440" w:right="1440" w:bottom="1440" w:left="1440" w:header="708" w:footer="708" w:gutter="0"/>
          <w:cols w:space="708"/>
          <w:docGrid w:linePitch="360"/>
        </w:sectPr>
      </w:pPr>
    </w:p>
    <w:p w14:paraId="2C05F525" w14:textId="32DE0D4C" w:rsidR="00C169CB" w:rsidRDefault="0046247B" w:rsidP="004F4970">
      <w:pPr>
        <w:pStyle w:val="Heading1"/>
        <w:spacing w:line="240" w:lineRule="auto"/>
      </w:pPr>
      <w:r>
        <w:t>Apologies</w:t>
      </w:r>
      <w:r w:rsidR="007B11D5">
        <w:t xml:space="preserve"> Received</w:t>
      </w:r>
    </w:p>
    <w:p w14:paraId="6BE59A40" w14:textId="05FC4676" w:rsidR="00C169CB" w:rsidRDefault="00C169CB" w:rsidP="003010AC">
      <w:pPr>
        <w:pStyle w:val="ListParagraph"/>
        <w:numPr>
          <w:ilvl w:val="0"/>
          <w:numId w:val="27"/>
        </w:numPr>
      </w:pPr>
      <w:r>
        <w:t>Clare Mullin</w:t>
      </w:r>
    </w:p>
    <w:p w14:paraId="3A27BF1C" w14:textId="27B639BB" w:rsidR="00A930BB" w:rsidRPr="002C704F" w:rsidRDefault="00A930BB" w:rsidP="003010AC">
      <w:pPr>
        <w:pStyle w:val="ListParagraph"/>
        <w:numPr>
          <w:ilvl w:val="0"/>
          <w:numId w:val="27"/>
        </w:numPr>
      </w:pPr>
      <w:r>
        <w:t>Steve Doswell</w:t>
      </w:r>
    </w:p>
    <w:p w14:paraId="4FAB7B7D" w14:textId="7438CC1A" w:rsidR="00071FA4" w:rsidRDefault="00A53E2C" w:rsidP="007D7494">
      <w:pPr>
        <w:pStyle w:val="Heading1"/>
      </w:pPr>
      <w:r>
        <w:t>Agenda</w:t>
      </w:r>
    </w:p>
    <w:p w14:paraId="7C93599A" w14:textId="78215AC3" w:rsidR="002F7A3B" w:rsidRDefault="004F4970" w:rsidP="00602816">
      <w:pPr>
        <w:pStyle w:val="ListParagraph"/>
        <w:numPr>
          <w:ilvl w:val="0"/>
          <w:numId w:val="6"/>
        </w:numPr>
        <w:spacing w:after="0"/>
      </w:pPr>
      <w:r>
        <w:t>Annual Awards Nominations</w:t>
      </w:r>
    </w:p>
    <w:p w14:paraId="651F5D93" w14:textId="36FBC393" w:rsidR="00602816" w:rsidRDefault="004F4970" w:rsidP="004F4970">
      <w:pPr>
        <w:pStyle w:val="ListParagraph"/>
        <w:numPr>
          <w:ilvl w:val="0"/>
          <w:numId w:val="6"/>
        </w:numPr>
        <w:spacing w:after="0"/>
      </w:pPr>
      <w:r>
        <w:t>Awards Evening</w:t>
      </w:r>
    </w:p>
    <w:p w14:paraId="27975CAB" w14:textId="45BA6F26" w:rsidR="004F4970" w:rsidRDefault="004F4970" w:rsidP="004F4970">
      <w:pPr>
        <w:pStyle w:val="ListParagraph"/>
        <w:numPr>
          <w:ilvl w:val="0"/>
          <w:numId w:val="6"/>
        </w:numPr>
      </w:pPr>
      <w:r w:rsidRPr="004F4970">
        <w:t>Review previous months’ minutes / action points</w:t>
      </w:r>
    </w:p>
    <w:p w14:paraId="53879FE7" w14:textId="15469763" w:rsidR="00403BD1" w:rsidRDefault="00D11545" w:rsidP="00D11545">
      <w:pPr>
        <w:pStyle w:val="ListParagraph"/>
        <w:numPr>
          <w:ilvl w:val="0"/>
          <w:numId w:val="6"/>
        </w:numPr>
        <w:spacing w:after="0"/>
      </w:pPr>
      <w:r>
        <w:t>AOB</w:t>
      </w:r>
    </w:p>
    <w:p w14:paraId="502A7BD1" w14:textId="77777777" w:rsidR="00172928" w:rsidRDefault="00172928" w:rsidP="00172928">
      <w:pPr>
        <w:spacing w:after="0"/>
      </w:pPr>
    </w:p>
    <w:p w14:paraId="1364EE50" w14:textId="3790913D" w:rsidR="00A53E2C" w:rsidRDefault="003B79E8" w:rsidP="007F3449">
      <w:pPr>
        <w:pStyle w:val="Heading1"/>
        <w:spacing w:line="240" w:lineRule="auto"/>
      </w:pPr>
      <w:r>
        <w:t>A</w:t>
      </w:r>
      <w:r w:rsidR="007E0D06">
        <w:t>ctions</w:t>
      </w:r>
    </w:p>
    <w:tbl>
      <w:tblPr>
        <w:tblStyle w:val="TableGrid"/>
        <w:tblW w:w="0" w:type="auto"/>
        <w:tblLook w:val="04A0" w:firstRow="1" w:lastRow="0" w:firstColumn="1" w:lastColumn="0" w:noHBand="0" w:noVBand="1"/>
      </w:tblPr>
      <w:tblGrid>
        <w:gridCol w:w="2122"/>
        <w:gridCol w:w="5438"/>
        <w:gridCol w:w="1456"/>
      </w:tblGrid>
      <w:tr w:rsidR="007E0D06" w:rsidRPr="00F6436D" w14:paraId="73BF2AEF" w14:textId="77777777" w:rsidTr="0008620B">
        <w:tc>
          <w:tcPr>
            <w:tcW w:w="2122" w:type="dxa"/>
            <w:shd w:val="clear" w:color="auto" w:fill="4BACC6"/>
          </w:tcPr>
          <w:p w14:paraId="221720C6" w14:textId="466A8285" w:rsidR="007E0D06" w:rsidRPr="00F6436D" w:rsidRDefault="0008620B" w:rsidP="001514AF">
            <w:pPr>
              <w:jc w:val="center"/>
              <w:rPr>
                <w:b/>
                <w:color w:val="FFFFFF" w:themeColor="background1"/>
              </w:rPr>
            </w:pPr>
            <w:r>
              <w:rPr>
                <w:b/>
                <w:color w:val="FFFFFF" w:themeColor="background1"/>
              </w:rPr>
              <w:t>Owner</w:t>
            </w:r>
          </w:p>
        </w:tc>
        <w:tc>
          <w:tcPr>
            <w:tcW w:w="5438" w:type="dxa"/>
            <w:shd w:val="clear" w:color="auto" w:fill="4BACC6"/>
          </w:tcPr>
          <w:p w14:paraId="6C510343" w14:textId="3C469B3E" w:rsidR="007E0D06" w:rsidRPr="00F6436D" w:rsidRDefault="0008620B" w:rsidP="001514AF">
            <w:pPr>
              <w:jc w:val="center"/>
              <w:rPr>
                <w:b/>
                <w:color w:val="FFFFFF" w:themeColor="background1"/>
              </w:rPr>
            </w:pPr>
            <w:r>
              <w:rPr>
                <w:b/>
                <w:color w:val="FFFFFF" w:themeColor="background1"/>
              </w:rPr>
              <w:t>Action</w:t>
            </w:r>
          </w:p>
        </w:tc>
        <w:tc>
          <w:tcPr>
            <w:tcW w:w="1456" w:type="dxa"/>
            <w:shd w:val="clear" w:color="auto" w:fill="4BACC6"/>
          </w:tcPr>
          <w:p w14:paraId="7AF713CA" w14:textId="502BC4C5" w:rsidR="007E0D06" w:rsidRPr="00F6436D" w:rsidRDefault="00EC03C9" w:rsidP="001514AF">
            <w:pPr>
              <w:jc w:val="center"/>
              <w:rPr>
                <w:b/>
                <w:color w:val="FFFFFF" w:themeColor="background1"/>
              </w:rPr>
            </w:pPr>
            <w:r>
              <w:rPr>
                <w:b/>
                <w:color w:val="FFFFFF" w:themeColor="background1"/>
              </w:rPr>
              <w:t xml:space="preserve">Complete / </w:t>
            </w:r>
            <w:r w:rsidR="007E0D06" w:rsidRPr="00F6436D">
              <w:rPr>
                <w:b/>
                <w:color w:val="FFFFFF" w:themeColor="background1"/>
              </w:rPr>
              <w:t>Review</w:t>
            </w:r>
          </w:p>
        </w:tc>
      </w:tr>
      <w:tr w:rsidR="0033306F" w:rsidRPr="00A53E2C" w14:paraId="57D84722" w14:textId="77777777" w:rsidTr="0008620B">
        <w:tc>
          <w:tcPr>
            <w:tcW w:w="2122" w:type="dxa"/>
          </w:tcPr>
          <w:p w14:paraId="07DF0B16" w14:textId="64962F68" w:rsidR="0033306F" w:rsidRPr="00D73048" w:rsidRDefault="0033306F" w:rsidP="0033306F">
            <w:r>
              <w:lastRenderedPageBreak/>
              <w:t>Stacey Marston</w:t>
            </w:r>
          </w:p>
        </w:tc>
        <w:tc>
          <w:tcPr>
            <w:tcW w:w="5438" w:type="dxa"/>
          </w:tcPr>
          <w:p w14:paraId="12B91300" w14:textId="70A5993F" w:rsidR="0033306F" w:rsidRPr="00D73048" w:rsidRDefault="0033306F" w:rsidP="0033306F">
            <w:r>
              <w:t>Progress twin Club Initiative</w:t>
            </w:r>
          </w:p>
        </w:tc>
        <w:tc>
          <w:tcPr>
            <w:tcW w:w="1456" w:type="dxa"/>
          </w:tcPr>
          <w:p w14:paraId="611AAFD4" w14:textId="76885325" w:rsidR="0033306F" w:rsidRPr="00D73048" w:rsidRDefault="000E4A72" w:rsidP="0033306F">
            <w:r>
              <w:t>13/2/16</w:t>
            </w:r>
          </w:p>
        </w:tc>
      </w:tr>
      <w:tr w:rsidR="000E4A72" w:rsidRPr="00A53E2C" w14:paraId="3B6DACC6" w14:textId="77777777" w:rsidTr="0008620B">
        <w:tc>
          <w:tcPr>
            <w:tcW w:w="2122" w:type="dxa"/>
          </w:tcPr>
          <w:p w14:paraId="162459CD" w14:textId="2FE71D91" w:rsidR="000E4A72" w:rsidRDefault="000E4A72" w:rsidP="000E4A72">
            <w:r>
              <w:t>Steve Doswell</w:t>
            </w:r>
          </w:p>
        </w:tc>
        <w:tc>
          <w:tcPr>
            <w:tcW w:w="5438" w:type="dxa"/>
          </w:tcPr>
          <w:p w14:paraId="0B95D82E" w14:textId="76E37581" w:rsidR="000E4A72" w:rsidRDefault="000E4A72" w:rsidP="000E4A72">
            <w:r>
              <w:t>Send out Survey Monkey with various questions to club members</w:t>
            </w:r>
          </w:p>
        </w:tc>
        <w:tc>
          <w:tcPr>
            <w:tcW w:w="1456" w:type="dxa"/>
          </w:tcPr>
          <w:p w14:paraId="0E9313DD" w14:textId="5A9CC6DE" w:rsidR="000E4A72" w:rsidRDefault="000E4A72" w:rsidP="000E4A72">
            <w:r>
              <w:t>13/2/16</w:t>
            </w:r>
          </w:p>
        </w:tc>
      </w:tr>
      <w:tr w:rsidR="000E4A72" w:rsidRPr="00A53E2C" w14:paraId="403A2197" w14:textId="77777777" w:rsidTr="0008620B">
        <w:tc>
          <w:tcPr>
            <w:tcW w:w="2122" w:type="dxa"/>
          </w:tcPr>
          <w:p w14:paraId="16C92FEA" w14:textId="4AC844A2" w:rsidR="000E4A72" w:rsidRDefault="000E4A72" w:rsidP="000E4A72">
            <w:r>
              <w:t>Stacey Marston</w:t>
            </w:r>
          </w:p>
        </w:tc>
        <w:tc>
          <w:tcPr>
            <w:tcW w:w="5438" w:type="dxa"/>
          </w:tcPr>
          <w:p w14:paraId="3F3FEFE9" w14:textId="4A14421B" w:rsidR="000E4A72" w:rsidRDefault="000E4A72" w:rsidP="000E4A72">
            <w:r>
              <w:t>Development Club Membership Strategy</w:t>
            </w:r>
          </w:p>
        </w:tc>
        <w:tc>
          <w:tcPr>
            <w:tcW w:w="1456" w:type="dxa"/>
          </w:tcPr>
          <w:p w14:paraId="12E39790" w14:textId="4B861507" w:rsidR="000E4A72" w:rsidRDefault="000E4A72" w:rsidP="000E4A72">
            <w:r>
              <w:t>13/2/16</w:t>
            </w:r>
          </w:p>
        </w:tc>
      </w:tr>
      <w:tr w:rsidR="000E4A72" w:rsidRPr="00A53E2C" w14:paraId="0BBCF940" w14:textId="77777777" w:rsidTr="0008620B">
        <w:tc>
          <w:tcPr>
            <w:tcW w:w="2122" w:type="dxa"/>
          </w:tcPr>
          <w:p w14:paraId="37FC85B5" w14:textId="51D4135A" w:rsidR="000E4A72" w:rsidRDefault="000E4A72" w:rsidP="000E4A72">
            <w:r>
              <w:t>Steve Doswell</w:t>
            </w:r>
          </w:p>
        </w:tc>
        <w:tc>
          <w:tcPr>
            <w:tcW w:w="5438" w:type="dxa"/>
          </w:tcPr>
          <w:p w14:paraId="6DA25395" w14:textId="5B56BE8F" w:rsidR="000E4A72" w:rsidRDefault="000E4A72" w:rsidP="000E4A72">
            <w:r>
              <w:t>Progress Laptop donation to CHPR</w:t>
            </w:r>
          </w:p>
        </w:tc>
        <w:tc>
          <w:tcPr>
            <w:tcW w:w="1456" w:type="dxa"/>
          </w:tcPr>
          <w:p w14:paraId="076D6B60" w14:textId="71E19A56" w:rsidR="000E4A72" w:rsidRDefault="000E4A72" w:rsidP="000E4A72">
            <w:r>
              <w:t>13/2/16</w:t>
            </w:r>
          </w:p>
        </w:tc>
      </w:tr>
      <w:tr w:rsidR="000E4A72" w:rsidRPr="00A53E2C" w14:paraId="7727DA7E" w14:textId="77777777" w:rsidTr="0008620B">
        <w:tc>
          <w:tcPr>
            <w:tcW w:w="2122" w:type="dxa"/>
          </w:tcPr>
          <w:p w14:paraId="0BE57646" w14:textId="1271FEF3" w:rsidR="000E4A72" w:rsidRDefault="000E4A72" w:rsidP="000E4A72">
            <w:r>
              <w:t>Dave Powner</w:t>
            </w:r>
          </w:p>
        </w:tc>
        <w:tc>
          <w:tcPr>
            <w:tcW w:w="5438" w:type="dxa"/>
          </w:tcPr>
          <w:p w14:paraId="7CF70B28" w14:textId="3A4E791C" w:rsidR="000E4A72" w:rsidRDefault="000E4A72" w:rsidP="000E4A72">
            <w:r>
              <w:t>Plan Running Event for Easter 2017</w:t>
            </w:r>
          </w:p>
        </w:tc>
        <w:tc>
          <w:tcPr>
            <w:tcW w:w="1456" w:type="dxa"/>
          </w:tcPr>
          <w:p w14:paraId="2C73F26C" w14:textId="76EACB8D" w:rsidR="000E4A72" w:rsidRDefault="000E4A72" w:rsidP="000E4A72">
            <w:r>
              <w:t>13/2/16</w:t>
            </w:r>
          </w:p>
        </w:tc>
      </w:tr>
      <w:tr w:rsidR="000E4A72" w:rsidRPr="00A53E2C" w14:paraId="61C8B351" w14:textId="77777777" w:rsidTr="0008620B">
        <w:tc>
          <w:tcPr>
            <w:tcW w:w="2122" w:type="dxa"/>
          </w:tcPr>
          <w:p w14:paraId="7B6D5D00" w14:textId="512FE8BC" w:rsidR="000E4A72" w:rsidRDefault="000E4A72" w:rsidP="000E4A72">
            <w:r>
              <w:t>Stacey Marston</w:t>
            </w:r>
          </w:p>
        </w:tc>
        <w:tc>
          <w:tcPr>
            <w:tcW w:w="5438" w:type="dxa"/>
          </w:tcPr>
          <w:p w14:paraId="2D95C336" w14:textId="14058F06" w:rsidR="000E4A72" w:rsidRDefault="000E4A72" w:rsidP="000E4A72">
            <w:r>
              <w:t>Publish details of shortlisted awards nominees</w:t>
            </w:r>
          </w:p>
        </w:tc>
        <w:tc>
          <w:tcPr>
            <w:tcW w:w="1456" w:type="dxa"/>
          </w:tcPr>
          <w:p w14:paraId="656EABFB" w14:textId="288FD93C" w:rsidR="000E4A72" w:rsidRDefault="000E4A72" w:rsidP="000E4A72">
            <w:r>
              <w:t>13/2/16</w:t>
            </w:r>
          </w:p>
        </w:tc>
      </w:tr>
      <w:tr w:rsidR="000E4A72" w:rsidRPr="00A53E2C" w14:paraId="7BF90793" w14:textId="77777777" w:rsidTr="0008620B">
        <w:tc>
          <w:tcPr>
            <w:tcW w:w="2122" w:type="dxa"/>
          </w:tcPr>
          <w:p w14:paraId="4A57C98E" w14:textId="6F91F489" w:rsidR="000E4A72" w:rsidRDefault="000E4A72" w:rsidP="000E4A72">
            <w:r>
              <w:t>Stacey Marston</w:t>
            </w:r>
          </w:p>
        </w:tc>
        <w:tc>
          <w:tcPr>
            <w:tcW w:w="5438" w:type="dxa"/>
          </w:tcPr>
          <w:p w14:paraId="24DC223B" w14:textId="71220C7E" w:rsidR="000E4A72" w:rsidRDefault="000E4A72" w:rsidP="000E4A72">
            <w:r>
              <w:t>Send out voting forms for club members vote</w:t>
            </w:r>
          </w:p>
        </w:tc>
        <w:tc>
          <w:tcPr>
            <w:tcW w:w="1456" w:type="dxa"/>
          </w:tcPr>
          <w:p w14:paraId="2C19FC83" w14:textId="318D93C3" w:rsidR="000E4A72" w:rsidRDefault="000E4A72" w:rsidP="000E4A72">
            <w:r>
              <w:t>13/2/16</w:t>
            </w:r>
          </w:p>
        </w:tc>
      </w:tr>
      <w:tr w:rsidR="000E4A72" w:rsidRPr="00A53E2C" w14:paraId="03E1951A" w14:textId="77777777" w:rsidTr="0008620B">
        <w:tc>
          <w:tcPr>
            <w:tcW w:w="2122" w:type="dxa"/>
          </w:tcPr>
          <w:p w14:paraId="29E7F044" w14:textId="23B33C78" w:rsidR="000E4A72" w:rsidRDefault="000E4A72" w:rsidP="000E4A72">
            <w:r>
              <w:t>Stacey Marston</w:t>
            </w:r>
          </w:p>
        </w:tc>
        <w:tc>
          <w:tcPr>
            <w:tcW w:w="5438" w:type="dxa"/>
          </w:tcPr>
          <w:p w14:paraId="41F92B68" w14:textId="5102C5A0" w:rsidR="000E4A72" w:rsidRDefault="000E4A72" w:rsidP="000E4A72">
            <w:r>
              <w:t>Arrange for further information to be available re the Lordswood School programme for the Committee to consider</w:t>
            </w:r>
          </w:p>
        </w:tc>
        <w:tc>
          <w:tcPr>
            <w:tcW w:w="1456" w:type="dxa"/>
          </w:tcPr>
          <w:p w14:paraId="0F03124C" w14:textId="1F6A65D3" w:rsidR="000E4A72" w:rsidRDefault="000E4A72" w:rsidP="000E4A72">
            <w:r>
              <w:t>13/2/16</w:t>
            </w:r>
          </w:p>
        </w:tc>
      </w:tr>
      <w:tr w:rsidR="000E4A72" w:rsidRPr="00A53E2C" w14:paraId="197E4804" w14:textId="77777777" w:rsidTr="0008620B">
        <w:tc>
          <w:tcPr>
            <w:tcW w:w="2122" w:type="dxa"/>
          </w:tcPr>
          <w:p w14:paraId="7B0AFAA2" w14:textId="27CA21DB" w:rsidR="000E4A72" w:rsidRDefault="000E4A72" w:rsidP="000E4A72">
            <w:r>
              <w:t>Mat Pollard</w:t>
            </w:r>
          </w:p>
        </w:tc>
        <w:tc>
          <w:tcPr>
            <w:tcW w:w="5438" w:type="dxa"/>
          </w:tcPr>
          <w:p w14:paraId="6F3E093E" w14:textId="0CED3641" w:rsidR="000E4A72" w:rsidRDefault="000E4A72" w:rsidP="000E4A72">
            <w:r>
              <w:t>Arrange a coach for the cross-country event</w:t>
            </w:r>
          </w:p>
        </w:tc>
        <w:tc>
          <w:tcPr>
            <w:tcW w:w="1456" w:type="dxa"/>
          </w:tcPr>
          <w:p w14:paraId="39F57B0C" w14:textId="4FD11C27" w:rsidR="000E4A72" w:rsidRDefault="000E4A72" w:rsidP="000E4A72">
            <w:r>
              <w:t>13/2/16</w:t>
            </w:r>
          </w:p>
        </w:tc>
      </w:tr>
      <w:tr w:rsidR="0033306F" w:rsidRPr="00A53E2C" w14:paraId="60DED4E2" w14:textId="77777777" w:rsidTr="0008620B">
        <w:tc>
          <w:tcPr>
            <w:tcW w:w="2122" w:type="dxa"/>
          </w:tcPr>
          <w:p w14:paraId="1A3E6515" w14:textId="6E38D285" w:rsidR="0033306F" w:rsidRDefault="0033306F" w:rsidP="0033306F"/>
        </w:tc>
        <w:tc>
          <w:tcPr>
            <w:tcW w:w="5438" w:type="dxa"/>
          </w:tcPr>
          <w:p w14:paraId="66B8A2E7" w14:textId="34E5C810" w:rsidR="0033306F" w:rsidRDefault="0033306F" w:rsidP="0033306F"/>
        </w:tc>
        <w:tc>
          <w:tcPr>
            <w:tcW w:w="1456" w:type="dxa"/>
          </w:tcPr>
          <w:p w14:paraId="544E74AC" w14:textId="3221D541" w:rsidR="0033306F" w:rsidRDefault="0033306F" w:rsidP="0033306F"/>
        </w:tc>
      </w:tr>
      <w:tr w:rsidR="0033306F" w:rsidRPr="00A53E2C" w14:paraId="3F19DA44" w14:textId="77777777" w:rsidTr="0008620B">
        <w:tc>
          <w:tcPr>
            <w:tcW w:w="2122" w:type="dxa"/>
          </w:tcPr>
          <w:p w14:paraId="5AF69F76" w14:textId="74009D66" w:rsidR="0033306F" w:rsidRDefault="0033306F" w:rsidP="0033306F"/>
        </w:tc>
        <w:tc>
          <w:tcPr>
            <w:tcW w:w="5438" w:type="dxa"/>
          </w:tcPr>
          <w:p w14:paraId="425060C3" w14:textId="3D86B5FE" w:rsidR="0033306F" w:rsidRDefault="0033306F" w:rsidP="0033306F"/>
        </w:tc>
        <w:tc>
          <w:tcPr>
            <w:tcW w:w="1456" w:type="dxa"/>
          </w:tcPr>
          <w:p w14:paraId="209CEC16" w14:textId="32CAD1C4" w:rsidR="0033306F" w:rsidRDefault="0033306F" w:rsidP="0033306F"/>
        </w:tc>
      </w:tr>
      <w:tr w:rsidR="0033306F" w:rsidRPr="00A53E2C" w14:paraId="4E1DCFB7" w14:textId="77777777" w:rsidTr="0008620B">
        <w:tc>
          <w:tcPr>
            <w:tcW w:w="2122" w:type="dxa"/>
          </w:tcPr>
          <w:p w14:paraId="675F3F1F" w14:textId="1E3412DD" w:rsidR="0033306F" w:rsidRDefault="0033306F" w:rsidP="0033306F"/>
        </w:tc>
        <w:tc>
          <w:tcPr>
            <w:tcW w:w="5438" w:type="dxa"/>
          </w:tcPr>
          <w:p w14:paraId="4C056F83" w14:textId="542B8082" w:rsidR="0033306F" w:rsidRDefault="0033306F" w:rsidP="0033306F"/>
        </w:tc>
        <w:tc>
          <w:tcPr>
            <w:tcW w:w="1456" w:type="dxa"/>
          </w:tcPr>
          <w:p w14:paraId="0793D9F9" w14:textId="6AD57DBA" w:rsidR="0033306F" w:rsidRDefault="0033306F" w:rsidP="0033306F"/>
        </w:tc>
      </w:tr>
      <w:tr w:rsidR="0033306F" w:rsidRPr="00A53E2C" w14:paraId="437A57C8" w14:textId="77777777" w:rsidTr="0008620B">
        <w:tc>
          <w:tcPr>
            <w:tcW w:w="2122" w:type="dxa"/>
          </w:tcPr>
          <w:p w14:paraId="5B26DADA" w14:textId="70D188B3" w:rsidR="0033306F" w:rsidRDefault="0033306F" w:rsidP="0033306F"/>
        </w:tc>
        <w:tc>
          <w:tcPr>
            <w:tcW w:w="5438" w:type="dxa"/>
          </w:tcPr>
          <w:p w14:paraId="7CA6BCBA" w14:textId="2F1D89F3" w:rsidR="0033306F" w:rsidRDefault="0033306F" w:rsidP="0033306F"/>
        </w:tc>
        <w:tc>
          <w:tcPr>
            <w:tcW w:w="1456" w:type="dxa"/>
          </w:tcPr>
          <w:p w14:paraId="23A31C1D" w14:textId="13A4AA14" w:rsidR="0033306F" w:rsidRDefault="0033306F" w:rsidP="0033306F"/>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68B487F7" w14:textId="6831234F" w:rsidR="00E40AEA" w:rsidRDefault="008365FC" w:rsidP="00D11545">
      <w:pPr>
        <w:pStyle w:val="Heading2"/>
        <w:numPr>
          <w:ilvl w:val="0"/>
          <w:numId w:val="7"/>
        </w:numPr>
      </w:pPr>
      <w:r>
        <w:t>Review of action points from last meeting</w:t>
      </w:r>
    </w:p>
    <w:p w14:paraId="53F559EB" w14:textId="62182B31" w:rsidR="008F0562" w:rsidRDefault="00A01AB4" w:rsidP="002D1B8E">
      <w:pPr>
        <w:pStyle w:val="ListParagraph"/>
        <w:numPr>
          <w:ilvl w:val="0"/>
          <w:numId w:val="7"/>
        </w:numPr>
      </w:pPr>
      <w:r>
        <w:t>Minu</w:t>
      </w:r>
      <w:r w:rsidR="00BD5475">
        <w:t>t</w:t>
      </w:r>
      <w:r w:rsidR="009B6D44">
        <w:t>es from meeting on the Monday 12</w:t>
      </w:r>
      <w:r w:rsidR="009B6D44" w:rsidRPr="009B6D44">
        <w:rPr>
          <w:vertAlign w:val="superscript"/>
        </w:rPr>
        <w:t>th</w:t>
      </w:r>
      <w:r w:rsidR="009B6D44">
        <w:t xml:space="preserve"> December </w:t>
      </w:r>
      <w:r w:rsidR="002309B2">
        <w:t>2016 accepted as correct.</w:t>
      </w:r>
    </w:p>
    <w:p w14:paraId="70BE77C6" w14:textId="2829C781" w:rsidR="002D1B8E" w:rsidRDefault="009B6D44" w:rsidP="009B6D44">
      <w:pPr>
        <w:pStyle w:val="ListParagraph"/>
        <w:numPr>
          <w:ilvl w:val="0"/>
          <w:numId w:val="1"/>
        </w:numPr>
      </w:pPr>
      <w:r>
        <w:t>Co-ordinate volunteers f</w:t>
      </w:r>
      <w:r w:rsidR="00A930BB">
        <w:t>or marshalling takeover at CHPR – the takeover on the 24</w:t>
      </w:r>
      <w:r w:rsidR="00A930BB" w:rsidRPr="00A930BB">
        <w:rPr>
          <w:vertAlign w:val="superscript"/>
        </w:rPr>
        <w:t>th</w:t>
      </w:r>
      <w:r w:rsidR="00A930BB">
        <w:t xml:space="preserve"> December was a great success with a good turnout from BvH both volunteering and running, the Committee thanked Steve Doswell for coordinating the takeover.</w:t>
      </w:r>
    </w:p>
    <w:p w14:paraId="5B5D150B" w14:textId="1A830A54" w:rsidR="002D1B8E" w:rsidRDefault="002D1B8E" w:rsidP="002D1B8E">
      <w:pPr>
        <w:pStyle w:val="ListParagraph"/>
        <w:numPr>
          <w:ilvl w:val="0"/>
          <w:numId w:val="1"/>
        </w:numPr>
      </w:pPr>
      <w:r>
        <w:t>Progress twin club initiativ</w:t>
      </w:r>
      <w:r w:rsidR="005A55C5">
        <w:t>e –  Newbridge AC have responded positively to the approach, SM to move the initiative forward.</w:t>
      </w:r>
      <w:r w:rsidR="0040130B">
        <w:t xml:space="preserve"> </w:t>
      </w:r>
      <w:r w:rsidR="00C169CB">
        <w:t xml:space="preserve">–  SM </w:t>
      </w:r>
      <w:r w:rsidR="00A850D1">
        <w:t>to</w:t>
      </w:r>
      <w:r w:rsidR="00C169CB">
        <w:t xml:space="preserve"> seek ideas from club </w:t>
      </w:r>
      <w:r w:rsidR="004C255F">
        <w:t>members</w:t>
      </w:r>
      <w:r w:rsidR="00C169CB">
        <w:t xml:space="preserve"> re how to progress this.</w:t>
      </w:r>
      <w:r w:rsidR="00A930BB">
        <w:t xml:space="preserve"> – Action point remains in progress.</w:t>
      </w:r>
    </w:p>
    <w:p w14:paraId="69FD90D2" w14:textId="45F0DA59" w:rsidR="002D1B8E" w:rsidRDefault="00C169CB" w:rsidP="00A930BB">
      <w:pPr>
        <w:pStyle w:val="ListParagraph"/>
        <w:numPr>
          <w:ilvl w:val="0"/>
          <w:numId w:val="1"/>
        </w:numPr>
      </w:pPr>
      <w:r>
        <w:t xml:space="preserve">SD to send out Survey Monkey in New Year with questions relating to Killer Mile, Leafy &amp; and any other innovative </w:t>
      </w:r>
      <w:r w:rsidR="000D3E54">
        <w:t xml:space="preserve">issue club </w:t>
      </w:r>
      <w:r w:rsidR="004C255F">
        <w:t>members</w:t>
      </w:r>
      <w:r w:rsidR="000D3E54">
        <w:t xml:space="preserve"> would like to see </w:t>
      </w:r>
      <w:r w:rsidR="004C255F">
        <w:t>introduced</w:t>
      </w:r>
      <w:r w:rsidR="00A930BB">
        <w:t xml:space="preserve"> – action point carried forward.</w:t>
      </w:r>
    </w:p>
    <w:p w14:paraId="45DC5065" w14:textId="532DB624" w:rsidR="006B7C2E" w:rsidRDefault="006B7C2E" w:rsidP="006B7C2E">
      <w:pPr>
        <w:pStyle w:val="ListParagraph"/>
        <w:numPr>
          <w:ilvl w:val="0"/>
          <w:numId w:val="1"/>
        </w:numPr>
      </w:pPr>
      <w:r>
        <w:t>Develop Club Membership Strategy</w:t>
      </w:r>
      <w:r w:rsidR="004C098A">
        <w:t xml:space="preserve"> – in progre</w:t>
      </w:r>
      <w:r w:rsidR="000D3E54">
        <w:t>ss action point carried forward.</w:t>
      </w:r>
    </w:p>
    <w:p w14:paraId="3803C98D" w14:textId="6A4F02CC" w:rsidR="002D1B8E" w:rsidRDefault="005A55C5" w:rsidP="002D1B8E">
      <w:pPr>
        <w:pStyle w:val="ListParagraph"/>
        <w:numPr>
          <w:ilvl w:val="0"/>
          <w:numId w:val="1"/>
        </w:numPr>
      </w:pPr>
      <w:r>
        <w:t>Consider</w:t>
      </w:r>
      <w:r w:rsidR="002D1B8E">
        <w:t xml:space="preserve"> donating a laptop to CHPR</w:t>
      </w:r>
      <w:r w:rsidR="000D3E54">
        <w:t xml:space="preserve"> – SD discussed with CHPR, </w:t>
      </w:r>
      <w:r w:rsidR="00A930BB">
        <w:t xml:space="preserve">different </w:t>
      </w:r>
      <w:r w:rsidR="00B42B05">
        <w:t>options are under discussion, action</w:t>
      </w:r>
      <w:r w:rsidR="00A930BB">
        <w:t xml:space="preserve"> point carried forward.</w:t>
      </w:r>
    </w:p>
    <w:p w14:paraId="343776D2" w14:textId="773C7AA4" w:rsidR="006B7C2E" w:rsidRDefault="009B6D44" w:rsidP="002D1B8E">
      <w:pPr>
        <w:pStyle w:val="ListParagraph"/>
        <w:numPr>
          <w:ilvl w:val="0"/>
          <w:numId w:val="1"/>
        </w:numPr>
      </w:pPr>
      <w:r>
        <w:t>Promote membership campaign for New Year</w:t>
      </w:r>
      <w:r w:rsidR="00A930BB">
        <w:t xml:space="preserve"> – notices promoting club have been placed on FB and Twitter – action point closed.</w:t>
      </w:r>
    </w:p>
    <w:p w14:paraId="626416F4" w14:textId="39116647" w:rsidR="009B6D44" w:rsidRDefault="009B6D44" w:rsidP="002D1B8E">
      <w:pPr>
        <w:pStyle w:val="ListParagraph"/>
        <w:numPr>
          <w:ilvl w:val="0"/>
          <w:numId w:val="1"/>
        </w:numPr>
      </w:pPr>
      <w:r>
        <w:t xml:space="preserve">Plan running event for Easter 2017 </w:t>
      </w:r>
      <w:r w:rsidR="00A930BB">
        <w:t>– action point carried forward.</w:t>
      </w:r>
    </w:p>
    <w:p w14:paraId="69F83506" w14:textId="16CA7CCA" w:rsidR="009B6D44" w:rsidRDefault="009B6D44" w:rsidP="002D1B8E">
      <w:pPr>
        <w:pStyle w:val="ListParagraph"/>
        <w:numPr>
          <w:ilvl w:val="0"/>
          <w:numId w:val="1"/>
        </w:numPr>
      </w:pPr>
      <w:r>
        <w:t>Training Notice to be compiled and put on website</w:t>
      </w:r>
      <w:r w:rsidR="00A930BB">
        <w:t xml:space="preserve"> - Training Notice compiled with input from Nicola Sykes – action point closed.</w:t>
      </w:r>
    </w:p>
    <w:p w14:paraId="7BB67EA2" w14:textId="26B32A43" w:rsidR="009B6D44" w:rsidRDefault="009B6D44" w:rsidP="002D1B8E">
      <w:pPr>
        <w:pStyle w:val="ListParagraph"/>
        <w:numPr>
          <w:ilvl w:val="0"/>
          <w:numId w:val="1"/>
        </w:numPr>
      </w:pPr>
      <w:r>
        <w:t>Compile list of Teal Target for 2017</w:t>
      </w:r>
      <w:r w:rsidR="00A930BB">
        <w:t xml:space="preserve"> – list compiled for review by John Cheel and Jude Glynn, a copy of the list is attached, Appendix 1 – action point closed.</w:t>
      </w:r>
    </w:p>
    <w:p w14:paraId="6BC93B15" w14:textId="1D327197" w:rsidR="009B6D44" w:rsidRDefault="009B6D44" w:rsidP="002D1B8E">
      <w:pPr>
        <w:pStyle w:val="ListParagraph"/>
        <w:numPr>
          <w:ilvl w:val="0"/>
          <w:numId w:val="1"/>
        </w:numPr>
      </w:pPr>
      <w:r>
        <w:t>Compile information for awards nominations</w:t>
      </w:r>
      <w:r w:rsidR="00A930BB">
        <w:t xml:space="preserve"> – see agenda item below.</w:t>
      </w:r>
    </w:p>
    <w:p w14:paraId="49304577" w14:textId="77777777" w:rsidR="009B6D44" w:rsidRDefault="009B6D44" w:rsidP="009B6D44">
      <w:pPr>
        <w:pStyle w:val="ListParagraph"/>
      </w:pPr>
    </w:p>
    <w:p w14:paraId="096B7E0A" w14:textId="592AD5E3" w:rsidR="00CF4987" w:rsidRDefault="00CF4987" w:rsidP="006B7C2E">
      <w:pPr>
        <w:ind w:left="360"/>
      </w:pPr>
    </w:p>
    <w:p w14:paraId="45886B7F" w14:textId="3912694E" w:rsidR="002150F5" w:rsidRDefault="002150F5" w:rsidP="002D1B8E">
      <w:pPr>
        <w:pStyle w:val="ListParagraph"/>
      </w:pPr>
    </w:p>
    <w:p w14:paraId="6EDEAE4C" w14:textId="55DA0A4C" w:rsidR="00882B0B" w:rsidRDefault="00882B0B" w:rsidP="00882B0B">
      <w:pPr>
        <w:pStyle w:val="Heading1"/>
        <w:numPr>
          <w:ilvl w:val="0"/>
          <w:numId w:val="7"/>
        </w:numPr>
      </w:pPr>
      <w:r>
        <w:t>Membership Statistics</w:t>
      </w:r>
    </w:p>
    <w:p w14:paraId="05DA6CA9" w14:textId="4D70F50F" w:rsidR="007D58B4" w:rsidRDefault="00504E83" w:rsidP="00554AC7">
      <w:pPr>
        <w:pStyle w:val="ListParagraph"/>
        <w:numPr>
          <w:ilvl w:val="0"/>
          <w:numId w:val="7"/>
        </w:numPr>
      </w:pPr>
      <w:r>
        <w:t>EH confirmed</w:t>
      </w:r>
      <w:r w:rsidR="00A86E4D">
        <w:t xml:space="preserve"> that there are</w:t>
      </w:r>
      <w:r w:rsidR="005807DD">
        <w:t xml:space="preserve"> 180</w:t>
      </w:r>
      <w:r>
        <w:t xml:space="preserve"> paid up members</w:t>
      </w:r>
      <w:r w:rsidR="00E433BC">
        <w:t>, (</w:t>
      </w:r>
      <w:r w:rsidR="00364606">
        <w:t>175/</w:t>
      </w:r>
      <w:r w:rsidR="002150F5">
        <w:t>169/</w:t>
      </w:r>
      <w:r w:rsidR="008B7DDB">
        <w:t>163/</w:t>
      </w:r>
      <w:r w:rsidR="00E433BC">
        <w:t xml:space="preserve">156 </w:t>
      </w:r>
      <w:r w:rsidR="00060B8E">
        <w:t>previous months)</w:t>
      </w:r>
    </w:p>
    <w:p w14:paraId="6EA08F11" w14:textId="6B6448A0" w:rsidR="00602816" w:rsidRDefault="00DA0C46" w:rsidP="00602816">
      <w:pPr>
        <w:pStyle w:val="Heading1"/>
        <w:numPr>
          <w:ilvl w:val="0"/>
          <w:numId w:val="7"/>
        </w:numPr>
      </w:pPr>
      <w:r>
        <w:t>Awards Nominees</w:t>
      </w:r>
    </w:p>
    <w:p w14:paraId="6708CA62" w14:textId="22D02376" w:rsidR="00602816" w:rsidRDefault="00DC0401" w:rsidP="00DA0C46">
      <w:pPr>
        <w:pStyle w:val="ListParagraph"/>
        <w:numPr>
          <w:ilvl w:val="0"/>
          <w:numId w:val="7"/>
        </w:numPr>
      </w:pPr>
      <w:r>
        <w:t xml:space="preserve">The Committee discussed and </w:t>
      </w:r>
      <w:r w:rsidR="00B42B05">
        <w:t>agreed</w:t>
      </w:r>
      <w:r>
        <w:t xml:space="preserve"> the awards nominees </w:t>
      </w:r>
      <w:r w:rsidR="00B42B05">
        <w:t>shortlist</w:t>
      </w:r>
      <w:r>
        <w:t xml:space="preserve"> for each category.</w:t>
      </w:r>
    </w:p>
    <w:p w14:paraId="13B76385" w14:textId="4764714C" w:rsidR="00DC0401" w:rsidRDefault="00DC0401" w:rsidP="00DA0C46">
      <w:pPr>
        <w:pStyle w:val="ListParagraph"/>
        <w:numPr>
          <w:ilvl w:val="0"/>
          <w:numId w:val="7"/>
        </w:numPr>
      </w:pPr>
      <w:r>
        <w:t xml:space="preserve">SM has mailed last </w:t>
      </w:r>
      <w:r w:rsidR="00B42B05">
        <w:t>year’s</w:t>
      </w:r>
      <w:r>
        <w:t xml:space="preserve"> winners to request return of the </w:t>
      </w:r>
      <w:r w:rsidR="00B42B05">
        <w:t>winner’s</w:t>
      </w:r>
      <w:r>
        <w:t xml:space="preserve"> plaques.</w:t>
      </w:r>
    </w:p>
    <w:p w14:paraId="3BA6647D" w14:textId="488014B3" w:rsidR="005B3328" w:rsidRDefault="005B3328" w:rsidP="00DA0C46">
      <w:pPr>
        <w:pStyle w:val="ListParagraph"/>
        <w:numPr>
          <w:ilvl w:val="0"/>
          <w:numId w:val="7"/>
        </w:numPr>
      </w:pPr>
      <w:r>
        <w:t xml:space="preserve">Club members have been </w:t>
      </w:r>
      <w:r w:rsidR="00B42B05">
        <w:t>invited to nominate for the Club Members A</w:t>
      </w:r>
      <w:r>
        <w:t xml:space="preserve">ward and a number of nominations have been </w:t>
      </w:r>
      <w:r w:rsidR="00B42B05">
        <w:t>received</w:t>
      </w:r>
      <w:r>
        <w:t>.</w:t>
      </w:r>
    </w:p>
    <w:p w14:paraId="2E5986CD" w14:textId="42EC3CA8" w:rsidR="005B3328" w:rsidRDefault="005B3328" w:rsidP="00DA0C46">
      <w:pPr>
        <w:pStyle w:val="ListParagraph"/>
        <w:numPr>
          <w:ilvl w:val="0"/>
          <w:numId w:val="7"/>
        </w:numPr>
      </w:pPr>
      <w:r>
        <w:t xml:space="preserve">The club </w:t>
      </w:r>
      <w:r w:rsidR="00B42B05">
        <w:t xml:space="preserve">members </w:t>
      </w:r>
      <w:r>
        <w:t>voting forms for the Coaches Award and Club Member Award are prepared and will be sent out during the next 1 to 2 weeks.</w:t>
      </w:r>
    </w:p>
    <w:p w14:paraId="0EE9A23A" w14:textId="60152138" w:rsidR="00F60E78" w:rsidRDefault="005B3328" w:rsidP="00FC4EAA">
      <w:pPr>
        <w:pStyle w:val="ListParagraph"/>
        <w:numPr>
          <w:ilvl w:val="0"/>
          <w:numId w:val="7"/>
        </w:numPr>
      </w:pPr>
      <w:r>
        <w:t xml:space="preserve">Details of the </w:t>
      </w:r>
      <w:r w:rsidR="00FC4EAA">
        <w:t xml:space="preserve">shortlisted </w:t>
      </w:r>
      <w:r>
        <w:t xml:space="preserve">nominees for each </w:t>
      </w:r>
      <w:r w:rsidR="00FC4EAA">
        <w:t>category will be published on FB and the club website.</w:t>
      </w:r>
    </w:p>
    <w:p w14:paraId="6D0956B4" w14:textId="4916E5DF" w:rsidR="00DA0C46" w:rsidRDefault="00554AC7" w:rsidP="00DA0C46">
      <w:pPr>
        <w:pStyle w:val="Heading1"/>
        <w:numPr>
          <w:ilvl w:val="0"/>
          <w:numId w:val="7"/>
        </w:numPr>
      </w:pPr>
      <w:r>
        <w:t>Awards Evening</w:t>
      </w:r>
    </w:p>
    <w:p w14:paraId="0E7D6C6A" w14:textId="403F2D9E" w:rsidR="00BA5CAE" w:rsidRDefault="00AE4878" w:rsidP="00BA5CAE">
      <w:pPr>
        <w:pStyle w:val="ListParagraph"/>
        <w:numPr>
          <w:ilvl w:val="0"/>
          <w:numId w:val="7"/>
        </w:numPr>
      </w:pPr>
      <w:r>
        <w:t>Arrangements for the Awards Evening are well in hand, SM has produced an Awards Night Activity Plan</w:t>
      </w:r>
    </w:p>
    <w:p w14:paraId="22047D4C" w14:textId="2C71240D" w:rsidR="00AE4878" w:rsidRDefault="00AE4878" w:rsidP="00BA5CAE">
      <w:pPr>
        <w:pStyle w:val="ListParagraph"/>
        <w:numPr>
          <w:ilvl w:val="0"/>
          <w:numId w:val="7"/>
        </w:numPr>
      </w:pPr>
      <w:r>
        <w:t>SM is liaising with RHP re the catering for the event which may require use of the RHP kitchen and equipment.</w:t>
      </w:r>
    </w:p>
    <w:p w14:paraId="1E73F080" w14:textId="394E1E50" w:rsidR="00AE4878" w:rsidRPr="00BA5CAE" w:rsidRDefault="00AE4878" w:rsidP="00BA5CAE">
      <w:pPr>
        <w:pStyle w:val="ListParagraph"/>
        <w:numPr>
          <w:ilvl w:val="0"/>
          <w:numId w:val="7"/>
        </w:numPr>
      </w:pPr>
      <w:r>
        <w:t>Budget is to be in line last year, AW to advise SM of details of expenditure.</w:t>
      </w:r>
    </w:p>
    <w:p w14:paraId="1CFA3824" w14:textId="2C1389D1" w:rsidR="00AE4878" w:rsidRDefault="00AE4878" w:rsidP="00AE4878">
      <w:pPr>
        <w:pStyle w:val="ListParagraph"/>
        <w:numPr>
          <w:ilvl w:val="0"/>
          <w:numId w:val="7"/>
        </w:numPr>
      </w:pPr>
      <w:r>
        <w:t>Tickets will be on sale shortly, ticket price to be £12 adults, £6 children.</w:t>
      </w:r>
    </w:p>
    <w:p w14:paraId="33ADE9E0" w14:textId="77777777" w:rsidR="00AE4878" w:rsidRPr="00DA0C46" w:rsidRDefault="00AE4878" w:rsidP="00AE4878">
      <w:pPr>
        <w:pStyle w:val="ListParagraph"/>
      </w:pPr>
    </w:p>
    <w:p w14:paraId="6F4C7DE2" w14:textId="117F2F25" w:rsidR="0041609C" w:rsidRPr="00F60E78" w:rsidRDefault="00207EBA" w:rsidP="00F60E78">
      <w:pPr>
        <w:pStyle w:val="ListParagraph"/>
        <w:keepNext/>
        <w:keepLines/>
        <w:numPr>
          <w:ilvl w:val="0"/>
          <w:numId w:val="7"/>
        </w:numPr>
        <w:spacing w:before="480" w:after="0"/>
        <w:outlineLvl w:val="0"/>
        <w:rPr>
          <w:rFonts w:asciiTheme="majorHAnsi" w:eastAsiaTheme="majorEastAsia" w:hAnsiTheme="majorHAnsi" w:cstheme="majorBidi"/>
          <w:b/>
          <w:bCs/>
          <w:color w:val="365F91" w:themeColor="accent1" w:themeShade="BF"/>
          <w:sz w:val="28"/>
          <w:szCs w:val="28"/>
        </w:rPr>
      </w:pPr>
      <w:r w:rsidRPr="00F60E78">
        <w:rPr>
          <w:rFonts w:asciiTheme="majorHAnsi" w:eastAsiaTheme="majorEastAsia" w:hAnsiTheme="majorHAnsi" w:cstheme="majorBidi"/>
          <w:b/>
          <w:bCs/>
          <w:color w:val="365F91" w:themeColor="accent1" w:themeShade="BF"/>
          <w:sz w:val="28"/>
          <w:szCs w:val="28"/>
        </w:rPr>
        <w:t>AOB</w:t>
      </w:r>
    </w:p>
    <w:p w14:paraId="3C8FE979" w14:textId="024400F3" w:rsidR="009F44B3" w:rsidRDefault="004B311F" w:rsidP="00CF4987">
      <w:pPr>
        <w:pStyle w:val="ListParagraph"/>
        <w:numPr>
          <w:ilvl w:val="0"/>
          <w:numId w:val="2"/>
        </w:numPr>
      </w:pPr>
      <w:r>
        <w:t>LG</w:t>
      </w:r>
      <w:r w:rsidR="00E927DE">
        <w:t>ale</w:t>
      </w:r>
      <w:r w:rsidR="00DA0C46">
        <w:t xml:space="preserve"> – next kit night</w:t>
      </w:r>
      <w:r w:rsidR="00DF0F60">
        <w:t xml:space="preserve"> – Monday 15</w:t>
      </w:r>
      <w:r w:rsidR="00DF0F60" w:rsidRPr="00DF0F60">
        <w:rPr>
          <w:vertAlign w:val="superscript"/>
        </w:rPr>
        <w:t>th</w:t>
      </w:r>
      <w:r w:rsidR="00DF0F60">
        <w:t xml:space="preserve"> January.</w:t>
      </w:r>
    </w:p>
    <w:p w14:paraId="5E89E025" w14:textId="573F4044" w:rsidR="00C51CA2" w:rsidRDefault="00A850D1" w:rsidP="00B42B05">
      <w:pPr>
        <w:pStyle w:val="ListParagraph"/>
        <w:numPr>
          <w:ilvl w:val="0"/>
          <w:numId w:val="2"/>
        </w:numPr>
      </w:pPr>
      <w:r>
        <w:t>L</w:t>
      </w:r>
      <w:r w:rsidR="00737012">
        <w:t>ordswood school w</w:t>
      </w:r>
      <w:r>
        <w:t>ant to put on a programme concerning R</w:t>
      </w:r>
      <w:r w:rsidR="00737012">
        <w:t>unning with</w:t>
      </w:r>
      <w:r>
        <w:t xml:space="preserve"> </w:t>
      </w:r>
      <w:r w:rsidR="00AE4878">
        <w:t>a Mental</w:t>
      </w:r>
      <w:r>
        <w:t xml:space="preserve"> H</w:t>
      </w:r>
      <w:r w:rsidR="00737012">
        <w:t>ealth focus</w:t>
      </w:r>
      <w:r w:rsidR="009806D5">
        <w:t xml:space="preserve">, NS and JW </w:t>
      </w:r>
      <w:r w:rsidR="00DF0F60">
        <w:t>will help co-ordinate, CM and AO</w:t>
      </w:r>
      <w:r w:rsidR="009806D5">
        <w:t xml:space="preserve"> will </w:t>
      </w:r>
      <w:r w:rsidR="00AE4878">
        <w:t>consider</w:t>
      </w:r>
      <w:r w:rsidR="009806D5">
        <w:t xml:space="preserve"> what we can do, will go ahead in new year.</w:t>
      </w:r>
      <w:r w:rsidR="00C74F5D">
        <w:t xml:space="preserve"> – LG commented </w:t>
      </w:r>
      <w:bookmarkStart w:id="0" w:name="_GoBack"/>
      <w:bookmarkEnd w:id="0"/>
      <w:r w:rsidR="00DF0F60">
        <w:t xml:space="preserve">relating to this programme that more details are required for the Committee to consider and discuss, SM to arrange for details to be mailed to the Committee prior to the next meeting </w:t>
      </w:r>
      <w:r w:rsidR="00AE4878">
        <w:t>where</w:t>
      </w:r>
      <w:r w:rsidR="00DF0F60">
        <w:t xml:space="preserve"> it will be on the </w:t>
      </w:r>
      <w:r w:rsidR="00AE4878">
        <w:t>agenda</w:t>
      </w:r>
      <w:r w:rsidR="00DF0F60">
        <w:t xml:space="preserve"> for discussion.</w:t>
      </w:r>
    </w:p>
    <w:p w14:paraId="51A9F83C" w14:textId="04BECED3" w:rsidR="00F757AF" w:rsidRDefault="00C917CB" w:rsidP="00C51CA2">
      <w:pPr>
        <w:pStyle w:val="ListParagraph"/>
        <w:numPr>
          <w:ilvl w:val="0"/>
          <w:numId w:val="2"/>
        </w:numPr>
      </w:pPr>
      <w:r>
        <w:t>Member of the month chosen.</w:t>
      </w:r>
    </w:p>
    <w:p w14:paraId="441274C9" w14:textId="2A4FD75B" w:rsidR="00047819" w:rsidRDefault="00DA0C46" w:rsidP="00730283">
      <w:pPr>
        <w:pStyle w:val="ListParagraph"/>
        <w:numPr>
          <w:ilvl w:val="0"/>
          <w:numId w:val="2"/>
        </w:numPr>
      </w:pPr>
      <w:r>
        <w:t>Date of next meeting</w:t>
      </w:r>
      <w:r w:rsidR="00DF0F60">
        <w:t xml:space="preserve"> – Monday 13</w:t>
      </w:r>
      <w:r w:rsidR="00DF0F60" w:rsidRPr="00DF0F60">
        <w:rPr>
          <w:vertAlign w:val="superscript"/>
        </w:rPr>
        <w:t>th</w:t>
      </w:r>
      <w:r w:rsidR="00DF0F60">
        <w:t xml:space="preserve"> February.</w:t>
      </w:r>
    </w:p>
    <w:p w14:paraId="25DE472A" w14:textId="11CF3F76" w:rsidR="00D92EE1" w:rsidRDefault="00850E37" w:rsidP="00B42B05">
      <w:pPr>
        <w:pStyle w:val="ListParagraph"/>
        <w:numPr>
          <w:ilvl w:val="0"/>
          <w:numId w:val="2"/>
        </w:numPr>
      </w:pPr>
      <w:r>
        <w:t>Coach for the cross country being arranged by Mat</w:t>
      </w:r>
      <w:r w:rsidR="00DF0F60">
        <w:t xml:space="preserve"> Pollard, quotes currently being obtained.</w:t>
      </w:r>
    </w:p>
    <w:p w14:paraId="22A89FCD" w14:textId="73059BCA" w:rsidR="005E01C3" w:rsidRDefault="00DF0F60" w:rsidP="00DF0F60">
      <w:pPr>
        <w:pStyle w:val="ListParagraph"/>
        <w:numPr>
          <w:ilvl w:val="0"/>
          <w:numId w:val="2"/>
        </w:numPr>
      </w:pPr>
      <w:r>
        <w:t xml:space="preserve">EH raised the issue of what to charge those who join the club between now and </w:t>
      </w:r>
      <w:r w:rsidR="00AE4878">
        <w:t>1</w:t>
      </w:r>
      <w:r w:rsidR="00AE4878" w:rsidRPr="00AE4878">
        <w:rPr>
          <w:vertAlign w:val="superscript"/>
        </w:rPr>
        <w:t>st</w:t>
      </w:r>
      <w:r w:rsidR="00AE4878">
        <w:t xml:space="preserve"> </w:t>
      </w:r>
      <w:r>
        <w:t xml:space="preserve">April </w:t>
      </w:r>
      <w:r w:rsidR="00AE4878">
        <w:t>when</w:t>
      </w:r>
      <w:r>
        <w:t xml:space="preserve"> the Club membership is up for </w:t>
      </w:r>
      <w:r w:rsidR="00AE4878">
        <w:t>renewal, this</w:t>
      </w:r>
      <w:r>
        <w:t xml:space="preserve"> will be decided on a case by case basis, EH to </w:t>
      </w:r>
      <w:r w:rsidR="00AE4878">
        <w:t>consider</w:t>
      </w:r>
      <w:r>
        <w:t xml:space="preserve"> the mechanics of this on the EA website.</w:t>
      </w:r>
    </w:p>
    <w:p w14:paraId="157C5D10" w14:textId="77777777" w:rsidR="00850E37" w:rsidRDefault="00850E37" w:rsidP="00B42B05">
      <w:pPr>
        <w:ind w:left="360"/>
      </w:pPr>
    </w:p>
    <w:p w14:paraId="33610514" w14:textId="28AA3C92" w:rsidR="00047819" w:rsidRDefault="00047819" w:rsidP="00742F8D">
      <w:pPr>
        <w:ind w:left="360"/>
      </w:pPr>
    </w:p>
    <w:p w14:paraId="34DF91B8" w14:textId="77777777" w:rsidR="004C255F" w:rsidRDefault="004C255F" w:rsidP="00742F8D">
      <w:pPr>
        <w:ind w:left="360"/>
      </w:pPr>
    </w:p>
    <w:p w14:paraId="5B759D4B" w14:textId="48B58EFA" w:rsidR="00543463" w:rsidRPr="005359EA" w:rsidRDefault="00486880" w:rsidP="005359EA">
      <w:pPr>
        <w:rPr>
          <w:b/>
          <w:u w:val="single"/>
        </w:rPr>
      </w:pPr>
      <w:r>
        <w:rPr>
          <w:b/>
          <w:u w:val="single"/>
        </w:rPr>
        <w:lastRenderedPageBreak/>
        <w:t>Appendix 1</w:t>
      </w:r>
    </w:p>
    <w:p w14:paraId="6309688B" w14:textId="77777777" w:rsidR="00486880" w:rsidRPr="00864FD9" w:rsidRDefault="00486880" w:rsidP="00486880">
      <w:pPr>
        <w:jc w:val="center"/>
        <w:rPr>
          <w:rFonts w:ascii="Arial" w:hAnsi="Arial" w:cs="Arial"/>
          <w:b/>
        </w:rPr>
      </w:pPr>
      <w:r w:rsidRPr="00864FD9">
        <w:rPr>
          <w:rFonts w:ascii="Arial" w:hAnsi="Arial" w:cs="Arial"/>
          <w:b/>
        </w:rPr>
        <w:t>Teal Targets 2017 - 2018</w:t>
      </w:r>
    </w:p>
    <w:tbl>
      <w:tblPr>
        <w:tblStyle w:val="TableGrid"/>
        <w:tblW w:w="0" w:type="auto"/>
        <w:tblLook w:val="04A0" w:firstRow="1" w:lastRow="0" w:firstColumn="1" w:lastColumn="0" w:noHBand="0" w:noVBand="1"/>
      </w:tblPr>
      <w:tblGrid>
        <w:gridCol w:w="1293"/>
        <w:gridCol w:w="4514"/>
        <w:gridCol w:w="2994"/>
      </w:tblGrid>
      <w:tr w:rsidR="00486880" w:rsidRPr="00864FD9" w14:paraId="6D62215C" w14:textId="77777777" w:rsidTr="002A1722">
        <w:tc>
          <w:tcPr>
            <w:tcW w:w="1293" w:type="dxa"/>
          </w:tcPr>
          <w:p w14:paraId="7AFC7894" w14:textId="77777777" w:rsidR="00486880" w:rsidRPr="00864FD9" w:rsidRDefault="00486880" w:rsidP="002A1722">
            <w:pPr>
              <w:rPr>
                <w:rFonts w:ascii="Arial" w:hAnsi="Arial" w:cs="Arial"/>
              </w:rPr>
            </w:pPr>
            <w:r w:rsidRPr="00864FD9">
              <w:rPr>
                <w:rFonts w:ascii="Arial" w:hAnsi="Arial" w:cs="Arial"/>
              </w:rPr>
              <w:t>March</w:t>
            </w:r>
          </w:p>
        </w:tc>
        <w:tc>
          <w:tcPr>
            <w:tcW w:w="4514" w:type="dxa"/>
          </w:tcPr>
          <w:p w14:paraId="42AACF09" w14:textId="77777777" w:rsidR="00486880" w:rsidRPr="00864FD9" w:rsidRDefault="00486880" w:rsidP="002A1722">
            <w:pPr>
              <w:rPr>
                <w:rFonts w:ascii="Arial" w:hAnsi="Arial" w:cs="Arial"/>
              </w:rPr>
            </w:pPr>
            <w:r w:rsidRPr="00864FD9">
              <w:rPr>
                <w:rFonts w:ascii="Arial" w:hAnsi="Arial" w:cs="Arial"/>
              </w:rPr>
              <w:t>Road Relays</w:t>
            </w:r>
          </w:p>
        </w:tc>
        <w:tc>
          <w:tcPr>
            <w:tcW w:w="2994" w:type="dxa"/>
          </w:tcPr>
          <w:p w14:paraId="2DD55D1E" w14:textId="77777777" w:rsidR="00486880" w:rsidRPr="00864FD9" w:rsidRDefault="00486880" w:rsidP="002A1722">
            <w:pPr>
              <w:rPr>
                <w:rFonts w:ascii="Arial" w:hAnsi="Arial" w:cs="Arial"/>
              </w:rPr>
            </w:pPr>
            <w:r w:rsidRPr="00864FD9">
              <w:rPr>
                <w:rFonts w:ascii="Arial" w:hAnsi="Arial" w:cs="Arial"/>
              </w:rPr>
              <w:t>25</w:t>
            </w:r>
            <w:r w:rsidRPr="00864FD9">
              <w:rPr>
                <w:rFonts w:ascii="Arial" w:hAnsi="Arial" w:cs="Arial"/>
                <w:vertAlign w:val="superscript"/>
              </w:rPr>
              <w:t>th</w:t>
            </w:r>
            <w:r>
              <w:rPr>
                <w:rFonts w:ascii="Arial" w:hAnsi="Arial" w:cs="Arial"/>
              </w:rPr>
              <w:t xml:space="preserve"> March</w:t>
            </w:r>
          </w:p>
        </w:tc>
      </w:tr>
      <w:tr w:rsidR="00486880" w:rsidRPr="00864FD9" w14:paraId="04471A0C" w14:textId="77777777" w:rsidTr="002A1722">
        <w:tc>
          <w:tcPr>
            <w:tcW w:w="1293" w:type="dxa"/>
          </w:tcPr>
          <w:p w14:paraId="68A6C1FA" w14:textId="77777777" w:rsidR="00486880" w:rsidRPr="00864FD9" w:rsidRDefault="00486880" w:rsidP="002A1722">
            <w:pPr>
              <w:rPr>
                <w:rFonts w:ascii="Arial" w:hAnsi="Arial" w:cs="Arial"/>
              </w:rPr>
            </w:pPr>
            <w:r w:rsidRPr="00864FD9">
              <w:rPr>
                <w:rFonts w:ascii="Arial" w:hAnsi="Arial" w:cs="Arial"/>
              </w:rPr>
              <w:t>April</w:t>
            </w:r>
          </w:p>
        </w:tc>
        <w:tc>
          <w:tcPr>
            <w:tcW w:w="4514" w:type="dxa"/>
          </w:tcPr>
          <w:p w14:paraId="606C81E3" w14:textId="77777777" w:rsidR="00486880" w:rsidRPr="00864FD9" w:rsidRDefault="00486880" w:rsidP="002A1722">
            <w:pPr>
              <w:rPr>
                <w:rFonts w:ascii="Arial" w:hAnsi="Arial" w:cs="Arial"/>
              </w:rPr>
            </w:pPr>
            <w:r w:rsidRPr="00864FD9">
              <w:rPr>
                <w:rFonts w:ascii="Arial" w:hAnsi="Arial" w:cs="Arial"/>
              </w:rPr>
              <w:t>Birmingham 10k</w:t>
            </w:r>
          </w:p>
        </w:tc>
        <w:tc>
          <w:tcPr>
            <w:tcW w:w="2994" w:type="dxa"/>
          </w:tcPr>
          <w:p w14:paraId="3DBFDB26" w14:textId="77777777" w:rsidR="00486880" w:rsidRPr="00864FD9" w:rsidRDefault="00486880" w:rsidP="002A1722">
            <w:pPr>
              <w:rPr>
                <w:rFonts w:ascii="Arial" w:hAnsi="Arial" w:cs="Arial"/>
              </w:rPr>
            </w:pPr>
            <w:r w:rsidRPr="00864FD9">
              <w:rPr>
                <w:rFonts w:ascii="Arial" w:hAnsi="Arial" w:cs="Arial"/>
              </w:rPr>
              <w:t>30</w:t>
            </w:r>
            <w:r w:rsidRPr="00864FD9">
              <w:rPr>
                <w:rFonts w:ascii="Arial" w:hAnsi="Arial" w:cs="Arial"/>
                <w:vertAlign w:val="superscript"/>
              </w:rPr>
              <w:t>th</w:t>
            </w:r>
            <w:r>
              <w:rPr>
                <w:rFonts w:ascii="Arial" w:hAnsi="Arial" w:cs="Arial"/>
              </w:rPr>
              <w:t xml:space="preserve"> April</w:t>
            </w:r>
          </w:p>
        </w:tc>
      </w:tr>
      <w:tr w:rsidR="00486880" w:rsidRPr="00864FD9" w14:paraId="2432B774" w14:textId="77777777" w:rsidTr="002A1722">
        <w:tc>
          <w:tcPr>
            <w:tcW w:w="1293" w:type="dxa"/>
          </w:tcPr>
          <w:p w14:paraId="36BEFEA6" w14:textId="77777777" w:rsidR="00486880" w:rsidRPr="00864FD9" w:rsidRDefault="00486880" w:rsidP="002A1722">
            <w:pPr>
              <w:rPr>
                <w:rFonts w:ascii="Arial" w:hAnsi="Arial" w:cs="Arial"/>
              </w:rPr>
            </w:pPr>
            <w:r w:rsidRPr="00864FD9">
              <w:rPr>
                <w:rFonts w:ascii="Arial" w:hAnsi="Arial" w:cs="Arial"/>
              </w:rPr>
              <w:t>May</w:t>
            </w:r>
          </w:p>
        </w:tc>
        <w:tc>
          <w:tcPr>
            <w:tcW w:w="4514" w:type="dxa"/>
          </w:tcPr>
          <w:p w14:paraId="583BFA4C" w14:textId="77777777" w:rsidR="00486880" w:rsidRPr="00864FD9" w:rsidRDefault="00486880" w:rsidP="002A1722">
            <w:pPr>
              <w:rPr>
                <w:rFonts w:ascii="Arial" w:hAnsi="Arial" w:cs="Arial"/>
              </w:rPr>
            </w:pPr>
            <w:r w:rsidRPr="00864FD9">
              <w:rPr>
                <w:rFonts w:ascii="Arial" w:hAnsi="Arial" w:cs="Arial"/>
              </w:rPr>
              <w:t>Dudley Kingswinford 10k</w:t>
            </w:r>
          </w:p>
        </w:tc>
        <w:tc>
          <w:tcPr>
            <w:tcW w:w="2994" w:type="dxa"/>
          </w:tcPr>
          <w:p w14:paraId="0FFE2734" w14:textId="77777777" w:rsidR="00486880" w:rsidRPr="00864FD9" w:rsidRDefault="00486880" w:rsidP="002A1722">
            <w:pPr>
              <w:rPr>
                <w:rFonts w:ascii="Arial" w:hAnsi="Arial" w:cs="Arial"/>
              </w:rPr>
            </w:pPr>
            <w:r>
              <w:rPr>
                <w:rFonts w:ascii="Arial" w:hAnsi="Arial" w:cs="Arial"/>
              </w:rPr>
              <w:t>3</w:t>
            </w:r>
            <w:r w:rsidRPr="00864FD9">
              <w:rPr>
                <w:rFonts w:ascii="Arial" w:hAnsi="Arial" w:cs="Arial"/>
                <w:vertAlign w:val="superscript"/>
              </w:rPr>
              <w:t>rd</w:t>
            </w:r>
            <w:r>
              <w:rPr>
                <w:rFonts w:ascii="Arial" w:hAnsi="Arial" w:cs="Arial"/>
              </w:rPr>
              <w:t xml:space="preserve"> May</w:t>
            </w:r>
          </w:p>
        </w:tc>
      </w:tr>
      <w:tr w:rsidR="00486880" w:rsidRPr="00864FD9" w14:paraId="18B38FD0" w14:textId="77777777" w:rsidTr="002A1722">
        <w:tc>
          <w:tcPr>
            <w:tcW w:w="1293" w:type="dxa"/>
          </w:tcPr>
          <w:p w14:paraId="48B4B482" w14:textId="77777777" w:rsidR="00486880" w:rsidRPr="00864FD9" w:rsidRDefault="00486880" w:rsidP="002A1722">
            <w:pPr>
              <w:rPr>
                <w:rFonts w:ascii="Arial" w:hAnsi="Arial" w:cs="Arial"/>
              </w:rPr>
            </w:pPr>
            <w:r w:rsidRPr="00864FD9">
              <w:rPr>
                <w:rFonts w:ascii="Arial" w:hAnsi="Arial" w:cs="Arial"/>
              </w:rPr>
              <w:t>June</w:t>
            </w:r>
          </w:p>
        </w:tc>
        <w:tc>
          <w:tcPr>
            <w:tcW w:w="4514" w:type="dxa"/>
          </w:tcPr>
          <w:p w14:paraId="577DB11F" w14:textId="77777777" w:rsidR="00486880" w:rsidRPr="00864FD9" w:rsidRDefault="00486880" w:rsidP="002A1722">
            <w:pPr>
              <w:rPr>
                <w:rFonts w:ascii="Arial" w:hAnsi="Arial" w:cs="Arial"/>
              </w:rPr>
            </w:pPr>
            <w:r w:rsidRPr="00864FD9">
              <w:rPr>
                <w:rFonts w:ascii="Arial" w:hAnsi="Arial" w:cs="Arial"/>
              </w:rPr>
              <w:t>Wythall &amp; Hollywood 10K / 5K</w:t>
            </w:r>
          </w:p>
        </w:tc>
        <w:tc>
          <w:tcPr>
            <w:tcW w:w="2994" w:type="dxa"/>
          </w:tcPr>
          <w:p w14:paraId="0C00E08F" w14:textId="77777777" w:rsidR="00486880" w:rsidRPr="00864FD9" w:rsidRDefault="00486880" w:rsidP="002A1722">
            <w:pPr>
              <w:rPr>
                <w:rFonts w:ascii="Arial" w:hAnsi="Arial" w:cs="Arial"/>
              </w:rPr>
            </w:pPr>
            <w:r>
              <w:rPr>
                <w:rFonts w:ascii="Arial" w:hAnsi="Arial" w:cs="Arial"/>
              </w:rPr>
              <w:t>25</w:t>
            </w:r>
            <w:r w:rsidRPr="00864FD9">
              <w:rPr>
                <w:rFonts w:ascii="Arial" w:hAnsi="Arial" w:cs="Arial"/>
                <w:vertAlign w:val="superscript"/>
              </w:rPr>
              <w:t>th</w:t>
            </w:r>
            <w:r>
              <w:rPr>
                <w:rFonts w:ascii="Arial" w:hAnsi="Arial" w:cs="Arial"/>
              </w:rPr>
              <w:t xml:space="preserve"> June</w:t>
            </w:r>
          </w:p>
        </w:tc>
      </w:tr>
      <w:tr w:rsidR="00486880" w:rsidRPr="00864FD9" w14:paraId="18B55A89" w14:textId="77777777" w:rsidTr="002A1722">
        <w:tc>
          <w:tcPr>
            <w:tcW w:w="1293" w:type="dxa"/>
          </w:tcPr>
          <w:p w14:paraId="3BA0EB71" w14:textId="77777777" w:rsidR="00486880" w:rsidRPr="00864FD9" w:rsidRDefault="00486880" w:rsidP="002A1722">
            <w:pPr>
              <w:rPr>
                <w:rFonts w:ascii="Arial" w:hAnsi="Arial" w:cs="Arial"/>
              </w:rPr>
            </w:pPr>
            <w:r w:rsidRPr="00864FD9">
              <w:rPr>
                <w:rFonts w:ascii="Arial" w:hAnsi="Arial" w:cs="Arial"/>
              </w:rPr>
              <w:t>July</w:t>
            </w:r>
          </w:p>
        </w:tc>
        <w:tc>
          <w:tcPr>
            <w:tcW w:w="4514" w:type="dxa"/>
          </w:tcPr>
          <w:p w14:paraId="27750F77" w14:textId="77777777" w:rsidR="00486880" w:rsidRPr="00864FD9" w:rsidRDefault="00486880" w:rsidP="002A1722">
            <w:pPr>
              <w:rPr>
                <w:rFonts w:ascii="Arial" w:hAnsi="Arial" w:cs="Arial"/>
              </w:rPr>
            </w:pPr>
            <w:r>
              <w:rPr>
                <w:rFonts w:ascii="Arial" w:hAnsi="Arial" w:cs="Arial"/>
              </w:rPr>
              <w:t>Wyre Forest</w:t>
            </w:r>
            <w:r w:rsidRPr="00864FD9">
              <w:rPr>
                <w:rFonts w:ascii="Arial" w:hAnsi="Arial" w:cs="Arial"/>
              </w:rPr>
              <w:t xml:space="preserve"> Half</w:t>
            </w:r>
          </w:p>
        </w:tc>
        <w:tc>
          <w:tcPr>
            <w:tcW w:w="2994" w:type="dxa"/>
          </w:tcPr>
          <w:p w14:paraId="50DF11A9" w14:textId="77777777" w:rsidR="00486880" w:rsidRPr="00864FD9" w:rsidRDefault="00486880" w:rsidP="002A1722">
            <w:pPr>
              <w:rPr>
                <w:rFonts w:ascii="Arial" w:hAnsi="Arial" w:cs="Arial"/>
              </w:rPr>
            </w:pPr>
          </w:p>
        </w:tc>
      </w:tr>
      <w:tr w:rsidR="00486880" w:rsidRPr="00864FD9" w14:paraId="63B4898B" w14:textId="77777777" w:rsidTr="002A1722">
        <w:tc>
          <w:tcPr>
            <w:tcW w:w="1293" w:type="dxa"/>
          </w:tcPr>
          <w:p w14:paraId="005F00F5" w14:textId="77777777" w:rsidR="00486880" w:rsidRPr="00864FD9" w:rsidRDefault="00486880" w:rsidP="002A1722">
            <w:pPr>
              <w:rPr>
                <w:rFonts w:ascii="Arial" w:hAnsi="Arial" w:cs="Arial"/>
              </w:rPr>
            </w:pPr>
            <w:r w:rsidRPr="00864FD9">
              <w:rPr>
                <w:rFonts w:ascii="Arial" w:hAnsi="Arial" w:cs="Arial"/>
              </w:rPr>
              <w:t>August</w:t>
            </w:r>
          </w:p>
        </w:tc>
        <w:tc>
          <w:tcPr>
            <w:tcW w:w="4514" w:type="dxa"/>
          </w:tcPr>
          <w:p w14:paraId="57B4598B" w14:textId="77777777" w:rsidR="00486880" w:rsidRPr="00864FD9" w:rsidRDefault="00486880" w:rsidP="002A1722">
            <w:pPr>
              <w:rPr>
                <w:rFonts w:ascii="Arial" w:hAnsi="Arial" w:cs="Arial"/>
              </w:rPr>
            </w:pPr>
            <w:r w:rsidRPr="00864FD9">
              <w:rPr>
                <w:rFonts w:ascii="Arial" w:hAnsi="Arial" w:cs="Arial"/>
              </w:rPr>
              <w:t>Badgers Atherstone 10k</w:t>
            </w:r>
          </w:p>
        </w:tc>
        <w:tc>
          <w:tcPr>
            <w:tcW w:w="2994" w:type="dxa"/>
          </w:tcPr>
          <w:p w14:paraId="3CDC1F96" w14:textId="77777777" w:rsidR="00486880" w:rsidRPr="00864FD9" w:rsidRDefault="00486880" w:rsidP="002A1722">
            <w:pPr>
              <w:rPr>
                <w:rFonts w:ascii="Arial" w:hAnsi="Arial" w:cs="Arial"/>
              </w:rPr>
            </w:pPr>
            <w:r>
              <w:rPr>
                <w:rFonts w:ascii="Arial" w:hAnsi="Arial" w:cs="Arial"/>
              </w:rPr>
              <w:t>27</w:t>
            </w:r>
            <w:r w:rsidRPr="00F312C2">
              <w:rPr>
                <w:rFonts w:ascii="Arial" w:hAnsi="Arial" w:cs="Arial"/>
                <w:vertAlign w:val="superscript"/>
              </w:rPr>
              <w:t>th</w:t>
            </w:r>
            <w:r>
              <w:rPr>
                <w:rFonts w:ascii="Arial" w:hAnsi="Arial" w:cs="Arial"/>
              </w:rPr>
              <w:t xml:space="preserve"> August</w:t>
            </w:r>
          </w:p>
        </w:tc>
      </w:tr>
      <w:tr w:rsidR="00486880" w:rsidRPr="00864FD9" w14:paraId="792C4232" w14:textId="77777777" w:rsidTr="002A1722">
        <w:tc>
          <w:tcPr>
            <w:tcW w:w="1293" w:type="dxa"/>
          </w:tcPr>
          <w:p w14:paraId="200D8159" w14:textId="77777777" w:rsidR="00486880" w:rsidRPr="00864FD9" w:rsidRDefault="00486880" w:rsidP="002A1722">
            <w:pPr>
              <w:rPr>
                <w:rFonts w:ascii="Arial" w:hAnsi="Arial" w:cs="Arial"/>
              </w:rPr>
            </w:pPr>
            <w:r w:rsidRPr="00864FD9">
              <w:rPr>
                <w:rFonts w:ascii="Arial" w:hAnsi="Arial" w:cs="Arial"/>
              </w:rPr>
              <w:t>September</w:t>
            </w:r>
          </w:p>
        </w:tc>
        <w:tc>
          <w:tcPr>
            <w:tcW w:w="4514" w:type="dxa"/>
          </w:tcPr>
          <w:p w14:paraId="412803BB" w14:textId="77777777" w:rsidR="00486880" w:rsidRPr="00864FD9" w:rsidRDefault="00486880" w:rsidP="002A1722">
            <w:pPr>
              <w:rPr>
                <w:rFonts w:ascii="Arial" w:hAnsi="Arial" w:cs="Arial"/>
              </w:rPr>
            </w:pPr>
            <w:r w:rsidRPr="00864FD9">
              <w:rPr>
                <w:rFonts w:ascii="Arial" w:hAnsi="Arial" w:cs="Arial"/>
              </w:rPr>
              <w:t>Waseley Wobbler</w:t>
            </w:r>
          </w:p>
        </w:tc>
        <w:tc>
          <w:tcPr>
            <w:tcW w:w="2994" w:type="dxa"/>
          </w:tcPr>
          <w:p w14:paraId="3723F2F4" w14:textId="77777777" w:rsidR="00486880" w:rsidRPr="00864FD9" w:rsidRDefault="00486880" w:rsidP="002A1722">
            <w:pPr>
              <w:rPr>
                <w:rFonts w:ascii="Arial" w:hAnsi="Arial" w:cs="Arial"/>
              </w:rPr>
            </w:pPr>
          </w:p>
        </w:tc>
      </w:tr>
      <w:tr w:rsidR="00486880" w:rsidRPr="00864FD9" w14:paraId="43A251DD" w14:textId="77777777" w:rsidTr="002A1722">
        <w:tc>
          <w:tcPr>
            <w:tcW w:w="1293" w:type="dxa"/>
          </w:tcPr>
          <w:p w14:paraId="31F463EA" w14:textId="77777777" w:rsidR="00486880" w:rsidRPr="00864FD9" w:rsidRDefault="00486880" w:rsidP="002A1722">
            <w:pPr>
              <w:rPr>
                <w:rFonts w:ascii="Arial" w:hAnsi="Arial" w:cs="Arial"/>
              </w:rPr>
            </w:pPr>
            <w:r w:rsidRPr="00864FD9">
              <w:rPr>
                <w:rFonts w:ascii="Arial" w:hAnsi="Arial" w:cs="Arial"/>
              </w:rPr>
              <w:t>October</w:t>
            </w:r>
          </w:p>
        </w:tc>
        <w:tc>
          <w:tcPr>
            <w:tcW w:w="4514" w:type="dxa"/>
          </w:tcPr>
          <w:p w14:paraId="07A9C348" w14:textId="77777777" w:rsidR="00486880" w:rsidRPr="00864FD9" w:rsidRDefault="00486880" w:rsidP="002A1722">
            <w:pPr>
              <w:rPr>
                <w:rFonts w:ascii="Arial" w:hAnsi="Arial" w:cs="Arial"/>
              </w:rPr>
            </w:pPr>
            <w:r w:rsidRPr="00864FD9">
              <w:rPr>
                <w:rFonts w:ascii="Arial" w:hAnsi="Arial" w:cs="Arial"/>
              </w:rPr>
              <w:t>Birmingham Marathon / Half</w:t>
            </w:r>
          </w:p>
        </w:tc>
        <w:tc>
          <w:tcPr>
            <w:tcW w:w="2994" w:type="dxa"/>
          </w:tcPr>
          <w:p w14:paraId="16B54846" w14:textId="77777777" w:rsidR="00486880" w:rsidRPr="00864FD9" w:rsidRDefault="00486880" w:rsidP="002A1722">
            <w:pPr>
              <w:rPr>
                <w:rFonts w:ascii="Arial" w:hAnsi="Arial" w:cs="Arial"/>
              </w:rPr>
            </w:pPr>
            <w:r>
              <w:rPr>
                <w:rFonts w:ascii="Arial" w:hAnsi="Arial" w:cs="Arial"/>
              </w:rPr>
              <w:t>15</w:t>
            </w:r>
            <w:r w:rsidRPr="00864FD9">
              <w:rPr>
                <w:rFonts w:ascii="Arial" w:hAnsi="Arial" w:cs="Arial"/>
                <w:vertAlign w:val="superscript"/>
              </w:rPr>
              <w:t>th</w:t>
            </w:r>
            <w:r>
              <w:rPr>
                <w:rFonts w:ascii="Arial" w:hAnsi="Arial" w:cs="Arial"/>
              </w:rPr>
              <w:t xml:space="preserve"> October</w:t>
            </w:r>
          </w:p>
        </w:tc>
      </w:tr>
      <w:tr w:rsidR="00486880" w:rsidRPr="00864FD9" w14:paraId="0B95276C" w14:textId="77777777" w:rsidTr="002A1722">
        <w:tc>
          <w:tcPr>
            <w:tcW w:w="1293" w:type="dxa"/>
          </w:tcPr>
          <w:p w14:paraId="452B5A1C" w14:textId="77777777" w:rsidR="00486880" w:rsidRPr="00864FD9" w:rsidRDefault="00486880" w:rsidP="002A1722">
            <w:pPr>
              <w:rPr>
                <w:rFonts w:ascii="Arial" w:hAnsi="Arial" w:cs="Arial"/>
              </w:rPr>
            </w:pPr>
            <w:r w:rsidRPr="00864FD9">
              <w:rPr>
                <w:rFonts w:ascii="Arial" w:hAnsi="Arial" w:cs="Arial"/>
              </w:rPr>
              <w:t>November</w:t>
            </w:r>
          </w:p>
        </w:tc>
        <w:tc>
          <w:tcPr>
            <w:tcW w:w="4514" w:type="dxa"/>
          </w:tcPr>
          <w:p w14:paraId="2B2CC14F" w14:textId="77777777" w:rsidR="00486880" w:rsidRPr="00864FD9" w:rsidRDefault="00486880" w:rsidP="002A1722">
            <w:pPr>
              <w:rPr>
                <w:rFonts w:ascii="Arial" w:hAnsi="Arial" w:cs="Arial"/>
              </w:rPr>
            </w:pPr>
            <w:r w:rsidRPr="00A11869">
              <w:rPr>
                <w:rFonts w:ascii="Arial" w:hAnsi="Arial" w:cs="Arial"/>
              </w:rPr>
              <w:t>Midland Counties 5/7 Mile Championships</w:t>
            </w:r>
          </w:p>
        </w:tc>
        <w:tc>
          <w:tcPr>
            <w:tcW w:w="2994" w:type="dxa"/>
          </w:tcPr>
          <w:p w14:paraId="6F00C512" w14:textId="77777777" w:rsidR="00486880" w:rsidRPr="00864FD9" w:rsidRDefault="00486880" w:rsidP="002A1722">
            <w:pPr>
              <w:rPr>
                <w:rFonts w:ascii="Arial" w:hAnsi="Arial" w:cs="Arial"/>
              </w:rPr>
            </w:pPr>
          </w:p>
        </w:tc>
      </w:tr>
      <w:tr w:rsidR="00486880" w:rsidRPr="00864FD9" w14:paraId="04005D8B" w14:textId="77777777" w:rsidTr="002A1722">
        <w:tc>
          <w:tcPr>
            <w:tcW w:w="1293" w:type="dxa"/>
          </w:tcPr>
          <w:p w14:paraId="741612A7" w14:textId="77777777" w:rsidR="00486880" w:rsidRPr="00864FD9" w:rsidRDefault="00486880" w:rsidP="002A1722">
            <w:pPr>
              <w:rPr>
                <w:rFonts w:ascii="Arial" w:hAnsi="Arial" w:cs="Arial"/>
              </w:rPr>
            </w:pPr>
            <w:r w:rsidRPr="00864FD9">
              <w:rPr>
                <w:rFonts w:ascii="Arial" w:hAnsi="Arial" w:cs="Arial"/>
              </w:rPr>
              <w:t>December</w:t>
            </w:r>
          </w:p>
        </w:tc>
        <w:tc>
          <w:tcPr>
            <w:tcW w:w="4514" w:type="dxa"/>
          </w:tcPr>
          <w:p w14:paraId="0DD68842" w14:textId="77777777" w:rsidR="00486880" w:rsidRPr="00864FD9" w:rsidRDefault="00486880" w:rsidP="002A1722">
            <w:pPr>
              <w:rPr>
                <w:rFonts w:ascii="Arial" w:hAnsi="Arial" w:cs="Arial"/>
              </w:rPr>
            </w:pPr>
            <w:r w:rsidRPr="00F312C2">
              <w:rPr>
                <w:rFonts w:ascii="Arial" w:hAnsi="Arial" w:cs="Arial"/>
              </w:rPr>
              <w:t>Sneyd Pudding Run</w:t>
            </w:r>
          </w:p>
        </w:tc>
        <w:tc>
          <w:tcPr>
            <w:tcW w:w="2994" w:type="dxa"/>
          </w:tcPr>
          <w:p w14:paraId="7A35FB8E" w14:textId="77777777" w:rsidR="00486880" w:rsidRPr="009E06FF" w:rsidRDefault="00486880" w:rsidP="002A1722">
            <w:pPr>
              <w:rPr>
                <w:rFonts w:ascii="Arial" w:hAnsi="Arial" w:cs="Arial"/>
              </w:rPr>
            </w:pPr>
          </w:p>
        </w:tc>
      </w:tr>
      <w:tr w:rsidR="00486880" w:rsidRPr="00864FD9" w14:paraId="0F9DACAB" w14:textId="77777777" w:rsidTr="002A1722">
        <w:tc>
          <w:tcPr>
            <w:tcW w:w="1293" w:type="dxa"/>
          </w:tcPr>
          <w:p w14:paraId="1D1140CA" w14:textId="77777777" w:rsidR="00486880" w:rsidRPr="00864FD9" w:rsidRDefault="00486880" w:rsidP="002A1722">
            <w:pPr>
              <w:rPr>
                <w:rFonts w:ascii="Arial" w:hAnsi="Arial" w:cs="Arial"/>
              </w:rPr>
            </w:pPr>
            <w:r w:rsidRPr="00864FD9">
              <w:rPr>
                <w:rFonts w:ascii="Arial" w:hAnsi="Arial" w:cs="Arial"/>
              </w:rPr>
              <w:t>January</w:t>
            </w:r>
          </w:p>
        </w:tc>
        <w:tc>
          <w:tcPr>
            <w:tcW w:w="4514" w:type="dxa"/>
          </w:tcPr>
          <w:p w14:paraId="39EF4E10" w14:textId="77777777" w:rsidR="00486880" w:rsidRPr="00864FD9" w:rsidRDefault="00486880" w:rsidP="002A1722">
            <w:pPr>
              <w:rPr>
                <w:rFonts w:ascii="Arial" w:hAnsi="Arial" w:cs="Arial"/>
              </w:rPr>
            </w:pPr>
            <w:r w:rsidRPr="00864FD9">
              <w:rPr>
                <w:rFonts w:ascii="Arial" w:hAnsi="Arial" w:cs="Arial"/>
              </w:rPr>
              <w:t>Not the Roman IX</w:t>
            </w:r>
          </w:p>
        </w:tc>
        <w:tc>
          <w:tcPr>
            <w:tcW w:w="2994" w:type="dxa"/>
          </w:tcPr>
          <w:p w14:paraId="2C929CFF" w14:textId="77777777" w:rsidR="00486880" w:rsidRPr="00864FD9" w:rsidRDefault="00486880" w:rsidP="002A1722">
            <w:pPr>
              <w:rPr>
                <w:rFonts w:ascii="Arial" w:hAnsi="Arial" w:cs="Arial"/>
              </w:rPr>
            </w:pPr>
          </w:p>
        </w:tc>
      </w:tr>
      <w:tr w:rsidR="00486880" w:rsidRPr="00864FD9" w14:paraId="1C9EC172" w14:textId="77777777" w:rsidTr="002A1722">
        <w:tc>
          <w:tcPr>
            <w:tcW w:w="1293" w:type="dxa"/>
          </w:tcPr>
          <w:p w14:paraId="2EF5E148" w14:textId="77777777" w:rsidR="00486880" w:rsidRPr="00864FD9" w:rsidRDefault="00486880" w:rsidP="002A1722">
            <w:pPr>
              <w:rPr>
                <w:rFonts w:ascii="Arial" w:hAnsi="Arial" w:cs="Arial"/>
              </w:rPr>
            </w:pPr>
            <w:r w:rsidRPr="00864FD9">
              <w:rPr>
                <w:rFonts w:ascii="Arial" w:hAnsi="Arial" w:cs="Arial"/>
              </w:rPr>
              <w:t>February</w:t>
            </w:r>
          </w:p>
        </w:tc>
        <w:tc>
          <w:tcPr>
            <w:tcW w:w="4514" w:type="dxa"/>
          </w:tcPr>
          <w:p w14:paraId="29D053BC" w14:textId="77777777" w:rsidR="00486880" w:rsidRPr="00864FD9" w:rsidRDefault="00486880" w:rsidP="002A1722">
            <w:pPr>
              <w:rPr>
                <w:rFonts w:ascii="Arial" w:hAnsi="Arial" w:cs="Arial"/>
              </w:rPr>
            </w:pPr>
            <w:r w:rsidRPr="00864FD9">
              <w:rPr>
                <w:rFonts w:ascii="Arial" w:hAnsi="Arial" w:cs="Arial"/>
              </w:rPr>
              <w:t>Stourbridge Stagger</w:t>
            </w:r>
          </w:p>
        </w:tc>
        <w:tc>
          <w:tcPr>
            <w:tcW w:w="2994" w:type="dxa"/>
          </w:tcPr>
          <w:p w14:paraId="38291F33" w14:textId="77777777" w:rsidR="00486880" w:rsidRPr="00864FD9" w:rsidRDefault="00486880" w:rsidP="002A1722">
            <w:pPr>
              <w:rPr>
                <w:rFonts w:ascii="Arial" w:hAnsi="Arial" w:cs="Arial"/>
              </w:rPr>
            </w:pPr>
          </w:p>
        </w:tc>
      </w:tr>
    </w:tbl>
    <w:p w14:paraId="5B68AE9D" w14:textId="797CB5DB" w:rsidR="008C4945" w:rsidRDefault="008C4945" w:rsidP="000C77D6"/>
    <w:sectPr w:rsidR="008C4945"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FC97" w14:textId="77777777" w:rsidR="00297914" w:rsidRDefault="00297914" w:rsidP="00DF3A56">
      <w:pPr>
        <w:spacing w:after="0" w:line="240" w:lineRule="auto"/>
      </w:pPr>
      <w:r>
        <w:separator/>
      </w:r>
    </w:p>
  </w:endnote>
  <w:endnote w:type="continuationSeparator" w:id="0">
    <w:p w14:paraId="48EE565A" w14:textId="77777777" w:rsidR="00297914" w:rsidRDefault="00297914"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63332DAD" w:rsidR="00D34D44" w:rsidRDefault="00D34D44"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74F5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74F5D">
              <w:rPr>
                <w:b/>
                <w:noProof/>
              </w:rPr>
              <w:t>4</w:t>
            </w:r>
            <w:r>
              <w:rPr>
                <w:b/>
                <w:sz w:val="24"/>
                <w:szCs w:val="24"/>
              </w:rPr>
              <w:fldChar w:fldCharType="end"/>
            </w:r>
          </w:p>
        </w:sdtContent>
      </w:sdt>
    </w:sdtContent>
  </w:sdt>
  <w:p w14:paraId="6B710FB0" w14:textId="77777777" w:rsidR="00D34D44" w:rsidRDefault="00D34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396F" w14:textId="77777777" w:rsidR="00297914" w:rsidRDefault="00297914" w:rsidP="00DF3A56">
      <w:pPr>
        <w:spacing w:after="0" w:line="240" w:lineRule="auto"/>
      </w:pPr>
      <w:r>
        <w:separator/>
      </w:r>
    </w:p>
  </w:footnote>
  <w:footnote w:type="continuationSeparator" w:id="0">
    <w:p w14:paraId="52731899" w14:textId="77777777" w:rsidR="00297914" w:rsidRDefault="00297914"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160A"/>
    <w:multiLevelType w:val="hybridMultilevel"/>
    <w:tmpl w:val="4E86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415A"/>
    <w:multiLevelType w:val="hybridMultilevel"/>
    <w:tmpl w:val="CA1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152F"/>
    <w:multiLevelType w:val="hybridMultilevel"/>
    <w:tmpl w:val="B3BA7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4F11"/>
    <w:multiLevelType w:val="hybridMultilevel"/>
    <w:tmpl w:val="18FC0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21"/>
  </w:num>
  <w:num w:numId="5">
    <w:abstractNumId w:val="20"/>
  </w:num>
  <w:num w:numId="6">
    <w:abstractNumId w:val="8"/>
  </w:num>
  <w:num w:numId="7">
    <w:abstractNumId w:val="13"/>
  </w:num>
  <w:num w:numId="8">
    <w:abstractNumId w:val="15"/>
  </w:num>
  <w:num w:numId="9">
    <w:abstractNumId w:val="23"/>
  </w:num>
  <w:num w:numId="10">
    <w:abstractNumId w:val="6"/>
  </w:num>
  <w:num w:numId="11">
    <w:abstractNumId w:val="12"/>
  </w:num>
  <w:num w:numId="12">
    <w:abstractNumId w:val="22"/>
  </w:num>
  <w:num w:numId="13">
    <w:abstractNumId w:val="16"/>
  </w:num>
  <w:num w:numId="14">
    <w:abstractNumId w:val="11"/>
  </w:num>
  <w:num w:numId="15">
    <w:abstractNumId w:val="26"/>
  </w:num>
  <w:num w:numId="16">
    <w:abstractNumId w:val="4"/>
  </w:num>
  <w:num w:numId="17">
    <w:abstractNumId w:val="14"/>
  </w:num>
  <w:num w:numId="18">
    <w:abstractNumId w:val="10"/>
  </w:num>
  <w:num w:numId="19">
    <w:abstractNumId w:val="7"/>
  </w:num>
  <w:num w:numId="20">
    <w:abstractNumId w:val="18"/>
  </w:num>
  <w:num w:numId="21">
    <w:abstractNumId w:val="17"/>
  </w:num>
  <w:num w:numId="22">
    <w:abstractNumId w:val="25"/>
  </w:num>
  <w:num w:numId="23">
    <w:abstractNumId w:val="24"/>
  </w:num>
  <w:num w:numId="24">
    <w:abstractNumId w:val="3"/>
  </w:num>
  <w:num w:numId="25">
    <w:abstractNumId w:val="0"/>
  </w:num>
  <w:num w:numId="26">
    <w:abstractNumId w:val="19"/>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1233"/>
    <w:rsid w:val="000026FE"/>
    <w:rsid w:val="000027AD"/>
    <w:rsid w:val="00003C7D"/>
    <w:rsid w:val="00007FB7"/>
    <w:rsid w:val="00011B2C"/>
    <w:rsid w:val="000127F1"/>
    <w:rsid w:val="00015280"/>
    <w:rsid w:val="00015B8A"/>
    <w:rsid w:val="0001790D"/>
    <w:rsid w:val="00021B26"/>
    <w:rsid w:val="00030DF8"/>
    <w:rsid w:val="00032172"/>
    <w:rsid w:val="00032FC9"/>
    <w:rsid w:val="000333C7"/>
    <w:rsid w:val="0003396E"/>
    <w:rsid w:val="000361D5"/>
    <w:rsid w:val="00036A8E"/>
    <w:rsid w:val="00040381"/>
    <w:rsid w:val="00041E5B"/>
    <w:rsid w:val="00043B4E"/>
    <w:rsid w:val="0004504C"/>
    <w:rsid w:val="00045619"/>
    <w:rsid w:val="000465F2"/>
    <w:rsid w:val="0004697B"/>
    <w:rsid w:val="0004711E"/>
    <w:rsid w:val="00047819"/>
    <w:rsid w:val="00057DA0"/>
    <w:rsid w:val="00060B8E"/>
    <w:rsid w:val="00061553"/>
    <w:rsid w:val="00063292"/>
    <w:rsid w:val="000636B6"/>
    <w:rsid w:val="000647E2"/>
    <w:rsid w:val="00071FA4"/>
    <w:rsid w:val="000733BC"/>
    <w:rsid w:val="0007423D"/>
    <w:rsid w:val="00074C0D"/>
    <w:rsid w:val="00075551"/>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C0C98"/>
    <w:rsid w:val="000C1C4C"/>
    <w:rsid w:val="000C2F29"/>
    <w:rsid w:val="000C324F"/>
    <w:rsid w:val="000C5BBC"/>
    <w:rsid w:val="000C77D6"/>
    <w:rsid w:val="000C7D45"/>
    <w:rsid w:val="000D0296"/>
    <w:rsid w:val="000D3063"/>
    <w:rsid w:val="000D3E54"/>
    <w:rsid w:val="000D5445"/>
    <w:rsid w:val="000D5EB2"/>
    <w:rsid w:val="000D76FD"/>
    <w:rsid w:val="000D7CDC"/>
    <w:rsid w:val="000E06D8"/>
    <w:rsid w:val="000E14D5"/>
    <w:rsid w:val="000E15A1"/>
    <w:rsid w:val="000E4A72"/>
    <w:rsid w:val="000E6854"/>
    <w:rsid w:val="000F10BD"/>
    <w:rsid w:val="000F13D9"/>
    <w:rsid w:val="000F14A7"/>
    <w:rsid w:val="000F4763"/>
    <w:rsid w:val="000F49C7"/>
    <w:rsid w:val="000F57BF"/>
    <w:rsid w:val="000F6CD4"/>
    <w:rsid w:val="000F7F6D"/>
    <w:rsid w:val="00104873"/>
    <w:rsid w:val="00104A0C"/>
    <w:rsid w:val="00105BA0"/>
    <w:rsid w:val="00106F49"/>
    <w:rsid w:val="001116DE"/>
    <w:rsid w:val="00115451"/>
    <w:rsid w:val="0011677D"/>
    <w:rsid w:val="00117C28"/>
    <w:rsid w:val="00122925"/>
    <w:rsid w:val="00122EBC"/>
    <w:rsid w:val="0012377E"/>
    <w:rsid w:val="0012429D"/>
    <w:rsid w:val="001316DC"/>
    <w:rsid w:val="00134B70"/>
    <w:rsid w:val="001363E9"/>
    <w:rsid w:val="00142079"/>
    <w:rsid w:val="00142158"/>
    <w:rsid w:val="001426C6"/>
    <w:rsid w:val="00142DBE"/>
    <w:rsid w:val="0014512E"/>
    <w:rsid w:val="00145A7B"/>
    <w:rsid w:val="00146149"/>
    <w:rsid w:val="00147A28"/>
    <w:rsid w:val="001506D8"/>
    <w:rsid w:val="001514AF"/>
    <w:rsid w:val="0015186B"/>
    <w:rsid w:val="00155FEB"/>
    <w:rsid w:val="0016299B"/>
    <w:rsid w:val="001657A8"/>
    <w:rsid w:val="001675D1"/>
    <w:rsid w:val="00170AFD"/>
    <w:rsid w:val="00172928"/>
    <w:rsid w:val="00173D35"/>
    <w:rsid w:val="00174571"/>
    <w:rsid w:val="00175A5B"/>
    <w:rsid w:val="00177321"/>
    <w:rsid w:val="00177E48"/>
    <w:rsid w:val="00191D51"/>
    <w:rsid w:val="001929AC"/>
    <w:rsid w:val="0019453F"/>
    <w:rsid w:val="0019464B"/>
    <w:rsid w:val="00195D65"/>
    <w:rsid w:val="00195F3A"/>
    <w:rsid w:val="001A2EAB"/>
    <w:rsid w:val="001A37CB"/>
    <w:rsid w:val="001A4D77"/>
    <w:rsid w:val="001A6B3C"/>
    <w:rsid w:val="001A7B0F"/>
    <w:rsid w:val="001B1ADE"/>
    <w:rsid w:val="001B33F5"/>
    <w:rsid w:val="001B667D"/>
    <w:rsid w:val="001B789D"/>
    <w:rsid w:val="001C3914"/>
    <w:rsid w:val="001C3F4E"/>
    <w:rsid w:val="001C633B"/>
    <w:rsid w:val="001D0054"/>
    <w:rsid w:val="001D44FB"/>
    <w:rsid w:val="001D535C"/>
    <w:rsid w:val="001D5D2A"/>
    <w:rsid w:val="001D7743"/>
    <w:rsid w:val="001E16C2"/>
    <w:rsid w:val="001E18D4"/>
    <w:rsid w:val="001E1E5E"/>
    <w:rsid w:val="001E20CF"/>
    <w:rsid w:val="001E25A0"/>
    <w:rsid w:val="001E341F"/>
    <w:rsid w:val="001E3838"/>
    <w:rsid w:val="001E5506"/>
    <w:rsid w:val="001E5B11"/>
    <w:rsid w:val="001F1FB8"/>
    <w:rsid w:val="001F24EF"/>
    <w:rsid w:val="001F2536"/>
    <w:rsid w:val="00201663"/>
    <w:rsid w:val="00203216"/>
    <w:rsid w:val="0020383C"/>
    <w:rsid w:val="00203C45"/>
    <w:rsid w:val="0020607F"/>
    <w:rsid w:val="00207EBA"/>
    <w:rsid w:val="00211788"/>
    <w:rsid w:val="00212993"/>
    <w:rsid w:val="002150F5"/>
    <w:rsid w:val="00215347"/>
    <w:rsid w:val="00215716"/>
    <w:rsid w:val="00217998"/>
    <w:rsid w:val="002179D7"/>
    <w:rsid w:val="002215C2"/>
    <w:rsid w:val="00223702"/>
    <w:rsid w:val="0022460C"/>
    <w:rsid w:val="00225FDA"/>
    <w:rsid w:val="0022779D"/>
    <w:rsid w:val="002309B2"/>
    <w:rsid w:val="0024050B"/>
    <w:rsid w:val="00243743"/>
    <w:rsid w:val="00246E72"/>
    <w:rsid w:val="002471C2"/>
    <w:rsid w:val="00250AC9"/>
    <w:rsid w:val="0025160E"/>
    <w:rsid w:val="00252F45"/>
    <w:rsid w:val="00253C1F"/>
    <w:rsid w:val="0025661B"/>
    <w:rsid w:val="00256871"/>
    <w:rsid w:val="00256A96"/>
    <w:rsid w:val="002610FE"/>
    <w:rsid w:val="00261CC7"/>
    <w:rsid w:val="002645C2"/>
    <w:rsid w:val="00270C67"/>
    <w:rsid w:val="00271DC4"/>
    <w:rsid w:val="0027711B"/>
    <w:rsid w:val="00280DA9"/>
    <w:rsid w:val="0028185B"/>
    <w:rsid w:val="002823C0"/>
    <w:rsid w:val="00282928"/>
    <w:rsid w:val="00283F5C"/>
    <w:rsid w:val="0028415D"/>
    <w:rsid w:val="002861CA"/>
    <w:rsid w:val="00286EC9"/>
    <w:rsid w:val="002873B4"/>
    <w:rsid w:val="00290E52"/>
    <w:rsid w:val="0029696A"/>
    <w:rsid w:val="0029763C"/>
    <w:rsid w:val="00297914"/>
    <w:rsid w:val="00297EDE"/>
    <w:rsid w:val="002A08E0"/>
    <w:rsid w:val="002A3AC1"/>
    <w:rsid w:val="002B0778"/>
    <w:rsid w:val="002B0B64"/>
    <w:rsid w:val="002B0D1D"/>
    <w:rsid w:val="002B18FB"/>
    <w:rsid w:val="002B2E48"/>
    <w:rsid w:val="002B400E"/>
    <w:rsid w:val="002B57E2"/>
    <w:rsid w:val="002B72C1"/>
    <w:rsid w:val="002B7C8B"/>
    <w:rsid w:val="002C05C6"/>
    <w:rsid w:val="002C2F33"/>
    <w:rsid w:val="002C363C"/>
    <w:rsid w:val="002C5F32"/>
    <w:rsid w:val="002C704F"/>
    <w:rsid w:val="002C7B6D"/>
    <w:rsid w:val="002D13A2"/>
    <w:rsid w:val="002D1B8E"/>
    <w:rsid w:val="002D3CE2"/>
    <w:rsid w:val="002D4267"/>
    <w:rsid w:val="002E0B9A"/>
    <w:rsid w:val="002E270E"/>
    <w:rsid w:val="002E47F9"/>
    <w:rsid w:val="002E4AF4"/>
    <w:rsid w:val="002E4C55"/>
    <w:rsid w:val="002E4E96"/>
    <w:rsid w:val="002E5827"/>
    <w:rsid w:val="002E6B40"/>
    <w:rsid w:val="002E75D7"/>
    <w:rsid w:val="002F138E"/>
    <w:rsid w:val="002F1AD1"/>
    <w:rsid w:val="002F32AA"/>
    <w:rsid w:val="002F37AA"/>
    <w:rsid w:val="002F42E8"/>
    <w:rsid w:val="002F4409"/>
    <w:rsid w:val="002F5F0F"/>
    <w:rsid w:val="002F723E"/>
    <w:rsid w:val="002F74D1"/>
    <w:rsid w:val="002F7A3B"/>
    <w:rsid w:val="003010AC"/>
    <w:rsid w:val="003074D7"/>
    <w:rsid w:val="00307564"/>
    <w:rsid w:val="00310E12"/>
    <w:rsid w:val="00314C7A"/>
    <w:rsid w:val="0031566B"/>
    <w:rsid w:val="0031645B"/>
    <w:rsid w:val="0032074A"/>
    <w:rsid w:val="00320F2E"/>
    <w:rsid w:val="00324A18"/>
    <w:rsid w:val="00325472"/>
    <w:rsid w:val="00326DF9"/>
    <w:rsid w:val="00327344"/>
    <w:rsid w:val="0033207C"/>
    <w:rsid w:val="0033306F"/>
    <w:rsid w:val="00333E06"/>
    <w:rsid w:val="00333E40"/>
    <w:rsid w:val="0033518F"/>
    <w:rsid w:val="00336547"/>
    <w:rsid w:val="00336FFB"/>
    <w:rsid w:val="003406CB"/>
    <w:rsid w:val="00341689"/>
    <w:rsid w:val="003516CD"/>
    <w:rsid w:val="00351A69"/>
    <w:rsid w:val="00353737"/>
    <w:rsid w:val="00355551"/>
    <w:rsid w:val="003565CD"/>
    <w:rsid w:val="00356706"/>
    <w:rsid w:val="00357158"/>
    <w:rsid w:val="003576FB"/>
    <w:rsid w:val="00361108"/>
    <w:rsid w:val="00362FDA"/>
    <w:rsid w:val="00364606"/>
    <w:rsid w:val="00364CD3"/>
    <w:rsid w:val="00366228"/>
    <w:rsid w:val="003718A7"/>
    <w:rsid w:val="00374199"/>
    <w:rsid w:val="0037468F"/>
    <w:rsid w:val="003754AC"/>
    <w:rsid w:val="003772C6"/>
    <w:rsid w:val="0037745B"/>
    <w:rsid w:val="003775F7"/>
    <w:rsid w:val="00380BEC"/>
    <w:rsid w:val="00381797"/>
    <w:rsid w:val="003863C8"/>
    <w:rsid w:val="00391F41"/>
    <w:rsid w:val="00393C23"/>
    <w:rsid w:val="00397E1A"/>
    <w:rsid w:val="003A3D51"/>
    <w:rsid w:val="003B2534"/>
    <w:rsid w:val="003B68A2"/>
    <w:rsid w:val="003B79E8"/>
    <w:rsid w:val="003C024D"/>
    <w:rsid w:val="003C2362"/>
    <w:rsid w:val="003C23F0"/>
    <w:rsid w:val="003C3584"/>
    <w:rsid w:val="003C7820"/>
    <w:rsid w:val="003D2630"/>
    <w:rsid w:val="003D3221"/>
    <w:rsid w:val="003D34BF"/>
    <w:rsid w:val="003D34CE"/>
    <w:rsid w:val="003D4A03"/>
    <w:rsid w:val="003E0214"/>
    <w:rsid w:val="003E1492"/>
    <w:rsid w:val="003E254B"/>
    <w:rsid w:val="003E4ED5"/>
    <w:rsid w:val="00401295"/>
    <w:rsid w:val="0040130B"/>
    <w:rsid w:val="004028E8"/>
    <w:rsid w:val="00403BD1"/>
    <w:rsid w:val="00406C3F"/>
    <w:rsid w:val="00413032"/>
    <w:rsid w:val="00413E4F"/>
    <w:rsid w:val="004158C8"/>
    <w:rsid w:val="0041609C"/>
    <w:rsid w:val="00420DBB"/>
    <w:rsid w:val="0042351A"/>
    <w:rsid w:val="0042437B"/>
    <w:rsid w:val="00426FA8"/>
    <w:rsid w:val="0043081B"/>
    <w:rsid w:val="00431358"/>
    <w:rsid w:val="00435D9C"/>
    <w:rsid w:val="00437B90"/>
    <w:rsid w:val="00445480"/>
    <w:rsid w:val="004527C0"/>
    <w:rsid w:val="004554A3"/>
    <w:rsid w:val="00455590"/>
    <w:rsid w:val="00455B41"/>
    <w:rsid w:val="004570A1"/>
    <w:rsid w:val="00457DB7"/>
    <w:rsid w:val="0046247B"/>
    <w:rsid w:val="004634EA"/>
    <w:rsid w:val="00471ACD"/>
    <w:rsid w:val="00475C68"/>
    <w:rsid w:val="00476644"/>
    <w:rsid w:val="00477C6F"/>
    <w:rsid w:val="0048035D"/>
    <w:rsid w:val="004807E9"/>
    <w:rsid w:val="00484A97"/>
    <w:rsid w:val="00486880"/>
    <w:rsid w:val="00486D4A"/>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B7206"/>
    <w:rsid w:val="004C045C"/>
    <w:rsid w:val="004C098A"/>
    <w:rsid w:val="004C18AD"/>
    <w:rsid w:val="004C2201"/>
    <w:rsid w:val="004C255F"/>
    <w:rsid w:val="004C5512"/>
    <w:rsid w:val="004C66B5"/>
    <w:rsid w:val="004C76FF"/>
    <w:rsid w:val="004D03A3"/>
    <w:rsid w:val="004D05A6"/>
    <w:rsid w:val="004D10C1"/>
    <w:rsid w:val="004D1393"/>
    <w:rsid w:val="004D16C5"/>
    <w:rsid w:val="004D1F7A"/>
    <w:rsid w:val="004D3DDD"/>
    <w:rsid w:val="004E3B19"/>
    <w:rsid w:val="004E7DE9"/>
    <w:rsid w:val="004F004A"/>
    <w:rsid w:val="004F2437"/>
    <w:rsid w:val="004F4970"/>
    <w:rsid w:val="004F4CCC"/>
    <w:rsid w:val="004F5EEB"/>
    <w:rsid w:val="0050064D"/>
    <w:rsid w:val="00500AA2"/>
    <w:rsid w:val="005033F8"/>
    <w:rsid w:val="00504E83"/>
    <w:rsid w:val="00504EB0"/>
    <w:rsid w:val="0050518C"/>
    <w:rsid w:val="00512331"/>
    <w:rsid w:val="00512BB3"/>
    <w:rsid w:val="005142D1"/>
    <w:rsid w:val="005165E8"/>
    <w:rsid w:val="00517837"/>
    <w:rsid w:val="00522802"/>
    <w:rsid w:val="00523E67"/>
    <w:rsid w:val="0052700E"/>
    <w:rsid w:val="005313EA"/>
    <w:rsid w:val="00531958"/>
    <w:rsid w:val="0053205A"/>
    <w:rsid w:val="005359EA"/>
    <w:rsid w:val="005378F3"/>
    <w:rsid w:val="00537A70"/>
    <w:rsid w:val="00540E00"/>
    <w:rsid w:val="00540E77"/>
    <w:rsid w:val="00541FBD"/>
    <w:rsid w:val="00542F57"/>
    <w:rsid w:val="00543463"/>
    <w:rsid w:val="00543ABB"/>
    <w:rsid w:val="00546301"/>
    <w:rsid w:val="00546547"/>
    <w:rsid w:val="00546E27"/>
    <w:rsid w:val="005545F8"/>
    <w:rsid w:val="00554AC7"/>
    <w:rsid w:val="00555E29"/>
    <w:rsid w:val="00560347"/>
    <w:rsid w:val="0056179D"/>
    <w:rsid w:val="005645C8"/>
    <w:rsid w:val="00567969"/>
    <w:rsid w:val="00567EF6"/>
    <w:rsid w:val="00571563"/>
    <w:rsid w:val="005720C5"/>
    <w:rsid w:val="00572A16"/>
    <w:rsid w:val="00572B22"/>
    <w:rsid w:val="00577197"/>
    <w:rsid w:val="00577AFD"/>
    <w:rsid w:val="005807DD"/>
    <w:rsid w:val="00582530"/>
    <w:rsid w:val="00582EF6"/>
    <w:rsid w:val="0058368B"/>
    <w:rsid w:val="00584489"/>
    <w:rsid w:val="00586769"/>
    <w:rsid w:val="005900AE"/>
    <w:rsid w:val="00591C65"/>
    <w:rsid w:val="00594434"/>
    <w:rsid w:val="005957E9"/>
    <w:rsid w:val="0059598A"/>
    <w:rsid w:val="00595B94"/>
    <w:rsid w:val="00596EBE"/>
    <w:rsid w:val="005A453E"/>
    <w:rsid w:val="005A4B04"/>
    <w:rsid w:val="005A55C5"/>
    <w:rsid w:val="005A59DC"/>
    <w:rsid w:val="005B10E7"/>
    <w:rsid w:val="005B2BE4"/>
    <w:rsid w:val="005B3328"/>
    <w:rsid w:val="005B73A4"/>
    <w:rsid w:val="005B7886"/>
    <w:rsid w:val="005B7933"/>
    <w:rsid w:val="005C06AF"/>
    <w:rsid w:val="005C23B3"/>
    <w:rsid w:val="005C2C49"/>
    <w:rsid w:val="005D008F"/>
    <w:rsid w:val="005D51D8"/>
    <w:rsid w:val="005E01C3"/>
    <w:rsid w:val="005E5C0A"/>
    <w:rsid w:val="005E6D1F"/>
    <w:rsid w:val="005E6F28"/>
    <w:rsid w:val="005F4388"/>
    <w:rsid w:val="005F5C9C"/>
    <w:rsid w:val="00602816"/>
    <w:rsid w:val="0060670B"/>
    <w:rsid w:val="00606C5E"/>
    <w:rsid w:val="00614B21"/>
    <w:rsid w:val="00615480"/>
    <w:rsid w:val="0061670A"/>
    <w:rsid w:val="00616C53"/>
    <w:rsid w:val="006218A7"/>
    <w:rsid w:val="0062232D"/>
    <w:rsid w:val="00622582"/>
    <w:rsid w:val="00623A25"/>
    <w:rsid w:val="00624871"/>
    <w:rsid w:val="00626C45"/>
    <w:rsid w:val="0063284A"/>
    <w:rsid w:val="00634A48"/>
    <w:rsid w:val="00634BFE"/>
    <w:rsid w:val="00635E70"/>
    <w:rsid w:val="00636A0A"/>
    <w:rsid w:val="00637691"/>
    <w:rsid w:val="006402A4"/>
    <w:rsid w:val="006414B5"/>
    <w:rsid w:val="00641B1A"/>
    <w:rsid w:val="00642922"/>
    <w:rsid w:val="006432C9"/>
    <w:rsid w:val="00643375"/>
    <w:rsid w:val="00643B7E"/>
    <w:rsid w:val="0064446C"/>
    <w:rsid w:val="0064585F"/>
    <w:rsid w:val="006505BC"/>
    <w:rsid w:val="00650CF3"/>
    <w:rsid w:val="00651E2E"/>
    <w:rsid w:val="0065331B"/>
    <w:rsid w:val="006551FB"/>
    <w:rsid w:val="0066019C"/>
    <w:rsid w:val="00660287"/>
    <w:rsid w:val="006617E3"/>
    <w:rsid w:val="00662996"/>
    <w:rsid w:val="00662CFA"/>
    <w:rsid w:val="00663BB6"/>
    <w:rsid w:val="00665502"/>
    <w:rsid w:val="00665B8F"/>
    <w:rsid w:val="00666538"/>
    <w:rsid w:val="00670C9C"/>
    <w:rsid w:val="006713A8"/>
    <w:rsid w:val="00672CFF"/>
    <w:rsid w:val="0067456C"/>
    <w:rsid w:val="00674BD8"/>
    <w:rsid w:val="006771F7"/>
    <w:rsid w:val="00680737"/>
    <w:rsid w:val="00681333"/>
    <w:rsid w:val="00681C70"/>
    <w:rsid w:val="00684374"/>
    <w:rsid w:val="006845C7"/>
    <w:rsid w:val="00684ADA"/>
    <w:rsid w:val="00685FCE"/>
    <w:rsid w:val="00692116"/>
    <w:rsid w:val="0069397E"/>
    <w:rsid w:val="00696466"/>
    <w:rsid w:val="006A078E"/>
    <w:rsid w:val="006A16DE"/>
    <w:rsid w:val="006A3A04"/>
    <w:rsid w:val="006A684A"/>
    <w:rsid w:val="006A7D31"/>
    <w:rsid w:val="006B00BF"/>
    <w:rsid w:val="006B041A"/>
    <w:rsid w:val="006B588F"/>
    <w:rsid w:val="006B7216"/>
    <w:rsid w:val="006B7C2E"/>
    <w:rsid w:val="006C0A3F"/>
    <w:rsid w:val="006C2CCE"/>
    <w:rsid w:val="006C5947"/>
    <w:rsid w:val="006C7E51"/>
    <w:rsid w:val="006D3639"/>
    <w:rsid w:val="006D6D8F"/>
    <w:rsid w:val="006D7F5C"/>
    <w:rsid w:val="006E109A"/>
    <w:rsid w:val="006E36F0"/>
    <w:rsid w:val="006E4E3F"/>
    <w:rsid w:val="006E5566"/>
    <w:rsid w:val="006E75B4"/>
    <w:rsid w:val="006E7E25"/>
    <w:rsid w:val="006F0B11"/>
    <w:rsid w:val="006F1425"/>
    <w:rsid w:val="006F1B0C"/>
    <w:rsid w:val="006F1E8E"/>
    <w:rsid w:val="006F2905"/>
    <w:rsid w:val="006F4342"/>
    <w:rsid w:val="00700F6B"/>
    <w:rsid w:val="00704298"/>
    <w:rsid w:val="00704F2E"/>
    <w:rsid w:val="00704FC8"/>
    <w:rsid w:val="00707A5E"/>
    <w:rsid w:val="007145E2"/>
    <w:rsid w:val="00714693"/>
    <w:rsid w:val="00714898"/>
    <w:rsid w:val="00715535"/>
    <w:rsid w:val="00715BBF"/>
    <w:rsid w:val="0071662D"/>
    <w:rsid w:val="0072163A"/>
    <w:rsid w:val="00725575"/>
    <w:rsid w:val="007265BD"/>
    <w:rsid w:val="00733D2C"/>
    <w:rsid w:val="0073443E"/>
    <w:rsid w:val="00736D0B"/>
    <w:rsid w:val="00736DA4"/>
    <w:rsid w:val="00737012"/>
    <w:rsid w:val="00742F8D"/>
    <w:rsid w:val="0074574F"/>
    <w:rsid w:val="0074741D"/>
    <w:rsid w:val="00747E9B"/>
    <w:rsid w:val="00750108"/>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97097"/>
    <w:rsid w:val="00797DA4"/>
    <w:rsid w:val="007A2FCF"/>
    <w:rsid w:val="007A4977"/>
    <w:rsid w:val="007A4C94"/>
    <w:rsid w:val="007B11D5"/>
    <w:rsid w:val="007B3726"/>
    <w:rsid w:val="007B6260"/>
    <w:rsid w:val="007B65EB"/>
    <w:rsid w:val="007B7046"/>
    <w:rsid w:val="007C1D75"/>
    <w:rsid w:val="007C25D5"/>
    <w:rsid w:val="007C3DC0"/>
    <w:rsid w:val="007C4E09"/>
    <w:rsid w:val="007D049F"/>
    <w:rsid w:val="007D4E86"/>
    <w:rsid w:val="007D58B4"/>
    <w:rsid w:val="007D7494"/>
    <w:rsid w:val="007E0A85"/>
    <w:rsid w:val="007E0D06"/>
    <w:rsid w:val="007E0E93"/>
    <w:rsid w:val="007E2ABF"/>
    <w:rsid w:val="007E3CBC"/>
    <w:rsid w:val="007E4DAD"/>
    <w:rsid w:val="007E62B4"/>
    <w:rsid w:val="007F0B31"/>
    <w:rsid w:val="007F2D3D"/>
    <w:rsid w:val="007F3449"/>
    <w:rsid w:val="007F483D"/>
    <w:rsid w:val="007F5836"/>
    <w:rsid w:val="007F76D6"/>
    <w:rsid w:val="00801AF0"/>
    <w:rsid w:val="0080534B"/>
    <w:rsid w:val="008053A0"/>
    <w:rsid w:val="00807C74"/>
    <w:rsid w:val="00810EBD"/>
    <w:rsid w:val="00813760"/>
    <w:rsid w:val="0081415C"/>
    <w:rsid w:val="00817273"/>
    <w:rsid w:val="00820969"/>
    <w:rsid w:val="0082097B"/>
    <w:rsid w:val="008265FC"/>
    <w:rsid w:val="00827296"/>
    <w:rsid w:val="00830ADA"/>
    <w:rsid w:val="00832321"/>
    <w:rsid w:val="00834E0F"/>
    <w:rsid w:val="00835092"/>
    <w:rsid w:val="008365FC"/>
    <w:rsid w:val="008373AA"/>
    <w:rsid w:val="00840DE1"/>
    <w:rsid w:val="0084210E"/>
    <w:rsid w:val="00844FEA"/>
    <w:rsid w:val="0084511F"/>
    <w:rsid w:val="0084667E"/>
    <w:rsid w:val="00846920"/>
    <w:rsid w:val="00847CA9"/>
    <w:rsid w:val="00850E37"/>
    <w:rsid w:val="00851A85"/>
    <w:rsid w:val="00852FD6"/>
    <w:rsid w:val="008533D5"/>
    <w:rsid w:val="008542DD"/>
    <w:rsid w:val="00856DD7"/>
    <w:rsid w:val="00857C79"/>
    <w:rsid w:val="00860B33"/>
    <w:rsid w:val="0086117E"/>
    <w:rsid w:val="0086202C"/>
    <w:rsid w:val="00867BB7"/>
    <w:rsid w:val="00870A22"/>
    <w:rsid w:val="00871201"/>
    <w:rsid w:val="00871793"/>
    <w:rsid w:val="00874021"/>
    <w:rsid w:val="0087440A"/>
    <w:rsid w:val="0087507A"/>
    <w:rsid w:val="008779F4"/>
    <w:rsid w:val="00882B0B"/>
    <w:rsid w:val="00883D06"/>
    <w:rsid w:val="00885980"/>
    <w:rsid w:val="00890190"/>
    <w:rsid w:val="00890AB3"/>
    <w:rsid w:val="00890ACB"/>
    <w:rsid w:val="0089330D"/>
    <w:rsid w:val="00893E7E"/>
    <w:rsid w:val="00895148"/>
    <w:rsid w:val="00896557"/>
    <w:rsid w:val="008A09C4"/>
    <w:rsid w:val="008A250A"/>
    <w:rsid w:val="008A2D5D"/>
    <w:rsid w:val="008A7081"/>
    <w:rsid w:val="008A70AA"/>
    <w:rsid w:val="008B27D8"/>
    <w:rsid w:val="008B3E99"/>
    <w:rsid w:val="008B61C1"/>
    <w:rsid w:val="008B6DE8"/>
    <w:rsid w:val="008B7373"/>
    <w:rsid w:val="008B7DDB"/>
    <w:rsid w:val="008C043D"/>
    <w:rsid w:val="008C1B2A"/>
    <w:rsid w:val="008C3C96"/>
    <w:rsid w:val="008C4945"/>
    <w:rsid w:val="008D610E"/>
    <w:rsid w:val="008D667A"/>
    <w:rsid w:val="008E21A6"/>
    <w:rsid w:val="008E3431"/>
    <w:rsid w:val="008E3C01"/>
    <w:rsid w:val="008E4184"/>
    <w:rsid w:val="008E7B8F"/>
    <w:rsid w:val="008F0562"/>
    <w:rsid w:val="008F0894"/>
    <w:rsid w:val="008F3F07"/>
    <w:rsid w:val="008F446F"/>
    <w:rsid w:val="008F46BB"/>
    <w:rsid w:val="008F4A62"/>
    <w:rsid w:val="008F5FF3"/>
    <w:rsid w:val="009011CE"/>
    <w:rsid w:val="0090128F"/>
    <w:rsid w:val="00902F6B"/>
    <w:rsid w:val="00904A08"/>
    <w:rsid w:val="009050D5"/>
    <w:rsid w:val="00906C7C"/>
    <w:rsid w:val="00907678"/>
    <w:rsid w:val="00911A96"/>
    <w:rsid w:val="0091226A"/>
    <w:rsid w:val="00915F00"/>
    <w:rsid w:val="009207E9"/>
    <w:rsid w:val="00920B82"/>
    <w:rsid w:val="00924874"/>
    <w:rsid w:val="00930E14"/>
    <w:rsid w:val="0093315E"/>
    <w:rsid w:val="00933294"/>
    <w:rsid w:val="0093375C"/>
    <w:rsid w:val="00933FA4"/>
    <w:rsid w:val="00936BA4"/>
    <w:rsid w:val="00936DF4"/>
    <w:rsid w:val="00944973"/>
    <w:rsid w:val="00945080"/>
    <w:rsid w:val="00946841"/>
    <w:rsid w:val="00947389"/>
    <w:rsid w:val="00947B3B"/>
    <w:rsid w:val="00950CD8"/>
    <w:rsid w:val="009529D0"/>
    <w:rsid w:val="00952E0C"/>
    <w:rsid w:val="00953DCA"/>
    <w:rsid w:val="00953F08"/>
    <w:rsid w:val="00954406"/>
    <w:rsid w:val="00956A23"/>
    <w:rsid w:val="00956C0B"/>
    <w:rsid w:val="00956DE1"/>
    <w:rsid w:val="00960F43"/>
    <w:rsid w:val="00963537"/>
    <w:rsid w:val="009637ED"/>
    <w:rsid w:val="00963E9C"/>
    <w:rsid w:val="00970C4D"/>
    <w:rsid w:val="00971401"/>
    <w:rsid w:val="00973552"/>
    <w:rsid w:val="00974664"/>
    <w:rsid w:val="00977853"/>
    <w:rsid w:val="009806D5"/>
    <w:rsid w:val="0098074D"/>
    <w:rsid w:val="0098081E"/>
    <w:rsid w:val="0098196D"/>
    <w:rsid w:val="009828F4"/>
    <w:rsid w:val="00983408"/>
    <w:rsid w:val="00986755"/>
    <w:rsid w:val="00986C59"/>
    <w:rsid w:val="00987104"/>
    <w:rsid w:val="00987E74"/>
    <w:rsid w:val="00990861"/>
    <w:rsid w:val="00990EC5"/>
    <w:rsid w:val="00992438"/>
    <w:rsid w:val="00992F53"/>
    <w:rsid w:val="009964B8"/>
    <w:rsid w:val="00996505"/>
    <w:rsid w:val="0099750D"/>
    <w:rsid w:val="009A0828"/>
    <w:rsid w:val="009A6314"/>
    <w:rsid w:val="009A6C6A"/>
    <w:rsid w:val="009B0774"/>
    <w:rsid w:val="009B0C65"/>
    <w:rsid w:val="009B1175"/>
    <w:rsid w:val="009B4718"/>
    <w:rsid w:val="009B4893"/>
    <w:rsid w:val="009B6611"/>
    <w:rsid w:val="009B6D44"/>
    <w:rsid w:val="009C4661"/>
    <w:rsid w:val="009C7060"/>
    <w:rsid w:val="009D0FCE"/>
    <w:rsid w:val="009D2BC2"/>
    <w:rsid w:val="009D3429"/>
    <w:rsid w:val="009D37BA"/>
    <w:rsid w:val="009D4338"/>
    <w:rsid w:val="009D4A31"/>
    <w:rsid w:val="009D5824"/>
    <w:rsid w:val="009E1DAE"/>
    <w:rsid w:val="009E274B"/>
    <w:rsid w:val="009E4B47"/>
    <w:rsid w:val="009E6732"/>
    <w:rsid w:val="009E6B62"/>
    <w:rsid w:val="009F15B0"/>
    <w:rsid w:val="009F1AB3"/>
    <w:rsid w:val="009F2235"/>
    <w:rsid w:val="009F2EEB"/>
    <w:rsid w:val="009F44B3"/>
    <w:rsid w:val="009F5C78"/>
    <w:rsid w:val="009F672F"/>
    <w:rsid w:val="009F6F7C"/>
    <w:rsid w:val="009F7AFD"/>
    <w:rsid w:val="00A0045A"/>
    <w:rsid w:val="00A01AB4"/>
    <w:rsid w:val="00A1329A"/>
    <w:rsid w:val="00A17AF8"/>
    <w:rsid w:val="00A17ED1"/>
    <w:rsid w:val="00A233D6"/>
    <w:rsid w:val="00A23BC2"/>
    <w:rsid w:val="00A25050"/>
    <w:rsid w:val="00A30869"/>
    <w:rsid w:val="00A32AAA"/>
    <w:rsid w:val="00A32B31"/>
    <w:rsid w:val="00A32FE4"/>
    <w:rsid w:val="00A33B29"/>
    <w:rsid w:val="00A34E28"/>
    <w:rsid w:val="00A34E3F"/>
    <w:rsid w:val="00A35532"/>
    <w:rsid w:val="00A37766"/>
    <w:rsid w:val="00A4251F"/>
    <w:rsid w:val="00A42CB2"/>
    <w:rsid w:val="00A438C3"/>
    <w:rsid w:val="00A447F8"/>
    <w:rsid w:val="00A47275"/>
    <w:rsid w:val="00A5073C"/>
    <w:rsid w:val="00A5091A"/>
    <w:rsid w:val="00A50F35"/>
    <w:rsid w:val="00A52A68"/>
    <w:rsid w:val="00A53E2C"/>
    <w:rsid w:val="00A53E7A"/>
    <w:rsid w:val="00A55076"/>
    <w:rsid w:val="00A600C2"/>
    <w:rsid w:val="00A60BDE"/>
    <w:rsid w:val="00A63BD9"/>
    <w:rsid w:val="00A70913"/>
    <w:rsid w:val="00A727BE"/>
    <w:rsid w:val="00A7286C"/>
    <w:rsid w:val="00A74194"/>
    <w:rsid w:val="00A81CE7"/>
    <w:rsid w:val="00A81F57"/>
    <w:rsid w:val="00A825EF"/>
    <w:rsid w:val="00A8273C"/>
    <w:rsid w:val="00A82B51"/>
    <w:rsid w:val="00A83031"/>
    <w:rsid w:val="00A8338E"/>
    <w:rsid w:val="00A83C17"/>
    <w:rsid w:val="00A850D1"/>
    <w:rsid w:val="00A856B2"/>
    <w:rsid w:val="00A86519"/>
    <w:rsid w:val="00A86E4D"/>
    <w:rsid w:val="00A87EB9"/>
    <w:rsid w:val="00A907AA"/>
    <w:rsid w:val="00A930BB"/>
    <w:rsid w:val="00A95519"/>
    <w:rsid w:val="00A96744"/>
    <w:rsid w:val="00A97C23"/>
    <w:rsid w:val="00AA1395"/>
    <w:rsid w:val="00AA1B41"/>
    <w:rsid w:val="00AA437D"/>
    <w:rsid w:val="00AA4751"/>
    <w:rsid w:val="00AA5BEC"/>
    <w:rsid w:val="00AB0F89"/>
    <w:rsid w:val="00AB13B0"/>
    <w:rsid w:val="00AB39D3"/>
    <w:rsid w:val="00AB4442"/>
    <w:rsid w:val="00AB4A63"/>
    <w:rsid w:val="00AB75DA"/>
    <w:rsid w:val="00AC00FC"/>
    <w:rsid w:val="00AC43FA"/>
    <w:rsid w:val="00AC4F7A"/>
    <w:rsid w:val="00AC6291"/>
    <w:rsid w:val="00AC6E9D"/>
    <w:rsid w:val="00AD2AFC"/>
    <w:rsid w:val="00AD2FE3"/>
    <w:rsid w:val="00AD3E0A"/>
    <w:rsid w:val="00AD58C5"/>
    <w:rsid w:val="00AD61AF"/>
    <w:rsid w:val="00AE2962"/>
    <w:rsid w:val="00AE38EE"/>
    <w:rsid w:val="00AE3CCE"/>
    <w:rsid w:val="00AE4878"/>
    <w:rsid w:val="00AE5BBC"/>
    <w:rsid w:val="00AF163E"/>
    <w:rsid w:val="00AF16C9"/>
    <w:rsid w:val="00AF2B4D"/>
    <w:rsid w:val="00AF5C99"/>
    <w:rsid w:val="00AF7928"/>
    <w:rsid w:val="00B00D6C"/>
    <w:rsid w:val="00B03858"/>
    <w:rsid w:val="00B062D4"/>
    <w:rsid w:val="00B06849"/>
    <w:rsid w:val="00B069DD"/>
    <w:rsid w:val="00B06DD2"/>
    <w:rsid w:val="00B07DDE"/>
    <w:rsid w:val="00B122C6"/>
    <w:rsid w:val="00B13466"/>
    <w:rsid w:val="00B134BE"/>
    <w:rsid w:val="00B139BD"/>
    <w:rsid w:val="00B13E86"/>
    <w:rsid w:val="00B16167"/>
    <w:rsid w:val="00B16F29"/>
    <w:rsid w:val="00B171D4"/>
    <w:rsid w:val="00B20520"/>
    <w:rsid w:val="00B21D92"/>
    <w:rsid w:val="00B22FE1"/>
    <w:rsid w:val="00B245BB"/>
    <w:rsid w:val="00B25CA3"/>
    <w:rsid w:val="00B266DE"/>
    <w:rsid w:val="00B26FDA"/>
    <w:rsid w:val="00B317AD"/>
    <w:rsid w:val="00B33371"/>
    <w:rsid w:val="00B37780"/>
    <w:rsid w:val="00B37E5A"/>
    <w:rsid w:val="00B37F16"/>
    <w:rsid w:val="00B42B05"/>
    <w:rsid w:val="00B431AE"/>
    <w:rsid w:val="00B4484C"/>
    <w:rsid w:val="00B45048"/>
    <w:rsid w:val="00B50DE3"/>
    <w:rsid w:val="00B50E68"/>
    <w:rsid w:val="00B50EAC"/>
    <w:rsid w:val="00B512D6"/>
    <w:rsid w:val="00B517EA"/>
    <w:rsid w:val="00B53414"/>
    <w:rsid w:val="00B562F8"/>
    <w:rsid w:val="00B60234"/>
    <w:rsid w:val="00B63ACA"/>
    <w:rsid w:val="00B655F1"/>
    <w:rsid w:val="00B66433"/>
    <w:rsid w:val="00B6714A"/>
    <w:rsid w:val="00B73244"/>
    <w:rsid w:val="00B74317"/>
    <w:rsid w:val="00B74AFD"/>
    <w:rsid w:val="00B7544B"/>
    <w:rsid w:val="00B805E2"/>
    <w:rsid w:val="00B83049"/>
    <w:rsid w:val="00B92EE1"/>
    <w:rsid w:val="00BA2677"/>
    <w:rsid w:val="00BA35E9"/>
    <w:rsid w:val="00BA55D8"/>
    <w:rsid w:val="00BA5CAE"/>
    <w:rsid w:val="00BA7C93"/>
    <w:rsid w:val="00BB0C0F"/>
    <w:rsid w:val="00BB4C3B"/>
    <w:rsid w:val="00BB55AD"/>
    <w:rsid w:val="00BB76FC"/>
    <w:rsid w:val="00BC1AF6"/>
    <w:rsid w:val="00BC27C8"/>
    <w:rsid w:val="00BC41DB"/>
    <w:rsid w:val="00BC6134"/>
    <w:rsid w:val="00BC6C23"/>
    <w:rsid w:val="00BD0695"/>
    <w:rsid w:val="00BD09DF"/>
    <w:rsid w:val="00BD5475"/>
    <w:rsid w:val="00BD60D6"/>
    <w:rsid w:val="00BD76DD"/>
    <w:rsid w:val="00BE205B"/>
    <w:rsid w:val="00BE2785"/>
    <w:rsid w:val="00BE2B84"/>
    <w:rsid w:val="00BE7078"/>
    <w:rsid w:val="00BE7B9E"/>
    <w:rsid w:val="00BE7F08"/>
    <w:rsid w:val="00BF1396"/>
    <w:rsid w:val="00BF1703"/>
    <w:rsid w:val="00BF1A2B"/>
    <w:rsid w:val="00BF432A"/>
    <w:rsid w:val="00BF4534"/>
    <w:rsid w:val="00BF5A13"/>
    <w:rsid w:val="00BF7D29"/>
    <w:rsid w:val="00C00B64"/>
    <w:rsid w:val="00C02922"/>
    <w:rsid w:val="00C036B1"/>
    <w:rsid w:val="00C0383E"/>
    <w:rsid w:val="00C04C6F"/>
    <w:rsid w:val="00C073CC"/>
    <w:rsid w:val="00C12152"/>
    <w:rsid w:val="00C12874"/>
    <w:rsid w:val="00C13C21"/>
    <w:rsid w:val="00C1424C"/>
    <w:rsid w:val="00C14405"/>
    <w:rsid w:val="00C152EA"/>
    <w:rsid w:val="00C16351"/>
    <w:rsid w:val="00C169CB"/>
    <w:rsid w:val="00C16E31"/>
    <w:rsid w:val="00C2379E"/>
    <w:rsid w:val="00C24C5E"/>
    <w:rsid w:val="00C25080"/>
    <w:rsid w:val="00C31436"/>
    <w:rsid w:val="00C3201C"/>
    <w:rsid w:val="00C3286F"/>
    <w:rsid w:val="00C32E90"/>
    <w:rsid w:val="00C35081"/>
    <w:rsid w:val="00C37C8D"/>
    <w:rsid w:val="00C4225F"/>
    <w:rsid w:val="00C448C7"/>
    <w:rsid w:val="00C50520"/>
    <w:rsid w:val="00C51CA2"/>
    <w:rsid w:val="00C51E7B"/>
    <w:rsid w:val="00C5374D"/>
    <w:rsid w:val="00C54901"/>
    <w:rsid w:val="00C557B2"/>
    <w:rsid w:val="00C567DA"/>
    <w:rsid w:val="00C5704C"/>
    <w:rsid w:val="00C57F66"/>
    <w:rsid w:val="00C57F71"/>
    <w:rsid w:val="00C61260"/>
    <w:rsid w:val="00C637AE"/>
    <w:rsid w:val="00C64342"/>
    <w:rsid w:val="00C718F4"/>
    <w:rsid w:val="00C72C1A"/>
    <w:rsid w:val="00C74F5D"/>
    <w:rsid w:val="00C75BA2"/>
    <w:rsid w:val="00C7796E"/>
    <w:rsid w:val="00C80187"/>
    <w:rsid w:val="00C80DDB"/>
    <w:rsid w:val="00C815C5"/>
    <w:rsid w:val="00C82563"/>
    <w:rsid w:val="00C917CB"/>
    <w:rsid w:val="00C934D8"/>
    <w:rsid w:val="00C95141"/>
    <w:rsid w:val="00C96649"/>
    <w:rsid w:val="00C96863"/>
    <w:rsid w:val="00CA04D7"/>
    <w:rsid w:val="00CA524E"/>
    <w:rsid w:val="00CA5C07"/>
    <w:rsid w:val="00CB0A84"/>
    <w:rsid w:val="00CB1CF1"/>
    <w:rsid w:val="00CB2B30"/>
    <w:rsid w:val="00CB35BE"/>
    <w:rsid w:val="00CB3858"/>
    <w:rsid w:val="00CB39C8"/>
    <w:rsid w:val="00CB3EB4"/>
    <w:rsid w:val="00CC0F49"/>
    <w:rsid w:val="00CC5D4B"/>
    <w:rsid w:val="00CC6883"/>
    <w:rsid w:val="00CC6F4A"/>
    <w:rsid w:val="00CC70CB"/>
    <w:rsid w:val="00CD2847"/>
    <w:rsid w:val="00CD2B57"/>
    <w:rsid w:val="00CD3E4C"/>
    <w:rsid w:val="00CD44C2"/>
    <w:rsid w:val="00CD48BC"/>
    <w:rsid w:val="00CD58EB"/>
    <w:rsid w:val="00CD68DC"/>
    <w:rsid w:val="00CD7BB9"/>
    <w:rsid w:val="00CE2C70"/>
    <w:rsid w:val="00CE2F40"/>
    <w:rsid w:val="00CE3DA7"/>
    <w:rsid w:val="00CE4D13"/>
    <w:rsid w:val="00CE5BF8"/>
    <w:rsid w:val="00CE64D1"/>
    <w:rsid w:val="00CF02CA"/>
    <w:rsid w:val="00CF19C9"/>
    <w:rsid w:val="00CF1F46"/>
    <w:rsid w:val="00CF4987"/>
    <w:rsid w:val="00CF5649"/>
    <w:rsid w:val="00CF7523"/>
    <w:rsid w:val="00CF7CB7"/>
    <w:rsid w:val="00D06285"/>
    <w:rsid w:val="00D1087D"/>
    <w:rsid w:val="00D11545"/>
    <w:rsid w:val="00D14508"/>
    <w:rsid w:val="00D14596"/>
    <w:rsid w:val="00D15AA2"/>
    <w:rsid w:val="00D17292"/>
    <w:rsid w:val="00D21170"/>
    <w:rsid w:val="00D2266B"/>
    <w:rsid w:val="00D25939"/>
    <w:rsid w:val="00D26574"/>
    <w:rsid w:val="00D2697D"/>
    <w:rsid w:val="00D27AF3"/>
    <w:rsid w:val="00D27BA5"/>
    <w:rsid w:val="00D32F74"/>
    <w:rsid w:val="00D3415C"/>
    <w:rsid w:val="00D34593"/>
    <w:rsid w:val="00D348FC"/>
    <w:rsid w:val="00D34D44"/>
    <w:rsid w:val="00D364B4"/>
    <w:rsid w:val="00D36D3C"/>
    <w:rsid w:val="00D40BA8"/>
    <w:rsid w:val="00D440F4"/>
    <w:rsid w:val="00D51530"/>
    <w:rsid w:val="00D52E01"/>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911DA"/>
    <w:rsid w:val="00D91226"/>
    <w:rsid w:val="00D92282"/>
    <w:rsid w:val="00D924D2"/>
    <w:rsid w:val="00D92832"/>
    <w:rsid w:val="00D92EE1"/>
    <w:rsid w:val="00D94DE3"/>
    <w:rsid w:val="00D96D6C"/>
    <w:rsid w:val="00D97024"/>
    <w:rsid w:val="00DA093A"/>
    <w:rsid w:val="00DA0C46"/>
    <w:rsid w:val="00DA1B98"/>
    <w:rsid w:val="00DA1EB8"/>
    <w:rsid w:val="00DA3AA3"/>
    <w:rsid w:val="00DA4DEA"/>
    <w:rsid w:val="00DA566D"/>
    <w:rsid w:val="00DA688E"/>
    <w:rsid w:val="00DA7DBE"/>
    <w:rsid w:val="00DB2E36"/>
    <w:rsid w:val="00DB6223"/>
    <w:rsid w:val="00DC0401"/>
    <w:rsid w:val="00DC10A1"/>
    <w:rsid w:val="00DC301A"/>
    <w:rsid w:val="00DC3946"/>
    <w:rsid w:val="00DC55E4"/>
    <w:rsid w:val="00DC5C5B"/>
    <w:rsid w:val="00DC7F47"/>
    <w:rsid w:val="00DD1F2A"/>
    <w:rsid w:val="00DD2F0D"/>
    <w:rsid w:val="00DD36B0"/>
    <w:rsid w:val="00DD514F"/>
    <w:rsid w:val="00DE1D81"/>
    <w:rsid w:val="00DE289D"/>
    <w:rsid w:val="00DE5A9A"/>
    <w:rsid w:val="00DF0F60"/>
    <w:rsid w:val="00DF3A56"/>
    <w:rsid w:val="00DF412A"/>
    <w:rsid w:val="00DF4D45"/>
    <w:rsid w:val="00E01563"/>
    <w:rsid w:val="00E01CBD"/>
    <w:rsid w:val="00E07842"/>
    <w:rsid w:val="00E07C2B"/>
    <w:rsid w:val="00E11C42"/>
    <w:rsid w:val="00E11DAD"/>
    <w:rsid w:val="00E131BA"/>
    <w:rsid w:val="00E144F2"/>
    <w:rsid w:val="00E17BE0"/>
    <w:rsid w:val="00E17F62"/>
    <w:rsid w:val="00E17F68"/>
    <w:rsid w:val="00E20076"/>
    <w:rsid w:val="00E20C73"/>
    <w:rsid w:val="00E24B3C"/>
    <w:rsid w:val="00E24D9E"/>
    <w:rsid w:val="00E26193"/>
    <w:rsid w:val="00E26814"/>
    <w:rsid w:val="00E27F87"/>
    <w:rsid w:val="00E33C87"/>
    <w:rsid w:val="00E37714"/>
    <w:rsid w:val="00E37952"/>
    <w:rsid w:val="00E37E95"/>
    <w:rsid w:val="00E40AEA"/>
    <w:rsid w:val="00E4161C"/>
    <w:rsid w:val="00E41830"/>
    <w:rsid w:val="00E41D97"/>
    <w:rsid w:val="00E4266F"/>
    <w:rsid w:val="00E42846"/>
    <w:rsid w:val="00E433BC"/>
    <w:rsid w:val="00E43F91"/>
    <w:rsid w:val="00E44A77"/>
    <w:rsid w:val="00E45655"/>
    <w:rsid w:val="00E47818"/>
    <w:rsid w:val="00E50178"/>
    <w:rsid w:val="00E51A9C"/>
    <w:rsid w:val="00E530E8"/>
    <w:rsid w:val="00E57D69"/>
    <w:rsid w:val="00E661B8"/>
    <w:rsid w:val="00E66F1F"/>
    <w:rsid w:val="00E6742C"/>
    <w:rsid w:val="00E719BF"/>
    <w:rsid w:val="00E73BC9"/>
    <w:rsid w:val="00E760EE"/>
    <w:rsid w:val="00E77A03"/>
    <w:rsid w:val="00E8081D"/>
    <w:rsid w:val="00E82A00"/>
    <w:rsid w:val="00E84042"/>
    <w:rsid w:val="00E84376"/>
    <w:rsid w:val="00E8441C"/>
    <w:rsid w:val="00E90A3A"/>
    <w:rsid w:val="00E927DE"/>
    <w:rsid w:val="00E94433"/>
    <w:rsid w:val="00E96C57"/>
    <w:rsid w:val="00EA290E"/>
    <w:rsid w:val="00EA4DC1"/>
    <w:rsid w:val="00EA52E4"/>
    <w:rsid w:val="00EA7435"/>
    <w:rsid w:val="00EA7D39"/>
    <w:rsid w:val="00EB086E"/>
    <w:rsid w:val="00EB31D1"/>
    <w:rsid w:val="00EB4EAF"/>
    <w:rsid w:val="00EB5279"/>
    <w:rsid w:val="00EB5F56"/>
    <w:rsid w:val="00EC03C9"/>
    <w:rsid w:val="00EC4148"/>
    <w:rsid w:val="00EC512F"/>
    <w:rsid w:val="00EC7959"/>
    <w:rsid w:val="00ED34CF"/>
    <w:rsid w:val="00ED4359"/>
    <w:rsid w:val="00ED4B1A"/>
    <w:rsid w:val="00ED5C98"/>
    <w:rsid w:val="00ED77B4"/>
    <w:rsid w:val="00EE16D1"/>
    <w:rsid w:val="00EE235F"/>
    <w:rsid w:val="00EE3B26"/>
    <w:rsid w:val="00EE4B8C"/>
    <w:rsid w:val="00EF3A72"/>
    <w:rsid w:val="00EF5A94"/>
    <w:rsid w:val="00EF6CAE"/>
    <w:rsid w:val="00EF79C4"/>
    <w:rsid w:val="00F01547"/>
    <w:rsid w:val="00F027A2"/>
    <w:rsid w:val="00F03401"/>
    <w:rsid w:val="00F066BA"/>
    <w:rsid w:val="00F06FF7"/>
    <w:rsid w:val="00F11DEE"/>
    <w:rsid w:val="00F11E16"/>
    <w:rsid w:val="00F12CD2"/>
    <w:rsid w:val="00F15041"/>
    <w:rsid w:val="00F15E06"/>
    <w:rsid w:val="00F21396"/>
    <w:rsid w:val="00F21CAE"/>
    <w:rsid w:val="00F24983"/>
    <w:rsid w:val="00F26921"/>
    <w:rsid w:val="00F32081"/>
    <w:rsid w:val="00F32536"/>
    <w:rsid w:val="00F32E78"/>
    <w:rsid w:val="00F33830"/>
    <w:rsid w:val="00F3401F"/>
    <w:rsid w:val="00F36165"/>
    <w:rsid w:val="00F43D6F"/>
    <w:rsid w:val="00F44A70"/>
    <w:rsid w:val="00F5061D"/>
    <w:rsid w:val="00F53512"/>
    <w:rsid w:val="00F5393E"/>
    <w:rsid w:val="00F545BC"/>
    <w:rsid w:val="00F54D12"/>
    <w:rsid w:val="00F552C7"/>
    <w:rsid w:val="00F55343"/>
    <w:rsid w:val="00F55F01"/>
    <w:rsid w:val="00F60052"/>
    <w:rsid w:val="00F60E78"/>
    <w:rsid w:val="00F611A3"/>
    <w:rsid w:val="00F61857"/>
    <w:rsid w:val="00F636BE"/>
    <w:rsid w:val="00F6436D"/>
    <w:rsid w:val="00F675E1"/>
    <w:rsid w:val="00F67D29"/>
    <w:rsid w:val="00F71D6F"/>
    <w:rsid w:val="00F71DB7"/>
    <w:rsid w:val="00F72604"/>
    <w:rsid w:val="00F734CD"/>
    <w:rsid w:val="00F73E4C"/>
    <w:rsid w:val="00F74A96"/>
    <w:rsid w:val="00F74ADC"/>
    <w:rsid w:val="00F757AF"/>
    <w:rsid w:val="00F770F5"/>
    <w:rsid w:val="00F77E09"/>
    <w:rsid w:val="00F812AD"/>
    <w:rsid w:val="00F824EC"/>
    <w:rsid w:val="00F82A3C"/>
    <w:rsid w:val="00F834DD"/>
    <w:rsid w:val="00F83D37"/>
    <w:rsid w:val="00F83FC7"/>
    <w:rsid w:val="00F91CCE"/>
    <w:rsid w:val="00F93959"/>
    <w:rsid w:val="00F94BDB"/>
    <w:rsid w:val="00F966A0"/>
    <w:rsid w:val="00F97398"/>
    <w:rsid w:val="00FA2364"/>
    <w:rsid w:val="00FA30FC"/>
    <w:rsid w:val="00FA322C"/>
    <w:rsid w:val="00FA4753"/>
    <w:rsid w:val="00FA54FC"/>
    <w:rsid w:val="00FA5F0B"/>
    <w:rsid w:val="00FA5F81"/>
    <w:rsid w:val="00FB11C5"/>
    <w:rsid w:val="00FB22EF"/>
    <w:rsid w:val="00FB2A0F"/>
    <w:rsid w:val="00FB3007"/>
    <w:rsid w:val="00FB4E01"/>
    <w:rsid w:val="00FB7506"/>
    <w:rsid w:val="00FC4EAA"/>
    <w:rsid w:val="00FC5BB8"/>
    <w:rsid w:val="00FC792B"/>
    <w:rsid w:val="00FC796F"/>
    <w:rsid w:val="00FD0520"/>
    <w:rsid w:val="00FD1BD2"/>
    <w:rsid w:val="00FD410A"/>
    <w:rsid w:val="00FD57A8"/>
    <w:rsid w:val="00FE0D34"/>
    <w:rsid w:val="00FE1585"/>
    <w:rsid w:val="00FE2AF4"/>
    <w:rsid w:val="00FE2D92"/>
    <w:rsid w:val="00FE3999"/>
    <w:rsid w:val="00FE4F3E"/>
    <w:rsid w:val="00FE53D4"/>
    <w:rsid w:val="00FE55E9"/>
    <w:rsid w:val="00FE62DF"/>
    <w:rsid w:val="00FF226E"/>
    <w:rsid w:val="00FF4F9F"/>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9DB87D7B-5DD2-4D67-875B-CABC410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semiHidden/>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E8903-8BF4-49C0-B65F-EB5DC557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2</cp:revision>
  <cp:lastPrinted>2016-11-16T09:54:00Z</cp:lastPrinted>
  <dcterms:created xsi:type="dcterms:W3CDTF">2017-01-20T19:20:00Z</dcterms:created>
  <dcterms:modified xsi:type="dcterms:W3CDTF">2017-01-20T19:20:00Z</dcterms:modified>
</cp:coreProperties>
</file>