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73B87" w14:textId="77777777" w:rsidR="0053205A" w:rsidRDefault="00626C45" w:rsidP="007F3449">
      <w:pPr>
        <w:pStyle w:val="Title"/>
        <w:spacing w:after="0"/>
        <w:jc w:val="center"/>
      </w:pPr>
      <w:r>
        <w:t>Bournville Harriers</w:t>
      </w:r>
    </w:p>
    <w:p w14:paraId="3E03884E" w14:textId="77777777" w:rsidR="00626C45" w:rsidRDefault="00626C45" w:rsidP="007F3449">
      <w:pPr>
        <w:pStyle w:val="Subtitle"/>
        <w:spacing w:after="0" w:line="240" w:lineRule="auto"/>
        <w:jc w:val="center"/>
      </w:pPr>
      <w:r>
        <w:t>Committee Meeting Minutes</w:t>
      </w:r>
    </w:p>
    <w:p w14:paraId="2890DF4B" w14:textId="6745B543" w:rsidR="00626C45" w:rsidRDefault="00C32E90" w:rsidP="007F3449">
      <w:pPr>
        <w:spacing w:after="0" w:line="240" w:lineRule="auto"/>
        <w:jc w:val="center"/>
      </w:pPr>
      <w:r>
        <w:rPr>
          <w:vertAlign w:val="superscript"/>
        </w:rPr>
        <w:t xml:space="preserve">14th </w:t>
      </w:r>
      <w:r>
        <w:t>March</w:t>
      </w:r>
      <w:r w:rsidR="001657A8">
        <w:t xml:space="preserve"> 2016 </w:t>
      </w:r>
    </w:p>
    <w:p w14:paraId="58D31A9C" w14:textId="586352A9" w:rsidR="0046247B" w:rsidRDefault="0046247B" w:rsidP="007F3449">
      <w:pPr>
        <w:spacing w:after="0" w:line="240" w:lineRule="auto"/>
      </w:pPr>
      <w:r>
        <w:t xml:space="preserve">Meeting Chaired by: </w:t>
      </w:r>
      <w:r w:rsidR="007D7494">
        <w:t>Oliver Kirkland</w:t>
      </w:r>
    </w:p>
    <w:p w14:paraId="35B0AEC2" w14:textId="77777777" w:rsidR="004D1F7A" w:rsidRDefault="004D1F7A" w:rsidP="004D1F7A">
      <w:pPr>
        <w:pStyle w:val="Heading1"/>
        <w:spacing w:line="240" w:lineRule="auto"/>
      </w:pPr>
      <w:r>
        <w:t>Attendance</w:t>
      </w:r>
    </w:p>
    <w:p w14:paraId="562D2B62" w14:textId="77777777" w:rsidR="004D1F7A" w:rsidRDefault="004D1F7A" w:rsidP="004D1F7A"/>
    <w:tbl>
      <w:tblPr>
        <w:tblStyle w:val="TableGrid"/>
        <w:tblW w:w="6767" w:type="dxa"/>
        <w:jc w:val="center"/>
        <w:tblLook w:val="04A0" w:firstRow="1" w:lastRow="0" w:firstColumn="1" w:lastColumn="0" w:noHBand="0" w:noVBand="1"/>
      </w:tblPr>
      <w:tblGrid>
        <w:gridCol w:w="2184"/>
        <w:gridCol w:w="3456"/>
        <w:gridCol w:w="1127"/>
      </w:tblGrid>
      <w:tr w:rsidR="002E47F9" w:rsidRPr="004D1F7A" w14:paraId="50A1B579" w14:textId="77777777" w:rsidTr="00DA4DEA">
        <w:trPr>
          <w:jc w:val="center"/>
        </w:trPr>
        <w:tc>
          <w:tcPr>
            <w:tcW w:w="2184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1DE61F74" w14:textId="77777777" w:rsidR="002E47F9" w:rsidRPr="004D1F7A" w:rsidRDefault="002E47F9" w:rsidP="004D1F7A">
            <w:pPr>
              <w:jc w:val="center"/>
              <w:rPr>
                <w:b/>
                <w:color w:val="FFFFFF" w:themeColor="background1"/>
              </w:rPr>
            </w:pPr>
            <w:r w:rsidRPr="004D1F7A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2051583E" w14:textId="77777777" w:rsidR="002E47F9" w:rsidRPr="004D1F7A" w:rsidRDefault="002E47F9" w:rsidP="004D1F7A">
            <w:pPr>
              <w:jc w:val="center"/>
              <w:rPr>
                <w:b/>
                <w:color w:val="FFFFFF" w:themeColor="background1"/>
              </w:rPr>
            </w:pPr>
            <w:r w:rsidRPr="004D1F7A">
              <w:rPr>
                <w:b/>
                <w:color w:val="FFFFFF" w:themeColor="background1"/>
              </w:rPr>
              <w:t>Role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6BB317B7" w14:textId="77777777" w:rsidR="002E47F9" w:rsidRPr="004D1F7A" w:rsidRDefault="002E47F9" w:rsidP="004D1F7A">
            <w:pPr>
              <w:jc w:val="center"/>
              <w:rPr>
                <w:b/>
                <w:color w:val="FFFFFF" w:themeColor="background1"/>
              </w:rPr>
            </w:pPr>
            <w:r w:rsidRPr="004D1F7A">
              <w:rPr>
                <w:b/>
                <w:color w:val="FFFFFF" w:themeColor="background1"/>
              </w:rPr>
              <w:t>Attended</w:t>
            </w:r>
          </w:p>
        </w:tc>
      </w:tr>
      <w:tr w:rsidR="002E47F9" w14:paraId="76734EE6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66BBD5AC" w14:textId="77777777" w:rsidR="002E47F9" w:rsidRDefault="002E47F9" w:rsidP="000C0C98">
            <w:pPr>
              <w:jc w:val="center"/>
            </w:pPr>
            <w:r>
              <w:t>Oliver Kirkland [OK]</w:t>
            </w:r>
          </w:p>
        </w:tc>
        <w:tc>
          <w:tcPr>
            <w:tcW w:w="3456" w:type="dxa"/>
            <w:shd w:val="clear" w:color="auto" w:fill="auto"/>
          </w:tcPr>
          <w:p w14:paraId="4F0104D8" w14:textId="77777777" w:rsidR="002E47F9" w:rsidRDefault="002E47F9" w:rsidP="000C0C98">
            <w:pPr>
              <w:jc w:val="center"/>
            </w:pPr>
            <w:r>
              <w:t>Club Chair</w:t>
            </w:r>
          </w:p>
        </w:tc>
        <w:tc>
          <w:tcPr>
            <w:tcW w:w="1127" w:type="dxa"/>
            <w:shd w:val="clear" w:color="auto" w:fill="auto"/>
          </w:tcPr>
          <w:p w14:paraId="7523B8BE" w14:textId="40FB011E" w:rsidR="002E47F9" w:rsidRDefault="00E40AEA" w:rsidP="00DC3946">
            <w:pPr>
              <w:jc w:val="center"/>
            </w:pPr>
            <w:r>
              <w:sym w:font="Wingdings" w:char="F0FC"/>
            </w:r>
          </w:p>
        </w:tc>
      </w:tr>
      <w:tr w:rsidR="002E47F9" w14:paraId="0F344A81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40A6D3C0" w14:textId="4B070FC3" w:rsidR="002E47F9" w:rsidRDefault="008542DD" w:rsidP="000C0C98">
            <w:pPr>
              <w:jc w:val="center"/>
            </w:pPr>
            <w:r>
              <w:t xml:space="preserve">Steve </w:t>
            </w:r>
            <w:r w:rsidR="000F49C7">
              <w:t>Doswell [</w:t>
            </w:r>
            <w:r w:rsidR="003E254B">
              <w:t>SD]</w:t>
            </w:r>
          </w:p>
        </w:tc>
        <w:tc>
          <w:tcPr>
            <w:tcW w:w="3456" w:type="dxa"/>
            <w:shd w:val="clear" w:color="auto" w:fill="auto"/>
          </w:tcPr>
          <w:p w14:paraId="5B1652E0" w14:textId="77777777" w:rsidR="002E47F9" w:rsidRDefault="002E47F9" w:rsidP="000C0C98">
            <w:pPr>
              <w:jc w:val="center"/>
            </w:pPr>
            <w:r>
              <w:t>Club Vice Chair</w:t>
            </w:r>
          </w:p>
        </w:tc>
        <w:tc>
          <w:tcPr>
            <w:tcW w:w="1127" w:type="dxa"/>
            <w:shd w:val="clear" w:color="auto" w:fill="auto"/>
          </w:tcPr>
          <w:p w14:paraId="02764B52" w14:textId="48FC5C35" w:rsidR="002E47F9" w:rsidRDefault="00596EBE" w:rsidP="001514AF">
            <w:pPr>
              <w:jc w:val="center"/>
            </w:pPr>
            <w:r>
              <w:sym w:font="Wingdings" w:char="F0FC"/>
            </w:r>
          </w:p>
        </w:tc>
      </w:tr>
      <w:tr w:rsidR="00E51A9C" w14:paraId="4289B2D5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641AF5CE" w14:textId="77777777" w:rsidR="00E51A9C" w:rsidRDefault="00E51A9C" w:rsidP="00E27F87">
            <w:pPr>
              <w:jc w:val="center"/>
            </w:pPr>
            <w:r>
              <w:t>Andy Hoole [AH]</w:t>
            </w:r>
          </w:p>
        </w:tc>
        <w:tc>
          <w:tcPr>
            <w:tcW w:w="3456" w:type="dxa"/>
            <w:shd w:val="clear" w:color="auto" w:fill="auto"/>
          </w:tcPr>
          <w:p w14:paraId="7954C07E" w14:textId="77777777" w:rsidR="00E51A9C" w:rsidRDefault="00E51A9C" w:rsidP="000C0C98">
            <w:pPr>
              <w:jc w:val="center"/>
            </w:pPr>
            <w:r>
              <w:t>Communications</w:t>
            </w:r>
          </w:p>
        </w:tc>
        <w:tc>
          <w:tcPr>
            <w:tcW w:w="1127" w:type="dxa"/>
            <w:shd w:val="clear" w:color="auto" w:fill="auto"/>
          </w:tcPr>
          <w:p w14:paraId="436987C0" w14:textId="03FEE00A" w:rsidR="00E51A9C" w:rsidRDefault="00E40AEA" w:rsidP="00DC3946">
            <w:pPr>
              <w:jc w:val="center"/>
            </w:pPr>
            <w:r>
              <w:sym w:font="Wingdings" w:char="F0FC"/>
            </w:r>
          </w:p>
        </w:tc>
      </w:tr>
      <w:tr w:rsidR="00E66F1F" w14:paraId="75D7DF90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79E664D" w14:textId="77777777" w:rsidR="00E66F1F" w:rsidRDefault="00E66F1F" w:rsidP="00E66F1F">
            <w:pPr>
              <w:jc w:val="center"/>
            </w:pPr>
            <w:r>
              <w:t>Andy Wheeler [AW]</w:t>
            </w:r>
          </w:p>
        </w:tc>
        <w:tc>
          <w:tcPr>
            <w:tcW w:w="3456" w:type="dxa"/>
            <w:shd w:val="clear" w:color="auto" w:fill="auto"/>
          </w:tcPr>
          <w:p w14:paraId="52C77868" w14:textId="77777777" w:rsidR="00E66F1F" w:rsidRDefault="00E66F1F" w:rsidP="00E66F1F">
            <w:pPr>
              <w:jc w:val="center"/>
            </w:pPr>
            <w:r>
              <w:t>Treasurer</w:t>
            </w:r>
          </w:p>
        </w:tc>
        <w:tc>
          <w:tcPr>
            <w:tcW w:w="1127" w:type="dxa"/>
            <w:shd w:val="clear" w:color="auto" w:fill="auto"/>
          </w:tcPr>
          <w:p w14:paraId="4962FEDA" w14:textId="2A539130" w:rsidR="00E66F1F" w:rsidRDefault="00E66F1F" w:rsidP="00E66F1F">
            <w:pPr>
              <w:jc w:val="center"/>
            </w:pPr>
            <w:r w:rsidRPr="00167B2A">
              <w:sym w:font="Wingdings" w:char="F0FC"/>
            </w:r>
          </w:p>
        </w:tc>
      </w:tr>
      <w:tr w:rsidR="00E66F1F" w14:paraId="7DFB1304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75A88681" w14:textId="77777777" w:rsidR="00E66F1F" w:rsidRDefault="00E66F1F" w:rsidP="00E66F1F">
            <w:pPr>
              <w:jc w:val="center"/>
            </w:pPr>
            <w:r>
              <w:t>Dave Powner [DP]</w:t>
            </w:r>
          </w:p>
        </w:tc>
        <w:tc>
          <w:tcPr>
            <w:tcW w:w="3456" w:type="dxa"/>
            <w:shd w:val="clear" w:color="auto" w:fill="auto"/>
          </w:tcPr>
          <w:p w14:paraId="5D3CF1FB" w14:textId="77777777" w:rsidR="00E66F1F" w:rsidRDefault="00E66F1F" w:rsidP="00E66F1F">
            <w:pPr>
              <w:jc w:val="center"/>
            </w:pPr>
            <w:r>
              <w:t>Ordinary Member</w:t>
            </w:r>
          </w:p>
        </w:tc>
        <w:tc>
          <w:tcPr>
            <w:tcW w:w="1127" w:type="dxa"/>
            <w:shd w:val="clear" w:color="auto" w:fill="auto"/>
          </w:tcPr>
          <w:p w14:paraId="061C126A" w14:textId="07916EA2" w:rsidR="00E66F1F" w:rsidRDefault="00E66F1F" w:rsidP="00E66F1F">
            <w:pPr>
              <w:jc w:val="center"/>
            </w:pPr>
            <w:r w:rsidRPr="00167B2A">
              <w:sym w:font="Wingdings" w:char="F0FC"/>
            </w:r>
          </w:p>
        </w:tc>
      </w:tr>
      <w:tr w:rsidR="00E51A9C" w14:paraId="154CAE7D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24158E98" w14:textId="77777777" w:rsidR="00E51A9C" w:rsidRDefault="00E51A9C" w:rsidP="000C0C98">
            <w:pPr>
              <w:jc w:val="center"/>
            </w:pPr>
            <w:r>
              <w:t>Emily Holden [EH]</w:t>
            </w:r>
          </w:p>
        </w:tc>
        <w:tc>
          <w:tcPr>
            <w:tcW w:w="3456" w:type="dxa"/>
            <w:shd w:val="clear" w:color="auto" w:fill="auto"/>
          </w:tcPr>
          <w:p w14:paraId="6A0C26B9" w14:textId="77777777" w:rsidR="00E51A9C" w:rsidRDefault="00E51A9C" w:rsidP="000C0C98">
            <w:pPr>
              <w:jc w:val="center"/>
            </w:pPr>
            <w:r>
              <w:t>Membership</w:t>
            </w:r>
          </w:p>
        </w:tc>
        <w:tc>
          <w:tcPr>
            <w:tcW w:w="1127" w:type="dxa"/>
            <w:shd w:val="clear" w:color="auto" w:fill="auto"/>
          </w:tcPr>
          <w:p w14:paraId="6F366850" w14:textId="7D5C3A73" w:rsidR="00E51A9C" w:rsidRDefault="005378F3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362C473E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9CEBAC4" w14:textId="77777777" w:rsidR="00E51A9C" w:rsidRDefault="00E51A9C" w:rsidP="000C0C98">
            <w:pPr>
              <w:jc w:val="center"/>
            </w:pPr>
            <w:r>
              <w:t>Jude Glynn [JG]</w:t>
            </w:r>
          </w:p>
        </w:tc>
        <w:tc>
          <w:tcPr>
            <w:tcW w:w="3456" w:type="dxa"/>
            <w:shd w:val="clear" w:color="auto" w:fill="auto"/>
          </w:tcPr>
          <w:p w14:paraId="4ADFC460" w14:textId="77777777" w:rsidR="00E51A9C" w:rsidRDefault="00E51A9C" w:rsidP="000C0C98">
            <w:pPr>
              <w:jc w:val="center"/>
            </w:pPr>
            <w:r>
              <w:t>Ladies Road Relays Team Manager</w:t>
            </w:r>
          </w:p>
        </w:tc>
        <w:tc>
          <w:tcPr>
            <w:tcW w:w="1127" w:type="dxa"/>
            <w:shd w:val="clear" w:color="auto" w:fill="auto"/>
          </w:tcPr>
          <w:p w14:paraId="057D622F" w14:textId="40E09835" w:rsidR="00E51A9C" w:rsidRDefault="007D7494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4726FEA6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5BB5E8C4" w14:textId="77777777" w:rsidR="00E51A9C" w:rsidRDefault="00E51A9C" w:rsidP="00867BB7">
            <w:pPr>
              <w:jc w:val="center"/>
            </w:pPr>
            <w:r>
              <w:t>Katie Thomas [KT]</w:t>
            </w:r>
          </w:p>
        </w:tc>
        <w:tc>
          <w:tcPr>
            <w:tcW w:w="3456" w:type="dxa"/>
            <w:shd w:val="clear" w:color="auto" w:fill="auto"/>
          </w:tcPr>
          <w:p w14:paraId="6CAF9FD6" w14:textId="77777777" w:rsidR="00E51A9C" w:rsidRDefault="00E51A9C" w:rsidP="000C0C98">
            <w:pPr>
              <w:jc w:val="center"/>
            </w:pPr>
            <w:r>
              <w:t>Newcomers Coordinator</w:t>
            </w:r>
          </w:p>
        </w:tc>
        <w:tc>
          <w:tcPr>
            <w:tcW w:w="1127" w:type="dxa"/>
            <w:shd w:val="clear" w:color="auto" w:fill="auto"/>
          </w:tcPr>
          <w:p w14:paraId="2893BF84" w14:textId="035F8ACC" w:rsidR="00E51A9C" w:rsidRDefault="00684374" w:rsidP="00DC3946">
            <w:pPr>
              <w:jc w:val="center"/>
            </w:pPr>
            <w:r>
              <w:sym w:font="Wingdings" w:char="F0FB"/>
            </w:r>
          </w:p>
        </w:tc>
      </w:tr>
      <w:tr w:rsidR="00E51A9C" w14:paraId="5177E92B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E03FC06" w14:textId="77777777" w:rsidR="00E51A9C" w:rsidRDefault="00E51A9C" w:rsidP="000C0C98">
            <w:pPr>
              <w:jc w:val="center"/>
            </w:pPr>
            <w:r>
              <w:t>Laura Gale [LG]</w:t>
            </w:r>
          </w:p>
        </w:tc>
        <w:tc>
          <w:tcPr>
            <w:tcW w:w="3456" w:type="dxa"/>
            <w:shd w:val="clear" w:color="auto" w:fill="auto"/>
          </w:tcPr>
          <w:p w14:paraId="39E8443A" w14:textId="77777777" w:rsidR="00E51A9C" w:rsidRDefault="00E51A9C" w:rsidP="000C0C98">
            <w:pPr>
              <w:jc w:val="center"/>
            </w:pPr>
            <w:r>
              <w:t>Club Kit</w:t>
            </w:r>
          </w:p>
        </w:tc>
        <w:tc>
          <w:tcPr>
            <w:tcW w:w="1127" w:type="dxa"/>
            <w:shd w:val="clear" w:color="auto" w:fill="auto"/>
          </w:tcPr>
          <w:p w14:paraId="1E8E3AF1" w14:textId="3153E5D3" w:rsidR="00E51A9C" w:rsidRDefault="00684374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0B71830F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00390A9D" w14:textId="77777777" w:rsidR="00E51A9C" w:rsidRDefault="00E51A9C" w:rsidP="000C0C98">
            <w:pPr>
              <w:jc w:val="center"/>
            </w:pPr>
            <w:r>
              <w:t>Linda Goulding [LG2]</w:t>
            </w:r>
          </w:p>
        </w:tc>
        <w:tc>
          <w:tcPr>
            <w:tcW w:w="3456" w:type="dxa"/>
            <w:shd w:val="clear" w:color="auto" w:fill="auto"/>
          </w:tcPr>
          <w:p w14:paraId="2758E368" w14:textId="77777777" w:rsidR="00E51A9C" w:rsidRDefault="00E51A9C" w:rsidP="000C0C98">
            <w:pPr>
              <w:jc w:val="center"/>
            </w:pPr>
            <w:r>
              <w:t>Club Secretary</w:t>
            </w:r>
          </w:p>
        </w:tc>
        <w:tc>
          <w:tcPr>
            <w:tcW w:w="1127" w:type="dxa"/>
            <w:shd w:val="clear" w:color="auto" w:fill="auto"/>
          </w:tcPr>
          <w:p w14:paraId="1818D35E" w14:textId="63E2846F" w:rsidR="00E51A9C" w:rsidRDefault="00EC512F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5ED09618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1CBD9BFC" w14:textId="77777777" w:rsidR="00E51A9C" w:rsidRDefault="00E51A9C" w:rsidP="000C0C98">
            <w:pPr>
              <w:jc w:val="center"/>
            </w:pPr>
            <w:r>
              <w:t>Paul Thompson [PT]</w:t>
            </w:r>
          </w:p>
        </w:tc>
        <w:tc>
          <w:tcPr>
            <w:tcW w:w="3456" w:type="dxa"/>
            <w:shd w:val="clear" w:color="auto" w:fill="auto"/>
          </w:tcPr>
          <w:p w14:paraId="3115DB9A" w14:textId="77777777" w:rsidR="00E51A9C" w:rsidRDefault="00E51A9C" w:rsidP="000C0C98">
            <w:pPr>
              <w:jc w:val="center"/>
            </w:pPr>
            <w:r>
              <w:t>Gents Cross-country Team Captain</w:t>
            </w:r>
          </w:p>
        </w:tc>
        <w:tc>
          <w:tcPr>
            <w:tcW w:w="1127" w:type="dxa"/>
            <w:shd w:val="clear" w:color="auto" w:fill="auto"/>
          </w:tcPr>
          <w:p w14:paraId="2E96809B" w14:textId="5BDA5031" w:rsidR="00E51A9C" w:rsidRDefault="002D3CE2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484E8251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031B041E" w14:textId="77777777" w:rsidR="00E51A9C" w:rsidRDefault="00E51A9C" w:rsidP="00ED4359">
            <w:pPr>
              <w:jc w:val="center"/>
            </w:pPr>
            <w:r>
              <w:t>Stacey Marston [SM]</w:t>
            </w:r>
          </w:p>
        </w:tc>
        <w:tc>
          <w:tcPr>
            <w:tcW w:w="3456" w:type="dxa"/>
            <w:shd w:val="clear" w:color="auto" w:fill="auto"/>
          </w:tcPr>
          <w:p w14:paraId="3E79ADDE" w14:textId="77777777" w:rsidR="00E51A9C" w:rsidRDefault="00E51A9C" w:rsidP="000C0C98">
            <w:pPr>
              <w:jc w:val="center"/>
            </w:pPr>
            <w:r>
              <w:t>Social</w:t>
            </w:r>
          </w:p>
        </w:tc>
        <w:tc>
          <w:tcPr>
            <w:tcW w:w="1127" w:type="dxa"/>
            <w:shd w:val="clear" w:color="auto" w:fill="auto"/>
          </w:tcPr>
          <w:p w14:paraId="5D0FF59D" w14:textId="1DAC4491" w:rsidR="00E51A9C" w:rsidRDefault="00596EBE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13BF9D5A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06EA480D" w14:textId="77777777" w:rsidR="00E51A9C" w:rsidRDefault="00E51A9C" w:rsidP="000C0C98">
            <w:pPr>
              <w:jc w:val="center"/>
            </w:pPr>
            <w:r>
              <w:t>Stuart Pearson [SP]</w:t>
            </w:r>
          </w:p>
        </w:tc>
        <w:tc>
          <w:tcPr>
            <w:tcW w:w="3456" w:type="dxa"/>
            <w:shd w:val="clear" w:color="auto" w:fill="auto"/>
          </w:tcPr>
          <w:p w14:paraId="64DAE067" w14:textId="4A5FF3B5" w:rsidR="00E51A9C" w:rsidRDefault="001D5D2A" w:rsidP="000C0C98">
            <w:pPr>
              <w:jc w:val="center"/>
            </w:pPr>
            <w:r>
              <w:t>Men’s</w:t>
            </w:r>
            <w:r w:rsidR="00E51A9C">
              <w:t xml:space="preserve"> Road Relays Team Manager</w:t>
            </w:r>
          </w:p>
        </w:tc>
        <w:tc>
          <w:tcPr>
            <w:tcW w:w="1127" w:type="dxa"/>
            <w:shd w:val="clear" w:color="auto" w:fill="auto"/>
          </w:tcPr>
          <w:p w14:paraId="3BDFCCC6" w14:textId="483068CB" w:rsidR="00E51A9C" w:rsidRDefault="001514AF" w:rsidP="007D7494">
            <w:pPr>
              <w:jc w:val="center"/>
            </w:pPr>
            <w:r>
              <w:sym w:font="Wingdings" w:char="F0FB"/>
            </w:r>
          </w:p>
        </w:tc>
      </w:tr>
      <w:tr w:rsidR="00E51A9C" w14:paraId="65EC00D5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9043BDF" w14:textId="77777777" w:rsidR="00E51A9C" w:rsidRDefault="00E51A9C" w:rsidP="000C0C98">
            <w:pPr>
              <w:jc w:val="center"/>
            </w:pPr>
            <w:r>
              <w:t>Suz West [SW]</w:t>
            </w:r>
          </w:p>
        </w:tc>
        <w:tc>
          <w:tcPr>
            <w:tcW w:w="3456" w:type="dxa"/>
            <w:shd w:val="clear" w:color="auto" w:fill="auto"/>
          </w:tcPr>
          <w:p w14:paraId="727999FF" w14:textId="77777777" w:rsidR="00E51A9C" w:rsidRDefault="00E51A9C" w:rsidP="000C0C98">
            <w:pPr>
              <w:jc w:val="center"/>
            </w:pPr>
            <w:r>
              <w:t>Ladies Cross-country Team Captain</w:t>
            </w:r>
          </w:p>
        </w:tc>
        <w:tc>
          <w:tcPr>
            <w:tcW w:w="1127" w:type="dxa"/>
            <w:shd w:val="clear" w:color="auto" w:fill="auto"/>
          </w:tcPr>
          <w:p w14:paraId="3E15D07C" w14:textId="18944922" w:rsidR="00E51A9C" w:rsidRDefault="00684374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0BC29A9F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29E8D8C7" w14:textId="77777777" w:rsidR="00E51A9C" w:rsidRDefault="00E51A9C" w:rsidP="000C0C98">
            <w:pPr>
              <w:jc w:val="center"/>
            </w:pPr>
            <w:r>
              <w:t>Taz Yousaf [TY]</w:t>
            </w:r>
          </w:p>
        </w:tc>
        <w:tc>
          <w:tcPr>
            <w:tcW w:w="3456" w:type="dxa"/>
            <w:shd w:val="clear" w:color="auto" w:fill="auto"/>
          </w:tcPr>
          <w:p w14:paraId="64D10542" w14:textId="77777777" w:rsidR="00E51A9C" w:rsidRDefault="00E51A9C" w:rsidP="000C0C98">
            <w:pPr>
              <w:jc w:val="center"/>
            </w:pPr>
            <w:r>
              <w:t>Ordinary Member</w:t>
            </w:r>
          </w:p>
        </w:tc>
        <w:tc>
          <w:tcPr>
            <w:tcW w:w="1127" w:type="dxa"/>
            <w:shd w:val="clear" w:color="auto" w:fill="auto"/>
          </w:tcPr>
          <w:p w14:paraId="41C3B34E" w14:textId="513770C6" w:rsidR="00E51A9C" w:rsidRDefault="00684374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39DFEFEE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43B26CB9" w14:textId="77777777" w:rsidR="00E51A9C" w:rsidRDefault="00E51A9C" w:rsidP="005C2C49">
            <w:pPr>
              <w:jc w:val="center"/>
            </w:pPr>
            <w:r>
              <w:t>Tony Hall [TH]</w:t>
            </w:r>
          </w:p>
        </w:tc>
        <w:tc>
          <w:tcPr>
            <w:tcW w:w="3456" w:type="dxa"/>
            <w:shd w:val="clear" w:color="auto" w:fill="auto"/>
          </w:tcPr>
          <w:p w14:paraId="2F01E06E" w14:textId="77777777" w:rsidR="00E51A9C" w:rsidRDefault="00E51A9C" w:rsidP="000C0C98">
            <w:pPr>
              <w:jc w:val="center"/>
            </w:pPr>
            <w:r>
              <w:t>Coaching Coordinator</w:t>
            </w:r>
          </w:p>
        </w:tc>
        <w:tc>
          <w:tcPr>
            <w:tcW w:w="1127" w:type="dxa"/>
            <w:shd w:val="clear" w:color="auto" w:fill="auto"/>
          </w:tcPr>
          <w:p w14:paraId="760BB306" w14:textId="04A331DF" w:rsidR="00E51A9C" w:rsidRDefault="00E51A9C" w:rsidP="00DC3946">
            <w:pPr>
              <w:jc w:val="center"/>
            </w:pPr>
            <w:r>
              <w:sym w:font="Wingdings" w:char="F0FC"/>
            </w:r>
          </w:p>
        </w:tc>
      </w:tr>
      <w:tr w:rsidR="00DA4DEA" w14:paraId="6A907474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5F0455F3" w14:textId="77777777" w:rsidR="00DA4DEA" w:rsidRDefault="00DA4DEA" w:rsidP="000C0C98">
            <w:pPr>
              <w:jc w:val="center"/>
            </w:pPr>
          </w:p>
        </w:tc>
        <w:tc>
          <w:tcPr>
            <w:tcW w:w="3456" w:type="dxa"/>
            <w:shd w:val="clear" w:color="auto" w:fill="auto"/>
          </w:tcPr>
          <w:p w14:paraId="446238F9" w14:textId="70C6B8DA" w:rsidR="00DA4DEA" w:rsidRDefault="00DA4DEA" w:rsidP="000C0C98">
            <w:pPr>
              <w:jc w:val="center"/>
            </w:pPr>
            <w:r>
              <w:t>Events</w:t>
            </w:r>
            <w:r w:rsidR="00D14508">
              <w:t xml:space="preserve"> Coordinator</w:t>
            </w:r>
          </w:p>
        </w:tc>
        <w:tc>
          <w:tcPr>
            <w:tcW w:w="1127" w:type="dxa"/>
            <w:shd w:val="clear" w:color="auto" w:fill="auto"/>
          </w:tcPr>
          <w:p w14:paraId="07307F4D" w14:textId="77777777" w:rsidR="00DA4DEA" w:rsidRDefault="00DA4DEA" w:rsidP="00DC3946">
            <w:pPr>
              <w:jc w:val="center"/>
            </w:pPr>
          </w:p>
        </w:tc>
      </w:tr>
    </w:tbl>
    <w:p w14:paraId="42D06AEB" w14:textId="77777777" w:rsidR="004D1F7A" w:rsidRPr="004D1F7A" w:rsidRDefault="004D1F7A" w:rsidP="004D1F7A">
      <w:pPr>
        <w:sectPr w:rsidR="004D1F7A" w:rsidRPr="004D1F7A" w:rsidSect="0053205A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A6DBE7" w14:textId="66D96A87" w:rsidR="001657A8" w:rsidRDefault="0046247B" w:rsidP="00C32E90">
      <w:pPr>
        <w:pStyle w:val="Heading1"/>
        <w:spacing w:line="240" w:lineRule="auto"/>
      </w:pPr>
      <w:r>
        <w:t>Apologies</w:t>
      </w:r>
      <w:r w:rsidR="007B11D5">
        <w:t xml:space="preserve"> Received</w:t>
      </w:r>
    </w:p>
    <w:p w14:paraId="035C7587" w14:textId="0D155F1D" w:rsidR="00684374" w:rsidRPr="00684374" w:rsidRDefault="00684374" w:rsidP="00684374">
      <w:r>
        <w:tab/>
        <w:t>Katie Thomas</w:t>
      </w:r>
    </w:p>
    <w:p w14:paraId="4FAB7B7D" w14:textId="7438CC1A" w:rsidR="00071FA4" w:rsidRDefault="00A53E2C" w:rsidP="007D7494">
      <w:pPr>
        <w:pStyle w:val="Heading1"/>
      </w:pPr>
      <w:r>
        <w:t>Agenda</w:t>
      </w:r>
    </w:p>
    <w:p w14:paraId="67DB6107" w14:textId="0058C9C3" w:rsidR="00871793" w:rsidRDefault="00CD68DC" w:rsidP="00E40AEA">
      <w:pPr>
        <w:pStyle w:val="ListParagraph"/>
        <w:numPr>
          <w:ilvl w:val="0"/>
          <w:numId w:val="1"/>
        </w:numPr>
        <w:spacing w:after="0" w:line="240" w:lineRule="auto"/>
      </w:pPr>
      <w:r>
        <w:t>Review</w:t>
      </w:r>
      <w:r w:rsidR="0025661B">
        <w:t xml:space="preserve"> of </w:t>
      </w:r>
      <w:r w:rsidR="00403BD1">
        <w:t>previous</w:t>
      </w:r>
      <w:r w:rsidR="0025661B">
        <w:t xml:space="preserve"> minutes</w:t>
      </w:r>
      <w:r w:rsidR="007D7494">
        <w:t xml:space="preserve"> &amp; action points</w:t>
      </w:r>
      <w:r w:rsidR="008373AA">
        <w:t xml:space="preserve"> </w:t>
      </w:r>
    </w:p>
    <w:p w14:paraId="3131DEB5" w14:textId="7B1996F9" w:rsidR="00D775A9" w:rsidRDefault="00D775A9" w:rsidP="00E40AEA">
      <w:pPr>
        <w:pStyle w:val="ListParagraph"/>
        <w:numPr>
          <w:ilvl w:val="0"/>
          <w:numId w:val="1"/>
        </w:numPr>
        <w:spacing w:after="0" w:line="240" w:lineRule="auto"/>
      </w:pPr>
      <w:r>
        <w:t>AGM (LG)</w:t>
      </w:r>
    </w:p>
    <w:p w14:paraId="6139A270" w14:textId="7CD7B0DB" w:rsidR="00D775A9" w:rsidRDefault="0099750D" w:rsidP="00E40AEA">
      <w:pPr>
        <w:pStyle w:val="ListParagraph"/>
        <w:numPr>
          <w:ilvl w:val="0"/>
          <w:numId w:val="1"/>
        </w:numPr>
        <w:spacing w:after="0" w:line="240" w:lineRule="auto"/>
      </w:pPr>
      <w:r>
        <w:t>Beginners</w:t>
      </w:r>
      <w:r w:rsidR="00D775A9">
        <w:t xml:space="preserve"> </w:t>
      </w:r>
      <w:r w:rsidR="00C036B1">
        <w:t>Course</w:t>
      </w:r>
      <w:r w:rsidR="00D775A9">
        <w:t>(SW)</w:t>
      </w:r>
    </w:p>
    <w:p w14:paraId="1FC1CB11" w14:textId="6FACAD0E" w:rsidR="00D775A9" w:rsidRDefault="00D775A9" w:rsidP="00E40AEA">
      <w:pPr>
        <w:pStyle w:val="ListParagraph"/>
        <w:numPr>
          <w:ilvl w:val="0"/>
          <w:numId w:val="1"/>
        </w:numPr>
        <w:spacing w:after="0" w:line="240" w:lineRule="auto"/>
      </w:pPr>
      <w:r>
        <w:t>Chocolate 5K (LG)</w:t>
      </w:r>
    </w:p>
    <w:p w14:paraId="2A7899B0" w14:textId="6ADEAF52" w:rsidR="00D775A9" w:rsidRDefault="00D775A9" w:rsidP="00E40AEA">
      <w:pPr>
        <w:pStyle w:val="ListParagraph"/>
        <w:numPr>
          <w:ilvl w:val="0"/>
          <w:numId w:val="1"/>
        </w:numPr>
        <w:spacing w:after="0" w:line="240" w:lineRule="auto"/>
      </w:pPr>
      <w:r>
        <w:t>Run better workshop (DP)</w:t>
      </w:r>
    </w:p>
    <w:p w14:paraId="4E77F429" w14:textId="11409C45" w:rsidR="00D775A9" w:rsidRDefault="00D775A9" w:rsidP="00E40AEA">
      <w:pPr>
        <w:pStyle w:val="ListParagraph"/>
        <w:numPr>
          <w:ilvl w:val="0"/>
          <w:numId w:val="1"/>
        </w:numPr>
        <w:spacing w:after="0" w:line="240" w:lineRule="auto"/>
      </w:pPr>
      <w:r>
        <w:t>Running Safely / ID (SM)</w:t>
      </w:r>
    </w:p>
    <w:p w14:paraId="7BF8C23D" w14:textId="7F2DD7D2" w:rsidR="00D775A9" w:rsidRDefault="00D775A9" w:rsidP="00E40AEA">
      <w:pPr>
        <w:pStyle w:val="ListParagraph"/>
        <w:numPr>
          <w:ilvl w:val="0"/>
          <w:numId w:val="1"/>
        </w:numPr>
        <w:spacing w:after="0" w:line="240" w:lineRule="auto"/>
      </w:pPr>
      <w:r>
        <w:t>Membership renewals (EH)</w:t>
      </w:r>
    </w:p>
    <w:p w14:paraId="76B7AB26" w14:textId="1CBD9FC8" w:rsidR="00D775A9" w:rsidRDefault="00D775A9" w:rsidP="00E40AEA">
      <w:pPr>
        <w:pStyle w:val="ListParagraph"/>
        <w:numPr>
          <w:ilvl w:val="0"/>
          <w:numId w:val="1"/>
        </w:numPr>
        <w:spacing w:after="0" w:line="240" w:lineRule="auto"/>
      </w:pPr>
      <w:r>
        <w:t>BVH Race events (SD)</w:t>
      </w:r>
    </w:p>
    <w:p w14:paraId="66263CC8" w14:textId="02B216BF" w:rsidR="00871793" w:rsidRDefault="00D775A9" w:rsidP="0089330D">
      <w:pPr>
        <w:pStyle w:val="ListParagraph"/>
        <w:numPr>
          <w:ilvl w:val="0"/>
          <w:numId w:val="1"/>
        </w:numPr>
        <w:spacing w:after="0" w:line="240" w:lineRule="auto"/>
      </w:pPr>
      <w:r>
        <w:t>Bleep testing (DP)</w:t>
      </w:r>
    </w:p>
    <w:p w14:paraId="505C555D" w14:textId="1E87B34A" w:rsidR="00E40AEA" w:rsidRDefault="00D775A9" w:rsidP="001657A8">
      <w:pPr>
        <w:pStyle w:val="ListParagraph"/>
        <w:numPr>
          <w:ilvl w:val="0"/>
          <w:numId w:val="1"/>
        </w:numPr>
        <w:spacing w:after="0" w:line="240" w:lineRule="auto"/>
      </w:pPr>
      <w:r>
        <w:t>Kit (LG)</w:t>
      </w:r>
    </w:p>
    <w:p w14:paraId="1D3B9890" w14:textId="125883FD" w:rsidR="00D775A9" w:rsidRDefault="00D775A9" w:rsidP="001657A8">
      <w:pPr>
        <w:pStyle w:val="ListParagraph"/>
        <w:numPr>
          <w:ilvl w:val="0"/>
          <w:numId w:val="1"/>
        </w:numPr>
        <w:spacing w:after="0" w:line="240" w:lineRule="auto"/>
      </w:pPr>
      <w:r>
        <w:t>Yoga session (EH)</w:t>
      </w:r>
    </w:p>
    <w:p w14:paraId="73865F5E" w14:textId="435A3D8C" w:rsidR="005F5C9C" w:rsidRDefault="005F5C9C" w:rsidP="00D5733B">
      <w:pPr>
        <w:pStyle w:val="ListParagraph"/>
        <w:numPr>
          <w:ilvl w:val="0"/>
          <w:numId w:val="1"/>
        </w:numPr>
        <w:spacing w:after="0" w:line="240" w:lineRule="auto"/>
      </w:pPr>
      <w:r>
        <w:t>AOB</w:t>
      </w:r>
    </w:p>
    <w:p w14:paraId="53879FE7" w14:textId="0E68110C" w:rsidR="00403BD1" w:rsidRDefault="00403BD1" w:rsidP="005F5C9C">
      <w:pPr>
        <w:pStyle w:val="ListParagraph"/>
        <w:spacing w:after="0" w:line="240" w:lineRule="auto"/>
      </w:pPr>
    </w:p>
    <w:p w14:paraId="1364EE50" w14:textId="77777777" w:rsidR="00A53E2C" w:rsidRDefault="007E0D06" w:rsidP="007F3449">
      <w:pPr>
        <w:pStyle w:val="Heading1"/>
        <w:spacing w:line="240" w:lineRule="auto"/>
      </w:pPr>
      <w:r>
        <w:lastRenderedPageBreak/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2219"/>
        <w:gridCol w:w="1456"/>
      </w:tblGrid>
      <w:tr w:rsidR="007E0D06" w:rsidRPr="00F6436D" w14:paraId="73BF2AEF" w14:textId="77777777" w:rsidTr="00061553">
        <w:tc>
          <w:tcPr>
            <w:tcW w:w="5341" w:type="dxa"/>
            <w:shd w:val="clear" w:color="auto" w:fill="4BACC6"/>
          </w:tcPr>
          <w:p w14:paraId="221720C6" w14:textId="77777777" w:rsidR="007E0D06" w:rsidRPr="00F6436D" w:rsidRDefault="007E0D06" w:rsidP="001514AF">
            <w:pPr>
              <w:jc w:val="center"/>
              <w:rPr>
                <w:b/>
                <w:color w:val="FFFFFF" w:themeColor="background1"/>
              </w:rPr>
            </w:pPr>
            <w:r w:rsidRPr="00F6436D">
              <w:rPr>
                <w:b/>
                <w:color w:val="FFFFFF" w:themeColor="background1"/>
              </w:rPr>
              <w:t>Action</w:t>
            </w:r>
          </w:p>
        </w:tc>
        <w:tc>
          <w:tcPr>
            <w:tcW w:w="2219" w:type="dxa"/>
            <w:shd w:val="clear" w:color="auto" w:fill="4BACC6"/>
          </w:tcPr>
          <w:p w14:paraId="6C510343" w14:textId="77777777" w:rsidR="007E0D06" w:rsidRPr="00F6436D" w:rsidRDefault="007E0D06" w:rsidP="001514AF">
            <w:pPr>
              <w:jc w:val="center"/>
              <w:rPr>
                <w:b/>
                <w:color w:val="FFFFFF" w:themeColor="background1"/>
              </w:rPr>
            </w:pPr>
            <w:r w:rsidRPr="00F6436D">
              <w:rPr>
                <w:b/>
                <w:color w:val="FFFFFF" w:themeColor="background1"/>
              </w:rPr>
              <w:t>Owner</w:t>
            </w:r>
          </w:p>
        </w:tc>
        <w:tc>
          <w:tcPr>
            <w:tcW w:w="1456" w:type="dxa"/>
            <w:shd w:val="clear" w:color="auto" w:fill="4BACC6"/>
          </w:tcPr>
          <w:p w14:paraId="7AF713CA" w14:textId="502BC4C5" w:rsidR="007E0D06" w:rsidRPr="00F6436D" w:rsidRDefault="00EC03C9" w:rsidP="001514A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Complete / </w:t>
            </w:r>
            <w:r w:rsidR="007E0D06" w:rsidRPr="00F6436D">
              <w:rPr>
                <w:b/>
                <w:color w:val="FFFFFF" w:themeColor="background1"/>
              </w:rPr>
              <w:t>Review</w:t>
            </w:r>
          </w:p>
        </w:tc>
      </w:tr>
      <w:tr w:rsidR="00094586" w:rsidRPr="00A53E2C" w14:paraId="57D84722" w14:textId="77777777" w:rsidTr="00061553">
        <w:tc>
          <w:tcPr>
            <w:tcW w:w="5341" w:type="dxa"/>
          </w:tcPr>
          <w:p w14:paraId="07DF0B16" w14:textId="68D4E7CA" w:rsidR="00094586" w:rsidRPr="00D73048" w:rsidRDefault="00094586" w:rsidP="00094586">
            <w:r>
              <w:t>Review online club membership payment system</w:t>
            </w:r>
          </w:p>
        </w:tc>
        <w:tc>
          <w:tcPr>
            <w:tcW w:w="2219" w:type="dxa"/>
          </w:tcPr>
          <w:p w14:paraId="12B91300" w14:textId="2CF7F505" w:rsidR="00094586" w:rsidRPr="00D73048" w:rsidRDefault="00094586" w:rsidP="00094586">
            <w:r>
              <w:t>Andrew Wheeler</w:t>
            </w:r>
          </w:p>
        </w:tc>
        <w:tc>
          <w:tcPr>
            <w:tcW w:w="1456" w:type="dxa"/>
          </w:tcPr>
          <w:p w14:paraId="611AAFD4" w14:textId="0DE302A5" w:rsidR="00094586" w:rsidRPr="00D73048" w:rsidRDefault="00634BFE" w:rsidP="00094586">
            <w:r>
              <w:t>11/04/2016</w:t>
            </w:r>
          </w:p>
        </w:tc>
      </w:tr>
      <w:tr w:rsidR="00EC03C9" w:rsidRPr="00A53E2C" w14:paraId="3B6DACC6" w14:textId="77777777" w:rsidTr="00061553">
        <w:tc>
          <w:tcPr>
            <w:tcW w:w="5341" w:type="dxa"/>
          </w:tcPr>
          <w:p w14:paraId="162459CD" w14:textId="1E5D92EA" w:rsidR="00EC03C9" w:rsidRDefault="00EC03C9" w:rsidP="00EC03C9">
            <w:r>
              <w:t>Google Docs Access</w:t>
            </w:r>
          </w:p>
        </w:tc>
        <w:tc>
          <w:tcPr>
            <w:tcW w:w="2219" w:type="dxa"/>
          </w:tcPr>
          <w:p w14:paraId="0B95D82E" w14:textId="4F85DC86" w:rsidR="00EC03C9" w:rsidRDefault="00EC03C9" w:rsidP="00EC03C9">
            <w:r>
              <w:t>Andy Hoole</w:t>
            </w:r>
          </w:p>
        </w:tc>
        <w:tc>
          <w:tcPr>
            <w:tcW w:w="1456" w:type="dxa"/>
          </w:tcPr>
          <w:p w14:paraId="0E9313DD" w14:textId="18A89BC1" w:rsidR="00EC03C9" w:rsidRDefault="00CB3858" w:rsidP="00EC03C9">
            <w:r>
              <w:t>11/04/2016</w:t>
            </w:r>
          </w:p>
        </w:tc>
      </w:tr>
      <w:tr w:rsidR="00EC03C9" w:rsidRPr="00A53E2C" w14:paraId="403A2197" w14:textId="77777777" w:rsidTr="00061553">
        <w:tc>
          <w:tcPr>
            <w:tcW w:w="5341" w:type="dxa"/>
          </w:tcPr>
          <w:p w14:paraId="1EF31CD5" w14:textId="1E4AB8D1" w:rsidR="00EC03C9" w:rsidRDefault="00EC03C9" w:rsidP="00EC03C9">
            <w:r>
              <w:t>Organise pacing group evening</w:t>
            </w:r>
          </w:p>
          <w:p w14:paraId="16C92FEA" w14:textId="52DC2470" w:rsidR="00EC03C9" w:rsidRDefault="00EC03C9" w:rsidP="00EC03C9"/>
        </w:tc>
        <w:tc>
          <w:tcPr>
            <w:tcW w:w="2219" w:type="dxa"/>
          </w:tcPr>
          <w:p w14:paraId="3F3FEFE9" w14:textId="698D7494" w:rsidR="00EC03C9" w:rsidRDefault="00EC03C9" w:rsidP="00EC03C9">
            <w:r>
              <w:t>Katie Thomas / Steve Doswell</w:t>
            </w:r>
          </w:p>
        </w:tc>
        <w:tc>
          <w:tcPr>
            <w:tcW w:w="1456" w:type="dxa"/>
          </w:tcPr>
          <w:p w14:paraId="12E39790" w14:textId="2222EEBD" w:rsidR="00EC03C9" w:rsidRDefault="00CB3858" w:rsidP="00EC03C9">
            <w:r>
              <w:t>11/04/2016</w:t>
            </w:r>
          </w:p>
        </w:tc>
      </w:tr>
      <w:tr w:rsidR="00094586" w:rsidRPr="00A53E2C" w14:paraId="0BBCF940" w14:textId="77777777" w:rsidTr="00061553">
        <w:tc>
          <w:tcPr>
            <w:tcW w:w="5341" w:type="dxa"/>
          </w:tcPr>
          <w:p w14:paraId="37FC85B5" w14:textId="7A7A15DF" w:rsidR="00094586" w:rsidRDefault="00094586" w:rsidP="00094586">
            <w:r>
              <w:t xml:space="preserve">Organise team for BUPA London 10K, </w:t>
            </w:r>
            <w:r w:rsidR="00EC03C9">
              <w:t>liaise</w:t>
            </w:r>
            <w:r>
              <w:t xml:space="preserve"> with Linda Howell re organisation of </w:t>
            </w:r>
            <w:r w:rsidR="00EC03C9">
              <w:t>women’s</w:t>
            </w:r>
            <w:r>
              <w:t xml:space="preserve"> team</w:t>
            </w:r>
          </w:p>
        </w:tc>
        <w:tc>
          <w:tcPr>
            <w:tcW w:w="2219" w:type="dxa"/>
          </w:tcPr>
          <w:p w14:paraId="6DA25395" w14:textId="5DE28927" w:rsidR="00094586" w:rsidRDefault="00094586" w:rsidP="00094586">
            <w:r>
              <w:t>Oliver Kirkland</w:t>
            </w:r>
          </w:p>
        </w:tc>
        <w:tc>
          <w:tcPr>
            <w:tcW w:w="1456" w:type="dxa"/>
          </w:tcPr>
          <w:p w14:paraId="076D6B60" w14:textId="39D4D2D1" w:rsidR="00094586" w:rsidRDefault="00CB3858" w:rsidP="00094586">
            <w:r>
              <w:t>11/04/2016</w:t>
            </w:r>
          </w:p>
        </w:tc>
      </w:tr>
      <w:tr w:rsidR="00094586" w:rsidRPr="00A53E2C" w14:paraId="7727DA7E" w14:textId="77777777" w:rsidTr="00061553">
        <w:tc>
          <w:tcPr>
            <w:tcW w:w="5341" w:type="dxa"/>
          </w:tcPr>
          <w:p w14:paraId="0BE57646" w14:textId="257706FA" w:rsidR="00094586" w:rsidRDefault="00974664" w:rsidP="00094586">
            <w:r>
              <w:t>Actively promote safer running guide on website</w:t>
            </w:r>
          </w:p>
        </w:tc>
        <w:tc>
          <w:tcPr>
            <w:tcW w:w="2219" w:type="dxa"/>
          </w:tcPr>
          <w:p w14:paraId="7CF70B28" w14:textId="36B37C23" w:rsidR="00094586" w:rsidRDefault="00974664" w:rsidP="00094586">
            <w:r>
              <w:t>Stacey Marston / Andy Hoole</w:t>
            </w:r>
          </w:p>
        </w:tc>
        <w:tc>
          <w:tcPr>
            <w:tcW w:w="1456" w:type="dxa"/>
          </w:tcPr>
          <w:p w14:paraId="2C73F26C" w14:textId="34A87744" w:rsidR="00094586" w:rsidRDefault="00CB3858" w:rsidP="00094586">
            <w:r>
              <w:t>11/04/2016</w:t>
            </w:r>
          </w:p>
        </w:tc>
      </w:tr>
      <w:tr w:rsidR="00094586" w:rsidRPr="00A53E2C" w14:paraId="61C8B351" w14:textId="77777777" w:rsidTr="00061553">
        <w:tc>
          <w:tcPr>
            <w:tcW w:w="5341" w:type="dxa"/>
          </w:tcPr>
          <w:p w14:paraId="7B6D5D00" w14:textId="625374C4" w:rsidR="00094586" w:rsidRDefault="00974664" w:rsidP="00094586">
            <w:r>
              <w:t>Look into options of ICE kit</w:t>
            </w:r>
          </w:p>
        </w:tc>
        <w:tc>
          <w:tcPr>
            <w:tcW w:w="2219" w:type="dxa"/>
          </w:tcPr>
          <w:p w14:paraId="2D95C336" w14:textId="1EAE2B00" w:rsidR="00094586" w:rsidRDefault="00974664" w:rsidP="00094586">
            <w:r>
              <w:t>Laura Gale</w:t>
            </w:r>
          </w:p>
        </w:tc>
        <w:tc>
          <w:tcPr>
            <w:tcW w:w="1456" w:type="dxa"/>
          </w:tcPr>
          <w:p w14:paraId="656EABFB" w14:textId="3DF42F4A" w:rsidR="00094586" w:rsidRDefault="00CB3858" w:rsidP="00094586">
            <w:r>
              <w:t>11/04/2016</w:t>
            </w:r>
          </w:p>
        </w:tc>
      </w:tr>
      <w:tr w:rsidR="00094586" w:rsidRPr="00A53E2C" w14:paraId="7BF90793" w14:textId="77777777" w:rsidTr="00061553">
        <w:tc>
          <w:tcPr>
            <w:tcW w:w="5341" w:type="dxa"/>
          </w:tcPr>
          <w:p w14:paraId="1525A8F7" w14:textId="39993ED6" w:rsidR="00974664" w:rsidRDefault="00974664" w:rsidP="00974664">
            <w:bookmarkStart w:id="0" w:name="_GoBack"/>
            <w:bookmarkEnd w:id="0"/>
          </w:p>
          <w:p w14:paraId="4A57C98E" w14:textId="60A74879" w:rsidR="00094586" w:rsidRDefault="00094586" w:rsidP="00094586"/>
        </w:tc>
        <w:tc>
          <w:tcPr>
            <w:tcW w:w="2219" w:type="dxa"/>
          </w:tcPr>
          <w:p w14:paraId="24DC223B" w14:textId="5BC6FD94" w:rsidR="00094586" w:rsidRDefault="00094586" w:rsidP="00094586"/>
        </w:tc>
        <w:tc>
          <w:tcPr>
            <w:tcW w:w="1456" w:type="dxa"/>
          </w:tcPr>
          <w:p w14:paraId="2C19FC83" w14:textId="5E63947E" w:rsidR="00094586" w:rsidRDefault="00094586" w:rsidP="00094586"/>
        </w:tc>
      </w:tr>
      <w:tr w:rsidR="00094586" w:rsidRPr="00A53E2C" w14:paraId="03E1951A" w14:textId="77777777" w:rsidTr="00061553">
        <w:tc>
          <w:tcPr>
            <w:tcW w:w="5341" w:type="dxa"/>
          </w:tcPr>
          <w:p w14:paraId="29E7F044" w14:textId="492C2048" w:rsidR="00094586" w:rsidRDefault="00094586" w:rsidP="00094586"/>
        </w:tc>
        <w:tc>
          <w:tcPr>
            <w:tcW w:w="2219" w:type="dxa"/>
          </w:tcPr>
          <w:p w14:paraId="41F92B68" w14:textId="7C92C406" w:rsidR="00094586" w:rsidRDefault="00094586" w:rsidP="00094586"/>
        </w:tc>
        <w:tc>
          <w:tcPr>
            <w:tcW w:w="1456" w:type="dxa"/>
          </w:tcPr>
          <w:p w14:paraId="0F03124C" w14:textId="39F163E9" w:rsidR="00094586" w:rsidRDefault="00094586" w:rsidP="00094586"/>
        </w:tc>
      </w:tr>
      <w:tr w:rsidR="00094586" w:rsidRPr="00A53E2C" w14:paraId="197E4804" w14:textId="77777777" w:rsidTr="00061553">
        <w:tc>
          <w:tcPr>
            <w:tcW w:w="5341" w:type="dxa"/>
          </w:tcPr>
          <w:p w14:paraId="7B0AFAA2" w14:textId="74735D98" w:rsidR="00094586" w:rsidRDefault="00094586" w:rsidP="00094586">
            <w:r>
              <w:tab/>
            </w:r>
          </w:p>
        </w:tc>
        <w:tc>
          <w:tcPr>
            <w:tcW w:w="2219" w:type="dxa"/>
          </w:tcPr>
          <w:p w14:paraId="6F3E093E" w14:textId="23EDDC7C" w:rsidR="00094586" w:rsidRDefault="00094586" w:rsidP="00094586"/>
        </w:tc>
        <w:tc>
          <w:tcPr>
            <w:tcW w:w="1456" w:type="dxa"/>
          </w:tcPr>
          <w:p w14:paraId="39F57B0C" w14:textId="1FBD508A" w:rsidR="00094586" w:rsidRDefault="00094586" w:rsidP="00094586"/>
        </w:tc>
      </w:tr>
      <w:tr w:rsidR="00094586" w:rsidRPr="00A53E2C" w14:paraId="60DED4E2" w14:textId="77777777" w:rsidTr="00061553">
        <w:tc>
          <w:tcPr>
            <w:tcW w:w="5341" w:type="dxa"/>
          </w:tcPr>
          <w:p w14:paraId="1A3E6515" w14:textId="0F8ECDA1" w:rsidR="00094586" w:rsidRDefault="00094586" w:rsidP="00094586">
            <w:r>
              <w:tab/>
            </w:r>
          </w:p>
        </w:tc>
        <w:tc>
          <w:tcPr>
            <w:tcW w:w="2219" w:type="dxa"/>
          </w:tcPr>
          <w:p w14:paraId="66B8A2E7" w14:textId="7730520B" w:rsidR="00094586" w:rsidRDefault="00094586" w:rsidP="00094586"/>
        </w:tc>
        <w:tc>
          <w:tcPr>
            <w:tcW w:w="1456" w:type="dxa"/>
          </w:tcPr>
          <w:p w14:paraId="544E74AC" w14:textId="3CC78AB6" w:rsidR="00094586" w:rsidRDefault="00094586" w:rsidP="00094586"/>
        </w:tc>
      </w:tr>
      <w:tr w:rsidR="00094586" w:rsidRPr="00A53E2C" w14:paraId="3F19DA44" w14:textId="77777777" w:rsidTr="00061553">
        <w:tc>
          <w:tcPr>
            <w:tcW w:w="5341" w:type="dxa"/>
          </w:tcPr>
          <w:p w14:paraId="5AF69F76" w14:textId="15B6595C" w:rsidR="00094586" w:rsidRDefault="00094586" w:rsidP="00094586">
            <w:r>
              <w:tab/>
            </w:r>
          </w:p>
        </w:tc>
        <w:tc>
          <w:tcPr>
            <w:tcW w:w="2219" w:type="dxa"/>
          </w:tcPr>
          <w:p w14:paraId="425060C3" w14:textId="13C85766" w:rsidR="00094586" w:rsidRDefault="00094586" w:rsidP="00094586"/>
        </w:tc>
        <w:tc>
          <w:tcPr>
            <w:tcW w:w="1456" w:type="dxa"/>
          </w:tcPr>
          <w:p w14:paraId="209CEC16" w14:textId="4E213405" w:rsidR="00094586" w:rsidRDefault="00094586" w:rsidP="00094586"/>
        </w:tc>
      </w:tr>
      <w:tr w:rsidR="00094586" w:rsidRPr="00A53E2C" w14:paraId="4E1DCFB7" w14:textId="77777777" w:rsidTr="00061553">
        <w:tc>
          <w:tcPr>
            <w:tcW w:w="5341" w:type="dxa"/>
          </w:tcPr>
          <w:p w14:paraId="675F3F1F" w14:textId="1E3412DD" w:rsidR="00094586" w:rsidRDefault="00094586" w:rsidP="00094586"/>
        </w:tc>
        <w:tc>
          <w:tcPr>
            <w:tcW w:w="2219" w:type="dxa"/>
          </w:tcPr>
          <w:p w14:paraId="4C056F83" w14:textId="542B8082" w:rsidR="00094586" w:rsidRDefault="00094586" w:rsidP="00094586"/>
        </w:tc>
        <w:tc>
          <w:tcPr>
            <w:tcW w:w="1456" w:type="dxa"/>
          </w:tcPr>
          <w:p w14:paraId="0793D9F9" w14:textId="6AD57DBA" w:rsidR="00094586" w:rsidRDefault="00094586" w:rsidP="00094586"/>
        </w:tc>
      </w:tr>
      <w:tr w:rsidR="00094586" w:rsidRPr="00A53E2C" w14:paraId="437A57C8" w14:textId="77777777" w:rsidTr="00061553">
        <w:tc>
          <w:tcPr>
            <w:tcW w:w="5341" w:type="dxa"/>
          </w:tcPr>
          <w:p w14:paraId="5B26DADA" w14:textId="70D188B3" w:rsidR="00094586" w:rsidRDefault="00094586" w:rsidP="00094586"/>
        </w:tc>
        <w:tc>
          <w:tcPr>
            <w:tcW w:w="2219" w:type="dxa"/>
          </w:tcPr>
          <w:p w14:paraId="7CA6BCBA" w14:textId="2F1D89F3" w:rsidR="00094586" w:rsidRDefault="00094586" w:rsidP="00094586"/>
        </w:tc>
        <w:tc>
          <w:tcPr>
            <w:tcW w:w="1456" w:type="dxa"/>
          </w:tcPr>
          <w:p w14:paraId="23A31C1D" w14:textId="13A4AA14" w:rsidR="00094586" w:rsidRDefault="00094586" w:rsidP="00094586"/>
        </w:tc>
      </w:tr>
    </w:tbl>
    <w:p w14:paraId="7B172910" w14:textId="090E6AF1" w:rsidR="00045619" w:rsidRPr="00662CFA" w:rsidRDefault="00045619" w:rsidP="00045619"/>
    <w:p w14:paraId="3AE4D9C6" w14:textId="77777777" w:rsidR="0032074A" w:rsidRDefault="007E0D06" w:rsidP="007E0D06">
      <w:pPr>
        <w:pStyle w:val="Heading1"/>
      </w:pPr>
      <w:r>
        <w:t>Minutes (Key Points)</w:t>
      </w:r>
    </w:p>
    <w:p w14:paraId="17D95C22" w14:textId="4BC0BABD" w:rsidR="00CE64D1" w:rsidRDefault="008365FC" w:rsidP="00D775A9">
      <w:pPr>
        <w:pStyle w:val="Heading2"/>
        <w:numPr>
          <w:ilvl w:val="0"/>
          <w:numId w:val="6"/>
        </w:numPr>
      </w:pPr>
      <w:r>
        <w:t>Review of action points from last meeting</w:t>
      </w:r>
    </w:p>
    <w:p w14:paraId="6ED4A764" w14:textId="7EDF9A7B" w:rsidR="0089330D" w:rsidRDefault="00E40AEA" w:rsidP="001657A8">
      <w:pPr>
        <w:pStyle w:val="ListParagraph"/>
        <w:numPr>
          <w:ilvl w:val="0"/>
          <w:numId w:val="5"/>
        </w:numPr>
      </w:pPr>
      <w:r>
        <w:t xml:space="preserve">Review online club membership payment system </w:t>
      </w:r>
      <w:r w:rsidR="002E0B9A">
        <w:t>–</w:t>
      </w:r>
      <w:r>
        <w:t xml:space="preserve"> </w:t>
      </w:r>
      <w:r w:rsidR="00684374">
        <w:t>system reviewed by EH and AW.</w:t>
      </w:r>
    </w:p>
    <w:p w14:paraId="68B487F7" w14:textId="6BF9AB82" w:rsidR="00E40AEA" w:rsidRDefault="00E40AEA" w:rsidP="00EC512F">
      <w:pPr>
        <w:pStyle w:val="ListParagraph"/>
        <w:numPr>
          <w:ilvl w:val="0"/>
          <w:numId w:val="5"/>
        </w:numPr>
      </w:pPr>
      <w:r>
        <w:t>Google docs access</w:t>
      </w:r>
      <w:r w:rsidR="000F7F6D">
        <w:t xml:space="preserve"> </w:t>
      </w:r>
      <w:r w:rsidR="006A3A04">
        <w:t>–</w:t>
      </w:r>
      <w:r w:rsidR="000F7F6D">
        <w:t xml:space="preserve"> </w:t>
      </w:r>
      <w:r w:rsidR="00540E77">
        <w:t>action point open, moved to next meeting.</w:t>
      </w:r>
    </w:p>
    <w:p w14:paraId="015E8BD0" w14:textId="3E22CC7D" w:rsidR="00BB4C3B" w:rsidRDefault="00596EBE" w:rsidP="001657A8">
      <w:pPr>
        <w:pStyle w:val="ListParagraph"/>
        <w:numPr>
          <w:ilvl w:val="0"/>
          <w:numId w:val="5"/>
        </w:numPr>
      </w:pPr>
      <w:r>
        <w:t xml:space="preserve">Organise pacing group evening </w:t>
      </w:r>
      <w:r w:rsidR="00540E77">
        <w:t xml:space="preserve"> - action </w:t>
      </w:r>
      <w:r w:rsidR="00A8273C">
        <w:t>point</w:t>
      </w:r>
      <w:r w:rsidR="00540E77">
        <w:t xml:space="preserve"> open, moved to next meeting.</w:t>
      </w:r>
    </w:p>
    <w:p w14:paraId="2AB88F7E" w14:textId="66EF3EFF" w:rsidR="00CA04D7" w:rsidRDefault="001657A8" w:rsidP="00D775A9">
      <w:pPr>
        <w:pStyle w:val="ListParagraph"/>
        <w:numPr>
          <w:ilvl w:val="0"/>
          <w:numId w:val="5"/>
        </w:numPr>
      </w:pPr>
      <w:r>
        <w:t xml:space="preserve">Organise Team for Bupa London 10k </w:t>
      </w:r>
      <w:r w:rsidR="005033F8">
        <w:t>–</w:t>
      </w:r>
      <w:r w:rsidR="00782686">
        <w:t xml:space="preserve"> </w:t>
      </w:r>
      <w:r w:rsidR="00540E77">
        <w:t xml:space="preserve">OK to organise </w:t>
      </w:r>
      <w:r w:rsidR="00A8273C">
        <w:t>men’s</w:t>
      </w:r>
      <w:r w:rsidR="00540E77">
        <w:t xml:space="preserve"> team, OK to speak to Linda Howell re organising </w:t>
      </w:r>
      <w:r w:rsidR="00A8273C">
        <w:t>women’s</w:t>
      </w:r>
      <w:r w:rsidR="00540E77">
        <w:t xml:space="preserve"> team</w:t>
      </w:r>
      <w:r w:rsidR="00A95519">
        <w:t xml:space="preserve"> – action point open</w:t>
      </w:r>
      <w:r w:rsidR="00540E77">
        <w:t>.</w:t>
      </w:r>
    </w:p>
    <w:p w14:paraId="3258876E" w14:textId="63365006" w:rsidR="00D775A9" w:rsidRDefault="00D775A9" w:rsidP="00D775A9">
      <w:pPr>
        <w:pStyle w:val="ListParagraph"/>
        <w:numPr>
          <w:ilvl w:val="0"/>
          <w:numId w:val="5"/>
        </w:numPr>
      </w:pPr>
      <w:r>
        <w:t>Organise for Awards evening-</w:t>
      </w:r>
      <w:r w:rsidR="00684374">
        <w:t xml:space="preserve"> action point closed.</w:t>
      </w:r>
    </w:p>
    <w:p w14:paraId="095047B4" w14:textId="35A8F363" w:rsidR="00D775A9" w:rsidRDefault="00D775A9" w:rsidP="00D775A9">
      <w:pPr>
        <w:pStyle w:val="ListParagraph"/>
        <w:numPr>
          <w:ilvl w:val="0"/>
          <w:numId w:val="5"/>
        </w:numPr>
      </w:pPr>
      <w:r>
        <w:t>Send out invitation to AGM-</w:t>
      </w:r>
      <w:r w:rsidR="00684374">
        <w:t xml:space="preserve"> completed.</w:t>
      </w:r>
    </w:p>
    <w:p w14:paraId="4F31BDDB" w14:textId="2570458F" w:rsidR="00D775A9" w:rsidRDefault="00D775A9" w:rsidP="00D775A9">
      <w:pPr>
        <w:pStyle w:val="ListParagraph"/>
        <w:numPr>
          <w:ilvl w:val="0"/>
          <w:numId w:val="5"/>
        </w:numPr>
      </w:pPr>
      <w:r>
        <w:t xml:space="preserve">Share role </w:t>
      </w:r>
      <w:r w:rsidR="004D1393">
        <w:t>description</w:t>
      </w:r>
      <w:r>
        <w:t xml:space="preserve"> template-</w:t>
      </w:r>
      <w:r w:rsidR="00684374">
        <w:t xml:space="preserve"> template shared, Committee members encouraged to complete, </w:t>
      </w:r>
      <w:r w:rsidR="004D1393">
        <w:t>particularly</w:t>
      </w:r>
      <w:r w:rsidR="00684374">
        <w:t xml:space="preserve"> those leaving the Committee shortly.</w:t>
      </w:r>
    </w:p>
    <w:p w14:paraId="33F8E727" w14:textId="77777777" w:rsidR="00D775A9" w:rsidRDefault="00D775A9" w:rsidP="00D775A9">
      <w:pPr>
        <w:pStyle w:val="ListParagraph"/>
      </w:pPr>
    </w:p>
    <w:p w14:paraId="23D019CC" w14:textId="61B058B5" w:rsidR="001B667D" w:rsidRDefault="001C3F4E" w:rsidP="001C3F4E">
      <w:pPr>
        <w:pStyle w:val="Heading1"/>
        <w:numPr>
          <w:ilvl w:val="0"/>
          <w:numId w:val="6"/>
        </w:numPr>
      </w:pPr>
      <w:r>
        <w:t>Online Club Membership Payments</w:t>
      </w:r>
    </w:p>
    <w:p w14:paraId="084BEB5B" w14:textId="258F23EE" w:rsidR="00BF1396" w:rsidRDefault="00684374" w:rsidP="00B266DE">
      <w:pPr>
        <w:pStyle w:val="ListParagraph"/>
        <w:numPr>
          <w:ilvl w:val="0"/>
          <w:numId w:val="42"/>
        </w:numPr>
      </w:pPr>
      <w:r>
        <w:t xml:space="preserve">EH &amp; AW have reviewed the </w:t>
      </w:r>
      <w:r w:rsidR="00634BFE">
        <w:t>online</w:t>
      </w:r>
      <w:r>
        <w:t xml:space="preserve"> system.</w:t>
      </w:r>
    </w:p>
    <w:p w14:paraId="58E929AA" w14:textId="631EB138" w:rsidR="00634BFE" w:rsidRDefault="00634BFE" w:rsidP="00B266DE">
      <w:pPr>
        <w:pStyle w:val="ListParagraph"/>
        <w:numPr>
          <w:ilvl w:val="0"/>
          <w:numId w:val="42"/>
        </w:numPr>
      </w:pPr>
      <w:r>
        <w:t>Members will renew directly Via the EA website</w:t>
      </w:r>
    </w:p>
    <w:p w14:paraId="03F041AB" w14:textId="246374A3" w:rsidR="00634BFE" w:rsidRDefault="00634BFE" w:rsidP="00B266DE">
      <w:pPr>
        <w:pStyle w:val="ListParagraph"/>
        <w:numPr>
          <w:ilvl w:val="0"/>
          <w:numId w:val="42"/>
        </w:numPr>
      </w:pPr>
      <w:r>
        <w:t>EA forward the membership fee to BvH after deducting their fee</w:t>
      </w:r>
    </w:p>
    <w:p w14:paraId="3C90B1E0" w14:textId="61701854" w:rsidR="00634BFE" w:rsidRDefault="00634BFE" w:rsidP="00B266DE">
      <w:pPr>
        <w:pStyle w:val="ListParagraph"/>
        <w:numPr>
          <w:ilvl w:val="0"/>
          <w:numId w:val="42"/>
        </w:numPr>
      </w:pPr>
      <w:r>
        <w:t>Members need to ensure their details are correct on EA website, EH will outline this at the AGM</w:t>
      </w:r>
    </w:p>
    <w:p w14:paraId="49F5BE00" w14:textId="5D6AB35E" w:rsidR="00634BFE" w:rsidRDefault="00634BFE" w:rsidP="00B266DE">
      <w:pPr>
        <w:pStyle w:val="ListParagraph"/>
        <w:numPr>
          <w:ilvl w:val="0"/>
          <w:numId w:val="42"/>
        </w:numPr>
      </w:pPr>
      <w:r>
        <w:t>New members will join via BvH in the current way</w:t>
      </w:r>
    </w:p>
    <w:p w14:paraId="65F43CDE" w14:textId="77777777" w:rsidR="00634BFE" w:rsidRDefault="00634BFE" w:rsidP="00634BFE">
      <w:pPr>
        <w:pStyle w:val="ListParagraph"/>
      </w:pPr>
    </w:p>
    <w:p w14:paraId="60B230CA" w14:textId="1006599B" w:rsidR="00596EBE" w:rsidRPr="00596EBE" w:rsidRDefault="00596EBE" w:rsidP="00596EBE">
      <w:pPr>
        <w:pStyle w:val="Heading1"/>
        <w:numPr>
          <w:ilvl w:val="0"/>
          <w:numId w:val="6"/>
        </w:numPr>
      </w:pPr>
      <w:r>
        <w:lastRenderedPageBreak/>
        <w:t>Google Docs Access</w:t>
      </w:r>
    </w:p>
    <w:p w14:paraId="24239E87" w14:textId="01AB3482" w:rsidR="00B266DE" w:rsidRPr="001D535C" w:rsidRDefault="00540E77" w:rsidP="00540E77">
      <w:pPr>
        <w:pStyle w:val="ListParagraph"/>
        <w:numPr>
          <w:ilvl w:val="0"/>
          <w:numId w:val="41"/>
        </w:numPr>
      </w:pPr>
      <w:r>
        <w:t>Carried forward to next meeting</w:t>
      </w:r>
    </w:p>
    <w:p w14:paraId="42B0EE5D" w14:textId="4E01D13B" w:rsidR="001C633B" w:rsidRDefault="001C633B" w:rsidP="001C633B">
      <w:pPr>
        <w:pStyle w:val="Heading1"/>
        <w:numPr>
          <w:ilvl w:val="0"/>
          <w:numId w:val="6"/>
        </w:numPr>
      </w:pPr>
      <w:r>
        <w:t>Pacers / Pacing</w:t>
      </w:r>
    </w:p>
    <w:p w14:paraId="5B9FA373" w14:textId="7201EB39" w:rsidR="00F33830" w:rsidRDefault="00540E77" w:rsidP="00D775A9">
      <w:pPr>
        <w:pStyle w:val="ListParagraph"/>
        <w:numPr>
          <w:ilvl w:val="0"/>
          <w:numId w:val="40"/>
        </w:numPr>
      </w:pPr>
      <w:r>
        <w:t>Carried forward to next meeting</w:t>
      </w:r>
    </w:p>
    <w:p w14:paraId="0C844C82" w14:textId="0F855C79" w:rsidR="00CA5C07" w:rsidRDefault="00CA5C07" w:rsidP="00CA5C07">
      <w:pPr>
        <w:pStyle w:val="Heading1"/>
        <w:numPr>
          <w:ilvl w:val="0"/>
          <w:numId w:val="34"/>
        </w:numPr>
      </w:pPr>
      <w:r>
        <w:t>AGM</w:t>
      </w:r>
    </w:p>
    <w:p w14:paraId="36BC812B" w14:textId="32CAAF84" w:rsidR="00CA5C07" w:rsidRDefault="004D1393" w:rsidP="00CA5C07">
      <w:pPr>
        <w:pStyle w:val="ListParagraph"/>
        <w:numPr>
          <w:ilvl w:val="0"/>
          <w:numId w:val="34"/>
        </w:numPr>
      </w:pPr>
      <w:r>
        <w:t>No items of AOB have been received to be raised at the AGM and the deadline has now passed</w:t>
      </w:r>
    </w:p>
    <w:p w14:paraId="7F726EEA" w14:textId="6FEA6D1D" w:rsidR="004E3B19" w:rsidRDefault="00C718F4" w:rsidP="00C718F4">
      <w:pPr>
        <w:pStyle w:val="ListParagraph"/>
        <w:numPr>
          <w:ilvl w:val="0"/>
          <w:numId w:val="34"/>
        </w:numPr>
      </w:pPr>
      <w:r>
        <w:t xml:space="preserve">One comment has been received about the </w:t>
      </w:r>
      <w:r w:rsidR="004D1393">
        <w:t>revisions</w:t>
      </w:r>
      <w:r>
        <w:t xml:space="preserve"> to the constitution, relating to 3.6, and the removal of the sentence  ‘a copy of which are available on the website’ the Committee agreed to </w:t>
      </w:r>
      <w:r w:rsidR="004D1393">
        <w:t>include</w:t>
      </w:r>
      <w:r>
        <w:t xml:space="preserve"> the sentence and propose the amendments with that addendum</w:t>
      </w:r>
    </w:p>
    <w:p w14:paraId="34B251D7" w14:textId="2C836C98" w:rsidR="004E3B19" w:rsidRDefault="00C718F4" w:rsidP="00C718F4">
      <w:pPr>
        <w:pStyle w:val="ListParagraph"/>
        <w:numPr>
          <w:ilvl w:val="0"/>
          <w:numId w:val="34"/>
        </w:numPr>
      </w:pPr>
      <w:r>
        <w:t>AW gave an overview of the Income and Expenditure Statement for the period</w:t>
      </w:r>
    </w:p>
    <w:p w14:paraId="6A046741" w14:textId="3DDA5AC4" w:rsidR="00637691" w:rsidRDefault="00637691" w:rsidP="004E3B19">
      <w:pPr>
        <w:pStyle w:val="ListParagraph"/>
        <w:numPr>
          <w:ilvl w:val="0"/>
          <w:numId w:val="34"/>
        </w:numPr>
      </w:pPr>
      <w:r>
        <w:t xml:space="preserve">At AGM remind </w:t>
      </w:r>
      <w:r w:rsidR="00CF02CA">
        <w:t>members to ensure email address correct on EA</w:t>
      </w:r>
    </w:p>
    <w:p w14:paraId="662950B4" w14:textId="2B04E803" w:rsidR="00D775A9" w:rsidRDefault="00D775A9" w:rsidP="00D775A9">
      <w:pPr>
        <w:pStyle w:val="Heading1"/>
        <w:numPr>
          <w:ilvl w:val="0"/>
          <w:numId w:val="34"/>
        </w:numPr>
      </w:pPr>
      <w:r>
        <w:t>Beginners Course</w:t>
      </w:r>
    </w:p>
    <w:p w14:paraId="623BADAD" w14:textId="24BC2B0E" w:rsidR="00DA1B98" w:rsidRDefault="00A727BE" w:rsidP="00DA1B98">
      <w:pPr>
        <w:pStyle w:val="ListParagraph"/>
        <w:numPr>
          <w:ilvl w:val="0"/>
          <w:numId w:val="34"/>
        </w:numPr>
      </w:pPr>
      <w:r>
        <w:t>5 people signed up for course</w:t>
      </w:r>
      <w:r w:rsidR="004D1393">
        <w:t xml:space="preserve"> to date</w:t>
      </w:r>
    </w:p>
    <w:p w14:paraId="601F6C8D" w14:textId="00574ECA" w:rsidR="00A727BE" w:rsidRDefault="00A727BE" w:rsidP="00DA1B98">
      <w:pPr>
        <w:pStyle w:val="ListParagraph"/>
        <w:numPr>
          <w:ilvl w:val="0"/>
          <w:numId w:val="34"/>
        </w:numPr>
      </w:pPr>
      <w:r>
        <w:t>Session plan  in hand</w:t>
      </w:r>
    </w:p>
    <w:p w14:paraId="45B17D34" w14:textId="5DFF7EB6" w:rsidR="00A727BE" w:rsidRDefault="00A727BE" w:rsidP="00DA1B98">
      <w:pPr>
        <w:pStyle w:val="ListParagraph"/>
        <w:numPr>
          <w:ilvl w:val="0"/>
          <w:numId w:val="34"/>
        </w:numPr>
      </w:pPr>
      <w:r>
        <w:t>Template for coaches</w:t>
      </w:r>
      <w:r w:rsidR="00C718F4">
        <w:t xml:space="preserve"> availability</w:t>
      </w:r>
      <w:r>
        <w:t xml:space="preserve"> to be sent out</w:t>
      </w:r>
    </w:p>
    <w:p w14:paraId="4E0CA166" w14:textId="59665077" w:rsidR="00085CD9" w:rsidRPr="00DA1B98" w:rsidRDefault="00C718F4" w:rsidP="00DA1B98">
      <w:pPr>
        <w:pStyle w:val="ListParagraph"/>
        <w:numPr>
          <w:ilvl w:val="0"/>
          <w:numId w:val="34"/>
        </w:numPr>
      </w:pPr>
      <w:r>
        <w:t>SW to join next committee meeting to give an update</w:t>
      </w:r>
    </w:p>
    <w:p w14:paraId="023D71B6" w14:textId="50081C8A" w:rsidR="00D775A9" w:rsidRDefault="00D775A9" w:rsidP="00D775A9">
      <w:pPr>
        <w:pStyle w:val="Heading1"/>
        <w:numPr>
          <w:ilvl w:val="0"/>
          <w:numId w:val="6"/>
        </w:numPr>
      </w:pPr>
      <w:r>
        <w:t>Chocolate 5K</w:t>
      </w:r>
    </w:p>
    <w:p w14:paraId="4529B8A0" w14:textId="454C0C55" w:rsidR="00C718F4" w:rsidRDefault="00C718F4" w:rsidP="00C718F4">
      <w:pPr>
        <w:pStyle w:val="ListParagraph"/>
        <w:numPr>
          <w:ilvl w:val="0"/>
          <w:numId w:val="6"/>
        </w:numPr>
      </w:pPr>
      <w:r>
        <w:t>An event organised by St Marys Hos</w:t>
      </w:r>
      <w:r w:rsidR="004D1393">
        <w:t>pice held at Rowheath Pavilion</w:t>
      </w:r>
      <w:r>
        <w:t xml:space="preserve"> on 23/4/16</w:t>
      </w:r>
    </w:p>
    <w:p w14:paraId="31775FBC" w14:textId="24FFB9BA" w:rsidR="00C718F4" w:rsidRDefault="008F46BB" w:rsidP="00C718F4">
      <w:pPr>
        <w:pStyle w:val="ListParagraph"/>
        <w:numPr>
          <w:ilvl w:val="0"/>
          <w:numId w:val="6"/>
        </w:numPr>
      </w:pPr>
      <w:r>
        <w:t>An opportunity fo</w:t>
      </w:r>
      <w:r w:rsidR="004D1393">
        <w:t>r</w:t>
      </w:r>
      <w:r>
        <w:t xml:space="preserve"> the club to promote this </w:t>
      </w:r>
      <w:r w:rsidR="004D1393">
        <w:t>year’s</w:t>
      </w:r>
      <w:r>
        <w:t xml:space="preserve"> Beginners course</w:t>
      </w:r>
    </w:p>
    <w:p w14:paraId="5DA82D6D" w14:textId="793DE53B" w:rsidR="008F46BB" w:rsidRDefault="008F46BB" w:rsidP="00C718F4">
      <w:pPr>
        <w:pStyle w:val="ListParagraph"/>
        <w:numPr>
          <w:ilvl w:val="0"/>
          <w:numId w:val="6"/>
        </w:numPr>
      </w:pPr>
      <w:r>
        <w:t xml:space="preserve">The event has been shared with our </w:t>
      </w:r>
      <w:r w:rsidR="004D1393">
        <w:t>members</w:t>
      </w:r>
      <w:r>
        <w:t xml:space="preserve"> on the website and </w:t>
      </w:r>
      <w:r w:rsidR="004D1393">
        <w:t>Facebook</w:t>
      </w:r>
    </w:p>
    <w:p w14:paraId="1280BE65" w14:textId="6EBBE7D9" w:rsidR="008F46BB" w:rsidRPr="00C718F4" w:rsidRDefault="008F46BB" w:rsidP="00C718F4">
      <w:pPr>
        <w:pStyle w:val="ListParagraph"/>
        <w:numPr>
          <w:ilvl w:val="0"/>
          <w:numId w:val="6"/>
        </w:numPr>
      </w:pPr>
      <w:r>
        <w:t>St Marys Hospice have been asked if any other help is required on the day.</w:t>
      </w:r>
    </w:p>
    <w:p w14:paraId="2C1658A8" w14:textId="0EC1A945" w:rsidR="00DA1B98" w:rsidRPr="00DA1B98" w:rsidRDefault="008F46BB" w:rsidP="00DA1B98">
      <w:pPr>
        <w:pStyle w:val="ListParagraph"/>
        <w:numPr>
          <w:ilvl w:val="0"/>
          <w:numId w:val="6"/>
        </w:numPr>
      </w:pPr>
      <w:r>
        <w:t xml:space="preserve">Intention is to give out leaflets to promote the </w:t>
      </w:r>
      <w:r w:rsidR="004D1393">
        <w:t>beginners</w:t>
      </w:r>
      <w:r>
        <w:t xml:space="preserve"> course</w:t>
      </w:r>
    </w:p>
    <w:p w14:paraId="573B1085" w14:textId="05296781" w:rsidR="00D775A9" w:rsidRDefault="00DA1B98" w:rsidP="00D775A9">
      <w:pPr>
        <w:pStyle w:val="Heading1"/>
        <w:numPr>
          <w:ilvl w:val="0"/>
          <w:numId w:val="6"/>
        </w:numPr>
      </w:pPr>
      <w:r>
        <w:t>Run better workshop</w:t>
      </w:r>
    </w:p>
    <w:p w14:paraId="1197A7EF" w14:textId="01CC7C6E" w:rsidR="00DA1B98" w:rsidRDefault="00333E06" w:rsidP="00DA1B98">
      <w:pPr>
        <w:pStyle w:val="ListParagraph"/>
        <w:numPr>
          <w:ilvl w:val="0"/>
          <w:numId w:val="6"/>
        </w:numPr>
      </w:pPr>
      <w:r>
        <w:t>DP attended run better workshop, injury prevention, footwear</w:t>
      </w:r>
    </w:p>
    <w:p w14:paraId="1CCE487A" w14:textId="737F4D66" w:rsidR="00333E06" w:rsidRDefault="00333E06" w:rsidP="00DA1B98">
      <w:pPr>
        <w:pStyle w:val="ListParagraph"/>
        <w:numPr>
          <w:ilvl w:val="0"/>
          <w:numId w:val="6"/>
        </w:numPr>
      </w:pPr>
      <w:r>
        <w:t xml:space="preserve">20 plus people needed to </w:t>
      </w:r>
      <w:r w:rsidR="000C5BBC">
        <w:t>attend</w:t>
      </w:r>
    </w:p>
    <w:p w14:paraId="75C937C4" w14:textId="5EDA1A86" w:rsidR="000C5BBC" w:rsidRDefault="000C5BBC" w:rsidP="00DA1B98">
      <w:pPr>
        <w:pStyle w:val="ListParagraph"/>
        <w:numPr>
          <w:ilvl w:val="0"/>
          <w:numId w:val="6"/>
        </w:numPr>
      </w:pPr>
      <w:r>
        <w:t xml:space="preserve">Promote on website initially may consider promoting to </w:t>
      </w:r>
      <w:r w:rsidR="0077042B">
        <w:t>KHRC</w:t>
      </w:r>
    </w:p>
    <w:p w14:paraId="1F536F1B" w14:textId="77AE1567" w:rsidR="0077042B" w:rsidRDefault="0077042B" w:rsidP="00DA1B98">
      <w:pPr>
        <w:pStyle w:val="ListParagraph"/>
        <w:numPr>
          <w:ilvl w:val="0"/>
          <w:numId w:val="6"/>
        </w:numPr>
      </w:pPr>
      <w:r>
        <w:t>Wednesday 20</w:t>
      </w:r>
      <w:r w:rsidRPr="0077042B">
        <w:rPr>
          <w:vertAlign w:val="superscript"/>
        </w:rPr>
        <w:t>th</w:t>
      </w:r>
      <w:r>
        <w:t xml:space="preserve"> April</w:t>
      </w:r>
    </w:p>
    <w:p w14:paraId="42454D2A" w14:textId="7C2EE74B" w:rsidR="0077042B" w:rsidRDefault="0077042B" w:rsidP="00DA1B98">
      <w:pPr>
        <w:pStyle w:val="ListParagraph"/>
        <w:numPr>
          <w:ilvl w:val="0"/>
          <w:numId w:val="6"/>
        </w:numPr>
      </w:pPr>
      <w:r>
        <w:t>Some interest from outside the club has been received</w:t>
      </w:r>
    </w:p>
    <w:p w14:paraId="66E50CF4" w14:textId="5D033921" w:rsidR="0077042B" w:rsidRDefault="00A438C3" w:rsidP="00DA1B98">
      <w:pPr>
        <w:pStyle w:val="ListParagraph"/>
        <w:numPr>
          <w:ilvl w:val="0"/>
          <w:numId w:val="6"/>
        </w:numPr>
      </w:pPr>
      <w:r>
        <w:t>Agreed to be FOC</w:t>
      </w:r>
    </w:p>
    <w:p w14:paraId="363C62B4" w14:textId="2106925B" w:rsidR="00F32081" w:rsidRDefault="00F32081" w:rsidP="00DA1B98">
      <w:pPr>
        <w:pStyle w:val="ListParagraph"/>
        <w:numPr>
          <w:ilvl w:val="0"/>
          <w:numId w:val="6"/>
        </w:numPr>
      </w:pPr>
      <w:r>
        <w:t>Review numbers on a weekly basis</w:t>
      </w:r>
    </w:p>
    <w:p w14:paraId="0AED95BE" w14:textId="3B58099B" w:rsidR="009D37BA" w:rsidRPr="00DA1B98" w:rsidRDefault="00104873" w:rsidP="004D1393">
      <w:pPr>
        <w:pStyle w:val="ListParagraph"/>
        <w:numPr>
          <w:ilvl w:val="0"/>
          <w:numId w:val="6"/>
        </w:numPr>
      </w:pPr>
      <w:r>
        <w:t>Gener</w:t>
      </w:r>
      <w:r w:rsidR="009D37BA">
        <w:t>ic email address to be used</w:t>
      </w:r>
      <w:r w:rsidR="00A95519">
        <w:t xml:space="preserve"> for enquires</w:t>
      </w:r>
    </w:p>
    <w:p w14:paraId="1483482A" w14:textId="621E11ED" w:rsidR="00DA1B98" w:rsidRDefault="005142D1" w:rsidP="00DA1B98">
      <w:pPr>
        <w:pStyle w:val="Heading1"/>
        <w:numPr>
          <w:ilvl w:val="0"/>
          <w:numId w:val="6"/>
        </w:numPr>
      </w:pPr>
      <w:r>
        <w:lastRenderedPageBreak/>
        <w:t>Running</w:t>
      </w:r>
      <w:r w:rsidR="00DA1B98">
        <w:t xml:space="preserve"> safely / ID</w:t>
      </w:r>
    </w:p>
    <w:p w14:paraId="5ACF90D2" w14:textId="07C5D708" w:rsidR="00DA1B98" w:rsidRDefault="00A95519" w:rsidP="00DA1B98">
      <w:pPr>
        <w:pStyle w:val="ListParagraph"/>
        <w:numPr>
          <w:ilvl w:val="0"/>
          <w:numId w:val="6"/>
        </w:numPr>
      </w:pPr>
      <w:r>
        <w:t xml:space="preserve">SM raised concern about runners not wearing </w:t>
      </w:r>
      <w:r w:rsidR="004D1393">
        <w:t>Hi-Viz</w:t>
      </w:r>
      <w:r>
        <w:t>, and general care and safety of runners</w:t>
      </w:r>
    </w:p>
    <w:p w14:paraId="67A67F51" w14:textId="5DABBAD1" w:rsidR="00A95519" w:rsidRDefault="00A95519" w:rsidP="00DA1B98">
      <w:pPr>
        <w:pStyle w:val="ListParagraph"/>
        <w:numPr>
          <w:ilvl w:val="0"/>
          <w:numId w:val="6"/>
        </w:numPr>
      </w:pPr>
      <w:r>
        <w:t>A run safer running guide exists on the Club website</w:t>
      </w:r>
    </w:p>
    <w:p w14:paraId="5491117B" w14:textId="2E4B0599" w:rsidR="00B37F16" w:rsidRDefault="00A95519" w:rsidP="00DA1B98">
      <w:pPr>
        <w:pStyle w:val="ListParagraph"/>
        <w:numPr>
          <w:ilvl w:val="0"/>
          <w:numId w:val="6"/>
        </w:numPr>
      </w:pPr>
      <w:r>
        <w:t>Safer running</w:t>
      </w:r>
      <w:r w:rsidR="004D1393">
        <w:t xml:space="preserve"> generally</w:t>
      </w:r>
      <w:r>
        <w:t>, and the guide to be promoted</w:t>
      </w:r>
      <w:r w:rsidR="004D1393">
        <w:t xml:space="preserve"> </w:t>
      </w:r>
      <w:r w:rsidR="00B37F16">
        <w:t>more actively</w:t>
      </w:r>
      <w:r w:rsidR="00195D65">
        <w:t xml:space="preserve"> on website and Facebook particularly </w:t>
      </w:r>
      <w:r w:rsidR="004D1393">
        <w:t>Hi-Viz</w:t>
      </w:r>
      <w:r w:rsidR="00195D65">
        <w:t xml:space="preserve"> and identity</w:t>
      </w:r>
    </w:p>
    <w:p w14:paraId="6FD392FA" w14:textId="20E2CA55" w:rsidR="00F545BC" w:rsidRDefault="00380BEC" w:rsidP="00DA1B98">
      <w:pPr>
        <w:pStyle w:val="ListParagraph"/>
        <w:numPr>
          <w:ilvl w:val="0"/>
          <w:numId w:val="6"/>
        </w:numPr>
      </w:pPr>
      <w:r>
        <w:t>Differen</w:t>
      </w:r>
      <w:r w:rsidR="00A95519">
        <w:t>t types of ICE to be included in</w:t>
      </w:r>
      <w:r>
        <w:t xml:space="preserve"> the safer running guide</w:t>
      </w:r>
      <w:r w:rsidR="00E6742C">
        <w:t xml:space="preserve"> </w:t>
      </w:r>
      <w:r w:rsidR="00A95519">
        <w:t>and on the website</w:t>
      </w:r>
    </w:p>
    <w:p w14:paraId="7D54B19D" w14:textId="02A97252" w:rsidR="00E6742C" w:rsidRPr="00DA1B98" w:rsidRDefault="00F11E16" w:rsidP="00DA1B98">
      <w:pPr>
        <w:pStyle w:val="ListParagraph"/>
        <w:numPr>
          <w:ilvl w:val="0"/>
          <w:numId w:val="6"/>
        </w:numPr>
      </w:pPr>
      <w:r>
        <w:t>LG to look into any different kit options</w:t>
      </w:r>
    </w:p>
    <w:p w14:paraId="053BD107" w14:textId="1E2EFDBC" w:rsidR="00DA1B98" w:rsidRPr="00DA1B98" w:rsidRDefault="00DA1B98" w:rsidP="00DA1B98">
      <w:pPr>
        <w:keepNext/>
        <w:keepLines/>
        <w:numPr>
          <w:ilvl w:val="0"/>
          <w:numId w:val="6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Membership renewals</w:t>
      </w:r>
    </w:p>
    <w:p w14:paraId="0A40138F" w14:textId="127B746C" w:rsidR="00D775A9" w:rsidRDefault="004D1393" w:rsidP="00DA1B98">
      <w:pPr>
        <w:pStyle w:val="ListParagraph"/>
        <w:numPr>
          <w:ilvl w:val="0"/>
          <w:numId w:val="6"/>
        </w:numPr>
      </w:pPr>
      <w:r>
        <w:t>Membership needs to be renewed</w:t>
      </w:r>
      <w:r w:rsidR="00A35532">
        <w:t xml:space="preserve"> before the 1</w:t>
      </w:r>
      <w:r w:rsidR="00A35532" w:rsidRPr="00A35532">
        <w:rPr>
          <w:vertAlign w:val="superscript"/>
        </w:rPr>
        <w:t>st</w:t>
      </w:r>
      <w:r w:rsidR="00A35532">
        <w:t xml:space="preserve"> April to allow </w:t>
      </w:r>
      <w:r w:rsidR="000827B2">
        <w:t>participation in events in early April</w:t>
      </w:r>
      <w:r w:rsidR="00ED5C98">
        <w:t>, to be electronically registered with EA</w:t>
      </w:r>
    </w:p>
    <w:p w14:paraId="2F72E487" w14:textId="4FB3F9D2" w:rsidR="007E0A85" w:rsidRDefault="00B00D6C" w:rsidP="00DA1B98">
      <w:pPr>
        <w:pStyle w:val="ListParagraph"/>
        <w:numPr>
          <w:ilvl w:val="0"/>
          <w:numId w:val="6"/>
        </w:numPr>
      </w:pPr>
      <w:r>
        <w:t>Athletes</w:t>
      </w:r>
      <w:r w:rsidR="007E0A85">
        <w:t xml:space="preserve"> need to be live on EA at point of entry into events</w:t>
      </w:r>
    </w:p>
    <w:p w14:paraId="5329147B" w14:textId="195E310F" w:rsidR="00ED5C98" w:rsidRDefault="004570A1" w:rsidP="00A95519">
      <w:pPr>
        <w:pStyle w:val="ListParagraph"/>
        <w:numPr>
          <w:ilvl w:val="0"/>
          <w:numId w:val="6"/>
        </w:numPr>
      </w:pPr>
      <w:r>
        <w:t>Need to have note on website ren</w:t>
      </w:r>
      <w:r w:rsidR="00A95519">
        <w:t xml:space="preserve">ewing members who have not been a member </w:t>
      </w:r>
      <w:r>
        <w:t xml:space="preserve">in the </w:t>
      </w:r>
      <w:r w:rsidR="004D1393">
        <w:t>previously</w:t>
      </w:r>
      <w:r>
        <w:t xml:space="preserve"> </w:t>
      </w:r>
      <w:r w:rsidR="00C82563">
        <w:t>year to</w:t>
      </w:r>
      <w:r w:rsidR="00A95519">
        <w:t xml:space="preserve"> email club membership secretary</w:t>
      </w:r>
    </w:p>
    <w:p w14:paraId="54C4E48C" w14:textId="35C1AC71" w:rsidR="00DA1B98" w:rsidRPr="00DA1B98" w:rsidRDefault="00DA1B98" w:rsidP="00DA1B98">
      <w:pPr>
        <w:keepNext/>
        <w:keepLines/>
        <w:numPr>
          <w:ilvl w:val="0"/>
          <w:numId w:val="6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BVH Race Events</w:t>
      </w:r>
    </w:p>
    <w:p w14:paraId="3CB55B7B" w14:textId="3D702913" w:rsidR="00DA1B98" w:rsidRDefault="00C82563" w:rsidP="00DA1B98">
      <w:pPr>
        <w:pStyle w:val="ListParagraph"/>
        <w:numPr>
          <w:ilvl w:val="0"/>
          <w:numId w:val="6"/>
        </w:numPr>
      </w:pPr>
      <w:r>
        <w:t xml:space="preserve">Leafy </w:t>
      </w:r>
      <w:r w:rsidR="00733D2C">
        <w:t xml:space="preserve">10k </w:t>
      </w:r>
      <w:r w:rsidR="006A7D31">
        <w:t xml:space="preserve">date confirmed as </w:t>
      </w:r>
      <w:r w:rsidR="00733D2C">
        <w:t>2/10/16</w:t>
      </w:r>
    </w:p>
    <w:p w14:paraId="12E7ECA5" w14:textId="5E14D426" w:rsidR="00733D2C" w:rsidRDefault="00733D2C" w:rsidP="00DA1B98">
      <w:pPr>
        <w:pStyle w:val="ListParagraph"/>
        <w:numPr>
          <w:ilvl w:val="0"/>
          <w:numId w:val="6"/>
        </w:numPr>
      </w:pPr>
      <w:r>
        <w:t>SD sugges</w:t>
      </w:r>
      <w:r w:rsidR="006A7D31">
        <w:t xml:space="preserve">t we do a junior race 2K, the regulatory, and any other extra requirements need to be considered </w:t>
      </w:r>
    </w:p>
    <w:p w14:paraId="29A3F3E3" w14:textId="601BAF43" w:rsidR="004C76FF" w:rsidRDefault="004C76FF" w:rsidP="00DA1B98">
      <w:pPr>
        <w:pStyle w:val="ListParagraph"/>
        <w:numPr>
          <w:ilvl w:val="0"/>
          <w:numId w:val="6"/>
        </w:numPr>
      </w:pPr>
      <w:r>
        <w:t>OK suggests speaking to other event organiser</w:t>
      </w:r>
      <w:r w:rsidR="006A7D31">
        <w:t>s</w:t>
      </w:r>
      <w:r>
        <w:t xml:space="preserve"> who have children's run</w:t>
      </w:r>
    </w:p>
    <w:p w14:paraId="37D1599B" w14:textId="5636D2DD" w:rsidR="008B6DE8" w:rsidRDefault="00983408" w:rsidP="00DA1B98">
      <w:pPr>
        <w:pStyle w:val="ListParagraph"/>
        <w:numPr>
          <w:ilvl w:val="0"/>
          <w:numId w:val="6"/>
        </w:numPr>
      </w:pPr>
      <w:r>
        <w:t>SD reminds</w:t>
      </w:r>
      <w:r w:rsidR="006A7D31">
        <w:t xml:space="preserve"> the </w:t>
      </w:r>
      <w:r>
        <w:t xml:space="preserve"> committee </w:t>
      </w:r>
      <w:r w:rsidR="006A7D31">
        <w:t xml:space="preserve">that </w:t>
      </w:r>
      <w:r>
        <w:t xml:space="preserve">we </w:t>
      </w:r>
      <w:r w:rsidR="006A7D31">
        <w:t xml:space="preserve">have </w:t>
      </w:r>
      <w:r>
        <w:t>agr</w:t>
      </w:r>
      <w:r w:rsidR="006A7D31">
        <w:t xml:space="preserve">eed whole committee involvement in </w:t>
      </w:r>
      <w:r w:rsidR="004D1393">
        <w:t>organising</w:t>
      </w:r>
      <w:r w:rsidR="006A7D31">
        <w:t xml:space="preserve"> the club events</w:t>
      </w:r>
    </w:p>
    <w:p w14:paraId="2850CAA1" w14:textId="74A7048D" w:rsidR="006A7D31" w:rsidRDefault="004D1393" w:rsidP="00DA1B98">
      <w:pPr>
        <w:pStyle w:val="ListParagraph"/>
        <w:numPr>
          <w:ilvl w:val="0"/>
          <w:numId w:val="6"/>
        </w:numPr>
      </w:pPr>
      <w:r>
        <w:t>Af</w:t>
      </w:r>
      <w:r w:rsidR="006A7D31">
        <w:t>ter the AGM, at which we expect to elect a Race Events Co-ordinator, the future approach to event organisation can be discussed and agreed, the forming of a sub-committee will be considered</w:t>
      </w:r>
    </w:p>
    <w:p w14:paraId="0319244B" w14:textId="0AFBC4BE" w:rsidR="00983408" w:rsidRDefault="004D1393" w:rsidP="00DA1B98">
      <w:pPr>
        <w:pStyle w:val="ListParagraph"/>
        <w:numPr>
          <w:ilvl w:val="0"/>
          <w:numId w:val="6"/>
        </w:numPr>
      </w:pPr>
      <w:r>
        <w:t xml:space="preserve">The possibilities of </w:t>
      </w:r>
      <w:r w:rsidR="006A7D31">
        <w:t>chip timing results for the Leafy 10K</w:t>
      </w:r>
      <w:r>
        <w:t xml:space="preserve"> will be investigated and considered</w:t>
      </w:r>
    </w:p>
    <w:p w14:paraId="4007BE28" w14:textId="546E883B" w:rsidR="00A95519" w:rsidRDefault="00A95519" w:rsidP="00DA1B98">
      <w:pPr>
        <w:pStyle w:val="ListParagraph"/>
        <w:numPr>
          <w:ilvl w:val="0"/>
          <w:numId w:val="6"/>
        </w:numPr>
      </w:pPr>
      <w:r>
        <w:t>Killer mile 14/7/16</w:t>
      </w:r>
    </w:p>
    <w:p w14:paraId="1000541E" w14:textId="36EC3A59" w:rsidR="006A7D31" w:rsidRPr="00D775A9" w:rsidRDefault="006A7D31" w:rsidP="004D1393">
      <w:pPr>
        <w:pStyle w:val="ListParagraph"/>
        <w:numPr>
          <w:ilvl w:val="0"/>
          <w:numId w:val="28"/>
        </w:numPr>
      </w:pPr>
      <w:r>
        <w:t>Consideration is being given to hosting another XC event, the Bham men's cross country league AGM will be held on the  1/4/16 – PT on holiday</w:t>
      </w:r>
      <w:r w:rsidR="004D1393">
        <w:t>, the meeting needs to be attended as individual Clubs hosting events is agreed at this meeting</w:t>
      </w:r>
    </w:p>
    <w:p w14:paraId="1629CAAA" w14:textId="3855D123" w:rsidR="00B74AFD" w:rsidRPr="00B74AFD" w:rsidRDefault="00DA1B98" w:rsidP="00B74AFD">
      <w:pPr>
        <w:keepNext/>
        <w:keepLines/>
        <w:numPr>
          <w:ilvl w:val="0"/>
          <w:numId w:val="6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Bleep testing</w:t>
      </w:r>
    </w:p>
    <w:p w14:paraId="4CCE8D05" w14:textId="5F785FD0" w:rsidR="00D775A9" w:rsidRDefault="00A83031" w:rsidP="00DA1B98">
      <w:pPr>
        <w:pStyle w:val="ListParagraph"/>
        <w:numPr>
          <w:ilvl w:val="0"/>
          <w:numId w:val="6"/>
        </w:numPr>
      </w:pPr>
      <w:r>
        <w:t xml:space="preserve">To commence on summer run schedule </w:t>
      </w:r>
    </w:p>
    <w:p w14:paraId="4F44FD89" w14:textId="39FA9201" w:rsidR="00B74AFD" w:rsidRDefault="00B74AFD" w:rsidP="00DA1B98">
      <w:pPr>
        <w:pStyle w:val="ListParagraph"/>
        <w:numPr>
          <w:ilvl w:val="0"/>
          <w:numId w:val="6"/>
        </w:numPr>
      </w:pPr>
      <w:r>
        <w:t>Way of ga</w:t>
      </w:r>
      <w:r w:rsidR="006A7D31">
        <w:t>ging improvement and progression in performance</w:t>
      </w:r>
    </w:p>
    <w:p w14:paraId="5BF3FB3F" w14:textId="5CBFFC57" w:rsidR="006A7D31" w:rsidRDefault="006A7D31" w:rsidP="00DA1B98">
      <w:pPr>
        <w:pStyle w:val="ListParagraph"/>
        <w:numPr>
          <w:ilvl w:val="0"/>
          <w:numId w:val="6"/>
        </w:numPr>
      </w:pPr>
      <w:r>
        <w:t>DP &amp; TH to organise</w:t>
      </w:r>
    </w:p>
    <w:p w14:paraId="691F1119" w14:textId="0FB0383F" w:rsidR="00DA1B98" w:rsidRPr="00DA1B98" w:rsidRDefault="00DA1B98" w:rsidP="00DA1B98">
      <w:pPr>
        <w:keepNext/>
        <w:keepLines/>
        <w:numPr>
          <w:ilvl w:val="0"/>
          <w:numId w:val="6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Kit</w:t>
      </w:r>
    </w:p>
    <w:p w14:paraId="764583D8" w14:textId="27E604B7" w:rsidR="00D775A9" w:rsidRPr="00D775A9" w:rsidRDefault="00974664" w:rsidP="00974664">
      <w:pPr>
        <w:pStyle w:val="ListParagraph"/>
        <w:numPr>
          <w:ilvl w:val="0"/>
          <w:numId w:val="6"/>
        </w:numPr>
      </w:pPr>
      <w:r>
        <w:t>Carried forward to next meeting</w:t>
      </w:r>
    </w:p>
    <w:p w14:paraId="67DFD368" w14:textId="71AFC53C" w:rsidR="00DA1B98" w:rsidRPr="00DA1B98" w:rsidRDefault="00DA1B98" w:rsidP="00DA1B98">
      <w:pPr>
        <w:keepNext/>
        <w:keepLines/>
        <w:numPr>
          <w:ilvl w:val="0"/>
          <w:numId w:val="6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Yoga Session</w:t>
      </w:r>
    </w:p>
    <w:p w14:paraId="20D3D04E" w14:textId="0C48D260" w:rsidR="004E3B19" w:rsidRDefault="00B74AFD" w:rsidP="004E3B19">
      <w:pPr>
        <w:pStyle w:val="ListParagraph"/>
        <w:numPr>
          <w:ilvl w:val="0"/>
          <w:numId w:val="6"/>
        </w:numPr>
      </w:pPr>
      <w:r>
        <w:t xml:space="preserve">EH , Clare Preston from yoga institute </w:t>
      </w:r>
      <w:r w:rsidR="00F027A2">
        <w:t>offered to do session for BV</w:t>
      </w:r>
      <w:r w:rsidR="006A7D31">
        <w:t>H at the yo</w:t>
      </w:r>
      <w:r w:rsidR="004D1393">
        <w:t>ga studio in Acocks Green, cost to be</w:t>
      </w:r>
      <w:r w:rsidR="00F027A2">
        <w:t xml:space="preserve"> £8 per person. </w:t>
      </w:r>
    </w:p>
    <w:p w14:paraId="16E33ACE" w14:textId="63998DDF" w:rsidR="00F027A2" w:rsidRDefault="00F027A2" w:rsidP="004E3B19">
      <w:pPr>
        <w:pStyle w:val="ListParagraph"/>
        <w:numPr>
          <w:ilvl w:val="0"/>
          <w:numId w:val="6"/>
        </w:numPr>
      </w:pPr>
      <w:r>
        <w:t>Proposed date 9/4/16</w:t>
      </w:r>
    </w:p>
    <w:p w14:paraId="0BE82329" w14:textId="37887E36" w:rsidR="00F027A2" w:rsidRPr="00DA3AA3" w:rsidRDefault="006617E3" w:rsidP="004E3B19">
      <w:pPr>
        <w:pStyle w:val="ListParagraph"/>
        <w:numPr>
          <w:ilvl w:val="0"/>
          <w:numId w:val="6"/>
        </w:numPr>
      </w:pPr>
      <w:r>
        <w:t xml:space="preserve">Promote as event </w:t>
      </w:r>
      <w:r w:rsidR="0050518C">
        <w:t>on website</w:t>
      </w:r>
    </w:p>
    <w:p w14:paraId="36D44842" w14:textId="1EA0F7AE" w:rsidR="004E3B19" w:rsidRPr="004E3B19" w:rsidRDefault="00215347" w:rsidP="004D1393">
      <w:pPr>
        <w:pStyle w:val="Heading1"/>
        <w:numPr>
          <w:ilvl w:val="0"/>
          <w:numId w:val="6"/>
        </w:numPr>
      </w:pPr>
      <w:r>
        <w:t>AOB</w:t>
      </w:r>
    </w:p>
    <w:p w14:paraId="3A7C9617" w14:textId="54068D61" w:rsidR="00B92EE1" w:rsidRDefault="00B92EE1" w:rsidP="00B92EE1">
      <w:pPr>
        <w:pStyle w:val="ListParagraph"/>
        <w:numPr>
          <w:ilvl w:val="0"/>
          <w:numId w:val="28"/>
        </w:numPr>
      </w:pPr>
      <w:r w:rsidRPr="007A4C94">
        <w:t>Member of the</w:t>
      </w:r>
      <w:r w:rsidR="00E40AEA">
        <w:t xml:space="preserve"> month –</w:t>
      </w:r>
      <w:r w:rsidR="004D1393">
        <w:t xml:space="preserve"> </w:t>
      </w:r>
    </w:p>
    <w:p w14:paraId="7E45B730" w14:textId="052699A7" w:rsidR="00B92EE1" w:rsidRDefault="00B92EE1" w:rsidP="00B92EE1">
      <w:pPr>
        <w:pStyle w:val="ListParagraph"/>
        <w:numPr>
          <w:ilvl w:val="0"/>
          <w:numId w:val="28"/>
        </w:numPr>
      </w:pPr>
      <w:r w:rsidRPr="00B92EE1">
        <w:t>Kit</w:t>
      </w:r>
      <w:r w:rsidR="00E40AEA">
        <w:t xml:space="preserve"> night next Monday </w:t>
      </w:r>
      <w:r w:rsidR="00944973">
        <w:t xml:space="preserve">- </w:t>
      </w:r>
    </w:p>
    <w:p w14:paraId="16B4F088" w14:textId="4059843A" w:rsidR="007A4C94" w:rsidRDefault="004D1393" w:rsidP="007A4C94">
      <w:pPr>
        <w:pStyle w:val="ListParagraph"/>
        <w:numPr>
          <w:ilvl w:val="0"/>
          <w:numId w:val="28"/>
        </w:numPr>
      </w:pPr>
      <w:r>
        <w:t>Date of next meeting Monday 11</w:t>
      </w:r>
      <w:r w:rsidRPr="004D1393">
        <w:rPr>
          <w:vertAlign w:val="superscript"/>
        </w:rPr>
        <w:t>th</w:t>
      </w:r>
      <w:r>
        <w:t xml:space="preserve"> April 2016</w:t>
      </w:r>
    </w:p>
    <w:p w14:paraId="0A5EC10D" w14:textId="768B0F79" w:rsidR="0050518C" w:rsidRDefault="0050518C" w:rsidP="007A4C94">
      <w:pPr>
        <w:pStyle w:val="ListParagraph"/>
        <w:numPr>
          <w:ilvl w:val="0"/>
          <w:numId w:val="28"/>
        </w:numPr>
      </w:pPr>
      <w:r>
        <w:t>JE parkrun to be in early May</w:t>
      </w:r>
      <w:r w:rsidR="004D1393">
        <w:t>, need to commence organising for this event.</w:t>
      </w:r>
    </w:p>
    <w:p w14:paraId="5B68AE9D" w14:textId="797CB5DB" w:rsidR="008C4945" w:rsidRDefault="008C4945" w:rsidP="000C77D6"/>
    <w:p w14:paraId="7020C49F" w14:textId="77777777" w:rsidR="0050518C" w:rsidRDefault="0050518C" w:rsidP="0050518C"/>
    <w:p w14:paraId="1A341214" w14:textId="77777777" w:rsidR="007A4C94" w:rsidRDefault="007A4C94" w:rsidP="00B92EE1">
      <w:pPr>
        <w:ind w:left="360"/>
      </w:pPr>
    </w:p>
    <w:sectPr w:rsidR="007A4C94" w:rsidSect="00A53E2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098C" w14:textId="77777777" w:rsidR="00413E4F" w:rsidRDefault="00413E4F" w:rsidP="00DF3A56">
      <w:pPr>
        <w:spacing w:after="0" w:line="240" w:lineRule="auto"/>
      </w:pPr>
      <w:r>
        <w:separator/>
      </w:r>
    </w:p>
  </w:endnote>
  <w:endnote w:type="continuationSeparator" w:id="0">
    <w:p w14:paraId="75349033" w14:textId="77777777" w:rsidR="00413E4F" w:rsidRDefault="00413E4F" w:rsidP="00DF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85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DF281F9" w14:textId="77777777" w:rsidR="00A17ED1" w:rsidRDefault="00A17ED1" w:rsidP="00DF3A5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B385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B3858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B710FB0" w14:textId="77777777" w:rsidR="00A17ED1" w:rsidRDefault="00A17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8FEC8" w14:textId="77777777" w:rsidR="00413E4F" w:rsidRDefault="00413E4F" w:rsidP="00DF3A56">
      <w:pPr>
        <w:spacing w:after="0" w:line="240" w:lineRule="auto"/>
      </w:pPr>
      <w:r>
        <w:separator/>
      </w:r>
    </w:p>
  </w:footnote>
  <w:footnote w:type="continuationSeparator" w:id="0">
    <w:p w14:paraId="5FB3FD85" w14:textId="77777777" w:rsidR="00413E4F" w:rsidRDefault="00413E4F" w:rsidP="00DF3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9B527" w14:textId="0B093A48" w:rsidR="00A17ED1" w:rsidRDefault="00A17E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EF90E" w14:textId="7C0D836A" w:rsidR="00A17ED1" w:rsidRDefault="00A17E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B2C13" w14:textId="336028C7" w:rsidR="00A17ED1" w:rsidRDefault="00A17E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566B"/>
    <w:multiLevelType w:val="hybridMultilevel"/>
    <w:tmpl w:val="0C823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529"/>
    <w:multiLevelType w:val="hybridMultilevel"/>
    <w:tmpl w:val="F5EAD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160A"/>
    <w:multiLevelType w:val="hybridMultilevel"/>
    <w:tmpl w:val="7F1E3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26A86"/>
    <w:multiLevelType w:val="hybridMultilevel"/>
    <w:tmpl w:val="B798D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B261A"/>
    <w:multiLevelType w:val="hybridMultilevel"/>
    <w:tmpl w:val="E6E0A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A4C92"/>
    <w:multiLevelType w:val="hybridMultilevel"/>
    <w:tmpl w:val="AF38A738"/>
    <w:lvl w:ilvl="0" w:tplc="3C8C3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F4D04"/>
    <w:multiLevelType w:val="hybridMultilevel"/>
    <w:tmpl w:val="D13683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F8653E"/>
    <w:multiLevelType w:val="hybridMultilevel"/>
    <w:tmpl w:val="856C19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9618A4"/>
    <w:multiLevelType w:val="hybridMultilevel"/>
    <w:tmpl w:val="F348A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5720"/>
    <w:multiLevelType w:val="hybridMultilevel"/>
    <w:tmpl w:val="668A4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F52F7"/>
    <w:multiLevelType w:val="hybridMultilevel"/>
    <w:tmpl w:val="1FA08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36B82"/>
    <w:multiLevelType w:val="hybridMultilevel"/>
    <w:tmpl w:val="5DD2A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50541"/>
    <w:multiLevelType w:val="hybridMultilevel"/>
    <w:tmpl w:val="80F6DD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660F7"/>
    <w:multiLevelType w:val="hybridMultilevel"/>
    <w:tmpl w:val="5964B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E3FD2"/>
    <w:multiLevelType w:val="hybridMultilevel"/>
    <w:tmpl w:val="317CD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D1657"/>
    <w:multiLevelType w:val="hybridMultilevel"/>
    <w:tmpl w:val="6DDC2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D7AC9"/>
    <w:multiLevelType w:val="hybridMultilevel"/>
    <w:tmpl w:val="936299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FA6BFE"/>
    <w:multiLevelType w:val="hybridMultilevel"/>
    <w:tmpl w:val="9716CA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0B1634"/>
    <w:multiLevelType w:val="hybridMultilevel"/>
    <w:tmpl w:val="16C86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23B89"/>
    <w:multiLevelType w:val="hybridMultilevel"/>
    <w:tmpl w:val="256E4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87866"/>
    <w:multiLevelType w:val="hybridMultilevel"/>
    <w:tmpl w:val="599AF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332D4"/>
    <w:multiLevelType w:val="hybridMultilevel"/>
    <w:tmpl w:val="6150B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42781"/>
    <w:multiLevelType w:val="hybridMultilevel"/>
    <w:tmpl w:val="90BCF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A79FD"/>
    <w:multiLevelType w:val="hybridMultilevel"/>
    <w:tmpl w:val="5D52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E73B7"/>
    <w:multiLevelType w:val="hybridMultilevel"/>
    <w:tmpl w:val="06761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C5153"/>
    <w:multiLevelType w:val="hybridMultilevel"/>
    <w:tmpl w:val="D936A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C66F3"/>
    <w:multiLevelType w:val="hybridMultilevel"/>
    <w:tmpl w:val="7D580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C1B02"/>
    <w:multiLevelType w:val="hybridMultilevel"/>
    <w:tmpl w:val="AFB64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37A90"/>
    <w:multiLevelType w:val="hybridMultilevel"/>
    <w:tmpl w:val="917EF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B5B9F"/>
    <w:multiLevelType w:val="hybridMultilevel"/>
    <w:tmpl w:val="7996D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0341F"/>
    <w:multiLevelType w:val="hybridMultilevel"/>
    <w:tmpl w:val="A0508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E7C2F"/>
    <w:multiLevelType w:val="hybridMultilevel"/>
    <w:tmpl w:val="ED74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76B99"/>
    <w:multiLevelType w:val="hybridMultilevel"/>
    <w:tmpl w:val="4EBCD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34734"/>
    <w:multiLevelType w:val="hybridMultilevel"/>
    <w:tmpl w:val="AF140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D10B97"/>
    <w:multiLevelType w:val="hybridMultilevel"/>
    <w:tmpl w:val="BA70E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379A8"/>
    <w:multiLevelType w:val="hybridMultilevel"/>
    <w:tmpl w:val="E7900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F56554"/>
    <w:multiLevelType w:val="hybridMultilevel"/>
    <w:tmpl w:val="45369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92700"/>
    <w:multiLevelType w:val="hybridMultilevel"/>
    <w:tmpl w:val="4D04F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179A1"/>
    <w:multiLevelType w:val="hybridMultilevel"/>
    <w:tmpl w:val="CFF6A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51392"/>
    <w:multiLevelType w:val="hybridMultilevel"/>
    <w:tmpl w:val="F50A1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A48A6"/>
    <w:multiLevelType w:val="hybridMultilevel"/>
    <w:tmpl w:val="CB54E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45425"/>
    <w:multiLevelType w:val="hybridMultilevel"/>
    <w:tmpl w:val="9782FD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DF1C62"/>
    <w:multiLevelType w:val="hybridMultilevel"/>
    <w:tmpl w:val="2116C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25FB1"/>
    <w:multiLevelType w:val="hybridMultilevel"/>
    <w:tmpl w:val="9232F2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5261232"/>
    <w:multiLevelType w:val="hybridMultilevel"/>
    <w:tmpl w:val="6A42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1653FE"/>
    <w:multiLevelType w:val="hybridMultilevel"/>
    <w:tmpl w:val="E8D24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5007D4"/>
    <w:multiLevelType w:val="hybridMultilevel"/>
    <w:tmpl w:val="F2987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25"/>
  </w:num>
  <w:num w:numId="7">
    <w:abstractNumId w:val="16"/>
  </w:num>
  <w:num w:numId="8">
    <w:abstractNumId w:val="32"/>
  </w:num>
  <w:num w:numId="9">
    <w:abstractNumId w:val="27"/>
  </w:num>
  <w:num w:numId="10">
    <w:abstractNumId w:val="3"/>
  </w:num>
  <w:num w:numId="11">
    <w:abstractNumId w:val="19"/>
  </w:num>
  <w:num w:numId="12">
    <w:abstractNumId w:val="20"/>
  </w:num>
  <w:num w:numId="13">
    <w:abstractNumId w:val="39"/>
  </w:num>
  <w:num w:numId="14">
    <w:abstractNumId w:val="41"/>
  </w:num>
  <w:num w:numId="15">
    <w:abstractNumId w:val="30"/>
  </w:num>
  <w:num w:numId="16">
    <w:abstractNumId w:val="6"/>
  </w:num>
  <w:num w:numId="17">
    <w:abstractNumId w:val="23"/>
  </w:num>
  <w:num w:numId="18">
    <w:abstractNumId w:val="10"/>
  </w:num>
  <w:num w:numId="19">
    <w:abstractNumId w:val="42"/>
  </w:num>
  <w:num w:numId="20">
    <w:abstractNumId w:val="15"/>
  </w:num>
  <w:num w:numId="21">
    <w:abstractNumId w:val="24"/>
  </w:num>
  <w:num w:numId="22">
    <w:abstractNumId w:val="4"/>
  </w:num>
  <w:num w:numId="23">
    <w:abstractNumId w:val="38"/>
  </w:num>
  <w:num w:numId="24">
    <w:abstractNumId w:val="43"/>
  </w:num>
  <w:num w:numId="25">
    <w:abstractNumId w:val="9"/>
  </w:num>
  <w:num w:numId="26">
    <w:abstractNumId w:val="17"/>
  </w:num>
  <w:num w:numId="27">
    <w:abstractNumId w:val="21"/>
  </w:num>
  <w:num w:numId="28">
    <w:abstractNumId w:val="14"/>
  </w:num>
  <w:num w:numId="29">
    <w:abstractNumId w:val="45"/>
  </w:num>
  <w:num w:numId="30">
    <w:abstractNumId w:val="44"/>
  </w:num>
  <w:num w:numId="31">
    <w:abstractNumId w:val="31"/>
  </w:num>
  <w:num w:numId="32">
    <w:abstractNumId w:val="46"/>
  </w:num>
  <w:num w:numId="33">
    <w:abstractNumId w:val="18"/>
  </w:num>
  <w:num w:numId="34">
    <w:abstractNumId w:val="37"/>
  </w:num>
  <w:num w:numId="35">
    <w:abstractNumId w:val="13"/>
  </w:num>
  <w:num w:numId="36">
    <w:abstractNumId w:val="22"/>
  </w:num>
  <w:num w:numId="37">
    <w:abstractNumId w:val="28"/>
  </w:num>
  <w:num w:numId="38">
    <w:abstractNumId w:val="29"/>
  </w:num>
  <w:num w:numId="39">
    <w:abstractNumId w:val="36"/>
  </w:num>
  <w:num w:numId="40">
    <w:abstractNumId w:val="11"/>
  </w:num>
  <w:num w:numId="41">
    <w:abstractNumId w:val="35"/>
  </w:num>
  <w:num w:numId="42">
    <w:abstractNumId w:val="33"/>
  </w:num>
  <w:num w:numId="43">
    <w:abstractNumId w:val="12"/>
  </w:num>
  <w:num w:numId="44">
    <w:abstractNumId w:val="34"/>
  </w:num>
  <w:num w:numId="45">
    <w:abstractNumId w:val="0"/>
  </w:num>
  <w:num w:numId="46">
    <w:abstractNumId w:val="8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91"/>
    <w:rsid w:val="000026FE"/>
    <w:rsid w:val="000027AD"/>
    <w:rsid w:val="00007FB7"/>
    <w:rsid w:val="00011B2C"/>
    <w:rsid w:val="000127F1"/>
    <w:rsid w:val="0001790D"/>
    <w:rsid w:val="00021B26"/>
    <w:rsid w:val="00030DF8"/>
    <w:rsid w:val="0003396E"/>
    <w:rsid w:val="000361D5"/>
    <w:rsid w:val="00041E5B"/>
    <w:rsid w:val="00043B4E"/>
    <w:rsid w:val="0004504C"/>
    <w:rsid w:val="00045619"/>
    <w:rsid w:val="0004697B"/>
    <w:rsid w:val="0004711E"/>
    <w:rsid w:val="00057DA0"/>
    <w:rsid w:val="00061553"/>
    <w:rsid w:val="000647E2"/>
    <w:rsid w:val="00071FA4"/>
    <w:rsid w:val="000733BC"/>
    <w:rsid w:val="0007423D"/>
    <w:rsid w:val="00080F4A"/>
    <w:rsid w:val="000827B2"/>
    <w:rsid w:val="00084377"/>
    <w:rsid w:val="00085CD9"/>
    <w:rsid w:val="00087BC9"/>
    <w:rsid w:val="00094586"/>
    <w:rsid w:val="00094B80"/>
    <w:rsid w:val="0009756E"/>
    <w:rsid w:val="000A0C68"/>
    <w:rsid w:val="000A4BC5"/>
    <w:rsid w:val="000A776C"/>
    <w:rsid w:val="000B0D55"/>
    <w:rsid w:val="000B3D1B"/>
    <w:rsid w:val="000C0C98"/>
    <w:rsid w:val="000C5BBC"/>
    <w:rsid w:val="000C77D6"/>
    <w:rsid w:val="000D0296"/>
    <w:rsid w:val="000D3063"/>
    <w:rsid w:val="000D76FD"/>
    <w:rsid w:val="000F10BD"/>
    <w:rsid w:val="000F14A7"/>
    <w:rsid w:val="000F49C7"/>
    <w:rsid w:val="000F57BF"/>
    <w:rsid w:val="000F6CD4"/>
    <w:rsid w:val="000F7F6D"/>
    <w:rsid w:val="00104873"/>
    <w:rsid w:val="00104A0C"/>
    <w:rsid w:val="00115451"/>
    <w:rsid w:val="00117C28"/>
    <w:rsid w:val="00122925"/>
    <w:rsid w:val="00122EBC"/>
    <w:rsid w:val="0012429D"/>
    <w:rsid w:val="00134B70"/>
    <w:rsid w:val="00142079"/>
    <w:rsid w:val="00142158"/>
    <w:rsid w:val="001426C6"/>
    <w:rsid w:val="0014512E"/>
    <w:rsid w:val="00146149"/>
    <w:rsid w:val="00147A28"/>
    <w:rsid w:val="001514AF"/>
    <w:rsid w:val="00155FEB"/>
    <w:rsid w:val="001657A8"/>
    <w:rsid w:val="001675D1"/>
    <w:rsid w:val="00170AFD"/>
    <w:rsid w:val="00175A5B"/>
    <w:rsid w:val="00177321"/>
    <w:rsid w:val="001929AC"/>
    <w:rsid w:val="0019453F"/>
    <w:rsid w:val="00195D65"/>
    <w:rsid w:val="001A4D77"/>
    <w:rsid w:val="001A6B3C"/>
    <w:rsid w:val="001B33F5"/>
    <w:rsid w:val="001B667D"/>
    <w:rsid w:val="001C3F4E"/>
    <w:rsid w:val="001C633B"/>
    <w:rsid w:val="001D535C"/>
    <w:rsid w:val="001D5D2A"/>
    <w:rsid w:val="001D7743"/>
    <w:rsid w:val="001E18D4"/>
    <w:rsid w:val="001E20CF"/>
    <w:rsid w:val="001E25A0"/>
    <w:rsid w:val="001E5506"/>
    <w:rsid w:val="001F1FB8"/>
    <w:rsid w:val="001F24EF"/>
    <w:rsid w:val="00201663"/>
    <w:rsid w:val="0020383C"/>
    <w:rsid w:val="00203C45"/>
    <w:rsid w:val="00211788"/>
    <w:rsid w:val="00212993"/>
    <w:rsid w:val="00215347"/>
    <w:rsid w:val="00217998"/>
    <w:rsid w:val="00223702"/>
    <w:rsid w:val="0022460C"/>
    <w:rsid w:val="00225FDA"/>
    <w:rsid w:val="00243743"/>
    <w:rsid w:val="002471C2"/>
    <w:rsid w:val="0025160E"/>
    <w:rsid w:val="00252F45"/>
    <w:rsid w:val="00253C1F"/>
    <w:rsid w:val="0025661B"/>
    <w:rsid w:val="00256A96"/>
    <w:rsid w:val="002610FE"/>
    <w:rsid w:val="00270C67"/>
    <w:rsid w:val="00271DC4"/>
    <w:rsid w:val="002823C0"/>
    <w:rsid w:val="00282928"/>
    <w:rsid w:val="0028415D"/>
    <w:rsid w:val="00286EC9"/>
    <w:rsid w:val="00290E52"/>
    <w:rsid w:val="0029696A"/>
    <w:rsid w:val="0029763C"/>
    <w:rsid w:val="002A08E0"/>
    <w:rsid w:val="002A3AC1"/>
    <w:rsid w:val="002B0778"/>
    <w:rsid w:val="002B0B64"/>
    <w:rsid w:val="002B0D1D"/>
    <w:rsid w:val="002B18FB"/>
    <w:rsid w:val="002C2F33"/>
    <w:rsid w:val="002C5F32"/>
    <w:rsid w:val="002D13A2"/>
    <w:rsid w:val="002D3CE2"/>
    <w:rsid w:val="002D4267"/>
    <w:rsid w:val="002E0B9A"/>
    <w:rsid w:val="002E270E"/>
    <w:rsid w:val="002E47F9"/>
    <w:rsid w:val="002E4E96"/>
    <w:rsid w:val="002E5827"/>
    <w:rsid w:val="002E6B40"/>
    <w:rsid w:val="002F138E"/>
    <w:rsid w:val="002F1AD1"/>
    <w:rsid w:val="002F37AA"/>
    <w:rsid w:val="002F42E8"/>
    <w:rsid w:val="0031566B"/>
    <w:rsid w:val="0031645B"/>
    <w:rsid w:val="0032074A"/>
    <w:rsid w:val="00326DF9"/>
    <w:rsid w:val="00327344"/>
    <w:rsid w:val="0033207C"/>
    <w:rsid w:val="00333E06"/>
    <w:rsid w:val="0033518F"/>
    <w:rsid w:val="00336FFB"/>
    <w:rsid w:val="003565CD"/>
    <w:rsid w:val="003576FB"/>
    <w:rsid w:val="00364CD3"/>
    <w:rsid w:val="003718A7"/>
    <w:rsid w:val="00374199"/>
    <w:rsid w:val="0037468F"/>
    <w:rsid w:val="003754AC"/>
    <w:rsid w:val="003772C6"/>
    <w:rsid w:val="003775F7"/>
    <w:rsid w:val="00380BEC"/>
    <w:rsid w:val="00391F41"/>
    <w:rsid w:val="00393C23"/>
    <w:rsid w:val="00397E1A"/>
    <w:rsid w:val="003A3D51"/>
    <w:rsid w:val="003C2362"/>
    <w:rsid w:val="003C23F0"/>
    <w:rsid w:val="003C3584"/>
    <w:rsid w:val="003D2630"/>
    <w:rsid w:val="003D3221"/>
    <w:rsid w:val="003E0214"/>
    <w:rsid w:val="003E254B"/>
    <w:rsid w:val="003E4ED5"/>
    <w:rsid w:val="00401295"/>
    <w:rsid w:val="004028E8"/>
    <w:rsid w:val="00403BD1"/>
    <w:rsid w:val="00406C3F"/>
    <w:rsid w:val="00413032"/>
    <w:rsid w:val="00413E4F"/>
    <w:rsid w:val="004158C8"/>
    <w:rsid w:val="00420DBB"/>
    <w:rsid w:val="00426FA8"/>
    <w:rsid w:val="00431358"/>
    <w:rsid w:val="00435D9C"/>
    <w:rsid w:val="00437B90"/>
    <w:rsid w:val="004554A3"/>
    <w:rsid w:val="00455590"/>
    <w:rsid w:val="004570A1"/>
    <w:rsid w:val="00457DB7"/>
    <w:rsid w:val="0046247B"/>
    <w:rsid w:val="00471ACD"/>
    <w:rsid w:val="0048035D"/>
    <w:rsid w:val="004807E9"/>
    <w:rsid w:val="00484A97"/>
    <w:rsid w:val="004929A3"/>
    <w:rsid w:val="00493410"/>
    <w:rsid w:val="004960D6"/>
    <w:rsid w:val="004A0AF0"/>
    <w:rsid w:val="004A0EAD"/>
    <w:rsid w:val="004A5180"/>
    <w:rsid w:val="004A5620"/>
    <w:rsid w:val="004A5BAB"/>
    <w:rsid w:val="004B15E1"/>
    <w:rsid w:val="004B558B"/>
    <w:rsid w:val="004B5E96"/>
    <w:rsid w:val="004B5FD7"/>
    <w:rsid w:val="004C045C"/>
    <w:rsid w:val="004C2201"/>
    <w:rsid w:val="004C5512"/>
    <w:rsid w:val="004C76FF"/>
    <w:rsid w:val="004D1393"/>
    <w:rsid w:val="004D1F7A"/>
    <w:rsid w:val="004D3DDD"/>
    <w:rsid w:val="004E3B19"/>
    <w:rsid w:val="0050064D"/>
    <w:rsid w:val="00500AA2"/>
    <w:rsid w:val="005033F8"/>
    <w:rsid w:val="0050518C"/>
    <w:rsid w:val="00512BB3"/>
    <w:rsid w:val="005142D1"/>
    <w:rsid w:val="00517837"/>
    <w:rsid w:val="0053205A"/>
    <w:rsid w:val="005378F3"/>
    <w:rsid w:val="00537A70"/>
    <w:rsid w:val="00540E77"/>
    <w:rsid w:val="00542F57"/>
    <w:rsid w:val="00543ABB"/>
    <w:rsid w:val="00546301"/>
    <w:rsid w:val="00546547"/>
    <w:rsid w:val="005545F8"/>
    <w:rsid w:val="00555E29"/>
    <w:rsid w:val="00560347"/>
    <w:rsid w:val="0056179D"/>
    <w:rsid w:val="005645C8"/>
    <w:rsid w:val="00571563"/>
    <w:rsid w:val="005720C5"/>
    <w:rsid w:val="00572A16"/>
    <w:rsid w:val="00572B22"/>
    <w:rsid w:val="00577197"/>
    <w:rsid w:val="00582530"/>
    <w:rsid w:val="0058368B"/>
    <w:rsid w:val="00584489"/>
    <w:rsid w:val="00586769"/>
    <w:rsid w:val="005900AE"/>
    <w:rsid w:val="00591C65"/>
    <w:rsid w:val="00594434"/>
    <w:rsid w:val="005957E9"/>
    <w:rsid w:val="0059598A"/>
    <w:rsid w:val="00596EBE"/>
    <w:rsid w:val="005A453E"/>
    <w:rsid w:val="005B10E7"/>
    <w:rsid w:val="005B73A4"/>
    <w:rsid w:val="005B7886"/>
    <w:rsid w:val="005B7933"/>
    <w:rsid w:val="005C06AF"/>
    <w:rsid w:val="005C23B3"/>
    <w:rsid w:val="005C2C49"/>
    <w:rsid w:val="005D008F"/>
    <w:rsid w:val="005D51D8"/>
    <w:rsid w:val="005E6D1F"/>
    <w:rsid w:val="005F4388"/>
    <w:rsid w:val="005F5C9C"/>
    <w:rsid w:val="0060670B"/>
    <w:rsid w:val="00614B21"/>
    <w:rsid w:val="00616C53"/>
    <w:rsid w:val="0062232D"/>
    <w:rsid w:val="00622582"/>
    <w:rsid w:val="00623A25"/>
    <w:rsid w:val="00626C45"/>
    <w:rsid w:val="0063284A"/>
    <w:rsid w:val="00634BFE"/>
    <w:rsid w:val="00636A0A"/>
    <w:rsid w:val="00637691"/>
    <w:rsid w:val="006414B5"/>
    <w:rsid w:val="00643375"/>
    <w:rsid w:val="00643B7E"/>
    <w:rsid w:val="0064446C"/>
    <w:rsid w:val="0065331B"/>
    <w:rsid w:val="006617E3"/>
    <w:rsid w:val="00662CFA"/>
    <w:rsid w:val="00663BB6"/>
    <w:rsid w:val="00665B8F"/>
    <w:rsid w:val="00666538"/>
    <w:rsid w:val="00670C9C"/>
    <w:rsid w:val="006713A8"/>
    <w:rsid w:val="00672CFF"/>
    <w:rsid w:val="00674BD8"/>
    <w:rsid w:val="00680737"/>
    <w:rsid w:val="00681C70"/>
    <w:rsid w:val="00684374"/>
    <w:rsid w:val="006845C7"/>
    <w:rsid w:val="00684ADA"/>
    <w:rsid w:val="00692116"/>
    <w:rsid w:val="00696466"/>
    <w:rsid w:val="006A078E"/>
    <w:rsid w:val="006A3A04"/>
    <w:rsid w:val="006A684A"/>
    <w:rsid w:val="006A7D31"/>
    <w:rsid w:val="006B041A"/>
    <w:rsid w:val="006B588F"/>
    <w:rsid w:val="006E109A"/>
    <w:rsid w:val="006E36F0"/>
    <w:rsid w:val="006E4E3F"/>
    <w:rsid w:val="006E5566"/>
    <w:rsid w:val="006E7E25"/>
    <w:rsid w:val="006F0B11"/>
    <w:rsid w:val="006F1B0C"/>
    <w:rsid w:val="006F1E8E"/>
    <w:rsid w:val="00704298"/>
    <w:rsid w:val="00704F2E"/>
    <w:rsid w:val="007145E2"/>
    <w:rsid w:val="00714898"/>
    <w:rsid w:val="00715535"/>
    <w:rsid w:val="00715BBF"/>
    <w:rsid w:val="0071662D"/>
    <w:rsid w:val="00725575"/>
    <w:rsid w:val="00733D2C"/>
    <w:rsid w:val="0074574F"/>
    <w:rsid w:val="00747E9B"/>
    <w:rsid w:val="00750108"/>
    <w:rsid w:val="00766015"/>
    <w:rsid w:val="00766B71"/>
    <w:rsid w:val="00767A20"/>
    <w:rsid w:val="00767B40"/>
    <w:rsid w:val="0077042B"/>
    <w:rsid w:val="007705F9"/>
    <w:rsid w:val="007736B5"/>
    <w:rsid w:val="00777D4B"/>
    <w:rsid w:val="00780CF0"/>
    <w:rsid w:val="007811CC"/>
    <w:rsid w:val="00782686"/>
    <w:rsid w:val="00787A82"/>
    <w:rsid w:val="00787D98"/>
    <w:rsid w:val="007A4977"/>
    <w:rsid w:val="007A4C94"/>
    <w:rsid w:val="007B11D5"/>
    <w:rsid w:val="007B65EB"/>
    <w:rsid w:val="007B7046"/>
    <w:rsid w:val="007C1D75"/>
    <w:rsid w:val="007C3DC0"/>
    <w:rsid w:val="007D049F"/>
    <w:rsid w:val="007D7494"/>
    <w:rsid w:val="007E0A85"/>
    <w:rsid w:val="007E0D06"/>
    <w:rsid w:val="007E0E93"/>
    <w:rsid w:val="007E2ABF"/>
    <w:rsid w:val="007E62B4"/>
    <w:rsid w:val="007F0B31"/>
    <w:rsid w:val="007F3449"/>
    <w:rsid w:val="007F483D"/>
    <w:rsid w:val="007F5836"/>
    <w:rsid w:val="007F76D6"/>
    <w:rsid w:val="00801AF0"/>
    <w:rsid w:val="00813760"/>
    <w:rsid w:val="0081415C"/>
    <w:rsid w:val="008265FC"/>
    <w:rsid w:val="00827296"/>
    <w:rsid w:val="00835092"/>
    <w:rsid w:val="008365FC"/>
    <w:rsid w:val="008373AA"/>
    <w:rsid w:val="00847CA9"/>
    <w:rsid w:val="008542DD"/>
    <w:rsid w:val="00857C79"/>
    <w:rsid w:val="0086202C"/>
    <w:rsid w:val="00867BB7"/>
    <w:rsid w:val="00870A22"/>
    <w:rsid w:val="00871793"/>
    <w:rsid w:val="0087440A"/>
    <w:rsid w:val="0087507A"/>
    <w:rsid w:val="008779F4"/>
    <w:rsid w:val="00890AB3"/>
    <w:rsid w:val="00890ACB"/>
    <w:rsid w:val="0089330D"/>
    <w:rsid w:val="00895148"/>
    <w:rsid w:val="008A250A"/>
    <w:rsid w:val="008A2D5D"/>
    <w:rsid w:val="008A7081"/>
    <w:rsid w:val="008A70AA"/>
    <w:rsid w:val="008B3E99"/>
    <w:rsid w:val="008B61C1"/>
    <w:rsid w:val="008B6DE8"/>
    <w:rsid w:val="008C1B2A"/>
    <w:rsid w:val="008C4945"/>
    <w:rsid w:val="008E3431"/>
    <w:rsid w:val="008E3C01"/>
    <w:rsid w:val="008E4184"/>
    <w:rsid w:val="008E7B8F"/>
    <w:rsid w:val="008F46BB"/>
    <w:rsid w:val="008F5FF3"/>
    <w:rsid w:val="009011CE"/>
    <w:rsid w:val="0090128F"/>
    <w:rsid w:val="00902F6B"/>
    <w:rsid w:val="00906C7C"/>
    <w:rsid w:val="00915F00"/>
    <w:rsid w:val="009207E9"/>
    <w:rsid w:val="00924874"/>
    <w:rsid w:val="00930E14"/>
    <w:rsid w:val="00933294"/>
    <w:rsid w:val="0093375C"/>
    <w:rsid w:val="00933FA4"/>
    <w:rsid w:val="00936DF4"/>
    <w:rsid w:val="00944973"/>
    <w:rsid w:val="00946841"/>
    <w:rsid w:val="009529D0"/>
    <w:rsid w:val="00953DCA"/>
    <w:rsid w:val="00953F08"/>
    <w:rsid w:val="00956A23"/>
    <w:rsid w:val="00956C0B"/>
    <w:rsid w:val="00956DE1"/>
    <w:rsid w:val="00960F43"/>
    <w:rsid w:val="00963E9C"/>
    <w:rsid w:val="00973552"/>
    <w:rsid w:val="00974664"/>
    <w:rsid w:val="00977853"/>
    <w:rsid w:val="0098074D"/>
    <w:rsid w:val="009828F4"/>
    <w:rsid w:val="00983408"/>
    <w:rsid w:val="00986755"/>
    <w:rsid w:val="00986C59"/>
    <w:rsid w:val="00987104"/>
    <w:rsid w:val="00987E74"/>
    <w:rsid w:val="00990861"/>
    <w:rsid w:val="00992438"/>
    <w:rsid w:val="00992F53"/>
    <w:rsid w:val="00996505"/>
    <w:rsid w:val="0099750D"/>
    <w:rsid w:val="009B0774"/>
    <w:rsid w:val="009B0C65"/>
    <w:rsid w:val="009C4661"/>
    <w:rsid w:val="009D2BC2"/>
    <w:rsid w:val="009D3429"/>
    <w:rsid w:val="009D37BA"/>
    <w:rsid w:val="009D4338"/>
    <w:rsid w:val="009D4A31"/>
    <w:rsid w:val="009E1DAE"/>
    <w:rsid w:val="009E6732"/>
    <w:rsid w:val="009E6B62"/>
    <w:rsid w:val="009F1AB3"/>
    <w:rsid w:val="009F2EEB"/>
    <w:rsid w:val="009F6F7C"/>
    <w:rsid w:val="009F7AFD"/>
    <w:rsid w:val="00A0045A"/>
    <w:rsid w:val="00A17ED1"/>
    <w:rsid w:val="00A233D6"/>
    <w:rsid w:val="00A23BC2"/>
    <w:rsid w:val="00A25050"/>
    <w:rsid w:val="00A30869"/>
    <w:rsid w:val="00A32AAA"/>
    <w:rsid w:val="00A33B29"/>
    <w:rsid w:val="00A35532"/>
    <w:rsid w:val="00A4251F"/>
    <w:rsid w:val="00A438C3"/>
    <w:rsid w:val="00A5073C"/>
    <w:rsid w:val="00A5091A"/>
    <w:rsid w:val="00A53E2C"/>
    <w:rsid w:val="00A55076"/>
    <w:rsid w:val="00A60BDE"/>
    <w:rsid w:val="00A727BE"/>
    <w:rsid w:val="00A74194"/>
    <w:rsid w:val="00A8273C"/>
    <w:rsid w:val="00A83031"/>
    <w:rsid w:val="00A83C17"/>
    <w:rsid w:val="00A856B2"/>
    <w:rsid w:val="00A86519"/>
    <w:rsid w:val="00A907AA"/>
    <w:rsid w:val="00A95519"/>
    <w:rsid w:val="00A96744"/>
    <w:rsid w:val="00A97C23"/>
    <w:rsid w:val="00AA1395"/>
    <w:rsid w:val="00AA5BEC"/>
    <w:rsid w:val="00AB13B0"/>
    <w:rsid w:val="00AB75DA"/>
    <w:rsid w:val="00AC4F7A"/>
    <w:rsid w:val="00AC6291"/>
    <w:rsid w:val="00AD2FE3"/>
    <w:rsid w:val="00AD58C5"/>
    <w:rsid w:val="00AD61AF"/>
    <w:rsid w:val="00AE3CCE"/>
    <w:rsid w:val="00AE5BBC"/>
    <w:rsid w:val="00AF163E"/>
    <w:rsid w:val="00AF16C9"/>
    <w:rsid w:val="00AF2B4D"/>
    <w:rsid w:val="00AF7928"/>
    <w:rsid w:val="00B00D6C"/>
    <w:rsid w:val="00B03858"/>
    <w:rsid w:val="00B062D4"/>
    <w:rsid w:val="00B06849"/>
    <w:rsid w:val="00B069DD"/>
    <w:rsid w:val="00B07DDE"/>
    <w:rsid w:val="00B13466"/>
    <w:rsid w:val="00B139BD"/>
    <w:rsid w:val="00B16167"/>
    <w:rsid w:val="00B20520"/>
    <w:rsid w:val="00B21D92"/>
    <w:rsid w:val="00B22FE1"/>
    <w:rsid w:val="00B245BB"/>
    <w:rsid w:val="00B25CA3"/>
    <w:rsid w:val="00B266DE"/>
    <w:rsid w:val="00B33371"/>
    <w:rsid w:val="00B37780"/>
    <w:rsid w:val="00B37E5A"/>
    <w:rsid w:val="00B37F16"/>
    <w:rsid w:val="00B431AE"/>
    <w:rsid w:val="00B45048"/>
    <w:rsid w:val="00B53414"/>
    <w:rsid w:val="00B63ACA"/>
    <w:rsid w:val="00B655F1"/>
    <w:rsid w:val="00B6714A"/>
    <w:rsid w:val="00B74317"/>
    <w:rsid w:val="00B74AFD"/>
    <w:rsid w:val="00B805E2"/>
    <w:rsid w:val="00B83049"/>
    <w:rsid w:val="00B92EE1"/>
    <w:rsid w:val="00BA35E9"/>
    <w:rsid w:val="00BB0C0F"/>
    <w:rsid w:val="00BB4C3B"/>
    <w:rsid w:val="00BC41DB"/>
    <w:rsid w:val="00BC6134"/>
    <w:rsid w:val="00BC6C23"/>
    <w:rsid w:val="00BD60D6"/>
    <w:rsid w:val="00BD76DD"/>
    <w:rsid w:val="00BE205B"/>
    <w:rsid w:val="00BE2B84"/>
    <w:rsid w:val="00BE7078"/>
    <w:rsid w:val="00BF1396"/>
    <w:rsid w:val="00BF1703"/>
    <w:rsid w:val="00BF1A2B"/>
    <w:rsid w:val="00BF4534"/>
    <w:rsid w:val="00C00B64"/>
    <w:rsid w:val="00C02922"/>
    <w:rsid w:val="00C036B1"/>
    <w:rsid w:val="00C0383E"/>
    <w:rsid w:val="00C04C6F"/>
    <w:rsid w:val="00C1424C"/>
    <w:rsid w:val="00C14405"/>
    <w:rsid w:val="00C16351"/>
    <w:rsid w:val="00C2379E"/>
    <w:rsid w:val="00C25080"/>
    <w:rsid w:val="00C32E90"/>
    <w:rsid w:val="00C448C7"/>
    <w:rsid w:val="00C50520"/>
    <w:rsid w:val="00C51E7B"/>
    <w:rsid w:val="00C5704C"/>
    <w:rsid w:val="00C57F71"/>
    <w:rsid w:val="00C61260"/>
    <w:rsid w:val="00C64342"/>
    <w:rsid w:val="00C718F4"/>
    <w:rsid w:val="00C72C1A"/>
    <w:rsid w:val="00C7796E"/>
    <w:rsid w:val="00C80187"/>
    <w:rsid w:val="00C80DDB"/>
    <w:rsid w:val="00C82563"/>
    <w:rsid w:val="00CA04D7"/>
    <w:rsid w:val="00CA524E"/>
    <w:rsid w:val="00CA5C07"/>
    <w:rsid w:val="00CB2B30"/>
    <w:rsid w:val="00CB35BE"/>
    <w:rsid w:val="00CB3858"/>
    <w:rsid w:val="00CC6883"/>
    <w:rsid w:val="00CC6F4A"/>
    <w:rsid w:val="00CD2847"/>
    <w:rsid w:val="00CD2B57"/>
    <w:rsid w:val="00CD3E4C"/>
    <w:rsid w:val="00CD48BC"/>
    <w:rsid w:val="00CD68DC"/>
    <w:rsid w:val="00CD7BB9"/>
    <w:rsid w:val="00CE3DA7"/>
    <w:rsid w:val="00CE4D13"/>
    <w:rsid w:val="00CE5BF8"/>
    <w:rsid w:val="00CE64D1"/>
    <w:rsid w:val="00CF02CA"/>
    <w:rsid w:val="00CF1F46"/>
    <w:rsid w:val="00CF7CB7"/>
    <w:rsid w:val="00D14508"/>
    <w:rsid w:val="00D17292"/>
    <w:rsid w:val="00D2266B"/>
    <w:rsid w:val="00D25939"/>
    <w:rsid w:val="00D26574"/>
    <w:rsid w:val="00D2697D"/>
    <w:rsid w:val="00D27AF3"/>
    <w:rsid w:val="00D27BA5"/>
    <w:rsid w:val="00D32F74"/>
    <w:rsid w:val="00D3415C"/>
    <w:rsid w:val="00D348FC"/>
    <w:rsid w:val="00D36D3C"/>
    <w:rsid w:val="00D40BA8"/>
    <w:rsid w:val="00D54794"/>
    <w:rsid w:val="00D568B2"/>
    <w:rsid w:val="00D5733B"/>
    <w:rsid w:val="00D60A44"/>
    <w:rsid w:val="00D64FCA"/>
    <w:rsid w:val="00D7152A"/>
    <w:rsid w:val="00D73048"/>
    <w:rsid w:val="00D767B1"/>
    <w:rsid w:val="00D775A9"/>
    <w:rsid w:val="00D81583"/>
    <w:rsid w:val="00D911DA"/>
    <w:rsid w:val="00D92282"/>
    <w:rsid w:val="00D924D2"/>
    <w:rsid w:val="00D94DE3"/>
    <w:rsid w:val="00DA1B98"/>
    <w:rsid w:val="00DA1EB8"/>
    <w:rsid w:val="00DA3AA3"/>
    <w:rsid w:val="00DA4DEA"/>
    <w:rsid w:val="00DA566D"/>
    <w:rsid w:val="00DB2E36"/>
    <w:rsid w:val="00DB6223"/>
    <w:rsid w:val="00DC10A1"/>
    <w:rsid w:val="00DC3946"/>
    <w:rsid w:val="00DC55E4"/>
    <w:rsid w:val="00DC5C5B"/>
    <w:rsid w:val="00DD1F2A"/>
    <w:rsid w:val="00DE5A9A"/>
    <w:rsid w:val="00DF3A56"/>
    <w:rsid w:val="00E01563"/>
    <w:rsid w:val="00E07C2B"/>
    <w:rsid w:val="00E11C42"/>
    <w:rsid w:val="00E11DAD"/>
    <w:rsid w:val="00E144F2"/>
    <w:rsid w:val="00E20076"/>
    <w:rsid w:val="00E24B3C"/>
    <w:rsid w:val="00E24D9E"/>
    <w:rsid w:val="00E26193"/>
    <w:rsid w:val="00E26814"/>
    <w:rsid w:val="00E27F87"/>
    <w:rsid w:val="00E37E95"/>
    <w:rsid w:val="00E40AEA"/>
    <w:rsid w:val="00E4161C"/>
    <w:rsid w:val="00E41D97"/>
    <w:rsid w:val="00E43F91"/>
    <w:rsid w:val="00E45655"/>
    <w:rsid w:val="00E50178"/>
    <w:rsid w:val="00E51A9C"/>
    <w:rsid w:val="00E530E8"/>
    <w:rsid w:val="00E661B8"/>
    <w:rsid w:val="00E66F1F"/>
    <w:rsid w:val="00E6742C"/>
    <w:rsid w:val="00E719BF"/>
    <w:rsid w:val="00E73BC9"/>
    <w:rsid w:val="00E760EE"/>
    <w:rsid w:val="00E8081D"/>
    <w:rsid w:val="00E82A00"/>
    <w:rsid w:val="00E84042"/>
    <w:rsid w:val="00E8441C"/>
    <w:rsid w:val="00E90A3A"/>
    <w:rsid w:val="00EA290E"/>
    <w:rsid w:val="00EA52E4"/>
    <w:rsid w:val="00EA7D39"/>
    <w:rsid w:val="00EB31D1"/>
    <w:rsid w:val="00EB5279"/>
    <w:rsid w:val="00EC03C9"/>
    <w:rsid w:val="00EC512F"/>
    <w:rsid w:val="00ED34CF"/>
    <w:rsid w:val="00ED4359"/>
    <w:rsid w:val="00ED4B1A"/>
    <w:rsid w:val="00ED5C98"/>
    <w:rsid w:val="00ED77B4"/>
    <w:rsid w:val="00EE16D1"/>
    <w:rsid w:val="00EE235F"/>
    <w:rsid w:val="00EE3B26"/>
    <w:rsid w:val="00EE4B8C"/>
    <w:rsid w:val="00EF6CAE"/>
    <w:rsid w:val="00EF79C4"/>
    <w:rsid w:val="00F027A2"/>
    <w:rsid w:val="00F03401"/>
    <w:rsid w:val="00F06FF7"/>
    <w:rsid w:val="00F11DEE"/>
    <w:rsid w:val="00F11E16"/>
    <w:rsid w:val="00F12CD2"/>
    <w:rsid w:val="00F15041"/>
    <w:rsid w:val="00F21396"/>
    <w:rsid w:val="00F32081"/>
    <w:rsid w:val="00F32536"/>
    <w:rsid w:val="00F32E78"/>
    <w:rsid w:val="00F33830"/>
    <w:rsid w:val="00F3401F"/>
    <w:rsid w:val="00F36165"/>
    <w:rsid w:val="00F53512"/>
    <w:rsid w:val="00F545BC"/>
    <w:rsid w:val="00F55343"/>
    <w:rsid w:val="00F55F01"/>
    <w:rsid w:val="00F60052"/>
    <w:rsid w:val="00F61857"/>
    <w:rsid w:val="00F6436D"/>
    <w:rsid w:val="00F67D29"/>
    <w:rsid w:val="00F71DB7"/>
    <w:rsid w:val="00F72604"/>
    <w:rsid w:val="00F73E4C"/>
    <w:rsid w:val="00F74ADC"/>
    <w:rsid w:val="00F770F5"/>
    <w:rsid w:val="00F83FC7"/>
    <w:rsid w:val="00F91CCE"/>
    <w:rsid w:val="00F93959"/>
    <w:rsid w:val="00F94BDB"/>
    <w:rsid w:val="00F97398"/>
    <w:rsid w:val="00FA30FC"/>
    <w:rsid w:val="00FA4753"/>
    <w:rsid w:val="00FB11C5"/>
    <w:rsid w:val="00FB22EF"/>
    <w:rsid w:val="00FC796F"/>
    <w:rsid w:val="00FD1BD2"/>
    <w:rsid w:val="00FD410A"/>
    <w:rsid w:val="00FD57A8"/>
    <w:rsid w:val="00FE0D34"/>
    <w:rsid w:val="00FE1585"/>
    <w:rsid w:val="00FE2AF4"/>
    <w:rsid w:val="00FE3999"/>
    <w:rsid w:val="00FE62DF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F8C4B9"/>
  <w15:docId w15:val="{AE9E5822-D9E4-49A6-B5FC-44BFC143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05A"/>
  </w:style>
  <w:style w:type="paragraph" w:styleId="Heading1">
    <w:name w:val="heading 1"/>
    <w:basedOn w:val="Normal"/>
    <w:next w:val="Normal"/>
    <w:link w:val="Heading1Char"/>
    <w:uiPriority w:val="9"/>
    <w:qFormat/>
    <w:rsid w:val="00462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3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6C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6C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2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53E2C"/>
    <w:pPr>
      <w:ind w:left="720"/>
      <w:contextualSpacing/>
    </w:pPr>
  </w:style>
  <w:style w:type="table" w:styleId="TableGrid">
    <w:name w:val="Table Grid"/>
    <w:basedOn w:val="TableNormal"/>
    <w:uiPriority w:val="59"/>
    <w:rsid w:val="00D7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3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0D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3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A56"/>
  </w:style>
  <w:style w:type="paragraph" w:styleId="Footer">
    <w:name w:val="footer"/>
    <w:basedOn w:val="Normal"/>
    <w:link w:val="FooterChar"/>
    <w:uiPriority w:val="99"/>
    <w:unhideWhenUsed/>
    <w:rsid w:val="00DF3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A56"/>
  </w:style>
  <w:style w:type="paragraph" w:styleId="BalloonText">
    <w:name w:val="Balloon Text"/>
    <w:basedOn w:val="Normal"/>
    <w:link w:val="BalloonTextChar"/>
    <w:uiPriority w:val="99"/>
    <w:semiHidden/>
    <w:unhideWhenUsed/>
    <w:rsid w:val="00CE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C63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A50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9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5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8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7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1988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17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5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93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84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138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734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313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416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55169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354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463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90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6056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251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112654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6439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5771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40513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3354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2021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9643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3548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8952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677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8115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2670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2196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2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59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98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2040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40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26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0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99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98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38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36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75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74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9570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709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123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533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016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6697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898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479750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897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442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7145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4830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2533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6922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6050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lin\AppData\Local\Microsoft\Windows\INetCache\IE\6LD1M09L\Comm%20Meet%20Mins%20-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D56D7-1E2A-4293-9D33-AAFAFF4D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 Meet Mins - Template 2015</Template>
  <TotalTime>82</TotalTime>
  <Pages>5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Interserve FM</Company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Andylin</dc:creator>
  <cp:lastModifiedBy>Linda Goulding</cp:lastModifiedBy>
  <cp:revision>8</cp:revision>
  <cp:lastPrinted>2015-05-19T07:27:00Z</cp:lastPrinted>
  <dcterms:created xsi:type="dcterms:W3CDTF">2016-03-15T19:49:00Z</dcterms:created>
  <dcterms:modified xsi:type="dcterms:W3CDTF">2016-03-18T13:07:00Z</dcterms:modified>
</cp:coreProperties>
</file>