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73B87" w14:textId="77777777" w:rsidR="0053205A" w:rsidRDefault="00626C45" w:rsidP="007F3449">
      <w:pPr>
        <w:pStyle w:val="Title"/>
        <w:spacing w:after="0"/>
        <w:jc w:val="center"/>
      </w:pPr>
      <w:r>
        <w:t>Bournville Harriers</w:t>
      </w:r>
    </w:p>
    <w:p w14:paraId="3E03884E" w14:textId="77777777" w:rsidR="00626C45" w:rsidRDefault="00626C45" w:rsidP="007F3449">
      <w:pPr>
        <w:pStyle w:val="Subtitle"/>
        <w:spacing w:after="0" w:line="240" w:lineRule="auto"/>
        <w:jc w:val="center"/>
      </w:pPr>
      <w:r>
        <w:t>Committee Meeting Minutes</w:t>
      </w:r>
    </w:p>
    <w:p w14:paraId="2890DF4B" w14:textId="01D7AAC0" w:rsidR="00626C45" w:rsidRDefault="00596EBE" w:rsidP="007F3449">
      <w:pPr>
        <w:spacing w:after="0" w:line="240" w:lineRule="auto"/>
        <w:jc w:val="center"/>
      </w:pPr>
      <w:r>
        <w:t>14</w:t>
      </w:r>
      <w:r w:rsidRPr="00596EBE">
        <w:rPr>
          <w:vertAlign w:val="superscript"/>
        </w:rPr>
        <w:t>th</w:t>
      </w:r>
      <w:r>
        <w:t xml:space="preserve"> December </w:t>
      </w:r>
      <w:r w:rsidR="0089330D">
        <w:t xml:space="preserve"> </w:t>
      </w:r>
      <w:r w:rsidR="005F5C9C">
        <w:t>2</w:t>
      </w:r>
      <w:r w:rsidR="007C1D75">
        <w:t>015</w:t>
      </w:r>
    </w:p>
    <w:p w14:paraId="58D31A9C" w14:textId="137BD043" w:rsidR="0046247B" w:rsidRDefault="0046247B" w:rsidP="007F3449">
      <w:pPr>
        <w:spacing w:after="0" w:line="240" w:lineRule="auto"/>
      </w:pPr>
      <w:r>
        <w:t xml:space="preserve">Meeting Chaired by: </w:t>
      </w:r>
      <w:r w:rsidR="008F42CD">
        <w:t>Steve Doswell</w:t>
      </w:r>
    </w:p>
    <w:p w14:paraId="35B0AEC2" w14:textId="77777777" w:rsidR="004D1F7A" w:rsidRDefault="004D1F7A" w:rsidP="004D1F7A">
      <w:pPr>
        <w:pStyle w:val="Heading1"/>
        <w:spacing w:line="240" w:lineRule="auto"/>
      </w:pPr>
      <w:r>
        <w:t>Attendance</w:t>
      </w:r>
    </w:p>
    <w:p w14:paraId="562D2B62" w14:textId="77777777" w:rsidR="004D1F7A" w:rsidRDefault="004D1F7A" w:rsidP="004D1F7A">
      <w:bookmarkStart w:id="0" w:name="_GoBack"/>
      <w:bookmarkEnd w:id="0"/>
    </w:p>
    <w:tbl>
      <w:tblPr>
        <w:tblStyle w:val="TableGrid"/>
        <w:tblW w:w="6767" w:type="dxa"/>
        <w:jc w:val="center"/>
        <w:tblLook w:val="04A0" w:firstRow="1" w:lastRow="0" w:firstColumn="1" w:lastColumn="0" w:noHBand="0" w:noVBand="1"/>
      </w:tblPr>
      <w:tblGrid>
        <w:gridCol w:w="2184"/>
        <w:gridCol w:w="3456"/>
        <w:gridCol w:w="1127"/>
      </w:tblGrid>
      <w:tr w:rsidR="002E47F9" w:rsidRPr="004D1F7A" w14:paraId="50A1B579" w14:textId="77777777" w:rsidTr="00DA4DEA">
        <w:trPr>
          <w:jc w:val="center"/>
        </w:trPr>
        <w:tc>
          <w:tcPr>
            <w:tcW w:w="2184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1DE61F74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Name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2051583E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Role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shd w:val="clear" w:color="auto" w:fill="4BACC6" w:themeFill="accent5"/>
          </w:tcPr>
          <w:p w14:paraId="6BB317B7" w14:textId="77777777" w:rsidR="002E47F9" w:rsidRPr="004D1F7A" w:rsidRDefault="002E47F9" w:rsidP="004D1F7A">
            <w:pPr>
              <w:jc w:val="center"/>
              <w:rPr>
                <w:b/>
                <w:color w:val="FFFFFF" w:themeColor="background1"/>
              </w:rPr>
            </w:pPr>
            <w:r w:rsidRPr="004D1F7A">
              <w:rPr>
                <w:b/>
                <w:color w:val="FFFFFF" w:themeColor="background1"/>
              </w:rPr>
              <w:t>Attended</w:t>
            </w:r>
          </w:p>
        </w:tc>
      </w:tr>
      <w:tr w:rsidR="002E47F9" w14:paraId="76734EE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6BBD5AC" w14:textId="77777777" w:rsidR="002E47F9" w:rsidRDefault="002E47F9" w:rsidP="000C0C98">
            <w:pPr>
              <w:jc w:val="center"/>
            </w:pPr>
            <w:r>
              <w:t>Oliver Kirkland [OK]</w:t>
            </w:r>
          </w:p>
        </w:tc>
        <w:tc>
          <w:tcPr>
            <w:tcW w:w="3456" w:type="dxa"/>
            <w:shd w:val="clear" w:color="auto" w:fill="auto"/>
          </w:tcPr>
          <w:p w14:paraId="4F0104D8" w14:textId="77777777" w:rsidR="002E47F9" w:rsidRDefault="002E47F9" w:rsidP="000C0C98">
            <w:pPr>
              <w:jc w:val="center"/>
            </w:pPr>
            <w:r>
              <w:t>Club Chair</w:t>
            </w:r>
          </w:p>
        </w:tc>
        <w:tc>
          <w:tcPr>
            <w:tcW w:w="1127" w:type="dxa"/>
            <w:shd w:val="clear" w:color="auto" w:fill="auto"/>
          </w:tcPr>
          <w:p w14:paraId="7523B8BE" w14:textId="0BC05640" w:rsidR="002E47F9" w:rsidRDefault="00871793" w:rsidP="00DC3946">
            <w:pPr>
              <w:jc w:val="center"/>
            </w:pPr>
            <w:r>
              <w:sym w:font="Wingdings" w:char="F0FB"/>
            </w:r>
          </w:p>
        </w:tc>
      </w:tr>
      <w:tr w:rsidR="002E47F9" w14:paraId="0F344A8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0A6D3C0" w14:textId="4B070FC3" w:rsidR="002E47F9" w:rsidRDefault="008542DD" w:rsidP="000C0C98">
            <w:pPr>
              <w:jc w:val="center"/>
            </w:pPr>
            <w:r>
              <w:t xml:space="preserve">Steve </w:t>
            </w:r>
            <w:r w:rsidR="000F49C7">
              <w:t>Doswell [</w:t>
            </w:r>
            <w:r w:rsidR="003E254B">
              <w:t>SD]</w:t>
            </w:r>
          </w:p>
        </w:tc>
        <w:tc>
          <w:tcPr>
            <w:tcW w:w="3456" w:type="dxa"/>
            <w:shd w:val="clear" w:color="auto" w:fill="auto"/>
          </w:tcPr>
          <w:p w14:paraId="5B1652E0" w14:textId="77777777" w:rsidR="002E47F9" w:rsidRDefault="002E47F9" w:rsidP="000C0C98">
            <w:pPr>
              <w:jc w:val="center"/>
            </w:pPr>
            <w:r>
              <w:t>Club Vice Chair</w:t>
            </w:r>
          </w:p>
        </w:tc>
        <w:tc>
          <w:tcPr>
            <w:tcW w:w="1127" w:type="dxa"/>
            <w:shd w:val="clear" w:color="auto" w:fill="auto"/>
          </w:tcPr>
          <w:p w14:paraId="02764B52" w14:textId="48FC5C35" w:rsidR="002E47F9" w:rsidRDefault="00596EBE" w:rsidP="001514AF">
            <w:pPr>
              <w:jc w:val="center"/>
            </w:pPr>
            <w:r>
              <w:sym w:font="Wingdings" w:char="F0FC"/>
            </w:r>
          </w:p>
        </w:tc>
      </w:tr>
      <w:tr w:rsidR="00E51A9C" w14:paraId="4289B2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641AF5CE" w14:textId="77777777" w:rsidR="00E51A9C" w:rsidRDefault="00E51A9C" w:rsidP="00E27F87">
            <w:pPr>
              <w:jc w:val="center"/>
            </w:pPr>
            <w:r>
              <w:t>Andy Hoole [AH]</w:t>
            </w:r>
          </w:p>
        </w:tc>
        <w:tc>
          <w:tcPr>
            <w:tcW w:w="3456" w:type="dxa"/>
            <w:shd w:val="clear" w:color="auto" w:fill="auto"/>
          </w:tcPr>
          <w:p w14:paraId="7954C07E" w14:textId="77777777" w:rsidR="00E51A9C" w:rsidRDefault="00E51A9C" w:rsidP="000C0C98">
            <w:pPr>
              <w:jc w:val="center"/>
            </w:pPr>
            <w:r>
              <w:t>Communications</w:t>
            </w:r>
          </w:p>
        </w:tc>
        <w:tc>
          <w:tcPr>
            <w:tcW w:w="1127" w:type="dxa"/>
            <w:shd w:val="clear" w:color="auto" w:fill="auto"/>
          </w:tcPr>
          <w:p w14:paraId="436987C0" w14:textId="27FAF400" w:rsidR="00E51A9C" w:rsidRDefault="00871793" w:rsidP="00DC3946">
            <w:pPr>
              <w:jc w:val="center"/>
            </w:pPr>
            <w:r>
              <w:sym w:font="Wingdings" w:char="F0FB"/>
            </w:r>
          </w:p>
        </w:tc>
      </w:tr>
      <w:tr w:rsidR="00E66F1F" w14:paraId="75D7DF90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79E664D" w14:textId="77777777" w:rsidR="00E66F1F" w:rsidRDefault="00E66F1F" w:rsidP="00E66F1F">
            <w:pPr>
              <w:jc w:val="center"/>
            </w:pPr>
            <w:r>
              <w:t>Andy Wheeler [AW]</w:t>
            </w:r>
          </w:p>
        </w:tc>
        <w:tc>
          <w:tcPr>
            <w:tcW w:w="3456" w:type="dxa"/>
            <w:shd w:val="clear" w:color="auto" w:fill="auto"/>
          </w:tcPr>
          <w:p w14:paraId="52C77868" w14:textId="77777777" w:rsidR="00E66F1F" w:rsidRDefault="00E66F1F" w:rsidP="00E66F1F">
            <w:pPr>
              <w:jc w:val="center"/>
            </w:pPr>
            <w:r>
              <w:t>Treasurer</w:t>
            </w:r>
          </w:p>
        </w:tc>
        <w:tc>
          <w:tcPr>
            <w:tcW w:w="1127" w:type="dxa"/>
            <w:shd w:val="clear" w:color="auto" w:fill="auto"/>
          </w:tcPr>
          <w:p w14:paraId="4962FEDA" w14:textId="2A539130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66F1F" w14:paraId="7DFB130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75A88681" w14:textId="77777777" w:rsidR="00E66F1F" w:rsidRDefault="00E66F1F" w:rsidP="00E66F1F">
            <w:pPr>
              <w:jc w:val="center"/>
            </w:pPr>
            <w:r>
              <w:t>Dave Powner [DP]</w:t>
            </w:r>
          </w:p>
        </w:tc>
        <w:tc>
          <w:tcPr>
            <w:tcW w:w="3456" w:type="dxa"/>
            <w:shd w:val="clear" w:color="auto" w:fill="auto"/>
          </w:tcPr>
          <w:p w14:paraId="5D3CF1FB" w14:textId="77777777" w:rsidR="00E66F1F" w:rsidRDefault="00E66F1F" w:rsidP="00E66F1F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061C126A" w14:textId="07916EA2" w:rsidR="00E66F1F" w:rsidRDefault="00E66F1F" w:rsidP="00E66F1F">
            <w:pPr>
              <w:jc w:val="center"/>
            </w:pPr>
            <w:r w:rsidRPr="00167B2A">
              <w:sym w:font="Wingdings" w:char="F0FC"/>
            </w:r>
          </w:p>
        </w:tc>
      </w:tr>
      <w:tr w:rsidR="00E51A9C" w14:paraId="154CAE7D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4158E98" w14:textId="77777777" w:rsidR="00E51A9C" w:rsidRDefault="00E51A9C" w:rsidP="000C0C98">
            <w:pPr>
              <w:jc w:val="center"/>
            </w:pPr>
            <w:r>
              <w:t>Emily Holden [EH]</w:t>
            </w:r>
          </w:p>
        </w:tc>
        <w:tc>
          <w:tcPr>
            <w:tcW w:w="3456" w:type="dxa"/>
            <w:shd w:val="clear" w:color="auto" w:fill="auto"/>
          </w:tcPr>
          <w:p w14:paraId="6A0C26B9" w14:textId="77777777" w:rsidR="00E51A9C" w:rsidRDefault="00E51A9C" w:rsidP="000C0C98">
            <w:pPr>
              <w:jc w:val="center"/>
            </w:pPr>
            <w:r>
              <w:t>Membership</w:t>
            </w:r>
          </w:p>
        </w:tc>
        <w:tc>
          <w:tcPr>
            <w:tcW w:w="1127" w:type="dxa"/>
            <w:shd w:val="clear" w:color="auto" w:fill="auto"/>
          </w:tcPr>
          <w:p w14:paraId="6F366850" w14:textId="7D5C3A73" w:rsidR="00E51A9C" w:rsidRDefault="005378F3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62C473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CEBAC4" w14:textId="77777777" w:rsidR="00E51A9C" w:rsidRDefault="00E51A9C" w:rsidP="000C0C98">
            <w:pPr>
              <w:jc w:val="center"/>
            </w:pPr>
            <w:r>
              <w:t>Jude Glynn [JG]</w:t>
            </w:r>
          </w:p>
        </w:tc>
        <w:tc>
          <w:tcPr>
            <w:tcW w:w="3456" w:type="dxa"/>
            <w:shd w:val="clear" w:color="auto" w:fill="auto"/>
          </w:tcPr>
          <w:p w14:paraId="4ADFC460" w14:textId="77777777" w:rsidR="00E51A9C" w:rsidRDefault="00E51A9C" w:rsidP="000C0C98">
            <w:pPr>
              <w:jc w:val="center"/>
            </w:pPr>
            <w:r>
              <w:t>Ladies Road Relays Team Manager</w:t>
            </w:r>
          </w:p>
        </w:tc>
        <w:tc>
          <w:tcPr>
            <w:tcW w:w="1127" w:type="dxa"/>
            <w:shd w:val="clear" w:color="auto" w:fill="auto"/>
          </w:tcPr>
          <w:p w14:paraId="057D622F" w14:textId="40E09835" w:rsidR="00E51A9C" w:rsidRDefault="007D7494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726FEA6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BB5E8C4" w14:textId="77777777" w:rsidR="00E51A9C" w:rsidRDefault="00E51A9C" w:rsidP="00867BB7">
            <w:pPr>
              <w:jc w:val="center"/>
            </w:pPr>
            <w:r>
              <w:t>Katie Thomas [KT]</w:t>
            </w:r>
          </w:p>
        </w:tc>
        <w:tc>
          <w:tcPr>
            <w:tcW w:w="3456" w:type="dxa"/>
            <w:shd w:val="clear" w:color="auto" w:fill="auto"/>
          </w:tcPr>
          <w:p w14:paraId="6CAF9FD6" w14:textId="77777777" w:rsidR="00E51A9C" w:rsidRDefault="00E51A9C" w:rsidP="000C0C98">
            <w:pPr>
              <w:jc w:val="center"/>
            </w:pPr>
            <w:r>
              <w:t>Newcomers Coordinator</w:t>
            </w:r>
          </w:p>
        </w:tc>
        <w:tc>
          <w:tcPr>
            <w:tcW w:w="1127" w:type="dxa"/>
            <w:shd w:val="clear" w:color="auto" w:fill="auto"/>
          </w:tcPr>
          <w:p w14:paraId="2893BF84" w14:textId="4B0117AF" w:rsidR="00E51A9C" w:rsidRDefault="00596EBE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177E92B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E03FC06" w14:textId="77777777" w:rsidR="00E51A9C" w:rsidRDefault="00E51A9C" w:rsidP="000C0C98">
            <w:pPr>
              <w:jc w:val="center"/>
            </w:pPr>
            <w:r>
              <w:t>Laura Gale [LG]</w:t>
            </w:r>
          </w:p>
        </w:tc>
        <w:tc>
          <w:tcPr>
            <w:tcW w:w="3456" w:type="dxa"/>
            <w:shd w:val="clear" w:color="auto" w:fill="auto"/>
          </w:tcPr>
          <w:p w14:paraId="39E8443A" w14:textId="77777777" w:rsidR="00E51A9C" w:rsidRDefault="00E51A9C" w:rsidP="000C0C98">
            <w:pPr>
              <w:jc w:val="center"/>
            </w:pPr>
            <w:r>
              <w:t>Club Kit</w:t>
            </w:r>
          </w:p>
        </w:tc>
        <w:tc>
          <w:tcPr>
            <w:tcW w:w="1127" w:type="dxa"/>
            <w:shd w:val="clear" w:color="auto" w:fill="auto"/>
          </w:tcPr>
          <w:p w14:paraId="1E8E3AF1" w14:textId="023A9A6E" w:rsidR="00E51A9C" w:rsidRDefault="005F5C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71830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0390A9D" w14:textId="77777777" w:rsidR="00E51A9C" w:rsidRDefault="00E51A9C" w:rsidP="000C0C98">
            <w:pPr>
              <w:jc w:val="center"/>
            </w:pPr>
            <w:r>
              <w:t>Linda Goulding [LG2]</w:t>
            </w:r>
          </w:p>
        </w:tc>
        <w:tc>
          <w:tcPr>
            <w:tcW w:w="3456" w:type="dxa"/>
            <w:shd w:val="clear" w:color="auto" w:fill="auto"/>
          </w:tcPr>
          <w:p w14:paraId="2758E368" w14:textId="77777777" w:rsidR="00E51A9C" w:rsidRDefault="00E51A9C" w:rsidP="000C0C98">
            <w:pPr>
              <w:jc w:val="center"/>
            </w:pPr>
            <w:r>
              <w:t>Club Secretary</w:t>
            </w:r>
          </w:p>
        </w:tc>
        <w:tc>
          <w:tcPr>
            <w:tcW w:w="1127" w:type="dxa"/>
            <w:shd w:val="clear" w:color="auto" w:fill="auto"/>
          </w:tcPr>
          <w:p w14:paraId="1818D35E" w14:textId="63E2846F" w:rsidR="00E51A9C" w:rsidRDefault="00EC512F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5ED09618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1CBD9BFC" w14:textId="77777777" w:rsidR="00E51A9C" w:rsidRDefault="00E51A9C" w:rsidP="000C0C98">
            <w:pPr>
              <w:jc w:val="center"/>
            </w:pPr>
            <w:r>
              <w:t>Paul Thompson [PT]</w:t>
            </w:r>
          </w:p>
        </w:tc>
        <w:tc>
          <w:tcPr>
            <w:tcW w:w="3456" w:type="dxa"/>
            <w:shd w:val="clear" w:color="auto" w:fill="auto"/>
          </w:tcPr>
          <w:p w14:paraId="3115DB9A" w14:textId="77777777" w:rsidR="00E51A9C" w:rsidRDefault="00E51A9C" w:rsidP="000C0C98">
            <w:pPr>
              <w:jc w:val="center"/>
            </w:pPr>
            <w:r>
              <w:t>Gents Cross-country Team Captain</w:t>
            </w:r>
          </w:p>
        </w:tc>
        <w:tc>
          <w:tcPr>
            <w:tcW w:w="1127" w:type="dxa"/>
            <w:shd w:val="clear" w:color="auto" w:fill="auto"/>
          </w:tcPr>
          <w:p w14:paraId="2E96809B" w14:textId="5BDA5031" w:rsidR="00E51A9C" w:rsidRDefault="002D3CE2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484E8251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31B041E" w14:textId="77777777" w:rsidR="00E51A9C" w:rsidRDefault="00E51A9C" w:rsidP="00ED4359">
            <w:pPr>
              <w:jc w:val="center"/>
            </w:pPr>
            <w:r>
              <w:t>Stacey Marston [SM]</w:t>
            </w:r>
          </w:p>
        </w:tc>
        <w:tc>
          <w:tcPr>
            <w:tcW w:w="3456" w:type="dxa"/>
            <w:shd w:val="clear" w:color="auto" w:fill="auto"/>
          </w:tcPr>
          <w:p w14:paraId="3E79ADDE" w14:textId="77777777" w:rsidR="00E51A9C" w:rsidRDefault="00E51A9C" w:rsidP="000C0C98">
            <w:pPr>
              <w:jc w:val="center"/>
            </w:pPr>
            <w:r>
              <w:t>Social</w:t>
            </w:r>
          </w:p>
        </w:tc>
        <w:tc>
          <w:tcPr>
            <w:tcW w:w="1127" w:type="dxa"/>
            <w:shd w:val="clear" w:color="auto" w:fill="auto"/>
          </w:tcPr>
          <w:p w14:paraId="5D0FF59D" w14:textId="1DAC4491" w:rsidR="00E51A9C" w:rsidRDefault="00596EBE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13BF9D5A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06EA480D" w14:textId="77777777" w:rsidR="00E51A9C" w:rsidRDefault="00E51A9C" w:rsidP="000C0C98">
            <w:pPr>
              <w:jc w:val="center"/>
            </w:pPr>
            <w:r>
              <w:t>Stuart Pearson [SP]</w:t>
            </w:r>
          </w:p>
        </w:tc>
        <w:tc>
          <w:tcPr>
            <w:tcW w:w="3456" w:type="dxa"/>
            <w:shd w:val="clear" w:color="auto" w:fill="auto"/>
          </w:tcPr>
          <w:p w14:paraId="64DAE067" w14:textId="4A5FF3B5" w:rsidR="00E51A9C" w:rsidRDefault="001D5D2A" w:rsidP="000C0C98">
            <w:pPr>
              <w:jc w:val="center"/>
            </w:pPr>
            <w:r>
              <w:t>Men’s</w:t>
            </w:r>
            <w:r w:rsidR="00E51A9C">
              <w:t xml:space="preserve"> Road Relays Team Manager</w:t>
            </w:r>
          </w:p>
        </w:tc>
        <w:tc>
          <w:tcPr>
            <w:tcW w:w="1127" w:type="dxa"/>
            <w:shd w:val="clear" w:color="auto" w:fill="auto"/>
          </w:tcPr>
          <w:p w14:paraId="3BDFCCC6" w14:textId="483068CB" w:rsidR="00E51A9C" w:rsidRDefault="001514AF" w:rsidP="007D7494">
            <w:pPr>
              <w:jc w:val="center"/>
            </w:pPr>
            <w:r>
              <w:sym w:font="Wingdings" w:char="F0FB"/>
            </w:r>
          </w:p>
        </w:tc>
      </w:tr>
      <w:tr w:rsidR="00E51A9C" w14:paraId="65EC00D5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39043BDF" w14:textId="77777777" w:rsidR="00E51A9C" w:rsidRDefault="00E51A9C" w:rsidP="000C0C98">
            <w:pPr>
              <w:jc w:val="center"/>
            </w:pPr>
            <w:r>
              <w:t>Suz West [SW]</w:t>
            </w:r>
          </w:p>
        </w:tc>
        <w:tc>
          <w:tcPr>
            <w:tcW w:w="3456" w:type="dxa"/>
            <w:shd w:val="clear" w:color="auto" w:fill="auto"/>
          </w:tcPr>
          <w:p w14:paraId="727999FF" w14:textId="77777777" w:rsidR="00E51A9C" w:rsidRDefault="00E51A9C" w:rsidP="000C0C98">
            <w:pPr>
              <w:jc w:val="center"/>
            </w:pPr>
            <w:r>
              <w:t>Ladies Cross-country Team Captain</w:t>
            </w:r>
          </w:p>
        </w:tc>
        <w:tc>
          <w:tcPr>
            <w:tcW w:w="1127" w:type="dxa"/>
            <w:shd w:val="clear" w:color="auto" w:fill="auto"/>
          </w:tcPr>
          <w:p w14:paraId="3E15D07C" w14:textId="5A4ACB8A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0BC29A9F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29E8D8C7" w14:textId="77777777" w:rsidR="00E51A9C" w:rsidRDefault="00E51A9C" w:rsidP="000C0C98">
            <w:pPr>
              <w:jc w:val="center"/>
            </w:pPr>
            <w:r>
              <w:t>Taz Yousaf [TY]</w:t>
            </w:r>
          </w:p>
        </w:tc>
        <w:tc>
          <w:tcPr>
            <w:tcW w:w="3456" w:type="dxa"/>
            <w:shd w:val="clear" w:color="auto" w:fill="auto"/>
          </w:tcPr>
          <w:p w14:paraId="64D10542" w14:textId="77777777" w:rsidR="00E51A9C" w:rsidRDefault="00E51A9C" w:rsidP="000C0C98">
            <w:pPr>
              <w:jc w:val="center"/>
            </w:pPr>
            <w:r>
              <w:t>Ordinary Member</w:t>
            </w:r>
          </w:p>
        </w:tc>
        <w:tc>
          <w:tcPr>
            <w:tcW w:w="1127" w:type="dxa"/>
            <w:shd w:val="clear" w:color="auto" w:fill="auto"/>
          </w:tcPr>
          <w:p w14:paraId="41C3B34E" w14:textId="3A6AFC1B" w:rsidR="00E51A9C" w:rsidRDefault="005378F3" w:rsidP="00DC3946">
            <w:pPr>
              <w:jc w:val="center"/>
            </w:pPr>
            <w:r>
              <w:sym w:font="Wingdings" w:char="F0FC"/>
            </w:r>
          </w:p>
        </w:tc>
      </w:tr>
      <w:tr w:rsidR="00E51A9C" w14:paraId="39DFEFEE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43B26CB9" w14:textId="77777777" w:rsidR="00E51A9C" w:rsidRDefault="00E51A9C" w:rsidP="005C2C49">
            <w:pPr>
              <w:jc w:val="center"/>
            </w:pPr>
            <w:r>
              <w:t>Tony Hall [TH]</w:t>
            </w:r>
          </w:p>
        </w:tc>
        <w:tc>
          <w:tcPr>
            <w:tcW w:w="3456" w:type="dxa"/>
            <w:shd w:val="clear" w:color="auto" w:fill="auto"/>
          </w:tcPr>
          <w:p w14:paraId="2F01E06E" w14:textId="77777777" w:rsidR="00E51A9C" w:rsidRDefault="00E51A9C" w:rsidP="000C0C98">
            <w:pPr>
              <w:jc w:val="center"/>
            </w:pPr>
            <w:r>
              <w:t>Coaching Coordinator</w:t>
            </w:r>
          </w:p>
        </w:tc>
        <w:tc>
          <w:tcPr>
            <w:tcW w:w="1127" w:type="dxa"/>
            <w:shd w:val="clear" w:color="auto" w:fill="auto"/>
          </w:tcPr>
          <w:p w14:paraId="760BB306" w14:textId="04A331DF" w:rsidR="00E51A9C" w:rsidRDefault="00E51A9C" w:rsidP="00DC3946">
            <w:pPr>
              <w:jc w:val="center"/>
            </w:pPr>
            <w:r>
              <w:sym w:font="Wingdings" w:char="F0FC"/>
            </w:r>
          </w:p>
        </w:tc>
      </w:tr>
      <w:tr w:rsidR="00DA4DEA" w14:paraId="6A907474" w14:textId="77777777" w:rsidTr="00DA4DEA">
        <w:trPr>
          <w:jc w:val="center"/>
        </w:trPr>
        <w:tc>
          <w:tcPr>
            <w:tcW w:w="2184" w:type="dxa"/>
            <w:shd w:val="clear" w:color="auto" w:fill="auto"/>
          </w:tcPr>
          <w:p w14:paraId="5F0455F3" w14:textId="77777777" w:rsidR="00DA4DEA" w:rsidRDefault="00DA4DEA" w:rsidP="000C0C98">
            <w:pPr>
              <w:jc w:val="center"/>
            </w:pPr>
          </w:p>
        </w:tc>
        <w:tc>
          <w:tcPr>
            <w:tcW w:w="3456" w:type="dxa"/>
            <w:shd w:val="clear" w:color="auto" w:fill="auto"/>
          </w:tcPr>
          <w:p w14:paraId="446238F9" w14:textId="70C6B8DA" w:rsidR="00DA4DEA" w:rsidRDefault="00DA4DEA" w:rsidP="000C0C98">
            <w:pPr>
              <w:jc w:val="center"/>
            </w:pPr>
            <w:r>
              <w:t>Events</w:t>
            </w:r>
            <w:r w:rsidR="00D14508">
              <w:t xml:space="preserve"> Coordinator</w:t>
            </w:r>
          </w:p>
        </w:tc>
        <w:tc>
          <w:tcPr>
            <w:tcW w:w="1127" w:type="dxa"/>
            <w:shd w:val="clear" w:color="auto" w:fill="auto"/>
          </w:tcPr>
          <w:p w14:paraId="07307F4D" w14:textId="77777777" w:rsidR="00DA4DEA" w:rsidRDefault="00DA4DEA" w:rsidP="00DC3946">
            <w:pPr>
              <w:jc w:val="center"/>
            </w:pPr>
          </w:p>
        </w:tc>
      </w:tr>
    </w:tbl>
    <w:p w14:paraId="42D06AEB" w14:textId="77777777" w:rsidR="004D1F7A" w:rsidRPr="004D1F7A" w:rsidRDefault="004D1F7A" w:rsidP="004D1F7A">
      <w:pPr>
        <w:sectPr w:rsidR="004D1F7A" w:rsidRPr="004D1F7A" w:rsidSect="0053205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62937EF" w14:textId="17BC25CA" w:rsidR="00AE5BBC" w:rsidRDefault="0046247B" w:rsidP="00596EBE">
      <w:pPr>
        <w:pStyle w:val="Heading1"/>
        <w:spacing w:line="240" w:lineRule="auto"/>
      </w:pPr>
      <w:r>
        <w:lastRenderedPageBreak/>
        <w:t>Apologies</w:t>
      </w:r>
      <w:r w:rsidR="007B11D5">
        <w:t xml:space="preserve"> Received</w:t>
      </w:r>
    </w:p>
    <w:p w14:paraId="2A1FC555" w14:textId="5CC2356E" w:rsidR="00FC796F" w:rsidRDefault="00CE50A3" w:rsidP="005F5C9C">
      <w:pPr>
        <w:spacing w:after="0" w:line="240" w:lineRule="auto"/>
      </w:pPr>
      <w:r>
        <w:t>Oliver Kirkland</w:t>
      </w:r>
    </w:p>
    <w:p w14:paraId="0318780D" w14:textId="2188AB56" w:rsidR="00CE50A3" w:rsidRDefault="00CE50A3" w:rsidP="005F5C9C">
      <w:pPr>
        <w:spacing w:after="0" w:line="240" w:lineRule="auto"/>
      </w:pPr>
      <w:r>
        <w:t>Andy Hoole</w:t>
      </w:r>
    </w:p>
    <w:p w14:paraId="4FAB7B7D" w14:textId="7438CC1A" w:rsidR="00071FA4" w:rsidRDefault="00A53E2C" w:rsidP="007D7494">
      <w:pPr>
        <w:pStyle w:val="Heading1"/>
      </w:pPr>
      <w:r>
        <w:t>Agenda</w:t>
      </w:r>
    </w:p>
    <w:p w14:paraId="305622EB" w14:textId="0CD11FBF" w:rsidR="005F5C9C" w:rsidRDefault="00CD68DC" w:rsidP="0089330D">
      <w:pPr>
        <w:pStyle w:val="ListParagraph"/>
        <w:numPr>
          <w:ilvl w:val="0"/>
          <w:numId w:val="1"/>
        </w:numPr>
        <w:spacing w:after="0" w:line="240" w:lineRule="auto"/>
      </w:pPr>
      <w:r>
        <w:t>Review</w:t>
      </w:r>
      <w:r w:rsidR="0025661B">
        <w:t xml:space="preserve"> of </w:t>
      </w:r>
      <w:r w:rsidR="00403BD1">
        <w:t>previous</w:t>
      </w:r>
      <w:r w:rsidR="0025661B">
        <w:t xml:space="preserve"> minutes</w:t>
      </w:r>
      <w:r w:rsidR="007D7494">
        <w:t xml:space="preserve"> &amp; action points</w:t>
      </w:r>
      <w:r w:rsidR="008373AA">
        <w:t xml:space="preserve"> </w:t>
      </w:r>
    </w:p>
    <w:p w14:paraId="6B3673A1" w14:textId="2FC8DA55" w:rsidR="00EC512F" w:rsidRDefault="00871793" w:rsidP="00EC512F">
      <w:pPr>
        <w:pStyle w:val="ListParagraph"/>
        <w:numPr>
          <w:ilvl w:val="0"/>
          <w:numId w:val="1"/>
        </w:numPr>
        <w:spacing w:after="0" w:line="240" w:lineRule="auto"/>
      </w:pPr>
      <w:r>
        <w:t>5/12/15 Cross Country Event Review (PT/SD)</w:t>
      </w:r>
    </w:p>
    <w:p w14:paraId="0B9EA447" w14:textId="79A8D654" w:rsidR="0031645B" w:rsidRDefault="00871793" w:rsidP="0089330D">
      <w:pPr>
        <w:pStyle w:val="ListParagraph"/>
        <w:numPr>
          <w:ilvl w:val="0"/>
          <w:numId w:val="1"/>
        </w:numPr>
        <w:spacing w:after="0" w:line="240" w:lineRule="auto"/>
      </w:pPr>
      <w:r>
        <w:t>Online club membership payments (EH)</w:t>
      </w:r>
    </w:p>
    <w:p w14:paraId="0274CB1B" w14:textId="7364B60C" w:rsidR="00EE16D1" w:rsidRDefault="00871793" w:rsidP="0089330D">
      <w:pPr>
        <w:pStyle w:val="ListParagraph"/>
        <w:numPr>
          <w:ilvl w:val="0"/>
          <w:numId w:val="1"/>
        </w:numPr>
        <w:spacing w:after="0" w:line="240" w:lineRule="auto"/>
      </w:pPr>
      <w:r>
        <w:t>Coach for nationals (SW)</w:t>
      </w:r>
    </w:p>
    <w:p w14:paraId="5D334AFA" w14:textId="778B52B9" w:rsidR="00871793" w:rsidRDefault="00871793" w:rsidP="0089330D">
      <w:pPr>
        <w:pStyle w:val="ListParagraph"/>
        <w:numPr>
          <w:ilvl w:val="0"/>
          <w:numId w:val="1"/>
        </w:numPr>
        <w:spacing w:after="0" w:line="240" w:lineRule="auto"/>
      </w:pPr>
      <w:r>
        <w:t>Google docs access (SM)</w:t>
      </w:r>
    </w:p>
    <w:p w14:paraId="13D03968" w14:textId="36F17327" w:rsidR="00871793" w:rsidRDefault="00871793" w:rsidP="0089330D">
      <w:pPr>
        <w:pStyle w:val="ListParagraph"/>
        <w:numPr>
          <w:ilvl w:val="0"/>
          <w:numId w:val="1"/>
        </w:numPr>
        <w:spacing w:after="0" w:line="240" w:lineRule="auto"/>
      </w:pPr>
      <w:r>
        <w:t>Pacers / pacing</w:t>
      </w:r>
    </w:p>
    <w:p w14:paraId="67DB6107" w14:textId="75AD887B" w:rsidR="00871793" w:rsidRDefault="00871793" w:rsidP="0089330D">
      <w:pPr>
        <w:pStyle w:val="ListParagraph"/>
        <w:numPr>
          <w:ilvl w:val="0"/>
          <w:numId w:val="1"/>
        </w:numPr>
        <w:spacing w:after="0" w:line="240" w:lineRule="auto"/>
      </w:pPr>
      <w:r>
        <w:t>Teal targets update (SM)</w:t>
      </w:r>
    </w:p>
    <w:p w14:paraId="66263CC8" w14:textId="3EAD4804" w:rsidR="00871793" w:rsidRDefault="00871793" w:rsidP="0089330D">
      <w:pPr>
        <w:pStyle w:val="ListParagraph"/>
        <w:numPr>
          <w:ilvl w:val="0"/>
          <w:numId w:val="1"/>
        </w:numPr>
        <w:spacing w:after="0" w:line="240" w:lineRule="auto"/>
      </w:pPr>
      <w:r>
        <w:t>Awards / nominations</w:t>
      </w:r>
    </w:p>
    <w:p w14:paraId="73865F5E" w14:textId="435A3D8C" w:rsidR="005F5C9C" w:rsidRDefault="005F5C9C" w:rsidP="00D5733B">
      <w:pPr>
        <w:pStyle w:val="ListParagraph"/>
        <w:numPr>
          <w:ilvl w:val="0"/>
          <w:numId w:val="1"/>
        </w:numPr>
        <w:spacing w:after="0" w:line="240" w:lineRule="auto"/>
      </w:pPr>
      <w:r>
        <w:t>AOB</w:t>
      </w:r>
    </w:p>
    <w:p w14:paraId="53879FE7" w14:textId="0E68110C" w:rsidR="00403BD1" w:rsidRDefault="00403BD1" w:rsidP="005F5C9C">
      <w:pPr>
        <w:pStyle w:val="ListParagraph"/>
        <w:spacing w:after="0" w:line="240" w:lineRule="auto"/>
      </w:pPr>
    </w:p>
    <w:p w14:paraId="232B18E6" w14:textId="77777777" w:rsidR="00403BD1" w:rsidRDefault="00403BD1" w:rsidP="00403BD1">
      <w:pPr>
        <w:pStyle w:val="ListParagraph"/>
        <w:spacing w:after="0" w:line="240" w:lineRule="auto"/>
      </w:pPr>
    </w:p>
    <w:p w14:paraId="1364EE50" w14:textId="77777777" w:rsidR="00A53E2C" w:rsidRDefault="007E0D06" w:rsidP="007F3449">
      <w:pPr>
        <w:pStyle w:val="Heading1"/>
        <w:spacing w:line="240" w:lineRule="auto"/>
      </w:pPr>
      <w:r>
        <w:lastRenderedPageBreak/>
        <w:t>Actions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2219"/>
        <w:gridCol w:w="1456"/>
      </w:tblGrid>
      <w:tr w:rsidR="007E0D06" w:rsidRPr="00F6436D" w14:paraId="73BF2AEF" w14:textId="77777777" w:rsidTr="00061553">
        <w:tc>
          <w:tcPr>
            <w:tcW w:w="5341" w:type="dxa"/>
            <w:shd w:val="clear" w:color="auto" w:fill="4BACC6"/>
          </w:tcPr>
          <w:p w14:paraId="221720C6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Action</w:t>
            </w:r>
          </w:p>
        </w:tc>
        <w:tc>
          <w:tcPr>
            <w:tcW w:w="2219" w:type="dxa"/>
            <w:shd w:val="clear" w:color="auto" w:fill="4BACC6"/>
          </w:tcPr>
          <w:p w14:paraId="6C510343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Owner</w:t>
            </w:r>
          </w:p>
        </w:tc>
        <w:tc>
          <w:tcPr>
            <w:tcW w:w="1456" w:type="dxa"/>
            <w:shd w:val="clear" w:color="auto" w:fill="4BACC6"/>
          </w:tcPr>
          <w:p w14:paraId="7AF713CA" w14:textId="77777777" w:rsidR="007E0D06" w:rsidRPr="00F6436D" w:rsidRDefault="007E0D06" w:rsidP="001514AF">
            <w:pPr>
              <w:jc w:val="center"/>
              <w:rPr>
                <w:b/>
                <w:color w:val="FFFFFF" w:themeColor="background1"/>
              </w:rPr>
            </w:pPr>
            <w:r w:rsidRPr="00F6436D">
              <w:rPr>
                <w:b/>
                <w:color w:val="FFFFFF" w:themeColor="background1"/>
              </w:rPr>
              <w:t>Review</w:t>
            </w:r>
          </w:p>
        </w:tc>
      </w:tr>
      <w:tr w:rsidR="00061553" w:rsidRPr="00A53E2C" w14:paraId="57D84722" w14:textId="77777777" w:rsidTr="00061553">
        <w:tc>
          <w:tcPr>
            <w:tcW w:w="5341" w:type="dxa"/>
          </w:tcPr>
          <w:p w14:paraId="07DF0B16" w14:textId="33E2B267" w:rsidR="00061553" w:rsidRPr="00D73048" w:rsidRDefault="001514AF" w:rsidP="00061553">
            <w:r>
              <w:t>Purchase of</w:t>
            </w:r>
            <w:r w:rsidR="00C80187">
              <w:t xml:space="preserve"> BvH Ban</w:t>
            </w:r>
            <w:r>
              <w:t>ner</w:t>
            </w:r>
          </w:p>
        </w:tc>
        <w:tc>
          <w:tcPr>
            <w:tcW w:w="2219" w:type="dxa"/>
          </w:tcPr>
          <w:p w14:paraId="12B91300" w14:textId="3A18C1F4" w:rsidR="00061553" w:rsidRPr="00D73048" w:rsidRDefault="001514AF" w:rsidP="00061553">
            <w:r>
              <w:t>Steve Doswell</w:t>
            </w:r>
          </w:p>
        </w:tc>
        <w:tc>
          <w:tcPr>
            <w:tcW w:w="1456" w:type="dxa"/>
          </w:tcPr>
          <w:p w14:paraId="611AAFD4" w14:textId="16C4FBF3" w:rsidR="00061553" w:rsidRPr="00D73048" w:rsidRDefault="00B06849" w:rsidP="00061553">
            <w:r>
              <w:t>11/1/16</w:t>
            </w:r>
          </w:p>
        </w:tc>
      </w:tr>
      <w:tr w:rsidR="00DC55E4" w:rsidRPr="00A53E2C" w14:paraId="3B6DACC6" w14:textId="77777777" w:rsidTr="00061553">
        <w:tc>
          <w:tcPr>
            <w:tcW w:w="5341" w:type="dxa"/>
          </w:tcPr>
          <w:p w14:paraId="162459CD" w14:textId="67A7D8F4" w:rsidR="00DC55E4" w:rsidRDefault="00EA52E4" w:rsidP="00DC55E4">
            <w:r>
              <w:t>Review online club membership payment syste</w:t>
            </w:r>
            <w:r w:rsidR="007F0B31">
              <w:t>m</w:t>
            </w:r>
          </w:p>
        </w:tc>
        <w:tc>
          <w:tcPr>
            <w:tcW w:w="2219" w:type="dxa"/>
          </w:tcPr>
          <w:p w14:paraId="0B95D82E" w14:textId="5CEB4772" w:rsidR="00DC55E4" w:rsidRDefault="00EA52E4" w:rsidP="00DC55E4">
            <w:r>
              <w:t>Andrew Wheeler</w:t>
            </w:r>
          </w:p>
        </w:tc>
        <w:tc>
          <w:tcPr>
            <w:tcW w:w="1456" w:type="dxa"/>
          </w:tcPr>
          <w:p w14:paraId="0E9313DD" w14:textId="73D9F86C" w:rsidR="00DC55E4" w:rsidRDefault="00B06849" w:rsidP="00DC55E4">
            <w:r>
              <w:t>11/1/16</w:t>
            </w:r>
          </w:p>
        </w:tc>
      </w:tr>
      <w:tr w:rsidR="00155FEB" w:rsidRPr="00A53E2C" w14:paraId="403A2197" w14:textId="77777777" w:rsidTr="00061553">
        <w:tc>
          <w:tcPr>
            <w:tcW w:w="5341" w:type="dxa"/>
          </w:tcPr>
          <w:p w14:paraId="1EF31CD5" w14:textId="2944CB88" w:rsidR="00155FEB" w:rsidRDefault="007F0B31" w:rsidP="00155FEB">
            <w:r>
              <w:t>Organise Coach for nationals</w:t>
            </w:r>
          </w:p>
          <w:p w14:paraId="16C92FEA" w14:textId="52DC2470" w:rsidR="00155FEB" w:rsidRDefault="00155FEB" w:rsidP="00155FEB"/>
        </w:tc>
        <w:tc>
          <w:tcPr>
            <w:tcW w:w="2219" w:type="dxa"/>
          </w:tcPr>
          <w:p w14:paraId="3F3FEFE9" w14:textId="49ABB005" w:rsidR="00155FEB" w:rsidRDefault="000027AD" w:rsidP="00155FEB">
            <w:r>
              <w:t>Suz West</w:t>
            </w:r>
          </w:p>
        </w:tc>
        <w:tc>
          <w:tcPr>
            <w:tcW w:w="1456" w:type="dxa"/>
          </w:tcPr>
          <w:p w14:paraId="12E39790" w14:textId="3115C40D" w:rsidR="00155FEB" w:rsidRDefault="000027AD" w:rsidP="00155FEB">
            <w:r>
              <w:t>11/1/16</w:t>
            </w:r>
          </w:p>
        </w:tc>
      </w:tr>
      <w:tr w:rsidR="00155FEB" w:rsidRPr="00A53E2C" w14:paraId="0BBCF940" w14:textId="77777777" w:rsidTr="00061553">
        <w:tc>
          <w:tcPr>
            <w:tcW w:w="5341" w:type="dxa"/>
          </w:tcPr>
          <w:p w14:paraId="37FC85B5" w14:textId="1F5B14DD" w:rsidR="00155FEB" w:rsidRDefault="000027AD" w:rsidP="00155FEB">
            <w:r>
              <w:t>Google Docs Access</w:t>
            </w:r>
            <w:r>
              <w:tab/>
            </w:r>
            <w:r>
              <w:tab/>
            </w:r>
          </w:p>
        </w:tc>
        <w:tc>
          <w:tcPr>
            <w:tcW w:w="2219" w:type="dxa"/>
          </w:tcPr>
          <w:p w14:paraId="6DA25395" w14:textId="7847F482" w:rsidR="00155FEB" w:rsidRDefault="00155FEB" w:rsidP="00155FEB">
            <w:r>
              <w:t>Andy Hoole</w:t>
            </w:r>
          </w:p>
        </w:tc>
        <w:tc>
          <w:tcPr>
            <w:tcW w:w="1456" w:type="dxa"/>
          </w:tcPr>
          <w:p w14:paraId="076D6B60" w14:textId="1C05C981" w:rsidR="00155FEB" w:rsidRDefault="000027AD" w:rsidP="00155FEB">
            <w:r>
              <w:t>11/1/16</w:t>
            </w:r>
          </w:p>
        </w:tc>
      </w:tr>
      <w:tr w:rsidR="00155FEB" w:rsidRPr="00A53E2C" w14:paraId="7727DA7E" w14:textId="77777777" w:rsidTr="00061553">
        <w:tc>
          <w:tcPr>
            <w:tcW w:w="5341" w:type="dxa"/>
          </w:tcPr>
          <w:p w14:paraId="0BE57646" w14:textId="31F95863" w:rsidR="00155FEB" w:rsidRDefault="00155FEB" w:rsidP="00155FEB">
            <w:r>
              <w:t>Book coach for Nationals</w:t>
            </w:r>
          </w:p>
        </w:tc>
        <w:tc>
          <w:tcPr>
            <w:tcW w:w="2219" w:type="dxa"/>
          </w:tcPr>
          <w:p w14:paraId="7CF70B28" w14:textId="07CD7FB9" w:rsidR="00155FEB" w:rsidRDefault="00155FEB" w:rsidP="00155FEB">
            <w:r>
              <w:t>Suz West</w:t>
            </w:r>
          </w:p>
        </w:tc>
        <w:tc>
          <w:tcPr>
            <w:tcW w:w="1456" w:type="dxa"/>
          </w:tcPr>
          <w:p w14:paraId="2C73F26C" w14:textId="788B195F" w:rsidR="00155FEB" w:rsidRDefault="00426FA8" w:rsidP="00155FEB">
            <w:r>
              <w:t>11/1/16</w:t>
            </w:r>
          </w:p>
        </w:tc>
      </w:tr>
      <w:tr w:rsidR="00155FEB" w:rsidRPr="00A53E2C" w14:paraId="61C8B351" w14:textId="77777777" w:rsidTr="00061553">
        <w:tc>
          <w:tcPr>
            <w:tcW w:w="5341" w:type="dxa"/>
          </w:tcPr>
          <w:p w14:paraId="7B6D5D00" w14:textId="00C6534F" w:rsidR="00155FEB" w:rsidRDefault="00155FEB" w:rsidP="00155FEB">
            <w:r>
              <w:t xml:space="preserve">Organise pacing group evening Monday </w:t>
            </w:r>
            <w:r w:rsidR="00426FA8">
              <w:t>11</w:t>
            </w:r>
            <w:r w:rsidR="00426FA8" w:rsidRPr="00426FA8">
              <w:rPr>
                <w:vertAlign w:val="superscript"/>
              </w:rPr>
              <w:t>th</w:t>
            </w:r>
            <w:r w:rsidR="00426FA8">
              <w:t xml:space="preserve"> January</w:t>
            </w:r>
          </w:p>
        </w:tc>
        <w:tc>
          <w:tcPr>
            <w:tcW w:w="2219" w:type="dxa"/>
          </w:tcPr>
          <w:p w14:paraId="2D95C336" w14:textId="102C1D79" w:rsidR="00155FEB" w:rsidRDefault="00155FEB" w:rsidP="00155FEB">
            <w:r>
              <w:t xml:space="preserve">Katie Thomas / </w:t>
            </w:r>
            <w:r w:rsidR="00426FA8">
              <w:t>Steve Doswell</w:t>
            </w:r>
          </w:p>
        </w:tc>
        <w:tc>
          <w:tcPr>
            <w:tcW w:w="1456" w:type="dxa"/>
          </w:tcPr>
          <w:p w14:paraId="656EABFB" w14:textId="04D8DA3D" w:rsidR="00155FEB" w:rsidRDefault="00426FA8" w:rsidP="00155FEB">
            <w:r>
              <w:t>11/1/16</w:t>
            </w:r>
          </w:p>
        </w:tc>
      </w:tr>
      <w:tr w:rsidR="00155FEB" w:rsidRPr="00A53E2C" w14:paraId="7BF90793" w14:textId="77777777" w:rsidTr="00061553">
        <w:tc>
          <w:tcPr>
            <w:tcW w:w="5341" w:type="dxa"/>
          </w:tcPr>
          <w:p w14:paraId="4A57C98E" w14:textId="233CE5ED" w:rsidR="00155FEB" w:rsidRDefault="00155FEB" w:rsidP="00155FEB">
            <w:r>
              <w:t>Bham Club Challenge – confirm which club members will take up free places from initial 14</w:t>
            </w:r>
          </w:p>
        </w:tc>
        <w:tc>
          <w:tcPr>
            <w:tcW w:w="2219" w:type="dxa"/>
          </w:tcPr>
          <w:p w14:paraId="24DC223B" w14:textId="3F694376" w:rsidR="00155FEB" w:rsidRDefault="00155FEB" w:rsidP="00155FEB">
            <w:r>
              <w:t>Lin Goulding</w:t>
            </w:r>
          </w:p>
        </w:tc>
        <w:tc>
          <w:tcPr>
            <w:tcW w:w="1456" w:type="dxa"/>
          </w:tcPr>
          <w:p w14:paraId="2C19FC83" w14:textId="25B0BE3A" w:rsidR="00155FEB" w:rsidRDefault="00426FA8" w:rsidP="00155FEB">
            <w:r>
              <w:t>11/1/16</w:t>
            </w:r>
          </w:p>
        </w:tc>
      </w:tr>
      <w:tr w:rsidR="00155FEB" w:rsidRPr="00A53E2C" w14:paraId="03E1951A" w14:textId="77777777" w:rsidTr="00061553">
        <w:tc>
          <w:tcPr>
            <w:tcW w:w="5341" w:type="dxa"/>
          </w:tcPr>
          <w:p w14:paraId="29E7F044" w14:textId="2C019F58" w:rsidR="00155FEB" w:rsidRDefault="00CC6F4A" w:rsidP="00155FEB">
            <w:r>
              <w:t xml:space="preserve">Finalise </w:t>
            </w:r>
            <w:r w:rsidR="00155FEB">
              <w:t xml:space="preserve"> awards </w:t>
            </w:r>
            <w:r w:rsidR="00681C70">
              <w:t xml:space="preserve">/ </w:t>
            </w:r>
            <w:r w:rsidR="00155FEB">
              <w:t>nominations criteria and nominees</w:t>
            </w:r>
          </w:p>
        </w:tc>
        <w:tc>
          <w:tcPr>
            <w:tcW w:w="2219" w:type="dxa"/>
          </w:tcPr>
          <w:p w14:paraId="41F92B68" w14:textId="274E014B" w:rsidR="00155FEB" w:rsidRDefault="00155FEB" w:rsidP="00155FEB">
            <w:r>
              <w:t>Oliver Kirkland</w:t>
            </w:r>
          </w:p>
        </w:tc>
        <w:tc>
          <w:tcPr>
            <w:tcW w:w="1456" w:type="dxa"/>
          </w:tcPr>
          <w:p w14:paraId="0F03124C" w14:textId="5D9B2AD3" w:rsidR="00155FEB" w:rsidRDefault="00426FA8" w:rsidP="00155FEB">
            <w:r>
              <w:t>11/1/16</w:t>
            </w:r>
          </w:p>
        </w:tc>
      </w:tr>
      <w:tr w:rsidR="00D32F74" w:rsidRPr="00A53E2C" w14:paraId="197E4804" w14:textId="77777777" w:rsidTr="00061553">
        <w:tc>
          <w:tcPr>
            <w:tcW w:w="5341" w:type="dxa"/>
          </w:tcPr>
          <w:p w14:paraId="7B0AFAA2" w14:textId="7845C666" w:rsidR="00D32F74" w:rsidRDefault="00517837" w:rsidP="00D32F74">
            <w:r>
              <w:t>Update Teal Targets</w:t>
            </w:r>
            <w:r>
              <w:tab/>
            </w:r>
          </w:p>
        </w:tc>
        <w:tc>
          <w:tcPr>
            <w:tcW w:w="2219" w:type="dxa"/>
          </w:tcPr>
          <w:p w14:paraId="6F3E093E" w14:textId="3BE9C1A4" w:rsidR="00D32F74" w:rsidRDefault="00517837" w:rsidP="00D32F74">
            <w:r>
              <w:t>Oliver Kirkland</w:t>
            </w:r>
          </w:p>
        </w:tc>
        <w:tc>
          <w:tcPr>
            <w:tcW w:w="1456" w:type="dxa"/>
          </w:tcPr>
          <w:p w14:paraId="39F57B0C" w14:textId="1C0E03D1" w:rsidR="00D32F74" w:rsidRDefault="00517837" w:rsidP="00D32F74">
            <w:r>
              <w:t>11/1/16</w:t>
            </w:r>
          </w:p>
        </w:tc>
      </w:tr>
      <w:tr w:rsidR="00D32F74" w:rsidRPr="00A53E2C" w14:paraId="60DED4E2" w14:textId="77777777" w:rsidTr="00061553">
        <w:tc>
          <w:tcPr>
            <w:tcW w:w="5341" w:type="dxa"/>
          </w:tcPr>
          <w:p w14:paraId="1A3E6515" w14:textId="0E96DB93" w:rsidR="00D32F74" w:rsidRDefault="00681C70" w:rsidP="00D32F74">
            <w:r>
              <w:t>Set Teal targets for 2016</w:t>
            </w:r>
            <w:r>
              <w:tab/>
            </w:r>
            <w:r>
              <w:tab/>
            </w:r>
          </w:p>
        </w:tc>
        <w:tc>
          <w:tcPr>
            <w:tcW w:w="2219" w:type="dxa"/>
          </w:tcPr>
          <w:p w14:paraId="66B8A2E7" w14:textId="7D03BA62" w:rsidR="00D32F74" w:rsidRDefault="00397E1A" w:rsidP="00D32F74">
            <w:r>
              <w:t>Stacey Marston</w:t>
            </w:r>
          </w:p>
        </w:tc>
        <w:tc>
          <w:tcPr>
            <w:tcW w:w="1456" w:type="dxa"/>
          </w:tcPr>
          <w:p w14:paraId="544E74AC" w14:textId="37D2E705" w:rsidR="00D32F74" w:rsidRDefault="00397E1A" w:rsidP="00D32F74">
            <w:r>
              <w:t>11/1/16</w:t>
            </w:r>
          </w:p>
        </w:tc>
      </w:tr>
      <w:tr w:rsidR="00D32F74" w:rsidRPr="00A53E2C" w14:paraId="3F19DA44" w14:textId="77777777" w:rsidTr="00061553">
        <w:tc>
          <w:tcPr>
            <w:tcW w:w="5341" w:type="dxa"/>
          </w:tcPr>
          <w:p w14:paraId="5AF69F76" w14:textId="102B1B2C" w:rsidR="00D32F74" w:rsidRDefault="00397E1A" w:rsidP="00D32F74">
            <w:r>
              <w:t>Organise team for</w:t>
            </w:r>
            <w:r w:rsidR="00EE4B8C">
              <w:t xml:space="preserve"> BUPA</w:t>
            </w:r>
            <w:r>
              <w:t xml:space="preserve"> London 10</w:t>
            </w:r>
            <w:r w:rsidR="009D4A31">
              <w:t>K</w:t>
            </w:r>
            <w:r w:rsidR="009D4A31">
              <w:tab/>
            </w:r>
          </w:p>
        </w:tc>
        <w:tc>
          <w:tcPr>
            <w:tcW w:w="2219" w:type="dxa"/>
          </w:tcPr>
          <w:p w14:paraId="425060C3" w14:textId="0EEC480A" w:rsidR="00D32F74" w:rsidRDefault="009D4A31" w:rsidP="00D32F74">
            <w:r>
              <w:t>Stuart Pearson</w:t>
            </w:r>
          </w:p>
        </w:tc>
        <w:tc>
          <w:tcPr>
            <w:tcW w:w="1456" w:type="dxa"/>
          </w:tcPr>
          <w:p w14:paraId="209CEC16" w14:textId="19945052" w:rsidR="00D32F74" w:rsidRDefault="009D4A31" w:rsidP="00D32F74">
            <w:r>
              <w:t>11/1/16</w:t>
            </w:r>
          </w:p>
        </w:tc>
      </w:tr>
      <w:tr w:rsidR="00D32F74" w:rsidRPr="00A53E2C" w14:paraId="4E1DCFB7" w14:textId="77777777" w:rsidTr="00061553">
        <w:tc>
          <w:tcPr>
            <w:tcW w:w="5341" w:type="dxa"/>
          </w:tcPr>
          <w:p w14:paraId="675F3F1F" w14:textId="69DA2577" w:rsidR="00D32F74" w:rsidRDefault="009D4A31" w:rsidP="00D32F74">
            <w:r>
              <w:t>EA Brighton Half marathon places</w:t>
            </w:r>
            <w:r>
              <w:tab/>
            </w:r>
          </w:p>
        </w:tc>
        <w:tc>
          <w:tcPr>
            <w:tcW w:w="2219" w:type="dxa"/>
          </w:tcPr>
          <w:p w14:paraId="4C056F83" w14:textId="70DC319A" w:rsidR="00D32F74" w:rsidRDefault="009D4A31" w:rsidP="00D32F74">
            <w:r>
              <w:t>Emily Holden</w:t>
            </w:r>
          </w:p>
        </w:tc>
        <w:tc>
          <w:tcPr>
            <w:tcW w:w="1456" w:type="dxa"/>
          </w:tcPr>
          <w:p w14:paraId="0793D9F9" w14:textId="61B53A6C" w:rsidR="00D32F74" w:rsidRDefault="001E20CF" w:rsidP="00D32F74">
            <w:r>
              <w:t>11/1/16</w:t>
            </w:r>
          </w:p>
        </w:tc>
      </w:tr>
      <w:tr w:rsidR="00D32F74" w:rsidRPr="00A53E2C" w14:paraId="437A57C8" w14:textId="77777777" w:rsidTr="00061553">
        <w:tc>
          <w:tcPr>
            <w:tcW w:w="5341" w:type="dxa"/>
          </w:tcPr>
          <w:p w14:paraId="5B26DADA" w14:textId="70D188B3" w:rsidR="00D32F74" w:rsidRDefault="00D32F74" w:rsidP="00D32F74"/>
        </w:tc>
        <w:tc>
          <w:tcPr>
            <w:tcW w:w="2219" w:type="dxa"/>
          </w:tcPr>
          <w:p w14:paraId="7CA6BCBA" w14:textId="2F1D89F3" w:rsidR="00D32F74" w:rsidRDefault="00D32F74" w:rsidP="00D32F74"/>
        </w:tc>
        <w:tc>
          <w:tcPr>
            <w:tcW w:w="1456" w:type="dxa"/>
          </w:tcPr>
          <w:p w14:paraId="23A31C1D" w14:textId="13A4AA14" w:rsidR="00D32F74" w:rsidRDefault="00D32F74" w:rsidP="00D32F74"/>
        </w:tc>
      </w:tr>
    </w:tbl>
    <w:p w14:paraId="7B172910" w14:textId="090E6AF1" w:rsidR="00045619" w:rsidRPr="00662CFA" w:rsidRDefault="00045619" w:rsidP="00045619"/>
    <w:p w14:paraId="3AE4D9C6" w14:textId="77777777" w:rsidR="0032074A" w:rsidRDefault="007E0D06" w:rsidP="007E0D06">
      <w:pPr>
        <w:pStyle w:val="Heading1"/>
      </w:pPr>
      <w:r>
        <w:t>Minutes (Key Points)</w:t>
      </w:r>
    </w:p>
    <w:p w14:paraId="393BB105" w14:textId="60CDCA99" w:rsidR="0089330D" w:rsidRPr="0089330D" w:rsidRDefault="008365FC" w:rsidP="0089330D">
      <w:pPr>
        <w:pStyle w:val="Heading2"/>
        <w:numPr>
          <w:ilvl w:val="0"/>
          <w:numId w:val="6"/>
        </w:numPr>
      </w:pPr>
      <w:r>
        <w:t>Review of action points from last meeting</w:t>
      </w:r>
    </w:p>
    <w:p w14:paraId="17D95C22" w14:textId="6D2296C6" w:rsidR="00CE64D1" w:rsidRDefault="0089330D" w:rsidP="0089330D">
      <w:pPr>
        <w:pStyle w:val="ListParagraph"/>
        <w:numPr>
          <w:ilvl w:val="0"/>
          <w:numId w:val="5"/>
        </w:numPr>
      </w:pPr>
      <w:r>
        <w:t xml:space="preserve">Purchase of </w:t>
      </w:r>
      <w:r w:rsidR="006E7E25">
        <w:t>Promo</w:t>
      </w:r>
      <w:r w:rsidR="00E66F1F">
        <w:t>tional Banner at</w:t>
      </w:r>
      <w:r w:rsidR="00871793">
        <w:t xml:space="preserve"> Rowheath </w:t>
      </w:r>
      <w:r w:rsidR="00936DF4">
        <w:t>–</w:t>
      </w:r>
      <w:r w:rsidR="00572A16">
        <w:t xml:space="preserve"> </w:t>
      </w:r>
      <w:r w:rsidR="00936DF4">
        <w:t xml:space="preserve">banner in production </w:t>
      </w:r>
    </w:p>
    <w:p w14:paraId="3D779B98" w14:textId="24C17451" w:rsidR="006E7E25" w:rsidRDefault="00EC512F" w:rsidP="00EC512F">
      <w:pPr>
        <w:pStyle w:val="ListParagraph"/>
        <w:numPr>
          <w:ilvl w:val="0"/>
          <w:numId w:val="5"/>
        </w:numPr>
      </w:pPr>
      <w:r>
        <w:t xml:space="preserve">Indoor yoga sessions - </w:t>
      </w:r>
      <w:r w:rsidR="001514AF">
        <w:t xml:space="preserve"> </w:t>
      </w:r>
      <w:r w:rsidR="005378F3">
        <w:t xml:space="preserve">action </w:t>
      </w:r>
      <w:r w:rsidR="00155FEB">
        <w:t>point</w:t>
      </w:r>
      <w:r w:rsidR="005378F3">
        <w:t xml:space="preserve"> open</w:t>
      </w:r>
    </w:p>
    <w:p w14:paraId="6ED4A764" w14:textId="16F216F2" w:rsidR="0089330D" w:rsidRDefault="00596EBE" w:rsidP="00EC512F">
      <w:pPr>
        <w:pStyle w:val="ListParagraph"/>
        <w:numPr>
          <w:ilvl w:val="0"/>
          <w:numId w:val="5"/>
        </w:numPr>
      </w:pPr>
      <w:r>
        <w:t xml:space="preserve">Book Coach for Nationals </w:t>
      </w:r>
      <w:r w:rsidR="00871793">
        <w:t>–</w:t>
      </w:r>
      <w:r>
        <w:t xml:space="preserve"> </w:t>
      </w:r>
      <w:r w:rsidR="00871793">
        <w:t>agenda item below</w:t>
      </w:r>
    </w:p>
    <w:p w14:paraId="36AC4D6A" w14:textId="7292557B" w:rsidR="0089330D" w:rsidRDefault="00596EBE" w:rsidP="00EC512F">
      <w:pPr>
        <w:pStyle w:val="ListParagraph"/>
        <w:numPr>
          <w:ilvl w:val="0"/>
          <w:numId w:val="5"/>
        </w:numPr>
      </w:pPr>
      <w:r>
        <w:t xml:space="preserve">Organise pacing group evening </w:t>
      </w:r>
      <w:r w:rsidR="00987E74">
        <w:t>–</w:t>
      </w:r>
      <w:r>
        <w:t xml:space="preserve"> </w:t>
      </w:r>
      <w:r w:rsidR="00871793">
        <w:t xml:space="preserve">see agenda item below </w:t>
      </w:r>
    </w:p>
    <w:p w14:paraId="015E8BD0" w14:textId="6F3614E2" w:rsidR="00BB4C3B" w:rsidRDefault="00596EBE" w:rsidP="00871793">
      <w:pPr>
        <w:pStyle w:val="ListParagraph"/>
        <w:numPr>
          <w:ilvl w:val="0"/>
          <w:numId w:val="5"/>
        </w:numPr>
      </w:pPr>
      <w:r>
        <w:t xml:space="preserve">Bham club challenge places </w:t>
      </w:r>
      <w:r w:rsidR="00EE235F">
        <w:t>–</w:t>
      </w:r>
      <w:r>
        <w:t xml:space="preserve"> </w:t>
      </w:r>
      <w:r w:rsidR="00871793">
        <w:t>in progress, LG will register participants over xmas, 3 places not taken up at this point,</w:t>
      </w:r>
      <w:r w:rsidR="00EE235F">
        <w:t xml:space="preserve"> </w:t>
      </w:r>
      <w:r w:rsidR="00BB4C3B">
        <w:t xml:space="preserve">half marathon places to be discussed </w:t>
      </w:r>
    </w:p>
    <w:p w14:paraId="1A4B3556" w14:textId="604B1A15" w:rsidR="00DD1F2A" w:rsidRDefault="00596EBE" w:rsidP="00596EBE">
      <w:pPr>
        <w:pStyle w:val="ListParagraph"/>
        <w:numPr>
          <w:ilvl w:val="0"/>
          <w:numId w:val="5"/>
        </w:numPr>
      </w:pPr>
      <w:r>
        <w:t xml:space="preserve">Nominations criteria and nominees </w:t>
      </w:r>
      <w:r w:rsidR="00871793">
        <w:t>– see agenda item below</w:t>
      </w:r>
      <w:r>
        <w:t xml:space="preserve"> </w:t>
      </w:r>
    </w:p>
    <w:p w14:paraId="532F1BD7" w14:textId="7A4C2B78" w:rsidR="0031645B" w:rsidRDefault="00596EBE" w:rsidP="0031645B">
      <w:pPr>
        <w:pStyle w:val="Heading1"/>
        <w:numPr>
          <w:ilvl w:val="0"/>
          <w:numId w:val="6"/>
        </w:numPr>
      </w:pPr>
      <w:r>
        <w:t>5/12/15 Cross County Event Review</w:t>
      </w:r>
    </w:p>
    <w:p w14:paraId="1A8056C2" w14:textId="61B4D55A" w:rsidR="00BF1396" w:rsidRPr="00BF1396" w:rsidRDefault="00BF1396" w:rsidP="00BF1396">
      <w:pPr>
        <w:pStyle w:val="ListParagraph"/>
        <w:numPr>
          <w:ilvl w:val="0"/>
          <w:numId w:val="47"/>
        </w:numPr>
      </w:pPr>
      <w:r>
        <w:t xml:space="preserve">The club expressed thanks to all the </w:t>
      </w:r>
      <w:r w:rsidR="00B06849">
        <w:t>volunteers</w:t>
      </w:r>
      <w:r>
        <w:t>, on the day and the organisers of the event</w:t>
      </w:r>
    </w:p>
    <w:p w14:paraId="7386EF47" w14:textId="6204FD58" w:rsidR="00871793" w:rsidRDefault="00871793" w:rsidP="00871793">
      <w:pPr>
        <w:pStyle w:val="ListParagraph"/>
        <w:numPr>
          <w:ilvl w:val="0"/>
          <w:numId w:val="46"/>
        </w:numPr>
      </w:pPr>
      <w:r>
        <w:t>Overall agreed the event went well and BVH did a great job of hosting</w:t>
      </w:r>
    </w:p>
    <w:p w14:paraId="3CAA0816" w14:textId="02AEA046" w:rsidR="00871793" w:rsidRDefault="00871793" w:rsidP="00871793">
      <w:pPr>
        <w:pStyle w:val="ListParagraph"/>
        <w:numPr>
          <w:ilvl w:val="0"/>
          <w:numId w:val="46"/>
        </w:numPr>
      </w:pPr>
      <w:r>
        <w:t>An email has been received, expressing thanks form the mens league secretary</w:t>
      </w:r>
    </w:p>
    <w:p w14:paraId="601BEEDD" w14:textId="326492DE" w:rsidR="00413032" w:rsidRDefault="00871793" w:rsidP="00871793">
      <w:pPr>
        <w:pStyle w:val="ListParagraph"/>
        <w:numPr>
          <w:ilvl w:val="0"/>
          <w:numId w:val="46"/>
        </w:numPr>
      </w:pPr>
      <w:r>
        <w:t>PT commented, the event went well, marshalling good, not enough equipment available for some parts of the course / finish</w:t>
      </w:r>
    </w:p>
    <w:p w14:paraId="6EA868F4" w14:textId="77777777" w:rsidR="00BF1396" w:rsidRDefault="00E41D97" w:rsidP="00BF1396">
      <w:pPr>
        <w:pStyle w:val="ListParagraph"/>
        <w:numPr>
          <w:ilvl w:val="0"/>
          <w:numId w:val="46"/>
        </w:numPr>
      </w:pPr>
      <w:r>
        <w:t>SD</w:t>
      </w:r>
      <w:r w:rsidR="00871793">
        <w:t xml:space="preserve"> commented, </w:t>
      </w:r>
      <w:r>
        <w:t xml:space="preserve"> referee felt some points of concern on arrival, points</w:t>
      </w:r>
      <w:r w:rsidR="00871793">
        <w:t xml:space="preserve"> were</w:t>
      </w:r>
      <w:r>
        <w:t xml:space="preserve"> a</w:t>
      </w:r>
      <w:r w:rsidR="00211788">
        <w:t xml:space="preserve">ddressed </w:t>
      </w:r>
      <w:r w:rsidR="00871793">
        <w:t>finishing funnel being</w:t>
      </w:r>
      <w:r w:rsidR="00BF1396">
        <w:t xml:space="preserve"> the main issue</w:t>
      </w:r>
    </w:p>
    <w:p w14:paraId="25E68FC6" w14:textId="77777777" w:rsidR="00BF1396" w:rsidRDefault="00BF1396" w:rsidP="00BF1396">
      <w:pPr>
        <w:pStyle w:val="ListParagraph"/>
        <w:numPr>
          <w:ilvl w:val="0"/>
          <w:numId w:val="46"/>
        </w:numPr>
      </w:pPr>
      <w:r>
        <w:t>BVH can learn form this and be better prepared for hosting the next event</w:t>
      </w:r>
    </w:p>
    <w:p w14:paraId="2AB88F7E" w14:textId="64B9CD29" w:rsidR="00CA04D7" w:rsidRDefault="00BF1396" w:rsidP="00BF1396">
      <w:pPr>
        <w:pStyle w:val="ListParagraph"/>
        <w:numPr>
          <w:ilvl w:val="0"/>
          <w:numId w:val="46"/>
        </w:numPr>
      </w:pPr>
      <w:r>
        <w:t>AW commented,</w:t>
      </w:r>
      <w:r w:rsidR="00211788">
        <w:t xml:space="preserve"> £135 profit on food</w:t>
      </w:r>
      <w:r>
        <w:t xml:space="preserve">, </w:t>
      </w:r>
      <w:r w:rsidR="004A0AF0">
        <w:t xml:space="preserve"> need to reimburse for</w:t>
      </w:r>
      <w:r>
        <w:t xml:space="preserve"> damaged  tent pole</w:t>
      </w:r>
      <w:r w:rsidR="004A0AF0">
        <w:t xml:space="preserve">, refund on toilet </w:t>
      </w:r>
      <w:r>
        <w:t>hire expected</w:t>
      </w:r>
    </w:p>
    <w:p w14:paraId="23D019CC" w14:textId="61B058B5" w:rsidR="001B667D" w:rsidRDefault="001C3F4E" w:rsidP="001C3F4E">
      <w:pPr>
        <w:pStyle w:val="Heading1"/>
        <w:numPr>
          <w:ilvl w:val="0"/>
          <w:numId w:val="6"/>
        </w:numPr>
      </w:pPr>
      <w:r>
        <w:lastRenderedPageBreak/>
        <w:t>Online Club Membership Payments</w:t>
      </w:r>
    </w:p>
    <w:p w14:paraId="53F0CB50" w14:textId="010DF4F9" w:rsidR="001C3F4E" w:rsidRDefault="00512BB3" w:rsidP="001C3F4E">
      <w:pPr>
        <w:pStyle w:val="ListParagraph"/>
        <w:numPr>
          <w:ilvl w:val="0"/>
          <w:numId w:val="42"/>
        </w:numPr>
      </w:pPr>
      <w:r>
        <w:t xml:space="preserve">EA </w:t>
      </w:r>
      <w:r w:rsidR="00BF1396">
        <w:t xml:space="preserve">are </w:t>
      </w:r>
      <w:r>
        <w:t>offering</w:t>
      </w:r>
      <w:r w:rsidR="00BF1396">
        <w:t xml:space="preserve"> a new payment mechanism </w:t>
      </w:r>
      <w:r>
        <w:t xml:space="preserve"> were members can pay</w:t>
      </w:r>
      <w:r w:rsidR="00BF1396">
        <w:t xml:space="preserve"> their annual club fees</w:t>
      </w:r>
      <w:r>
        <w:t xml:space="preserve"> via EA</w:t>
      </w:r>
      <w:r w:rsidR="00BF1396">
        <w:t xml:space="preserve"> website, EA take their fee and pass the balance to BVH</w:t>
      </w:r>
    </w:p>
    <w:p w14:paraId="0F7BA05E" w14:textId="14C3FA90" w:rsidR="00BF1396" w:rsidRDefault="00BF1396" w:rsidP="001C3F4E">
      <w:pPr>
        <w:pStyle w:val="ListParagraph"/>
        <w:numPr>
          <w:ilvl w:val="0"/>
          <w:numId w:val="42"/>
        </w:numPr>
      </w:pPr>
      <w:r>
        <w:t>BVH can set the amount of the fee to be paid</w:t>
      </w:r>
    </w:p>
    <w:p w14:paraId="797FE57E" w14:textId="5D60A270" w:rsidR="006E5566" w:rsidRDefault="00BF1396" w:rsidP="001C3F4E">
      <w:pPr>
        <w:pStyle w:val="ListParagraph"/>
        <w:numPr>
          <w:ilvl w:val="0"/>
          <w:numId w:val="42"/>
        </w:numPr>
      </w:pPr>
      <w:r>
        <w:t xml:space="preserve">A </w:t>
      </w:r>
      <w:r w:rsidR="00B06849">
        <w:t>benefit</w:t>
      </w:r>
      <w:r>
        <w:t xml:space="preserve"> would be s</w:t>
      </w:r>
      <w:r w:rsidR="006E5566">
        <w:t>lightly cheaper paypal fees</w:t>
      </w:r>
    </w:p>
    <w:p w14:paraId="7FC65B03" w14:textId="27AB9529" w:rsidR="005E6D1F" w:rsidRPr="001C3F4E" w:rsidRDefault="00BF1396" w:rsidP="001C3F4E">
      <w:pPr>
        <w:pStyle w:val="ListParagraph"/>
        <w:numPr>
          <w:ilvl w:val="0"/>
          <w:numId w:val="42"/>
        </w:numPr>
      </w:pPr>
      <w:r>
        <w:t>AW to look into this, benefits to club, and what needs to be done to set up</w:t>
      </w:r>
    </w:p>
    <w:p w14:paraId="3948B8F2" w14:textId="73F3B197" w:rsidR="00EE16D1" w:rsidRDefault="0089330D" w:rsidP="00EE16D1">
      <w:pPr>
        <w:pStyle w:val="Heading1"/>
        <w:numPr>
          <w:ilvl w:val="0"/>
          <w:numId w:val="6"/>
        </w:numPr>
      </w:pPr>
      <w:r>
        <w:t>Coach for Nationals</w:t>
      </w:r>
    </w:p>
    <w:p w14:paraId="6A059D5E" w14:textId="4076813A" w:rsidR="00EE16D1" w:rsidRDefault="00BF1396" w:rsidP="001B667D">
      <w:pPr>
        <w:pStyle w:val="ListParagraph"/>
        <w:numPr>
          <w:ilvl w:val="0"/>
          <w:numId w:val="31"/>
        </w:numPr>
      </w:pPr>
      <w:r>
        <w:t>Coach</w:t>
      </w:r>
      <w:r w:rsidR="00ED77B4">
        <w:t xml:space="preserve"> organised to Donnington</w:t>
      </w:r>
      <w:r w:rsidR="005378F3">
        <w:t xml:space="preserve"> (SW)</w:t>
      </w:r>
    </w:p>
    <w:p w14:paraId="2B2FA9C2" w14:textId="183E08E1" w:rsidR="00577197" w:rsidRDefault="00ED77B4" w:rsidP="00BF1396">
      <w:pPr>
        <w:pStyle w:val="ListParagraph"/>
        <w:numPr>
          <w:ilvl w:val="0"/>
          <w:numId w:val="31"/>
        </w:numPr>
      </w:pPr>
      <w:r>
        <w:t xml:space="preserve">Coach places to be allocated to club members first </w:t>
      </w:r>
      <w:r w:rsidR="0090128F">
        <w:t>until</w:t>
      </w:r>
      <w:r w:rsidR="00484A97">
        <w:t xml:space="preserve"> 4 weeks </w:t>
      </w:r>
      <w:r w:rsidR="0090128F">
        <w:t xml:space="preserve">before event </w:t>
      </w:r>
      <w:r w:rsidR="005378F3">
        <w:t>then opened up to KHRC</w:t>
      </w:r>
    </w:p>
    <w:p w14:paraId="096BD6A3" w14:textId="6390BB74" w:rsidR="00A55076" w:rsidRDefault="00A55076" w:rsidP="005378F3">
      <w:pPr>
        <w:pStyle w:val="ListParagraph"/>
        <w:numPr>
          <w:ilvl w:val="0"/>
          <w:numId w:val="31"/>
        </w:numPr>
      </w:pPr>
      <w:r>
        <w:t xml:space="preserve">Price to be set at </w:t>
      </w:r>
      <w:r w:rsidR="00DB2E36">
        <w:t>£5 pp for BVH</w:t>
      </w:r>
      <w:r w:rsidR="00BF1396">
        <w:t xml:space="preserve"> members, the </w:t>
      </w:r>
      <w:r w:rsidR="00DB2E36">
        <w:t xml:space="preserve"> £8</w:t>
      </w:r>
      <w:r w:rsidR="00BF1396">
        <w:t xml:space="preserve"> pp</w:t>
      </w:r>
      <w:r w:rsidR="00DB2E36">
        <w:t xml:space="preserve"> when offered</w:t>
      </w:r>
      <w:r w:rsidR="00BF1396">
        <w:t xml:space="preserve"> to KHRC</w:t>
      </w:r>
    </w:p>
    <w:p w14:paraId="084BEB5B" w14:textId="4274303A" w:rsidR="00BF1396" w:rsidRDefault="00BF1396" w:rsidP="005378F3">
      <w:pPr>
        <w:pStyle w:val="ListParagraph"/>
        <w:numPr>
          <w:ilvl w:val="0"/>
          <w:numId w:val="31"/>
        </w:numPr>
      </w:pPr>
      <w:r>
        <w:t>AH to create online booking facility</w:t>
      </w:r>
    </w:p>
    <w:p w14:paraId="60B230CA" w14:textId="1006599B" w:rsidR="00596EBE" w:rsidRPr="00596EBE" w:rsidRDefault="00596EBE" w:rsidP="00596EBE">
      <w:pPr>
        <w:pStyle w:val="Heading1"/>
        <w:numPr>
          <w:ilvl w:val="0"/>
          <w:numId w:val="6"/>
        </w:numPr>
      </w:pPr>
      <w:r>
        <w:t>Google Docs Access</w:t>
      </w:r>
    </w:p>
    <w:p w14:paraId="5541381B" w14:textId="29A0BA9F" w:rsidR="001D535C" w:rsidRDefault="003754AC" w:rsidP="00596EBE">
      <w:pPr>
        <w:pStyle w:val="ListParagraph"/>
        <w:numPr>
          <w:ilvl w:val="0"/>
          <w:numId w:val="41"/>
        </w:numPr>
      </w:pPr>
      <w:r>
        <w:t>Item was discussed previously</w:t>
      </w:r>
      <w:r w:rsidR="00BF1396">
        <w:t>, the club would like to create a knowledge bank of information such as details relating to the organisation of events</w:t>
      </w:r>
    </w:p>
    <w:p w14:paraId="3A842CA0" w14:textId="77777777" w:rsidR="00BF1396" w:rsidRDefault="00A86519" w:rsidP="00596EBE">
      <w:pPr>
        <w:pStyle w:val="ListParagraph"/>
        <w:numPr>
          <w:ilvl w:val="0"/>
          <w:numId w:val="41"/>
        </w:numPr>
      </w:pPr>
      <w:r>
        <w:t xml:space="preserve">AH to </w:t>
      </w:r>
      <w:r w:rsidR="00BF1396">
        <w:t>be requested to move this forward and create the google doc and allow access to committee members as necessary</w:t>
      </w:r>
    </w:p>
    <w:p w14:paraId="450F1764" w14:textId="5C991E92" w:rsidR="00A86519" w:rsidRPr="001D535C" w:rsidRDefault="00BF1396" w:rsidP="00596EBE">
      <w:pPr>
        <w:pStyle w:val="ListParagraph"/>
        <w:numPr>
          <w:ilvl w:val="0"/>
          <w:numId w:val="41"/>
        </w:numPr>
      </w:pPr>
      <w:r>
        <w:t xml:space="preserve">AH </w:t>
      </w:r>
      <w:r w:rsidR="007A4C94">
        <w:t>to be requested to give demo / how to use run guide to committee</w:t>
      </w:r>
    </w:p>
    <w:p w14:paraId="42B0EE5D" w14:textId="4E01D13B" w:rsidR="001C633B" w:rsidRDefault="001C633B" w:rsidP="001C633B">
      <w:pPr>
        <w:pStyle w:val="Heading1"/>
        <w:numPr>
          <w:ilvl w:val="0"/>
          <w:numId w:val="6"/>
        </w:numPr>
      </w:pPr>
      <w:r>
        <w:t>Pacers / Pacing</w:t>
      </w:r>
    </w:p>
    <w:p w14:paraId="546BF484" w14:textId="7C858E26" w:rsidR="00CF7CB7" w:rsidRDefault="001F1FB8" w:rsidP="001F1FB8">
      <w:pPr>
        <w:pStyle w:val="ListParagraph"/>
        <w:numPr>
          <w:ilvl w:val="0"/>
          <w:numId w:val="40"/>
        </w:numPr>
      </w:pPr>
      <w:r>
        <w:t>Organise pa</w:t>
      </w:r>
      <w:r w:rsidR="007A4C94">
        <w:t>cing group evening for Monday 11</w:t>
      </w:r>
      <w:r w:rsidRPr="001F1FB8">
        <w:rPr>
          <w:vertAlign w:val="superscript"/>
        </w:rPr>
        <w:t>th</w:t>
      </w:r>
      <w:r w:rsidR="007A4C94">
        <w:t xml:space="preserve"> January</w:t>
      </w:r>
      <w:r>
        <w:t>.</w:t>
      </w:r>
    </w:p>
    <w:p w14:paraId="1FD32389" w14:textId="0206F027" w:rsidR="007A4C94" w:rsidRDefault="007A4C94" w:rsidP="001F1FB8">
      <w:pPr>
        <w:pStyle w:val="ListParagraph"/>
        <w:numPr>
          <w:ilvl w:val="0"/>
          <w:numId w:val="40"/>
        </w:numPr>
      </w:pPr>
      <w:r>
        <w:t>SD &amp; KT to organise</w:t>
      </w:r>
    </w:p>
    <w:p w14:paraId="76ACC0B8" w14:textId="07388F03" w:rsidR="00CD2847" w:rsidRPr="00CF7CB7" w:rsidRDefault="008B61C1" w:rsidP="001F1FB8">
      <w:pPr>
        <w:pStyle w:val="ListParagraph"/>
        <w:numPr>
          <w:ilvl w:val="0"/>
          <w:numId w:val="40"/>
        </w:numPr>
      </w:pPr>
      <w:r>
        <w:t>V</w:t>
      </w:r>
      <w:r w:rsidR="00CD2847">
        <w:t>olunteers to pace groups needed</w:t>
      </w:r>
      <w:r w:rsidR="00E530E8">
        <w:t>, need pacers who are familiar with routes</w:t>
      </w:r>
    </w:p>
    <w:p w14:paraId="642031D2" w14:textId="60B03DDE" w:rsidR="00871793" w:rsidRDefault="00BD76DD" w:rsidP="007A4C94">
      <w:pPr>
        <w:pStyle w:val="ListParagraph"/>
        <w:numPr>
          <w:ilvl w:val="0"/>
          <w:numId w:val="34"/>
        </w:numPr>
      </w:pPr>
      <w:r>
        <w:t>Suggestion having more ‘formal’ agreed pacing groups</w:t>
      </w:r>
      <w:r w:rsidR="00217998">
        <w:t xml:space="preserve"> starting in a set routine on Monday evenings</w:t>
      </w:r>
    </w:p>
    <w:p w14:paraId="1940DDAC" w14:textId="71AB85AD" w:rsidR="001C3F4E" w:rsidRPr="001C3F4E" w:rsidRDefault="001C3F4E" w:rsidP="001C3F4E">
      <w:pPr>
        <w:pStyle w:val="Heading1"/>
        <w:numPr>
          <w:ilvl w:val="0"/>
          <w:numId w:val="6"/>
        </w:numPr>
      </w:pPr>
      <w:r>
        <w:t>Teal Targets Update</w:t>
      </w:r>
    </w:p>
    <w:p w14:paraId="2EB78990" w14:textId="33586178" w:rsidR="001C3F4E" w:rsidRDefault="00870A22" w:rsidP="001C3F4E">
      <w:pPr>
        <w:pStyle w:val="ListParagraph"/>
        <w:numPr>
          <w:ilvl w:val="0"/>
          <w:numId w:val="34"/>
        </w:numPr>
      </w:pPr>
      <w:r>
        <w:t>TBC</w:t>
      </w:r>
    </w:p>
    <w:p w14:paraId="6AF96B6D" w14:textId="0A958DD7" w:rsidR="001C3F4E" w:rsidRDefault="001C3F4E" w:rsidP="001C3F4E">
      <w:pPr>
        <w:pStyle w:val="Heading1"/>
        <w:numPr>
          <w:ilvl w:val="0"/>
          <w:numId w:val="6"/>
        </w:numPr>
      </w:pPr>
      <w:r>
        <w:t>Awards / Nominations</w:t>
      </w:r>
    </w:p>
    <w:p w14:paraId="154B4437" w14:textId="0C1528BA" w:rsidR="007A4C94" w:rsidRPr="001C3F4E" w:rsidRDefault="007A4C94" w:rsidP="007A4C94">
      <w:pPr>
        <w:pStyle w:val="ListParagraph"/>
        <w:numPr>
          <w:ilvl w:val="0"/>
          <w:numId w:val="34"/>
        </w:numPr>
      </w:pPr>
      <w:r>
        <w:t>In progress, OK has compiled list of nominees for various categories and distributed to the committee for review / comment</w:t>
      </w:r>
    </w:p>
    <w:p w14:paraId="4C5A5022" w14:textId="13A51358" w:rsidR="00215347" w:rsidRDefault="00215347" w:rsidP="00215347">
      <w:pPr>
        <w:pStyle w:val="Heading1"/>
        <w:numPr>
          <w:ilvl w:val="0"/>
          <w:numId w:val="6"/>
        </w:numPr>
      </w:pPr>
      <w:r>
        <w:t>AOB</w:t>
      </w:r>
    </w:p>
    <w:p w14:paraId="2047F1FC" w14:textId="153E0BAD" w:rsidR="007A4C94" w:rsidRPr="007A4C94" w:rsidRDefault="007A4C94" w:rsidP="007A4C94">
      <w:pPr>
        <w:pStyle w:val="ListParagraph"/>
        <w:numPr>
          <w:ilvl w:val="0"/>
          <w:numId w:val="6"/>
        </w:numPr>
      </w:pPr>
      <w:r>
        <w:t xml:space="preserve">The committee thanked Stacey Marston for organising the </w:t>
      </w:r>
      <w:r w:rsidR="000F6CD4">
        <w:t>Christmas</w:t>
      </w:r>
      <w:r>
        <w:t xml:space="preserve"> party (and Taz for </w:t>
      </w:r>
      <w:r w:rsidR="000F6CD4">
        <w:t>assisting</w:t>
      </w:r>
      <w:r>
        <w:t>) the party was a great success, holding at the same venue, The Cadbury Club, will be considered for next year</w:t>
      </w:r>
    </w:p>
    <w:p w14:paraId="28FC3E61" w14:textId="12A27A97" w:rsidR="007A4C94" w:rsidRPr="007A4C94" w:rsidRDefault="007A4C94" w:rsidP="00B92EE1">
      <w:pPr>
        <w:pStyle w:val="ListParagraph"/>
        <w:numPr>
          <w:ilvl w:val="0"/>
          <w:numId w:val="6"/>
        </w:numPr>
      </w:pPr>
      <w:r>
        <w:t xml:space="preserve">AW confirmed </w:t>
      </w:r>
      <w:r w:rsidR="00871793">
        <w:t xml:space="preserve">£500 </w:t>
      </w:r>
      <w:r>
        <w:t xml:space="preserve">from the Bham Great Run had been received </w:t>
      </w:r>
      <w:r w:rsidR="00871793">
        <w:t>in</w:t>
      </w:r>
      <w:r>
        <w:t>to</w:t>
      </w:r>
      <w:r w:rsidR="00871793">
        <w:t xml:space="preserve"> the bank</w:t>
      </w:r>
    </w:p>
    <w:p w14:paraId="4B01AC19" w14:textId="334BEEB7" w:rsidR="007A4C94" w:rsidRDefault="00B92EE1" w:rsidP="000F6CD4">
      <w:pPr>
        <w:pStyle w:val="ListParagraph"/>
        <w:numPr>
          <w:ilvl w:val="0"/>
          <w:numId w:val="6"/>
        </w:numPr>
      </w:pPr>
      <w:r w:rsidRPr="00B92EE1">
        <w:t>Committee roles to become available next year -  Chairman, Ladies Cross Country Captain, mens cross country captain</w:t>
      </w:r>
      <w:r w:rsidR="00EE4B8C">
        <w:t>, Mens road relays team Manager</w:t>
      </w:r>
    </w:p>
    <w:p w14:paraId="60ECB7E5" w14:textId="7BCD01B1" w:rsidR="00A30869" w:rsidRDefault="00555E29" w:rsidP="00555E29">
      <w:pPr>
        <w:pStyle w:val="ListParagraph"/>
        <w:numPr>
          <w:ilvl w:val="0"/>
          <w:numId w:val="6"/>
        </w:numPr>
      </w:pPr>
      <w:r>
        <w:t>JG</w:t>
      </w:r>
      <w:r w:rsidR="00A30869">
        <w:t xml:space="preserve"> enquired re EA offering places to Brighton Marathon </w:t>
      </w:r>
      <w:r w:rsidR="00BE7078">
        <w:t>EH to look into</w:t>
      </w:r>
    </w:p>
    <w:p w14:paraId="2E741814" w14:textId="7DBD9DF4" w:rsidR="00560347" w:rsidRDefault="00560347" w:rsidP="007A4C94">
      <w:pPr>
        <w:pStyle w:val="ListParagraph"/>
        <w:numPr>
          <w:ilvl w:val="0"/>
          <w:numId w:val="28"/>
        </w:numPr>
      </w:pPr>
      <w:r>
        <w:t xml:space="preserve"> London 10k SP to organise team </w:t>
      </w:r>
      <w:r w:rsidR="00EE4B8C">
        <w:t>for BUPA London 10k 30/5/16</w:t>
      </w:r>
    </w:p>
    <w:p w14:paraId="0BC336E5" w14:textId="3CDDAE18" w:rsidR="001B33F5" w:rsidRDefault="001B33F5" w:rsidP="000F49C7">
      <w:pPr>
        <w:pStyle w:val="ListParagraph"/>
        <w:numPr>
          <w:ilvl w:val="0"/>
          <w:numId w:val="28"/>
        </w:numPr>
      </w:pPr>
      <w:r>
        <w:t>SM – T</w:t>
      </w:r>
      <w:r w:rsidR="00B92EE1">
        <w:t xml:space="preserve">eal Targets </w:t>
      </w:r>
      <w:r>
        <w:t>for 2016, target races where there is a club</w:t>
      </w:r>
      <w:r w:rsidR="00E90A3A">
        <w:t xml:space="preserve"> </w:t>
      </w:r>
      <w:r w:rsidR="000A4BC5">
        <w:t>competition</w:t>
      </w:r>
      <w:r>
        <w:t>, set a criteria for selecting</w:t>
      </w:r>
      <w:r w:rsidR="00B92EE1">
        <w:t xml:space="preserve"> the race events, SM requested committee members to advise / suggest any races that </w:t>
      </w:r>
      <w:r w:rsidR="00E90A3A">
        <w:t xml:space="preserve">could be selected </w:t>
      </w:r>
    </w:p>
    <w:p w14:paraId="3A7C9617" w14:textId="06B3A66A" w:rsidR="00B92EE1" w:rsidRDefault="00B92EE1" w:rsidP="00B92EE1">
      <w:pPr>
        <w:pStyle w:val="ListParagraph"/>
        <w:numPr>
          <w:ilvl w:val="0"/>
          <w:numId w:val="28"/>
        </w:numPr>
      </w:pPr>
      <w:r w:rsidRPr="007A4C94">
        <w:t xml:space="preserve">Member of the month – confirmed for December </w:t>
      </w:r>
    </w:p>
    <w:p w14:paraId="7E45B730" w14:textId="6D2F8D8A" w:rsidR="00B92EE1" w:rsidRDefault="00B92EE1" w:rsidP="00B92EE1">
      <w:pPr>
        <w:pStyle w:val="ListParagraph"/>
        <w:numPr>
          <w:ilvl w:val="0"/>
          <w:numId w:val="28"/>
        </w:numPr>
      </w:pPr>
      <w:r w:rsidRPr="00B92EE1">
        <w:t>Kit night next Monday 21st December</w:t>
      </w:r>
    </w:p>
    <w:p w14:paraId="16B4F088" w14:textId="77777777" w:rsidR="007A4C94" w:rsidRDefault="007A4C94" w:rsidP="007A4C94">
      <w:pPr>
        <w:pStyle w:val="ListParagraph"/>
        <w:numPr>
          <w:ilvl w:val="0"/>
          <w:numId w:val="28"/>
        </w:numPr>
      </w:pPr>
      <w:r>
        <w:t>Date of next meeting Monday 11</w:t>
      </w:r>
      <w:r w:rsidRPr="007A4C94">
        <w:rPr>
          <w:vertAlign w:val="superscript"/>
        </w:rPr>
        <w:t>th</w:t>
      </w:r>
      <w:r>
        <w:t xml:space="preserve"> January</w:t>
      </w:r>
    </w:p>
    <w:p w14:paraId="1A341214" w14:textId="77777777" w:rsidR="007A4C94" w:rsidRDefault="007A4C94" w:rsidP="00B92EE1">
      <w:pPr>
        <w:ind w:left="360"/>
      </w:pPr>
    </w:p>
    <w:sectPr w:rsidR="007A4C94" w:rsidSect="00A53E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FEE6C4" w14:textId="77777777" w:rsidR="00D909F4" w:rsidRDefault="00D909F4" w:rsidP="00DF3A56">
      <w:pPr>
        <w:spacing w:after="0" w:line="240" w:lineRule="auto"/>
      </w:pPr>
      <w:r>
        <w:separator/>
      </w:r>
    </w:p>
  </w:endnote>
  <w:endnote w:type="continuationSeparator" w:id="0">
    <w:p w14:paraId="47D0FFE1" w14:textId="77777777" w:rsidR="00D909F4" w:rsidRDefault="00D909F4" w:rsidP="00DF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885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DF281F9" w14:textId="77777777" w:rsidR="00A17ED1" w:rsidRDefault="00A17ED1" w:rsidP="00DF3A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42C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F42C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B710FB0" w14:textId="77777777" w:rsidR="00A17ED1" w:rsidRDefault="00A17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D6D3E" w14:textId="77777777" w:rsidR="00D909F4" w:rsidRDefault="00D909F4" w:rsidP="00DF3A56">
      <w:pPr>
        <w:spacing w:after="0" w:line="240" w:lineRule="auto"/>
      </w:pPr>
      <w:r>
        <w:separator/>
      </w:r>
    </w:p>
  </w:footnote>
  <w:footnote w:type="continuationSeparator" w:id="0">
    <w:p w14:paraId="18ECF899" w14:textId="77777777" w:rsidR="00D909F4" w:rsidRDefault="00D909F4" w:rsidP="00DF3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9B527" w14:textId="0B093A48" w:rsidR="00A17ED1" w:rsidRDefault="00A17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EF90E" w14:textId="7C0D836A" w:rsidR="00A17ED1" w:rsidRDefault="00A17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B2C13" w14:textId="336028C7" w:rsidR="00A17ED1" w:rsidRDefault="00A17E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566B"/>
    <w:multiLevelType w:val="hybridMultilevel"/>
    <w:tmpl w:val="0C823D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77529"/>
    <w:multiLevelType w:val="hybridMultilevel"/>
    <w:tmpl w:val="F5EAD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E160A"/>
    <w:multiLevelType w:val="hybridMultilevel"/>
    <w:tmpl w:val="7F1E3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26A86"/>
    <w:multiLevelType w:val="hybridMultilevel"/>
    <w:tmpl w:val="B798D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B261A"/>
    <w:multiLevelType w:val="hybridMultilevel"/>
    <w:tmpl w:val="E6E0A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A4C92"/>
    <w:multiLevelType w:val="hybridMultilevel"/>
    <w:tmpl w:val="AF38A738"/>
    <w:lvl w:ilvl="0" w:tplc="3C8C36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F4D04"/>
    <w:multiLevelType w:val="hybridMultilevel"/>
    <w:tmpl w:val="D13683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F8653E"/>
    <w:multiLevelType w:val="hybridMultilevel"/>
    <w:tmpl w:val="856C19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A9618A4"/>
    <w:multiLevelType w:val="hybridMultilevel"/>
    <w:tmpl w:val="F348A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35720"/>
    <w:multiLevelType w:val="hybridMultilevel"/>
    <w:tmpl w:val="668A46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1F52F7"/>
    <w:multiLevelType w:val="hybridMultilevel"/>
    <w:tmpl w:val="1FA08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36B82"/>
    <w:multiLevelType w:val="hybridMultilevel"/>
    <w:tmpl w:val="5DD2A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150541"/>
    <w:multiLevelType w:val="hybridMultilevel"/>
    <w:tmpl w:val="80F6DD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660F7"/>
    <w:multiLevelType w:val="hybridMultilevel"/>
    <w:tmpl w:val="5964B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E3FD2"/>
    <w:multiLevelType w:val="hybridMultilevel"/>
    <w:tmpl w:val="317CDB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D1657"/>
    <w:multiLevelType w:val="hybridMultilevel"/>
    <w:tmpl w:val="6DDC21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DD7AC9"/>
    <w:multiLevelType w:val="hybridMultilevel"/>
    <w:tmpl w:val="936299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5FA6BFE"/>
    <w:multiLevelType w:val="hybridMultilevel"/>
    <w:tmpl w:val="971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0B1634"/>
    <w:multiLevelType w:val="hybridMultilevel"/>
    <w:tmpl w:val="16C86B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723B89"/>
    <w:multiLevelType w:val="hybridMultilevel"/>
    <w:tmpl w:val="256E4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D87866"/>
    <w:multiLevelType w:val="hybridMultilevel"/>
    <w:tmpl w:val="599AF2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332D4"/>
    <w:multiLevelType w:val="hybridMultilevel"/>
    <w:tmpl w:val="6150B0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942781"/>
    <w:multiLevelType w:val="hybridMultilevel"/>
    <w:tmpl w:val="90BCF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EA79FD"/>
    <w:multiLevelType w:val="hybridMultilevel"/>
    <w:tmpl w:val="5D529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E73B7"/>
    <w:multiLevelType w:val="hybridMultilevel"/>
    <w:tmpl w:val="06761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C5153"/>
    <w:multiLevelType w:val="hybridMultilevel"/>
    <w:tmpl w:val="06367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8C66F3"/>
    <w:multiLevelType w:val="hybridMultilevel"/>
    <w:tmpl w:val="7D580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7C1B02"/>
    <w:multiLevelType w:val="hybridMultilevel"/>
    <w:tmpl w:val="AFB64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D37A90"/>
    <w:multiLevelType w:val="hybridMultilevel"/>
    <w:tmpl w:val="917EF6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B5B9F"/>
    <w:multiLevelType w:val="hybridMultilevel"/>
    <w:tmpl w:val="7996D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80341F"/>
    <w:multiLevelType w:val="hybridMultilevel"/>
    <w:tmpl w:val="A0508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E7C2F"/>
    <w:multiLevelType w:val="hybridMultilevel"/>
    <w:tmpl w:val="ED741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476B99"/>
    <w:multiLevelType w:val="hybridMultilevel"/>
    <w:tmpl w:val="4EBCD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34734"/>
    <w:multiLevelType w:val="hybridMultilevel"/>
    <w:tmpl w:val="AF140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10B97"/>
    <w:multiLevelType w:val="hybridMultilevel"/>
    <w:tmpl w:val="BA70E5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F379A8"/>
    <w:multiLevelType w:val="hybridMultilevel"/>
    <w:tmpl w:val="E7900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56554"/>
    <w:multiLevelType w:val="hybridMultilevel"/>
    <w:tmpl w:val="45369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692700"/>
    <w:multiLevelType w:val="hybridMultilevel"/>
    <w:tmpl w:val="883E4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C179A1"/>
    <w:multiLevelType w:val="hybridMultilevel"/>
    <w:tmpl w:val="CFF6A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A51392"/>
    <w:multiLevelType w:val="hybridMultilevel"/>
    <w:tmpl w:val="F50A1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5A48A6"/>
    <w:multiLevelType w:val="hybridMultilevel"/>
    <w:tmpl w:val="CB54E7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A45425"/>
    <w:multiLevelType w:val="hybridMultilevel"/>
    <w:tmpl w:val="9782FDA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2DF1C62"/>
    <w:multiLevelType w:val="hybridMultilevel"/>
    <w:tmpl w:val="2116C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925FB1"/>
    <w:multiLevelType w:val="hybridMultilevel"/>
    <w:tmpl w:val="9232F2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5261232"/>
    <w:multiLevelType w:val="hybridMultilevel"/>
    <w:tmpl w:val="6A42C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1653FE"/>
    <w:multiLevelType w:val="hybridMultilevel"/>
    <w:tmpl w:val="E8D2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5007D4"/>
    <w:multiLevelType w:val="hybridMultilevel"/>
    <w:tmpl w:val="F2987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5"/>
  </w:num>
  <w:num w:numId="3">
    <w:abstractNumId w:val="1"/>
  </w:num>
  <w:num w:numId="4">
    <w:abstractNumId w:val="7"/>
  </w:num>
  <w:num w:numId="5">
    <w:abstractNumId w:val="2"/>
  </w:num>
  <w:num w:numId="6">
    <w:abstractNumId w:val="25"/>
  </w:num>
  <w:num w:numId="7">
    <w:abstractNumId w:val="16"/>
  </w:num>
  <w:num w:numId="8">
    <w:abstractNumId w:val="32"/>
  </w:num>
  <w:num w:numId="9">
    <w:abstractNumId w:val="27"/>
  </w:num>
  <w:num w:numId="10">
    <w:abstractNumId w:val="3"/>
  </w:num>
  <w:num w:numId="11">
    <w:abstractNumId w:val="19"/>
  </w:num>
  <w:num w:numId="12">
    <w:abstractNumId w:val="20"/>
  </w:num>
  <w:num w:numId="13">
    <w:abstractNumId w:val="39"/>
  </w:num>
  <w:num w:numId="14">
    <w:abstractNumId w:val="41"/>
  </w:num>
  <w:num w:numId="15">
    <w:abstractNumId w:val="30"/>
  </w:num>
  <w:num w:numId="16">
    <w:abstractNumId w:val="6"/>
  </w:num>
  <w:num w:numId="17">
    <w:abstractNumId w:val="23"/>
  </w:num>
  <w:num w:numId="18">
    <w:abstractNumId w:val="10"/>
  </w:num>
  <w:num w:numId="19">
    <w:abstractNumId w:val="42"/>
  </w:num>
  <w:num w:numId="20">
    <w:abstractNumId w:val="15"/>
  </w:num>
  <w:num w:numId="21">
    <w:abstractNumId w:val="24"/>
  </w:num>
  <w:num w:numId="22">
    <w:abstractNumId w:val="4"/>
  </w:num>
  <w:num w:numId="23">
    <w:abstractNumId w:val="38"/>
  </w:num>
  <w:num w:numId="24">
    <w:abstractNumId w:val="43"/>
  </w:num>
  <w:num w:numId="25">
    <w:abstractNumId w:val="9"/>
  </w:num>
  <w:num w:numId="26">
    <w:abstractNumId w:val="17"/>
  </w:num>
  <w:num w:numId="27">
    <w:abstractNumId w:val="21"/>
  </w:num>
  <w:num w:numId="28">
    <w:abstractNumId w:val="14"/>
  </w:num>
  <w:num w:numId="29">
    <w:abstractNumId w:val="45"/>
  </w:num>
  <w:num w:numId="30">
    <w:abstractNumId w:val="44"/>
  </w:num>
  <w:num w:numId="31">
    <w:abstractNumId w:val="31"/>
  </w:num>
  <w:num w:numId="32">
    <w:abstractNumId w:val="46"/>
  </w:num>
  <w:num w:numId="33">
    <w:abstractNumId w:val="18"/>
  </w:num>
  <w:num w:numId="34">
    <w:abstractNumId w:val="37"/>
  </w:num>
  <w:num w:numId="35">
    <w:abstractNumId w:val="13"/>
  </w:num>
  <w:num w:numId="36">
    <w:abstractNumId w:val="22"/>
  </w:num>
  <w:num w:numId="37">
    <w:abstractNumId w:val="28"/>
  </w:num>
  <w:num w:numId="38">
    <w:abstractNumId w:val="29"/>
  </w:num>
  <w:num w:numId="39">
    <w:abstractNumId w:val="36"/>
  </w:num>
  <w:num w:numId="40">
    <w:abstractNumId w:val="11"/>
  </w:num>
  <w:num w:numId="41">
    <w:abstractNumId w:val="35"/>
  </w:num>
  <w:num w:numId="42">
    <w:abstractNumId w:val="33"/>
  </w:num>
  <w:num w:numId="43">
    <w:abstractNumId w:val="12"/>
  </w:num>
  <w:num w:numId="44">
    <w:abstractNumId w:val="34"/>
  </w:num>
  <w:num w:numId="45">
    <w:abstractNumId w:val="0"/>
  </w:num>
  <w:num w:numId="46">
    <w:abstractNumId w:val="8"/>
  </w:num>
  <w:num w:numId="4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91"/>
    <w:rsid w:val="000026FE"/>
    <w:rsid w:val="000027AD"/>
    <w:rsid w:val="00007FB7"/>
    <w:rsid w:val="00011B2C"/>
    <w:rsid w:val="000127F1"/>
    <w:rsid w:val="0001790D"/>
    <w:rsid w:val="00021B26"/>
    <w:rsid w:val="00030DF8"/>
    <w:rsid w:val="0003396E"/>
    <w:rsid w:val="000361D5"/>
    <w:rsid w:val="00041E5B"/>
    <w:rsid w:val="00043B4E"/>
    <w:rsid w:val="0004504C"/>
    <w:rsid w:val="00045619"/>
    <w:rsid w:val="0004697B"/>
    <w:rsid w:val="0004711E"/>
    <w:rsid w:val="00057DA0"/>
    <w:rsid w:val="00061553"/>
    <w:rsid w:val="000647E2"/>
    <w:rsid w:val="00071FA4"/>
    <w:rsid w:val="000733BC"/>
    <w:rsid w:val="0007423D"/>
    <w:rsid w:val="00080F4A"/>
    <w:rsid w:val="00084377"/>
    <w:rsid w:val="00094B80"/>
    <w:rsid w:val="000A0C68"/>
    <w:rsid w:val="000A4BC5"/>
    <w:rsid w:val="000A776C"/>
    <w:rsid w:val="000B0D55"/>
    <w:rsid w:val="000B3D1B"/>
    <w:rsid w:val="000C0C98"/>
    <w:rsid w:val="000D0296"/>
    <w:rsid w:val="000D3063"/>
    <w:rsid w:val="000D76FD"/>
    <w:rsid w:val="000F10BD"/>
    <w:rsid w:val="000F14A7"/>
    <w:rsid w:val="000F49C7"/>
    <w:rsid w:val="000F57BF"/>
    <w:rsid w:val="000F6CD4"/>
    <w:rsid w:val="00104A0C"/>
    <w:rsid w:val="00115451"/>
    <w:rsid w:val="00122925"/>
    <w:rsid w:val="0012429D"/>
    <w:rsid w:val="00134B70"/>
    <w:rsid w:val="00142079"/>
    <w:rsid w:val="00142158"/>
    <w:rsid w:val="001426C6"/>
    <w:rsid w:val="0014512E"/>
    <w:rsid w:val="00146149"/>
    <w:rsid w:val="00147A28"/>
    <w:rsid w:val="001514AF"/>
    <w:rsid w:val="00155FEB"/>
    <w:rsid w:val="001675D1"/>
    <w:rsid w:val="00170AFD"/>
    <w:rsid w:val="00175A5B"/>
    <w:rsid w:val="00177321"/>
    <w:rsid w:val="001929AC"/>
    <w:rsid w:val="0019453F"/>
    <w:rsid w:val="001A4D77"/>
    <w:rsid w:val="001A6B3C"/>
    <w:rsid w:val="001B33F5"/>
    <w:rsid w:val="001B667D"/>
    <w:rsid w:val="001C3F4E"/>
    <w:rsid w:val="001C633B"/>
    <w:rsid w:val="001D535C"/>
    <w:rsid w:val="001D5D2A"/>
    <w:rsid w:val="001D7743"/>
    <w:rsid w:val="001E18D4"/>
    <w:rsid w:val="001E20CF"/>
    <w:rsid w:val="001E25A0"/>
    <w:rsid w:val="001E5506"/>
    <w:rsid w:val="001F1FB8"/>
    <w:rsid w:val="001F24EF"/>
    <w:rsid w:val="0020383C"/>
    <w:rsid w:val="00203C45"/>
    <w:rsid w:val="00211788"/>
    <w:rsid w:val="00212993"/>
    <w:rsid w:val="00215347"/>
    <w:rsid w:val="00217998"/>
    <w:rsid w:val="00223702"/>
    <w:rsid w:val="0022460C"/>
    <w:rsid w:val="00243743"/>
    <w:rsid w:val="002471C2"/>
    <w:rsid w:val="0025160E"/>
    <w:rsid w:val="00252F45"/>
    <w:rsid w:val="00253C1F"/>
    <w:rsid w:val="0025661B"/>
    <w:rsid w:val="00256A96"/>
    <w:rsid w:val="002610FE"/>
    <w:rsid w:val="00271DC4"/>
    <w:rsid w:val="002823C0"/>
    <w:rsid w:val="00282928"/>
    <w:rsid w:val="0028415D"/>
    <w:rsid w:val="00286EC9"/>
    <w:rsid w:val="00290E52"/>
    <w:rsid w:val="0029696A"/>
    <w:rsid w:val="0029763C"/>
    <w:rsid w:val="002A08E0"/>
    <w:rsid w:val="002B0778"/>
    <w:rsid w:val="002B0D1D"/>
    <w:rsid w:val="002B18FB"/>
    <w:rsid w:val="002C2F33"/>
    <w:rsid w:val="002C5F32"/>
    <w:rsid w:val="002D13A2"/>
    <w:rsid w:val="002D3CE2"/>
    <w:rsid w:val="002E270E"/>
    <w:rsid w:val="002E47F9"/>
    <w:rsid w:val="002E4E96"/>
    <w:rsid w:val="002E5827"/>
    <w:rsid w:val="002E6B40"/>
    <w:rsid w:val="002F138E"/>
    <w:rsid w:val="002F1AD1"/>
    <w:rsid w:val="002F42E8"/>
    <w:rsid w:val="0031566B"/>
    <w:rsid w:val="0031645B"/>
    <w:rsid w:val="0032074A"/>
    <w:rsid w:val="00326DF9"/>
    <w:rsid w:val="00327344"/>
    <w:rsid w:val="0033207C"/>
    <w:rsid w:val="0033518F"/>
    <w:rsid w:val="00336FFB"/>
    <w:rsid w:val="003565CD"/>
    <w:rsid w:val="003576FB"/>
    <w:rsid w:val="00364CD3"/>
    <w:rsid w:val="00374199"/>
    <w:rsid w:val="003754AC"/>
    <w:rsid w:val="003772C6"/>
    <w:rsid w:val="003775F7"/>
    <w:rsid w:val="00391F41"/>
    <w:rsid w:val="00393C23"/>
    <w:rsid w:val="00397E1A"/>
    <w:rsid w:val="003C2362"/>
    <w:rsid w:val="003C23F0"/>
    <w:rsid w:val="003C3584"/>
    <w:rsid w:val="003D2630"/>
    <w:rsid w:val="003D3221"/>
    <w:rsid w:val="003E0214"/>
    <w:rsid w:val="003E254B"/>
    <w:rsid w:val="003E4ED5"/>
    <w:rsid w:val="004028E8"/>
    <w:rsid w:val="00403BD1"/>
    <w:rsid w:val="00406C3F"/>
    <w:rsid w:val="00413032"/>
    <w:rsid w:val="004158C8"/>
    <w:rsid w:val="00420DBB"/>
    <w:rsid w:val="00426FA8"/>
    <w:rsid w:val="00431358"/>
    <w:rsid w:val="00435D9C"/>
    <w:rsid w:val="00437B90"/>
    <w:rsid w:val="00455590"/>
    <w:rsid w:val="0046247B"/>
    <w:rsid w:val="00471ACD"/>
    <w:rsid w:val="0048035D"/>
    <w:rsid w:val="00484A97"/>
    <w:rsid w:val="004929A3"/>
    <w:rsid w:val="00493410"/>
    <w:rsid w:val="004960D6"/>
    <w:rsid w:val="004A0AF0"/>
    <w:rsid w:val="004A5180"/>
    <w:rsid w:val="004A5620"/>
    <w:rsid w:val="004A5BAB"/>
    <w:rsid w:val="004B15E1"/>
    <w:rsid w:val="004B558B"/>
    <w:rsid w:val="004B5E96"/>
    <w:rsid w:val="004B5FD7"/>
    <w:rsid w:val="004C045C"/>
    <w:rsid w:val="004C2201"/>
    <w:rsid w:val="004C5512"/>
    <w:rsid w:val="004D1F7A"/>
    <w:rsid w:val="004D3DDD"/>
    <w:rsid w:val="0050064D"/>
    <w:rsid w:val="00500AA2"/>
    <w:rsid w:val="00512BB3"/>
    <w:rsid w:val="00517837"/>
    <w:rsid w:val="0053205A"/>
    <w:rsid w:val="005378F3"/>
    <w:rsid w:val="00537A70"/>
    <w:rsid w:val="00543ABB"/>
    <w:rsid w:val="00546547"/>
    <w:rsid w:val="00555E29"/>
    <w:rsid w:val="00560347"/>
    <w:rsid w:val="0056179D"/>
    <w:rsid w:val="005645C8"/>
    <w:rsid w:val="00571563"/>
    <w:rsid w:val="005720C5"/>
    <w:rsid w:val="00572A16"/>
    <w:rsid w:val="00572B22"/>
    <w:rsid w:val="00577197"/>
    <w:rsid w:val="00582530"/>
    <w:rsid w:val="00584489"/>
    <w:rsid w:val="005900AE"/>
    <w:rsid w:val="00591C65"/>
    <w:rsid w:val="00594434"/>
    <w:rsid w:val="005957E9"/>
    <w:rsid w:val="0059598A"/>
    <w:rsid w:val="00596EBE"/>
    <w:rsid w:val="005B10E7"/>
    <w:rsid w:val="005B73A4"/>
    <w:rsid w:val="005B7886"/>
    <w:rsid w:val="005B7933"/>
    <w:rsid w:val="005C23B3"/>
    <w:rsid w:val="005C2C49"/>
    <w:rsid w:val="005D008F"/>
    <w:rsid w:val="005D51D8"/>
    <w:rsid w:val="005E6D1F"/>
    <w:rsid w:val="005F4388"/>
    <w:rsid w:val="005F5C9C"/>
    <w:rsid w:val="0060670B"/>
    <w:rsid w:val="00614B21"/>
    <w:rsid w:val="00616C53"/>
    <w:rsid w:val="0062232D"/>
    <w:rsid w:val="00622582"/>
    <w:rsid w:val="00623A25"/>
    <w:rsid w:val="00626C45"/>
    <w:rsid w:val="0063284A"/>
    <w:rsid w:val="00636A0A"/>
    <w:rsid w:val="006414B5"/>
    <w:rsid w:val="00643375"/>
    <w:rsid w:val="00643B7E"/>
    <w:rsid w:val="0064446C"/>
    <w:rsid w:val="0065331B"/>
    <w:rsid w:val="00662CFA"/>
    <w:rsid w:val="00665B8F"/>
    <w:rsid w:val="00666538"/>
    <w:rsid w:val="00670C9C"/>
    <w:rsid w:val="00674BD8"/>
    <w:rsid w:val="00680737"/>
    <w:rsid w:val="00681C70"/>
    <w:rsid w:val="006845C7"/>
    <w:rsid w:val="00684ADA"/>
    <w:rsid w:val="00692116"/>
    <w:rsid w:val="00696466"/>
    <w:rsid w:val="006A078E"/>
    <w:rsid w:val="006A684A"/>
    <w:rsid w:val="006B041A"/>
    <w:rsid w:val="006B588F"/>
    <w:rsid w:val="006E109A"/>
    <w:rsid w:val="006E4E3F"/>
    <w:rsid w:val="006E5566"/>
    <w:rsid w:val="006E7E25"/>
    <w:rsid w:val="006F0B11"/>
    <w:rsid w:val="006F1E8E"/>
    <w:rsid w:val="00704298"/>
    <w:rsid w:val="00704F2E"/>
    <w:rsid w:val="007145E2"/>
    <w:rsid w:val="00714898"/>
    <w:rsid w:val="00715535"/>
    <w:rsid w:val="00715BBF"/>
    <w:rsid w:val="0071662D"/>
    <w:rsid w:val="00725575"/>
    <w:rsid w:val="0074574F"/>
    <w:rsid w:val="00747E9B"/>
    <w:rsid w:val="00750108"/>
    <w:rsid w:val="00766015"/>
    <w:rsid w:val="00766B71"/>
    <w:rsid w:val="00767A20"/>
    <w:rsid w:val="00767B40"/>
    <w:rsid w:val="007705F9"/>
    <w:rsid w:val="007736B5"/>
    <w:rsid w:val="00777D4B"/>
    <w:rsid w:val="00780CF0"/>
    <w:rsid w:val="007811CC"/>
    <w:rsid w:val="00787A82"/>
    <w:rsid w:val="00787D98"/>
    <w:rsid w:val="007A4977"/>
    <w:rsid w:val="007A4C94"/>
    <w:rsid w:val="007B11D5"/>
    <w:rsid w:val="007B7046"/>
    <w:rsid w:val="007C1D75"/>
    <w:rsid w:val="007C3DC0"/>
    <w:rsid w:val="007D049F"/>
    <w:rsid w:val="007D7494"/>
    <w:rsid w:val="007E0D06"/>
    <w:rsid w:val="007E0E93"/>
    <w:rsid w:val="007E2ABF"/>
    <w:rsid w:val="007F0B31"/>
    <w:rsid w:val="007F3449"/>
    <w:rsid w:val="007F483D"/>
    <w:rsid w:val="007F5836"/>
    <w:rsid w:val="007F76D6"/>
    <w:rsid w:val="00801AF0"/>
    <w:rsid w:val="00813760"/>
    <w:rsid w:val="0081415C"/>
    <w:rsid w:val="008265FC"/>
    <w:rsid w:val="00835092"/>
    <w:rsid w:val="008365FC"/>
    <w:rsid w:val="008373AA"/>
    <w:rsid w:val="00847CA9"/>
    <w:rsid w:val="008542DD"/>
    <w:rsid w:val="0086202C"/>
    <w:rsid w:val="00867BB7"/>
    <w:rsid w:val="00870A22"/>
    <w:rsid w:val="00871793"/>
    <w:rsid w:val="0087440A"/>
    <w:rsid w:val="0087507A"/>
    <w:rsid w:val="008779F4"/>
    <w:rsid w:val="00890AB3"/>
    <w:rsid w:val="00890ACB"/>
    <w:rsid w:val="0089330D"/>
    <w:rsid w:val="00895148"/>
    <w:rsid w:val="008A250A"/>
    <w:rsid w:val="008A2D5D"/>
    <w:rsid w:val="008A7081"/>
    <w:rsid w:val="008A70AA"/>
    <w:rsid w:val="008B3E99"/>
    <w:rsid w:val="008B61C1"/>
    <w:rsid w:val="008C1B2A"/>
    <w:rsid w:val="008E3431"/>
    <w:rsid w:val="008E3C01"/>
    <w:rsid w:val="008E4184"/>
    <w:rsid w:val="008E7B8F"/>
    <w:rsid w:val="008F42CD"/>
    <w:rsid w:val="008F5FF3"/>
    <w:rsid w:val="009011CE"/>
    <w:rsid w:val="0090128F"/>
    <w:rsid w:val="00902F6B"/>
    <w:rsid w:val="00906C7C"/>
    <w:rsid w:val="00915F00"/>
    <w:rsid w:val="009207E9"/>
    <w:rsid w:val="00924874"/>
    <w:rsid w:val="00930E14"/>
    <w:rsid w:val="00933294"/>
    <w:rsid w:val="0093375C"/>
    <w:rsid w:val="00933FA4"/>
    <w:rsid w:val="00936DF4"/>
    <w:rsid w:val="00946841"/>
    <w:rsid w:val="009529D0"/>
    <w:rsid w:val="00953DCA"/>
    <w:rsid w:val="00953F08"/>
    <w:rsid w:val="00956C0B"/>
    <w:rsid w:val="00956DE1"/>
    <w:rsid w:val="00960F43"/>
    <w:rsid w:val="00963E9C"/>
    <w:rsid w:val="00973552"/>
    <w:rsid w:val="00977853"/>
    <w:rsid w:val="0098074D"/>
    <w:rsid w:val="009828F4"/>
    <w:rsid w:val="00986755"/>
    <w:rsid w:val="00986C59"/>
    <w:rsid w:val="00987104"/>
    <w:rsid w:val="00987E74"/>
    <w:rsid w:val="00990861"/>
    <w:rsid w:val="00992438"/>
    <w:rsid w:val="00992F53"/>
    <w:rsid w:val="00996505"/>
    <w:rsid w:val="009B0774"/>
    <w:rsid w:val="009B0C65"/>
    <w:rsid w:val="009C4661"/>
    <w:rsid w:val="009D2BC2"/>
    <w:rsid w:val="009D4338"/>
    <w:rsid w:val="009D4A31"/>
    <w:rsid w:val="009E6732"/>
    <w:rsid w:val="009E6B62"/>
    <w:rsid w:val="009F1AB3"/>
    <w:rsid w:val="009F2EEB"/>
    <w:rsid w:val="009F6F7C"/>
    <w:rsid w:val="009F7AFD"/>
    <w:rsid w:val="00A0045A"/>
    <w:rsid w:val="00A17ED1"/>
    <w:rsid w:val="00A233D6"/>
    <w:rsid w:val="00A23BC2"/>
    <w:rsid w:val="00A25050"/>
    <w:rsid w:val="00A30869"/>
    <w:rsid w:val="00A32AAA"/>
    <w:rsid w:val="00A33B29"/>
    <w:rsid w:val="00A4251F"/>
    <w:rsid w:val="00A5073C"/>
    <w:rsid w:val="00A5091A"/>
    <w:rsid w:val="00A53E2C"/>
    <w:rsid w:val="00A55076"/>
    <w:rsid w:val="00A74194"/>
    <w:rsid w:val="00A83C17"/>
    <w:rsid w:val="00A856B2"/>
    <w:rsid w:val="00A86519"/>
    <w:rsid w:val="00A907AA"/>
    <w:rsid w:val="00A96744"/>
    <w:rsid w:val="00A97C23"/>
    <w:rsid w:val="00AA5BEC"/>
    <w:rsid w:val="00AB75DA"/>
    <w:rsid w:val="00AC4F7A"/>
    <w:rsid w:val="00AC6291"/>
    <w:rsid w:val="00AD2FE3"/>
    <w:rsid w:val="00AD58C5"/>
    <w:rsid w:val="00AD61AF"/>
    <w:rsid w:val="00AE3CCE"/>
    <w:rsid w:val="00AE5BBC"/>
    <w:rsid w:val="00AF16C9"/>
    <w:rsid w:val="00AF2B4D"/>
    <w:rsid w:val="00AF7928"/>
    <w:rsid w:val="00B03858"/>
    <w:rsid w:val="00B062D4"/>
    <w:rsid w:val="00B06849"/>
    <w:rsid w:val="00B069DD"/>
    <w:rsid w:val="00B07DDE"/>
    <w:rsid w:val="00B139BD"/>
    <w:rsid w:val="00B20520"/>
    <w:rsid w:val="00B21D92"/>
    <w:rsid w:val="00B22FE1"/>
    <w:rsid w:val="00B245BB"/>
    <w:rsid w:val="00B25CA3"/>
    <w:rsid w:val="00B33371"/>
    <w:rsid w:val="00B37780"/>
    <w:rsid w:val="00B37E5A"/>
    <w:rsid w:val="00B431AE"/>
    <w:rsid w:val="00B45048"/>
    <w:rsid w:val="00B53414"/>
    <w:rsid w:val="00B63ACA"/>
    <w:rsid w:val="00B655F1"/>
    <w:rsid w:val="00B74317"/>
    <w:rsid w:val="00B805E2"/>
    <w:rsid w:val="00B83049"/>
    <w:rsid w:val="00B92EE1"/>
    <w:rsid w:val="00BA35E9"/>
    <w:rsid w:val="00BB0C0F"/>
    <w:rsid w:val="00BB4C3B"/>
    <w:rsid w:val="00BC6134"/>
    <w:rsid w:val="00BC6C23"/>
    <w:rsid w:val="00BD76DD"/>
    <w:rsid w:val="00BE205B"/>
    <w:rsid w:val="00BE2B84"/>
    <w:rsid w:val="00BE7078"/>
    <w:rsid w:val="00BF1396"/>
    <w:rsid w:val="00BF1703"/>
    <w:rsid w:val="00BF1A2B"/>
    <w:rsid w:val="00BF4534"/>
    <w:rsid w:val="00C00B64"/>
    <w:rsid w:val="00C02922"/>
    <w:rsid w:val="00C0383E"/>
    <w:rsid w:val="00C1424C"/>
    <w:rsid w:val="00C14405"/>
    <w:rsid w:val="00C2379E"/>
    <w:rsid w:val="00C25080"/>
    <w:rsid w:val="00C448C7"/>
    <w:rsid w:val="00C50520"/>
    <w:rsid w:val="00C51E7B"/>
    <w:rsid w:val="00C61260"/>
    <w:rsid w:val="00C72C1A"/>
    <w:rsid w:val="00C7796E"/>
    <w:rsid w:val="00C80187"/>
    <w:rsid w:val="00C80DDB"/>
    <w:rsid w:val="00CA04D7"/>
    <w:rsid w:val="00CA524E"/>
    <w:rsid w:val="00CB2B30"/>
    <w:rsid w:val="00CB35BE"/>
    <w:rsid w:val="00CC6F4A"/>
    <w:rsid w:val="00CD2847"/>
    <w:rsid w:val="00CD2B57"/>
    <w:rsid w:val="00CD3E4C"/>
    <w:rsid w:val="00CD48BC"/>
    <w:rsid w:val="00CD68DC"/>
    <w:rsid w:val="00CD7BB9"/>
    <w:rsid w:val="00CE3DA7"/>
    <w:rsid w:val="00CE4D13"/>
    <w:rsid w:val="00CE50A3"/>
    <w:rsid w:val="00CE5BF8"/>
    <w:rsid w:val="00CE64D1"/>
    <w:rsid w:val="00CF1F46"/>
    <w:rsid w:val="00CF7CB7"/>
    <w:rsid w:val="00D14508"/>
    <w:rsid w:val="00D17292"/>
    <w:rsid w:val="00D2266B"/>
    <w:rsid w:val="00D26574"/>
    <w:rsid w:val="00D2697D"/>
    <w:rsid w:val="00D27BA5"/>
    <w:rsid w:val="00D32F74"/>
    <w:rsid w:val="00D348FC"/>
    <w:rsid w:val="00D40BA8"/>
    <w:rsid w:val="00D54794"/>
    <w:rsid w:val="00D568B2"/>
    <w:rsid w:val="00D5733B"/>
    <w:rsid w:val="00D60A44"/>
    <w:rsid w:val="00D64FCA"/>
    <w:rsid w:val="00D7152A"/>
    <w:rsid w:val="00D73048"/>
    <w:rsid w:val="00D767B1"/>
    <w:rsid w:val="00D81583"/>
    <w:rsid w:val="00D909F4"/>
    <w:rsid w:val="00D911DA"/>
    <w:rsid w:val="00D92282"/>
    <w:rsid w:val="00D924D2"/>
    <w:rsid w:val="00D94DE3"/>
    <w:rsid w:val="00DA1EB8"/>
    <w:rsid w:val="00DA4DEA"/>
    <w:rsid w:val="00DA566D"/>
    <w:rsid w:val="00DB2E36"/>
    <w:rsid w:val="00DB6223"/>
    <w:rsid w:val="00DC10A1"/>
    <w:rsid w:val="00DC3946"/>
    <w:rsid w:val="00DC55E4"/>
    <w:rsid w:val="00DC5C5B"/>
    <w:rsid w:val="00DD1F2A"/>
    <w:rsid w:val="00DE5A9A"/>
    <w:rsid w:val="00DF3A56"/>
    <w:rsid w:val="00E01563"/>
    <w:rsid w:val="00E07C2B"/>
    <w:rsid w:val="00E11C42"/>
    <w:rsid w:val="00E11DAD"/>
    <w:rsid w:val="00E144F2"/>
    <w:rsid w:val="00E20076"/>
    <w:rsid w:val="00E24B3C"/>
    <w:rsid w:val="00E24D9E"/>
    <w:rsid w:val="00E27F87"/>
    <w:rsid w:val="00E37E95"/>
    <w:rsid w:val="00E4161C"/>
    <w:rsid w:val="00E41D97"/>
    <w:rsid w:val="00E43F91"/>
    <w:rsid w:val="00E45655"/>
    <w:rsid w:val="00E50178"/>
    <w:rsid w:val="00E51A9C"/>
    <w:rsid w:val="00E530E8"/>
    <w:rsid w:val="00E661B8"/>
    <w:rsid w:val="00E66F1F"/>
    <w:rsid w:val="00E719BF"/>
    <w:rsid w:val="00E73BC9"/>
    <w:rsid w:val="00E760EE"/>
    <w:rsid w:val="00E8081D"/>
    <w:rsid w:val="00E82A00"/>
    <w:rsid w:val="00E84042"/>
    <w:rsid w:val="00E8441C"/>
    <w:rsid w:val="00E90A3A"/>
    <w:rsid w:val="00EA290E"/>
    <w:rsid w:val="00EA52E4"/>
    <w:rsid w:val="00EA7D39"/>
    <w:rsid w:val="00EB31D1"/>
    <w:rsid w:val="00EB5279"/>
    <w:rsid w:val="00EC512F"/>
    <w:rsid w:val="00ED34CF"/>
    <w:rsid w:val="00ED4359"/>
    <w:rsid w:val="00ED4B1A"/>
    <w:rsid w:val="00ED77B4"/>
    <w:rsid w:val="00EE16D1"/>
    <w:rsid w:val="00EE235F"/>
    <w:rsid w:val="00EE3B26"/>
    <w:rsid w:val="00EE4B8C"/>
    <w:rsid w:val="00EF6CAE"/>
    <w:rsid w:val="00EF79C4"/>
    <w:rsid w:val="00F06FF7"/>
    <w:rsid w:val="00F11DEE"/>
    <w:rsid w:val="00F12CD2"/>
    <w:rsid w:val="00F15041"/>
    <w:rsid w:val="00F21396"/>
    <w:rsid w:val="00F32E78"/>
    <w:rsid w:val="00F3401F"/>
    <w:rsid w:val="00F53512"/>
    <w:rsid w:val="00F60052"/>
    <w:rsid w:val="00F61857"/>
    <w:rsid w:val="00F6436D"/>
    <w:rsid w:val="00F67D29"/>
    <w:rsid w:val="00F71DB7"/>
    <w:rsid w:val="00F72604"/>
    <w:rsid w:val="00F74ADC"/>
    <w:rsid w:val="00F770F5"/>
    <w:rsid w:val="00F83FC7"/>
    <w:rsid w:val="00F91CCE"/>
    <w:rsid w:val="00F94BDB"/>
    <w:rsid w:val="00F97398"/>
    <w:rsid w:val="00FB11C5"/>
    <w:rsid w:val="00FC796F"/>
    <w:rsid w:val="00FD1BD2"/>
    <w:rsid w:val="00FD410A"/>
    <w:rsid w:val="00FD57A8"/>
    <w:rsid w:val="00FE0D34"/>
    <w:rsid w:val="00FE1585"/>
    <w:rsid w:val="00FE2AF4"/>
    <w:rsid w:val="00FE3999"/>
    <w:rsid w:val="00FE62DF"/>
    <w:rsid w:val="00FF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3F8C4B9"/>
  <w15:docId w15:val="{AE9E5822-D9E4-49A6-B5FC-44BFC1437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205A"/>
  </w:style>
  <w:style w:type="paragraph" w:styleId="Heading1">
    <w:name w:val="heading 1"/>
    <w:basedOn w:val="Normal"/>
    <w:next w:val="Normal"/>
    <w:link w:val="Heading1Char"/>
    <w:uiPriority w:val="9"/>
    <w:qFormat/>
    <w:rsid w:val="00462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28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63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26C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26C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6C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26C4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62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A53E2C"/>
    <w:pPr>
      <w:ind w:left="720"/>
      <w:contextualSpacing/>
    </w:pPr>
  </w:style>
  <w:style w:type="table" w:styleId="TableGrid">
    <w:name w:val="Table Grid"/>
    <w:basedOn w:val="TableNormal"/>
    <w:uiPriority w:val="59"/>
    <w:rsid w:val="00D73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6328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B0D1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A56"/>
  </w:style>
  <w:style w:type="paragraph" w:styleId="Footer">
    <w:name w:val="footer"/>
    <w:basedOn w:val="Normal"/>
    <w:link w:val="FooterChar"/>
    <w:uiPriority w:val="99"/>
    <w:unhideWhenUsed/>
    <w:rsid w:val="00DF3A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A56"/>
  </w:style>
  <w:style w:type="paragraph" w:styleId="BalloonText">
    <w:name w:val="Balloon Text"/>
    <w:basedOn w:val="Normal"/>
    <w:link w:val="BalloonTextChar"/>
    <w:uiPriority w:val="99"/>
    <w:semiHidden/>
    <w:unhideWhenUsed/>
    <w:rsid w:val="00CE6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4D1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C63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evision">
    <w:name w:val="Revision"/>
    <w:hidden/>
    <w:uiPriority w:val="99"/>
    <w:semiHidden/>
    <w:rsid w:val="00A50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6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3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5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95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7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52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590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983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0405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408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5268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204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998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982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387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365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75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749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695706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8709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123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0533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40163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66971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18987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79750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898976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844298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771456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148303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25332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069227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0504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ylin\AppData\Local\Microsoft\Windows\INetCache\IE\6LD1M09L\Comm%20Meet%20Mins%20-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939FE8-AEC6-41CB-9520-FE16F204A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 Meet Mins - Template 2015.dotx</Template>
  <TotalTime>0</TotalTime>
  <Pages>4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Interserve FM</Company>
  <LinksUpToDate>false</LinksUpToDate>
  <CharactersWithSpaces>5323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Andylin</dc:creator>
  <cp:lastModifiedBy>VAT</cp:lastModifiedBy>
  <cp:revision>2</cp:revision>
  <cp:lastPrinted>2015-05-19T07:27:00Z</cp:lastPrinted>
  <dcterms:created xsi:type="dcterms:W3CDTF">2016-01-20T11:05:00Z</dcterms:created>
  <dcterms:modified xsi:type="dcterms:W3CDTF">2016-01-20T11:05:00Z</dcterms:modified>
</cp:coreProperties>
</file>