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r>
        <w:t>Bournville Harriers</w:t>
      </w:r>
    </w:p>
    <w:p w14:paraId="3E03884E" w14:textId="77777777" w:rsidR="00626C45" w:rsidRDefault="00626C45" w:rsidP="007F3449">
      <w:pPr>
        <w:pStyle w:val="Subtitle"/>
        <w:spacing w:after="0" w:line="240" w:lineRule="auto"/>
        <w:jc w:val="center"/>
      </w:pPr>
      <w:r>
        <w:t>Committee Meeting Minutes</w:t>
      </w:r>
    </w:p>
    <w:p w14:paraId="2890DF4B" w14:textId="726F9868" w:rsidR="00626C45" w:rsidRDefault="003740FE" w:rsidP="007F3449">
      <w:pPr>
        <w:spacing w:after="0" w:line="240" w:lineRule="auto"/>
        <w:jc w:val="center"/>
      </w:pPr>
      <w:r>
        <w:t>Monday 13</w:t>
      </w:r>
      <w:r w:rsidRPr="003740FE">
        <w:rPr>
          <w:vertAlign w:val="superscript"/>
        </w:rPr>
        <w:t>th</w:t>
      </w:r>
      <w:r w:rsidR="00733E06">
        <w:t xml:space="preserve"> March</w:t>
      </w:r>
      <w:r>
        <w:t xml:space="preserve"> </w:t>
      </w:r>
      <w:r w:rsidR="004F4970">
        <w:t>2017</w:t>
      </w:r>
      <w:r w:rsidR="001657A8">
        <w:t xml:space="preserve"> </w:t>
      </w:r>
    </w:p>
    <w:p w14:paraId="7B9FB124" w14:textId="14F7E5E5" w:rsidR="00307564" w:rsidRDefault="0046247B" w:rsidP="007F3449">
      <w:pPr>
        <w:spacing w:after="0" w:line="240" w:lineRule="auto"/>
      </w:pPr>
      <w:r>
        <w:t xml:space="preserve">Meeting Chaired by: </w:t>
      </w:r>
      <w:r w:rsidR="0061670A">
        <w:t>Stacey Marston</w:t>
      </w:r>
    </w:p>
    <w:p w14:paraId="35B0AEC2" w14:textId="77777777" w:rsidR="004D1F7A" w:rsidRDefault="004D1F7A" w:rsidP="004D1F7A">
      <w:pPr>
        <w:pStyle w:val="Heading1"/>
        <w:spacing w:line="240" w:lineRule="auto"/>
      </w:pPr>
      <w:r>
        <w:t>Attendance</w:t>
      </w:r>
    </w:p>
    <w:p w14:paraId="562D2B62" w14:textId="77777777" w:rsidR="004D1F7A" w:rsidRDefault="004D1F7A" w:rsidP="004D1F7A"/>
    <w:tbl>
      <w:tblPr>
        <w:tblStyle w:val="TableGrid"/>
        <w:tblW w:w="6767" w:type="dxa"/>
        <w:jc w:val="center"/>
        <w:tblLook w:val="04A0" w:firstRow="1" w:lastRow="0" w:firstColumn="1" w:lastColumn="0" w:noHBand="0" w:noVBand="1"/>
      </w:tblPr>
      <w:tblGrid>
        <w:gridCol w:w="2184"/>
        <w:gridCol w:w="3456"/>
        <w:gridCol w:w="1127"/>
      </w:tblGrid>
      <w:tr w:rsidR="002E47F9" w:rsidRPr="004D1F7A" w14:paraId="50A1B579" w14:textId="77777777" w:rsidTr="00DA4DEA">
        <w:trPr>
          <w:jc w:val="center"/>
        </w:trPr>
        <w:tc>
          <w:tcPr>
            <w:tcW w:w="2184" w:type="dxa"/>
            <w:tcBorders>
              <w:bottom w:val="single" w:sz="4" w:space="0" w:color="auto"/>
            </w:tcBorders>
            <w:shd w:val="clear" w:color="auto" w:fill="4BACC6" w:themeFill="accent5"/>
          </w:tcPr>
          <w:p w14:paraId="1DE61F74" w14:textId="77777777" w:rsidR="002E47F9" w:rsidRPr="004D1F7A" w:rsidRDefault="002E47F9" w:rsidP="004D1F7A">
            <w:pPr>
              <w:jc w:val="center"/>
              <w:rPr>
                <w:b/>
                <w:color w:val="FFFFFF" w:themeColor="background1"/>
              </w:rPr>
            </w:pPr>
            <w:r w:rsidRPr="004D1F7A">
              <w:rPr>
                <w:b/>
                <w:color w:val="FFFFFF" w:themeColor="background1"/>
              </w:rPr>
              <w:t>Name</w:t>
            </w:r>
          </w:p>
        </w:tc>
        <w:tc>
          <w:tcPr>
            <w:tcW w:w="3456" w:type="dxa"/>
            <w:tcBorders>
              <w:bottom w:val="single" w:sz="4" w:space="0" w:color="auto"/>
            </w:tcBorders>
            <w:shd w:val="clear" w:color="auto" w:fill="4BACC6" w:themeFill="accent5"/>
          </w:tcPr>
          <w:p w14:paraId="2051583E" w14:textId="77777777" w:rsidR="002E47F9" w:rsidRPr="004D1F7A" w:rsidRDefault="002E47F9" w:rsidP="004D1F7A">
            <w:pPr>
              <w:jc w:val="center"/>
              <w:rPr>
                <w:b/>
                <w:color w:val="FFFFFF" w:themeColor="background1"/>
              </w:rPr>
            </w:pPr>
            <w:r w:rsidRPr="004D1F7A">
              <w:rPr>
                <w:b/>
                <w:color w:val="FFFFFF" w:themeColor="background1"/>
              </w:rPr>
              <w:t>Role</w:t>
            </w:r>
          </w:p>
        </w:tc>
        <w:tc>
          <w:tcPr>
            <w:tcW w:w="1127" w:type="dxa"/>
            <w:tcBorders>
              <w:bottom w:val="single" w:sz="4" w:space="0" w:color="auto"/>
            </w:tcBorders>
            <w:shd w:val="clear" w:color="auto" w:fill="4BACC6" w:themeFill="accent5"/>
          </w:tcPr>
          <w:p w14:paraId="6BB317B7" w14:textId="77777777" w:rsidR="002E47F9" w:rsidRPr="004D1F7A" w:rsidRDefault="002E47F9" w:rsidP="004D1F7A">
            <w:pPr>
              <w:jc w:val="center"/>
              <w:rPr>
                <w:b/>
                <w:color w:val="FFFFFF" w:themeColor="background1"/>
              </w:rPr>
            </w:pPr>
            <w:r w:rsidRPr="004D1F7A">
              <w:rPr>
                <w:b/>
                <w:color w:val="FFFFFF" w:themeColor="background1"/>
              </w:rPr>
              <w:t>Attended</w:t>
            </w:r>
          </w:p>
        </w:tc>
      </w:tr>
      <w:tr w:rsidR="002E47F9" w14:paraId="76734EE6" w14:textId="77777777" w:rsidTr="00DA4DEA">
        <w:trPr>
          <w:jc w:val="center"/>
        </w:trPr>
        <w:tc>
          <w:tcPr>
            <w:tcW w:w="2184" w:type="dxa"/>
            <w:shd w:val="clear" w:color="auto" w:fill="auto"/>
          </w:tcPr>
          <w:p w14:paraId="66BBD5AC" w14:textId="25E62A24" w:rsidR="002E47F9" w:rsidRDefault="00844FEA" w:rsidP="00844FEA">
            <w:r>
              <w:t xml:space="preserve"> Stacey Marston (SM)</w:t>
            </w:r>
          </w:p>
        </w:tc>
        <w:tc>
          <w:tcPr>
            <w:tcW w:w="3456" w:type="dxa"/>
            <w:shd w:val="clear" w:color="auto" w:fill="auto"/>
          </w:tcPr>
          <w:p w14:paraId="4F0104D8" w14:textId="0D9DD4BD" w:rsidR="002E47F9" w:rsidRDefault="006E680C" w:rsidP="000C0C98">
            <w:pPr>
              <w:jc w:val="center"/>
            </w:pPr>
            <w:r>
              <w:t>Club Chairperson</w:t>
            </w:r>
          </w:p>
        </w:tc>
        <w:tc>
          <w:tcPr>
            <w:tcW w:w="1127" w:type="dxa"/>
            <w:shd w:val="clear" w:color="auto" w:fill="auto"/>
          </w:tcPr>
          <w:p w14:paraId="7523B8BE" w14:textId="03324C85" w:rsidR="002E47F9" w:rsidRDefault="00BD5475" w:rsidP="00DC3946">
            <w:pPr>
              <w:jc w:val="center"/>
            </w:pPr>
            <w:r>
              <w:sym w:font="Wingdings" w:char="F0FC"/>
            </w:r>
          </w:p>
        </w:tc>
      </w:tr>
      <w:tr w:rsidR="002E47F9" w14:paraId="0F344A81" w14:textId="77777777" w:rsidTr="00DA4DEA">
        <w:trPr>
          <w:jc w:val="center"/>
        </w:trPr>
        <w:tc>
          <w:tcPr>
            <w:tcW w:w="2184" w:type="dxa"/>
            <w:shd w:val="clear" w:color="auto" w:fill="auto"/>
          </w:tcPr>
          <w:p w14:paraId="40A6D3C0" w14:textId="4B070FC3" w:rsidR="002E47F9" w:rsidRDefault="008542DD" w:rsidP="000C0C98">
            <w:pPr>
              <w:jc w:val="center"/>
            </w:pPr>
            <w:r>
              <w:t xml:space="preserve">Steve </w:t>
            </w:r>
            <w:r w:rsidR="000F49C7">
              <w:t>Doswell [</w:t>
            </w:r>
            <w:r w:rsidR="003E254B">
              <w:t>SD]</w:t>
            </w:r>
          </w:p>
        </w:tc>
        <w:tc>
          <w:tcPr>
            <w:tcW w:w="3456" w:type="dxa"/>
            <w:shd w:val="clear" w:color="auto" w:fill="auto"/>
          </w:tcPr>
          <w:p w14:paraId="5B1652E0" w14:textId="06EEC5B7" w:rsidR="002E47F9" w:rsidRDefault="002E47F9" w:rsidP="000C0C98">
            <w:pPr>
              <w:jc w:val="center"/>
            </w:pPr>
            <w:r>
              <w:t>Club Vice Chair</w:t>
            </w:r>
            <w:r w:rsidR="006E680C">
              <w:t>person</w:t>
            </w:r>
          </w:p>
        </w:tc>
        <w:tc>
          <w:tcPr>
            <w:tcW w:w="1127" w:type="dxa"/>
            <w:shd w:val="clear" w:color="auto" w:fill="auto"/>
          </w:tcPr>
          <w:p w14:paraId="02764B52" w14:textId="57E80009" w:rsidR="002E47F9" w:rsidRDefault="003740FE" w:rsidP="001514AF">
            <w:pPr>
              <w:jc w:val="center"/>
            </w:pPr>
            <w:r w:rsidRPr="00167B2A">
              <w:sym w:font="Wingdings" w:char="F0FC"/>
            </w:r>
          </w:p>
        </w:tc>
      </w:tr>
      <w:tr w:rsidR="00E51A9C" w14:paraId="4289B2D5" w14:textId="77777777" w:rsidTr="00DA4DEA">
        <w:trPr>
          <w:jc w:val="center"/>
        </w:trPr>
        <w:tc>
          <w:tcPr>
            <w:tcW w:w="2184" w:type="dxa"/>
            <w:shd w:val="clear" w:color="auto" w:fill="auto"/>
          </w:tcPr>
          <w:p w14:paraId="641AF5CE" w14:textId="751D6759" w:rsidR="00E51A9C" w:rsidRDefault="006E680C" w:rsidP="00E27F87">
            <w:pPr>
              <w:jc w:val="center"/>
            </w:pPr>
            <w:r>
              <w:t>Lin Goulding (LG)</w:t>
            </w:r>
          </w:p>
        </w:tc>
        <w:tc>
          <w:tcPr>
            <w:tcW w:w="3456" w:type="dxa"/>
            <w:shd w:val="clear" w:color="auto" w:fill="auto"/>
          </w:tcPr>
          <w:p w14:paraId="7954C07E" w14:textId="0CCA742C" w:rsidR="00E51A9C" w:rsidRDefault="006E680C" w:rsidP="000C0C98">
            <w:pPr>
              <w:jc w:val="center"/>
            </w:pPr>
            <w:r>
              <w:t>Club Secretary</w:t>
            </w:r>
          </w:p>
        </w:tc>
        <w:tc>
          <w:tcPr>
            <w:tcW w:w="1127" w:type="dxa"/>
            <w:shd w:val="clear" w:color="auto" w:fill="auto"/>
          </w:tcPr>
          <w:p w14:paraId="436987C0" w14:textId="28429D34" w:rsidR="00E51A9C" w:rsidRDefault="003740FE" w:rsidP="00DC3946">
            <w:pPr>
              <w:jc w:val="center"/>
            </w:pPr>
            <w:r w:rsidRPr="00167B2A">
              <w:sym w:font="Wingdings" w:char="F0FC"/>
            </w:r>
          </w:p>
        </w:tc>
      </w:tr>
      <w:tr w:rsidR="00E66F1F" w14:paraId="75D7DF90" w14:textId="77777777" w:rsidTr="00DA4DEA">
        <w:trPr>
          <w:jc w:val="center"/>
        </w:trPr>
        <w:tc>
          <w:tcPr>
            <w:tcW w:w="2184" w:type="dxa"/>
            <w:shd w:val="clear" w:color="auto" w:fill="auto"/>
          </w:tcPr>
          <w:p w14:paraId="379E664D" w14:textId="77777777" w:rsidR="00E66F1F" w:rsidRDefault="00E66F1F" w:rsidP="00E66F1F">
            <w:pPr>
              <w:jc w:val="center"/>
            </w:pPr>
            <w:r>
              <w:t>Andy Wheeler [AW]</w:t>
            </w:r>
          </w:p>
        </w:tc>
        <w:tc>
          <w:tcPr>
            <w:tcW w:w="3456" w:type="dxa"/>
            <w:shd w:val="clear" w:color="auto" w:fill="auto"/>
          </w:tcPr>
          <w:p w14:paraId="52C77868" w14:textId="0387D8FC" w:rsidR="00E66F1F" w:rsidRDefault="006E680C" w:rsidP="00E66F1F">
            <w:pPr>
              <w:jc w:val="center"/>
            </w:pPr>
            <w:r>
              <w:t>Club Treasurer</w:t>
            </w:r>
          </w:p>
        </w:tc>
        <w:tc>
          <w:tcPr>
            <w:tcW w:w="1127" w:type="dxa"/>
            <w:shd w:val="clear" w:color="auto" w:fill="auto"/>
          </w:tcPr>
          <w:p w14:paraId="4962FEDA" w14:textId="2A539130" w:rsidR="00E66F1F" w:rsidRDefault="00E66F1F" w:rsidP="00E66F1F">
            <w:pPr>
              <w:jc w:val="center"/>
            </w:pPr>
            <w:r w:rsidRPr="00167B2A">
              <w:sym w:font="Wingdings" w:char="F0FC"/>
            </w:r>
          </w:p>
        </w:tc>
      </w:tr>
      <w:tr w:rsidR="00E66F1F" w14:paraId="7DFB1304" w14:textId="77777777" w:rsidTr="00DA4DEA">
        <w:trPr>
          <w:jc w:val="center"/>
        </w:trPr>
        <w:tc>
          <w:tcPr>
            <w:tcW w:w="2184" w:type="dxa"/>
            <w:shd w:val="clear" w:color="auto" w:fill="auto"/>
          </w:tcPr>
          <w:p w14:paraId="75A88681" w14:textId="28058A82" w:rsidR="00E66F1F" w:rsidRDefault="006E680C" w:rsidP="00E66F1F">
            <w:pPr>
              <w:jc w:val="center"/>
            </w:pPr>
            <w:r>
              <w:t>Emily Holden  (EH)</w:t>
            </w:r>
          </w:p>
        </w:tc>
        <w:tc>
          <w:tcPr>
            <w:tcW w:w="3456" w:type="dxa"/>
            <w:shd w:val="clear" w:color="auto" w:fill="auto"/>
          </w:tcPr>
          <w:p w14:paraId="5D3CF1FB" w14:textId="538BDA84" w:rsidR="00E66F1F" w:rsidRDefault="006E680C" w:rsidP="00E66F1F">
            <w:pPr>
              <w:jc w:val="center"/>
            </w:pPr>
            <w:r>
              <w:t>Membership Secretary</w:t>
            </w:r>
          </w:p>
        </w:tc>
        <w:tc>
          <w:tcPr>
            <w:tcW w:w="1127" w:type="dxa"/>
            <w:shd w:val="clear" w:color="auto" w:fill="auto"/>
          </w:tcPr>
          <w:p w14:paraId="061C126A" w14:textId="07916EA2" w:rsidR="00E66F1F" w:rsidRDefault="00E66F1F" w:rsidP="00E66F1F">
            <w:pPr>
              <w:jc w:val="center"/>
            </w:pPr>
            <w:r w:rsidRPr="00167B2A">
              <w:sym w:font="Wingdings" w:char="F0FC"/>
            </w:r>
          </w:p>
        </w:tc>
      </w:tr>
      <w:tr w:rsidR="00E51A9C" w14:paraId="154CAE7D" w14:textId="77777777" w:rsidTr="00DA4DEA">
        <w:trPr>
          <w:jc w:val="center"/>
        </w:trPr>
        <w:tc>
          <w:tcPr>
            <w:tcW w:w="2184" w:type="dxa"/>
            <w:shd w:val="clear" w:color="auto" w:fill="auto"/>
          </w:tcPr>
          <w:p w14:paraId="24158E98" w14:textId="71A3CB15" w:rsidR="00E51A9C" w:rsidRDefault="006E680C" w:rsidP="000C0C98">
            <w:pPr>
              <w:jc w:val="center"/>
            </w:pPr>
            <w:r>
              <w:t>John Cheel (JC)</w:t>
            </w:r>
          </w:p>
        </w:tc>
        <w:tc>
          <w:tcPr>
            <w:tcW w:w="3456" w:type="dxa"/>
            <w:shd w:val="clear" w:color="auto" w:fill="auto"/>
          </w:tcPr>
          <w:p w14:paraId="6A0C26B9" w14:textId="07CE7515" w:rsidR="00E51A9C" w:rsidRDefault="006E680C" w:rsidP="006E680C">
            <w:pPr>
              <w:jc w:val="center"/>
            </w:pPr>
            <w:r>
              <w:t>Ordinary Member</w:t>
            </w:r>
          </w:p>
        </w:tc>
        <w:tc>
          <w:tcPr>
            <w:tcW w:w="1127" w:type="dxa"/>
            <w:shd w:val="clear" w:color="auto" w:fill="auto"/>
          </w:tcPr>
          <w:p w14:paraId="6F366850" w14:textId="69136172" w:rsidR="00E51A9C" w:rsidRDefault="009F3E46" w:rsidP="00DC3946">
            <w:pPr>
              <w:jc w:val="center"/>
            </w:pPr>
            <w:r>
              <w:sym w:font="Wingdings" w:char="F0FC"/>
            </w:r>
          </w:p>
        </w:tc>
      </w:tr>
      <w:tr w:rsidR="00E51A9C" w14:paraId="362C473E" w14:textId="77777777" w:rsidTr="00DA4DEA">
        <w:trPr>
          <w:jc w:val="center"/>
        </w:trPr>
        <w:tc>
          <w:tcPr>
            <w:tcW w:w="2184" w:type="dxa"/>
            <w:shd w:val="clear" w:color="auto" w:fill="auto"/>
          </w:tcPr>
          <w:p w14:paraId="39CEBAC4" w14:textId="74938582" w:rsidR="00E51A9C" w:rsidRDefault="006E680C" w:rsidP="000C0C98">
            <w:pPr>
              <w:jc w:val="center"/>
            </w:pPr>
            <w:r>
              <w:t>Clare Mullin (CM)</w:t>
            </w:r>
          </w:p>
        </w:tc>
        <w:tc>
          <w:tcPr>
            <w:tcW w:w="3456" w:type="dxa"/>
            <w:shd w:val="clear" w:color="auto" w:fill="auto"/>
          </w:tcPr>
          <w:p w14:paraId="4ADFC460" w14:textId="22D1B892" w:rsidR="00E51A9C" w:rsidRDefault="006E680C" w:rsidP="000C0C98">
            <w:pPr>
              <w:jc w:val="center"/>
            </w:pPr>
            <w:r>
              <w:t xml:space="preserve">Ordinary Member </w:t>
            </w:r>
          </w:p>
        </w:tc>
        <w:tc>
          <w:tcPr>
            <w:tcW w:w="1127" w:type="dxa"/>
            <w:shd w:val="clear" w:color="auto" w:fill="auto"/>
          </w:tcPr>
          <w:p w14:paraId="057D622F" w14:textId="40E09835" w:rsidR="00E51A9C" w:rsidRDefault="007D7494" w:rsidP="00DC3946">
            <w:pPr>
              <w:jc w:val="center"/>
            </w:pPr>
            <w:r>
              <w:sym w:font="Wingdings" w:char="F0FC"/>
            </w:r>
          </w:p>
        </w:tc>
      </w:tr>
      <w:tr w:rsidR="00E51A9C" w14:paraId="4726FEA6" w14:textId="77777777" w:rsidTr="00DA4DEA">
        <w:trPr>
          <w:jc w:val="center"/>
        </w:trPr>
        <w:tc>
          <w:tcPr>
            <w:tcW w:w="2184" w:type="dxa"/>
            <w:shd w:val="clear" w:color="auto" w:fill="auto"/>
          </w:tcPr>
          <w:p w14:paraId="5BB5E8C4" w14:textId="56435D9A" w:rsidR="00E51A9C" w:rsidRDefault="006E680C" w:rsidP="00867BB7">
            <w:pPr>
              <w:jc w:val="center"/>
            </w:pPr>
            <w:r>
              <w:t>Tony Hall (TY)</w:t>
            </w:r>
          </w:p>
        </w:tc>
        <w:tc>
          <w:tcPr>
            <w:tcW w:w="3456" w:type="dxa"/>
            <w:shd w:val="clear" w:color="auto" w:fill="auto"/>
          </w:tcPr>
          <w:p w14:paraId="6CAF9FD6" w14:textId="32E6876B" w:rsidR="00E51A9C" w:rsidRDefault="006E680C" w:rsidP="006E680C">
            <w:pPr>
              <w:jc w:val="center"/>
            </w:pPr>
            <w:r>
              <w:t>Coaching Co-ordinator</w:t>
            </w:r>
          </w:p>
        </w:tc>
        <w:tc>
          <w:tcPr>
            <w:tcW w:w="1127" w:type="dxa"/>
            <w:shd w:val="clear" w:color="auto" w:fill="auto"/>
          </w:tcPr>
          <w:p w14:paraId="2893BF84" w14:textId="09D16B6D" w:rsidR="00E51A9C" w:rsidRDefault="009F3E46" w:rsidP="00DC3946">
            <w:pPr>
              <w:jc w:val="center"/>
            </w:pPr>
            <w:r>
              <w:sym w:font="Wingdings" w:char="F0FC"/>
            </w:r>
          </w:p>
        </w:tc>
      </w:tr>
      <w:tr w:rsidR="00E51A9C" w14:paraId="5177E92B" w14:textId="77777777" w:rsidTr="00DA4DEA">
        <w:trPr>
          <w:jc w:val="center"/>
        </w:trPr>
        <w:tc>
          <w:tcPr>
            <w:tcW w:w="2184" w:type="dxa"/>
            <w:shd w:val="clear" w:color="auto" w:fill="auto"/>
          </w:tcPr>
          <w:p w14:paraId="3E03FC06" w14:textId="7CDD9979" w:rsidR="00E51A9C" w:rsidRDefault="006E680C" w:rsidP="000C0C98">
            <w:pPr>
              <w:jc w:val="center"/>
            </w:pPr>
            <w:r>
              <w:t>Dave Powner (DP)</w:t>
            </w:r>
          </w:p>
        </w:tc>
        <w:tc>
          <w:tcPr>
            <w:tcW w:w="3456" w:type="dxa"/>
            <w:shd w:val="clear" w:color="auto" w:fill="auto"/>
          </w:tcPr>
          <w:p w14:paraId="39E8443A" w14:textId="6F1093CD" w:rsidR="00E51A9C" w:rsidRDefault="006E680C" w:rsidP="000C0C98">
            <w:pPr>
              <w:jc w:val="center"/>
            </w:pPr>
            <w:r>
              <w:t>Race Events Co-ordinator</w:t>
            </w:r>
          </w:p>
        </w:tc>
        <w:tc>
          <w:tcPr>
            <w:tcW w:w="1127" w:type="dxa"/>
            <w:shd w:val="clear" w:color="auto" w:fill="auto"/>
          </w:tcPr>
          <w:p w14:paraId="1E8E3AF1" w14:textId="285909ED" w:rsidR="00E51A9C" w:rsidRDefault="00A01AB4" w:rsidP="00DC3946">
            <w:pPr>
              <w:jc w:val="center"/>
            </w:pPr>
            <w:r>
              <w:sym w:font="Wingdings" w:char="F0FC"/>
            </w:r>
          </w:p>
        </w:tc>
      </w:tr>
      <w:tr w:rsidR="00E51A9C" w14:paraId="0B71830F" w14:textId="77777777" w:rsidTr="00DA4DEA">
        <w:trPr>
          <w:jc w:val="center"/>
        </w:trPr>
        <w:tc>
          <w:tcPr>
            <w:tcW w:w="2184" w:type="dxa"/>
            <w:shd w:val="clear" w:color="auto" w:fill="auto"/>
          </w:tcPr>
          <w:p w14:paraId="00390A9D" w14:textId="6E8EB714" w:rsidR="00E51A9C" w:rsidRDefault="00944E79" w:rsidP="000C0C98">
            <w:pPr>
              <w:jc w:val="center"/>
            </w:pPr>
            <w:r>
              <w:t>Andy Hoole</w:t>
            </w:r>
          </w:p>
        </w:tc>
        <w:tc>
          <w:tcPr>
            <w:tcW w:w="3456" w:type="dxa"/>
            <w:shd w:val="clear" w:color="auto" w:fill="auto"/>
          </w:tcPr>
          <w:p w14:paraId="2758E368" w14:textId="332A4C99" w:rsidR="00E51A9C" w:rsidRDefault="006E680C" w:rsidP="000C0C98">
            <w:pPr>
              <w:jc w:val="center"/>
            </w:pPr>
            <w:r>
              <w:t>Communications Officer</w:t>
            </w:r>
          </w:p>
        </w:tc>
        <w:tc>
          <w:tcPr>
            <w:tcW w:w="1127" w:type="dxa"/>
            <w:shd w:val="clear" w:color="auto" w:fill="auto"/>
          </w:tcPr>
          <w:p w14:paraId="1818D35E" w14:textId="759AFD5E" w:rsidR="00E51A9C" w:rsidRDefault="009F3E46" w:rsidP="00DC3946">
            <w:pPr>
              <w:jc w:val="center"/>
            </w:pPr>
            <w:r>
              <w:sym w:font="Wingdings" w:char="F0FB"/>
            </w:r>
          </w:p>
        </w:tc>
      </w:tr>
      <w:tr w:rsidR="00E51A9C" w14:paraId="5ED09618" w14:textId="77777777" w:rsidTr="00DA4DEA">
        <w:trPr>
          <w:jc w:val="center"/>
        </w:trPr>
        <w:tc>
          <w:tcPr>
            <w:tcW w:w="2184" w:type="dxa"/>
            <w:shd w:val="clear" w:color="auto" w:fill="auto"/>
          </w:tcPr>
          <w:p w14:paraId="1CBD9BFC" w14:textId="1A366AC3" w:rsidR="00E51A9C" w:rsidRDefault="006E680C" w:rsidP="000C0C98">
            <w:pPr>
              <w:jc w:val="center"/>
            </w:pPr>
            <w:r>
              <w:t>Rhian Littlewood (RL)</w:t>
            </w:r>
          </w:p>
        </w:tc>
        <w:tc>
          <w:tcPr>
            <w:tcW w:w="3456" w:type="dxa"/>
            <w:shd w:val="clear" w:color="auto" w:fill="auto"/>
          </w:tcPr>
          <w:p w14:paraId="3115DB9A" w14:textId="28DE30B2" w:rsidR="00E51A9C" w:rsidRDefault="006E680C" w:rsidP="000C0C98">
            <w:pPr>
              <w:jc w:val="center"/>
            </w:pPr>
            <w:r>
              <w:t>Team Manager Wom</w:t>
            </w:r>
            <w:r w:rsidR="00852FD6">
              <w:t>en’s</w:t>
            </w:r>
            <w:r>
              <w:t xml:space="preserve"> Cross-country </w:t>
            </w:r>
          </w:p>
        </w:tc>
        <w:tc>
          <w:tcPr>
            <w:tcW w:w="1127" w:type="dxa"/>
            <w:shd w:val="clear" w:color="auto" w:fill="auto"/>
          </w:tcPr>
          <w:p w14:paraId="2E96809B" w14:textId="3F295116" w:rsidR="00E51A9C" w:rsidRDefault="00A34E3F" w:rsidP="00DC3946">
            <w:pPr>
              <w:jc w:val="center"/>
            </w:pPr>
            <w:r>
              <w:sym w:font="Wingdings" w:char="F0FC"/>
            </w:r>
          </w:p>
        </w:tc>
      </w:tr>
      <w:tr w:rsidR="00E51A9C" w14:paraId="484E8251" w14:textId="77777777" w:rsidTr="00DA4DEA">
        <w:trPr>
          <w:jc w:val="center"/>
        </w:trPr>
        <w:tc>
          <w:tcPr>
            <w:tcW w:w="2184" w:type="dxa"/>
            <w:shd w:val="clear" w:color="auto" w:fill="auto"/>
          </w:tcPr>
          <w:p w14:paraId="031B041E" w14:textId="67C7D056" w:rsidR="00E51A9C" w:rsidRDefault="009F3E46" w:rsidP="00ED4359">
            <w:pPr>
              <w:jc w:val="center"/>
            </w:pPr>
            <w:r>
              <w:t xml:space="preserve">Mat </w:t>
            </w:r>
            <w:r w:rsidR="006E680C">
              <w:t>Pollard (MP)</w:t>
            </w:r>
          </w:p>
        </w:tc>
        <w:tc>
          <w:tcPr>
            <w:tcW w:w="3456" w:type="dxa"/>
            <w:shd w:val="clear" w:color="auto" w:fill="auto"/>
          </w:tcPr>
          <w:p w14:paraId="3E79ADDE" w14:textId="58FEC9B8" w:rsidR="00E51A9C" w:rsidRDefault="006E680C" w:rsidP="000C0C98">
            <w:pPr>
              <w:jc w:val="center"/>
            </w:pPr>
            <w:r>
              <w:t xml:space="preserve">Team Manager Men’s </w:t>
            </w:r>
            <w:r w:rsidR="00861A4A">
              <w:t>Cross</w:t>
            </w:r>
            <w:r>
              <w:t xml:space="preserve"> Country </w:t>
            </w:r>
          </w:p>
        </w:tc>
        <w:tc>
          <w:tcPr>
            <w:tcW w:w="1127" w:type="dxa"/>
            <w:shd w:val="clear" w:color="auto" w:fill="auto"/>
          </w:tcPr>
          <w:p w14:paraId="5D0FF59D" w14:textId="3EB94A54" w:rsidR="00E51A9C" w:rsidRDefault="006D0AB4" w:rsidP="00DC3946">
            <w:pPr>
              <w:jc w:val="center"/>
            </w:pPr>
            <w:r>
              <w:sym w:font="Wingdings" w:char="F0FB"/>
            </w:r>
          </w:p>
        </w:tc>
      </w:tr>
      <w:tr w:rsidR="00E51A9C" w14:paraId="13BF9D5A" w14:textId="77777777" w:rsidTr="00DA4DEA">
        <w:trPr>
          <w:jc w:val="center"/>
        </w:trPr>
        <w:tc>
          <w:tcPr>
            <w:tcW w:w="2184" w:type="dxa"/>
            <w:shd w:val="clear" w:color="auto" w:fill="auto"/>
          </w:tcPr>
          <w:p w14:paraId="06EA480D" w14:textId="36727285" w:rsidR="00E51A9C" w:rsidRDefault="00844FEA" w:rsidP="000C0C98">
            <w:pPr>
              <w:jc w:val="center"/>
            </w:pPr>
            <w:r>
              <w:t>Oliver Kirkland (OK)</w:t>
            </w:r>
          </w:p>
        </w:tc>
        <w:tc>
          <w:tcPr>
            <w:tcW w:w="3456" w:type="dxa"/>
            <w:shd w:val="clear" w:color="auto" w:fill="auto"/>
          </w:tcPr>
          <w:p w14:paraId="64DAE067" w14:textId="79011877" w:rsidR="00E51A9C" w:rsidRDefault="006E680C" w:rsidP="000C0C98">
            <w:pPr>
              <w:jc w:val="center"/>
            </w:pPr>
            <w:r>
              <w:t>Team Manager Men’s Road Relays</w:t>
            </w:r>
          </w:p>
        </w:tc>
        <w:tc>
          <w:tcPr>
            <w:tcW w:w="1127" w:type="dxa"/>
            <w:shd w:val="clear" w:color="auto" w:fill="auto"/>
          </w:tcPr>
          <w:p w14:paraId="3BDFCCC6" w14:textId="6280787B" w:rsidR="00E51A9C" w:rsidRDefault="009F3E46" w:rsidP="007D7494">
            <w:pPr>
              <w:jc w:val="center"/>
            </w:pPr>
            <w:r>
              <w:sym w:font="Wingdings" w:char="F0FB"/>
            </w:r>
          </w:p>
        </w:tc>
      </w:tr>
      <w:tr w:rsidR="00E51A9C" w14:paraId="65EC00D5" w14:textId="77777777" w:rsidTr="00DA4DEA">
        <w:trPr>
          <w:jc w:val="center"/>
        </w:trPr>
        <w:tc>
          <w:tcPr>
            <w:tcW w:w="2184" w:type="dxa"/>
            <w:shd w:val="clear" w:color="auto" w:fill="auto"/>
          </w:tcPr>
          <w:p w14:paraId="39043BDF" w14:textId="006D9B9B" w:rsidR="00E51A9C" w:rsidRDefault="006E680C" w:rsidP="000C0C98">
            <w:pPr>
              <w:jc w:val="center"/>
            </w:pPr>
            <w:r>
              <w:t>Jude Glynn (JG)</w:t>
            </w:r>
          </w:p>
        </w:tc>
        <w:tc>
          <w:tcPr>
            <w:tcW w:w="3456" w:type="dxa"/>
            <w:shd w:val="clear" w:color="auto" w:fill="auto"/>
          </w:tcPr>
          <w:p w14:paraId="727999FF" w14:textId="0FCD2255" w:rsidR="00E51A9C" w:rsidRDefault="006E680C" w:rsidP="006E680C">
            <w:pPr>
              <w:jc w:val="center"/>
            </w:pPr>
            <w:r>
              <w:t>Team Manager Women’s Road Relays</w:t>
            </w:r>
          </w:p>
        </w:tc>
        <w:tc>
          <w:tcPr>
            <w:tcW w:w="1127" w:type="dxa"/>
            <w:shd w:val="clear" w:color="auto" w:fill="auto"/>
          </w:tcPr>
          <w:p w14:paraId="3E15D07C" w14:textId="69635BD1" w:rsidR="00E51A9C" w:rsidRDefault="009F3E46" w:rsidP="00DC3946">
            <w:pPr>
              <w:jc w:val="center"/>
            </w:pPr>
            <w:r>
              <w:sym w:font="Wingdings" w:char="F0FC"/>
            </w:r>
          </w:p>
        </w:tc>
      </w:tr>
      <w:tr w:rsidR="00E51A9C" w14:paraId="0BC29A9F" w14:textId="77777777" w:rsidTr="00DA4DEA">
        <w:trPr>
          <w:jc w:val="center"/>
        </w:trPr>
        <w:tc>
          <w:tcPr>
            <w:tcW w:w="2184" w:type="dxa"/>
            <w:shd w:val="clear" w:color="auto" w:fill="auto"/>
          </w:tcPr>
          <w:p w14:paraId="29E8D8C7" w14:textId="401104FC" w:rsidR="00E51A9C" w:rsidRDefault="006E680C" w:rsidP="000C0C98">
            <w:pPr>
              <w:jc w:val="center"/>
            </w:pPr>
            <w:r>
              <w:t>Katie Thomas (KT)</w:t>
            </w:r>
          </w:p>
        </w:tc>
        <w:tc>
          <w:tcPr>
            <w:tcW w:w="3456" w:type="dxa"/>
            <w:shd w:val="clear" w:color="auto" w:fill="auto"/>
          </w:tcPr>
          <w:p w14:paraId="64D10542" w14:textId="43D0C01D" w:rsidR="00E51A9C" w:rsidRDefault="006E680C" w:rsidP="000C0C98">
            <w:pPr>
              <w:jc w:val="center"/>
            </w:pPr>
            <w:r>
              <w:t>Newcomers Co-ordinator</w:t>
            </w:r>
          </w:p>
        </w:tc>
        <w:tc>
          <w:tcPr>
            <w:tcW w:w="1127" w:type="dxa"/>
            <w:shd w:val="clear" w:color="auto" w:fill="auto"/>
          </w:tcPr>
          <w:p w14:paraId="41C3B34E" w14:textId="26AD541C" w:rsidR="00E51A9C" w:rsidRDefault="009F3E46" w:rsidP="00DC3946">
            <w:pPr>
              <w:jc w:val="center"/>
            </w:pPr>
            <w:r>
              <w:sym w:font="Wingdings" w:char="F0FB"/>
            </w:r>
          </w:p>
        </w:tc>
      </w:tr>
      <w:tr w:rsidR="00E51A9C" w14:paraId="39DFEFEE" w14:textId="77777777" w:rsidTr="00DA4DEA">
        <w:trPr>
          <w:jc w:val="center"/>
        </w:trPr>
        <w:tc>
          <w:tcPr>
            <w:tcW w:w="2184" w:type="dxa"/>
            <w:shd w:val="clear" w:color="auto" w:fill="auto"/>
          </w:tcPr>
          <w:p w14:paraId="43B26CB9" w14:textId="2069D102" w:rsidR="00E51A9C" w:rsidRDefault="006E680C" w:rsidP="005C2C49">
            <w:pPr>
              <w:jc w:val="center"/>
            </w:pPr>
            <w:r>
              <w:t>Laura Gale (LG)</w:t>
            </w:r>
          </w:p>
        </w:tc>
        <w:tc>
          <w:tcPr>
            <w:tcW w:w="3456" w:type="dxa"/>
            <w:shd w:val="clear" w:color="auto" w:fill="auto"/>
          </w:tcPr>
          <w:p w14:paraId="2F01E06E" w14:textId="57E6CBB2" w:rsidR="00E51A9C" w:rsidRDefault="006E680C" w:rsidP="000C0C98">
            <w:pPr>
              <w:jc w:val="center"/>
            </w:pPr>
            <w:r>
              <w:t>Kit Secretary</w:t>
            </w:r>
          </w:p>
        </w:tc>
        <w:tc>
          <w:tcPr>
            <w:tcW w:w="1127" w:type="dxa"/>
            <w:shd w:val="clear" w:color="auto" w:fill="auto"/>
          </w:tcPr>
          <w:p w14:paraId="760BB306" w14:textId="00D0E810" w:rsidR="00E51A9C" w:rsidRDefault="009F3E46" w:rsidP="00DC3946">
            <w:pPr>
              <w:jc w:val="center"/>
            </w:pPr>
            <w:r>
              <w:sym w:font="Wingdings" w:char="F0FC"/>
            </w:r>
          </w:p>
        </w:tc>
      </w:tr>
      <w:tr w:rsidR="00DA4DEA" w14:paraId="6A907474" w14:textId="77777777" w:rsidTr="00DA4DEA">
        <w:trPr>
          <w:jc w:val="center"/>
        </w:trPr>
        <w:tc>
          <w:tcPr>
            <w:tcW w:w="2184" w:type="dxa"/>
            <w:shd w:val="clear" w:color="auto" w:fill="auto"/>
          </w:tcPr>
          <w:p w14:paraId="5F0455F3" w14:textId="778B41CC" w:rsidR="00DA4DEA" w:rsidRDefault="006E680C" w:rsidP="000C0C98">
            <w:pPr>
              <w:jc w:val="center"/>
            </w:pPr>
            <w:r>
              <w:t>Taz Yousaf (TY)</w:t>
            </w:r>
          </w:p>
        </w:tc>
        <w:tc>
          <w:tcPr>
            <w:tcW w:w="3456" w:type="dxa"/>
            <w:shd w:val="clear" w:color="auto" w:fill="auto"/>
          </w:tcPr>
          <w:p w14:paraId="446238F9" w14:textId="19553B40" w:rsidR="00DA4DEA" w:rsidRDefault="006E680C" w:rsidP="000C0C98">
            <w:pPr>
              <w:jc w:val="center"/>
            </w:pPr>
            <w:r>
              <w:t>Social Secretary</w:t>
            </w:r>
          </w:p>
        </w:tc>
        <w:tc>
          <w:tcPr>
            <w:tcW w:w="1127" w:type="dxa"/>
            <w:shd w:val="clear" w:color="auto" w:fill="auto"/>
          </w:tcPr>
          <w:p w14:paraId="07307F4D" w14:textId="5731A5AA" w:rsidR="00DA4DEA" w:rsidRDefault="009F3E46" w:rsidP="00DC3946">
            <w:pPr>
              <w:jc w:val="center"/>
            </w:pPr>
            <w:r>
              <w:sym w:font="Wingdings" w:char="F0FB"/>
            </w:r>
          </w:p>
        </w:tc>
      </w:tr>
    </w:tbl>
    <w:p w14:paraId="42D06AEB" w14:textId="77777777" w:rsidR="004D1F7A" w:rsidRPr="004D1F7A" w:rsidRDefault="004D1F7A" w:rsidP="004D1F7A">
      <w:pPr>
        <w:sectPr w:rsidR="004D1F7A" w:rsidRPr="004D1F7A" w:rsidSect="0053205A">
          <w:footerReference w:type="default" r:id="rId8"/>
          <w:pgSz w:w="11906" w:h="16838"/>
          <w:pgMar w:top="1440" w:right="1440" w:bottom="1440" w:left="1440" w:header="708" w:footer="708" w:gutter="0"/>
          <w:cols w:space="708"/>
          <w:docGrid w:linePitch="360"/>
        </w:sectPr>
      </w:pPr>
    </w:p>
    <w:p w14:paraId="2C05F525" w14:textId="32DE0D4C" w:rsidR="00C169CB" w:rsidRDefault="0046247B" w:rsidP="004F4970">
      <w:pPr>
        <w:pStyle w:val="Heading1"/>
        <w:spacing w:line="240" w:lineRule="auto"/>
      </w:pPr>
      <w:r>
        <w:t>Apologies</w:t>
      </w:r>
      <w:r w:rsidR="007B11D5">
        <w:t xml:space="preserve"> Received</w:t>
      </w:r>
    </w:p>
    <w:p w14:paraId="7ECECE4A" w14:textId="163B94A8" w:rsidR="001204C1" w:rsidRDefault="009F3E46" w:rsidP="00733E06">
      <w:pPr>
        <w:pStyle w:val="ListParagraph"/>
        <w:numPr>
          <w:ilvl w:val="0"/>
          <w:numId w:val="27"/>
        </w:numPr>
      </w:pPr>
      <w:r>
        <w:t>Andy Hoole</w:t>
      </w:r>
    </w:p>
    <w:p w14:paraId="278E395E" w14:textId="06C2ABC7" w:rsidR="009F3E46" w:rsidRDefault="009F3E46" w:rsidP="00733E06">
      <w:pPr>
        <w:pStyle w:val="ListParagraph"/>
        <w:numPr>
          <w:ilvl w:val="0"/>
          <w:numId w:val="27"/>
        </w:numPr>
      </w:pPr>
      <w:r>
        <w:t>Mat Pollard</w:t>
      </w:r>
    </w:p>
    <w:p w14:paraId="779065F4" w14:textId="2E05E737" w:rsidR="009F3E46" w:rsidRDefault="009F3E46" w:rsidP="00733E06">
      <w:pPr>
        <w:pStyle w:val="ListParagraph"/>
        <w:numPr>
          <w:ilvl w:val="0"/>
          <w:numId w:val="27"/>
        </w:numPr>
      </w:pPr>
      <w:r>
        <w:t>Oliver Kirkland</w:t>
      </w:r>
    </w:p>
    <w:p w14:paraId="79A4455D" w14:textId="666DB200" w:rsidR="009F3E46" w:rsidRDefault="009F3E46" w:rsidP="00733E06">
      <w:pPr>
        <w:pStyle w:val="ListParagraph"/>
        <w:numPr>
          <w:ilvl w:val="0"/>
          <w:numId w:val="27"/>
        </w:numPr>
      </w:pPr>
      <w:r>
        <w:t>Katie Thomas</w:t>
      </w:r>
    </w:p>
    <w:p w14:paraId="3383E825" w14:textId="19528CAF" w:rsidR="009F3E46" w:rsidRDefault="009F3E46" w:rsidP="00733E06">
      <w:pPr>
        <w:pStyle w:val="ListParagraph"/>
        <w:numPr>
          <w:ilvl w:val="0"/>
          <w:numId w:val="27"/>
        </w:numPr>
      </w:pPr>
      <w:r>
        <w:t>Taz Yousaf</w:t>
      </w:r>
    </w:p>
    <w:p w14:paraId="4FAB7B7D" w14:textId="7CCB1AFA" w:rsidR="00071FA4" w:rsidRDefault="00A53E2C" w:rsidP="007D7494">
      <w:pPr>
        <w:pStyle w:val="Heading1"/>
      </w:pPr>
      <w:r>
        <w:t>Agenda</w:t>
      </w:r>
    </w:p>
    <w:p w14:paraId="651F5D93" w14:textId="3042F34B" w:rsidR="00602816" w:rsidRDefault="003740FE" w:rsidP="00E171F8">
      <w:pPr>
        <w:pStyle w:val="ListParagraph"/>
        <w:numPr>
          <w:ilvl w:val="0"/>
          <w:numId w:val="6"/>
        </w:numPr>
      </w:pPr>
      <w:r w:rsidRPr="004F4970">
        <w:t>Review previous months’ minutes / action points</w:t>
      </w:r>
    </w:p>
    <w:p w14:paraId="27975CAB" w14:textId="5F6C51BD" w:rsidR="004F4970" w:rsidRDefault="003740FE" w:rsidP="004F4970">
      <w:pPr>
        <w:pStyle w:val="ListParagraph"/>
        <w:numPr>
          <w:ilvl w:val="0"/>
          <w:numId w:val="6"/>
        </w:numPr>
      </w:pPr>
      <w:r>
        <w:t>AGM (LG)</w:t>
      </w:r>
    </w:p>
    <w:p w14:paraId="3A0C8857" w14:textId="0E6C51A4" w:rsidR="003740FE" w:rsidRDefault="00ED7CC5" w:rsidP="004F4970">
      <w:pPr>
        <w:pStyle w:val="ListParagraph"/>
        <w:numPr>
          <w:ilvl w:val="0"/>
          <w:numId w:val="6"/>
        </w:numPr>
      </w:pPr>
      <w:r>
        <w:t>Yacht</w:t>
      </w:r>
      <w:r w:rsidR="00E171F8">
        <w:t xml:space="preserve"> Handicap (DP)</w:t>
      </w:r>
    </w:p>
    <w:p w14:paraId="6C84B327" w14:textId="6C3D8200" w:rsidR="00ED7CC5" w:rsidRDefault="00ED7CC5" w:rsidP="004F4970">
      <w:pPr>
        <w:pStyle w:val="ListParagraph"/>
        <w:numPr>
          <w:ilvl w:val="0"/>
          <w:numId w:val="6"/>
        </w:numPr>
      </w:pPr>
      <w:r>
        <w:t xml:space="preserve">Website </w:t>
      </w:r>
      <w:r w:rsidR="00861A4A">
        <w:t>Domain</w:t>
      </w:r>
      <w:r>
        <w:t xml:space="preserve"> (Leafy 10K) (DP)</w:t>
      </w:r>
    </w:p>
    <w:p w14:paraId="05EC8EF8" w14:textId="3829BD2E" w:rsidR="00ED7CC5" w:rsidRDefault="00ED7CC5" w:rsidP="004F4970">
      <w:pPr>
        <w:pStyle w:val="ListParagraph"/>
        <w:numPr>
          <w:ilvl w:val="0"/>
          <w:numId w:val="6"/>
        </w:numPr>
      </w:pPr>
      <w:r>
        <w:t xml:space="preserve">Storage </w:t>
      </w:r>
      <w:r w:rsidR="00861A4A">
        <w:t>Facilities</w:t>
      </w:r>
      <w:r>
        <w:t xml:space="preserve"> at Rowheath </w:t>
      </w:r>
      <w:r w:rsidR="00861A4A">
        <w:t>Pavilion</w:t>
      </w:r>
      <w:r>
        <w:t xml:space="preserve"> (LG)</w:t>
      </w:r>
    </w:p>
    <w:p w14:paraId="7C06FFD1" w14:textId="4BD8FD82" w:rsidR="00ED7CC5" w:rsidRDefault="00ED7CC5" w:rsidP="004F4970">
      <w:pPr>
        <w:pStyle w:val="ListParagraph"/>
        <w:numPr>
          <w:ilvl w:val="0"/>
          <w:numId w:val="6"/>
        </w:numPr>
      </w:pPr>
      <w:r>
        <w:lastRenderedPageBreak/>
        <w:t xml:space="preserve">Rowheath </w:t>
      </w:r>
      <w:r w:rsidR="00861A4A">
        <w:t>Pavilion</w:t>
      </w:r>
      <w:r>
        <w:t xml:space="preserve"> Community Policy (SM)</w:t>
      </w:r>
    </w:p>
    <w:p w14:paraId="6404BEE0" w14:textId="0BDBE019" w:rsidR="00ED7CC5" w:rsidRDefault="00ED7CC5" w:rsidP="004F4970">
      <w:pPr>
        <w:pStyle w:val="ListParagraph"/>
        <w:numPr>
          <w:ilvl w:val="0"/>
          <w:numId w:val="6"/>
        </w:numPr>
      </w:pPr>
      <w:r>
        <w:t>2017/2018 Awards (SM)</w:t>
      </w:r>
    </w:p>
    <w:p w14:paraId="53879FE7" w14:textId="2E7E8A82" w:rsidR="00403BD1" w:rsidRDefault="00D11545" w:rsidP="00D11545">
      <w:pPr>
        <w:pStyle w:val="ListParagraph"/>
        <w:numPr>
          <w:ilvl w:val="0"/>
          <w:numId w:val="6"/>
        </w:numPr>
        <w:spacing w:after="0"/>
      </w:pPr>
      <w:r>
        <w:t>AOB</w:t>
      </w:r>
    </w:p>
    <w:p w14:paraId="1364EE50" w14:textId="3790913D" w:rsidR="00A53E2C" w:rsidRDefault="003B79E8" w:rsidP="007F3449">
      <w:pPr>
        <w:pStyle w:val="Heading1"/>
        <w:spacing w:line="240" w:lineRule="auto"/>
      </w:pPr>
      <w:r>
        <w:t>A</w:t>
      </w:r>
      <w:r w:rsidR="007E0D06">
        <w:t>ctions</w:t>
      </w:r>
    </w:p>
    <w:tbl>
      <w:tblPr>
        <w:tblStyle w:val="TableGrid"/>
        <w:tblW w:w="0" w:type="auto"/>
        <w:tblLook w:val="04A0" w:firstRow="1" w:lastRow="0" w:firstColumn="1" w:lastColumn="0" w:noHBand="0" w:noVBand="1"/>
      </w:tblPr>
      <w:tblGrid>
        <w:gridCol w:w="2122"/>
        <w:gridCol w:w="5438"/>
        <w:gridCol w:w="1456"/>
      </w:tblGrid>
      <w:tr w:rsidR="007E0D06" w:rsidRPr="00F6436D" w14:paraId="73BF2AEF" w14:textId="77777777" w:rsidTr="0008620B">
        <w:tc>
          <w:tcPr>
            <w:tcW w:w="2122" w:type="dxa"/>
            <w:shd w:val="clear" w:color="auto" w:fill="4BACC6"/>
          </w:tcPr>
          <w:p w14:paraId="221720C6" w14:textId="466A8285" w:rsidR="007E0D06" w:rsidRPr="00F6436D" w:rsidRDefault="0008620B" w:rsidP="001514AF">
            <w:pPr>
              <w:jc w:val="center"/>
              <w:rPr>
                <w:b/>
                <w:color w:val="FFFFFF" w:themeColor="background1"/>
              </w:rPr>
            </w:pPr>
            <w:r>
              <w:rPr>
                <w:b/>
                <w:color w:val="FFFFFF" w:themeColor="background1"/>
              </w:rPr>
              <w:t>Owner</w:t>
            </w:r>
          </w:p>
        </w:tc>
        <w:tc>
          <w:tcPr>
            <w:tcW w:w="5438" w:type="dxa"/>
            <w:shd w:val="clear" w:color="auto" w:fill="4BACC6"/>
          </w:tcPr>
          <w:p w14:paraId="6C510343" w14:textId="3C469B3E" w:rsidR="007E0D06" w:rsidRPr="00F6436D" w:rsidRDefault="0008620B" w:rsidP="001514AF">
            <w:pPr>
              <w:jc w:val="center"/>
              <w:rPr>
                <w:b/>
                <w:color w:val="FFFFFF" w:themeColor="background1"/>
              </w:rPr>
            </w:pPr>
            <w:r>
              <w:rPr>
                <w:b/>
                <w:color w:val="FFFFFF" w:themeColor="background1"/>
              </w:rPr>
              <w:t>Action</w:t>
            </w:r>
          </w:p>
        </w:tc>
        <w:tc>
          <w:tcPr>
            <w:tcW w:w="1456" w:type="dxa"/>
            <w:shd w:val="clear" w:color="auto" w:fill="4BACC6"/>
          </w:tcPr>
          <w:p w14:paraId="7AF713CA" w14:textId="502BC4C5" w:rsidR="007E0D06" w:rsidRPr="00F6436D" w:rsidRDefault="00EC03C9" w:rsidP="001514AF">
            <w:pPr>
              <w:jc w:val="center"/>
              <w:rPr>
                <w:b/>
                <w:color w:val="FFFFFF" w:themeColor="background1"/>
              </w:rPr>
            </w:pPr>
            <w:r>
              <w:rPr>
                <w:b/>
                <w:color w:val="FFFFFF" w:themeColor="background1"/>
              </w:rPr>
              <w:t xml:space="preserve">Complete / </w:t>
            </w:r>
            <w:r w:rsidR="007E0D06" w:rsidRPr="00F6436D">
              <w:rPr>
                <w:b/>
                <w:color w:val="FFFFFF" w:themeColor="background1"/>
              </w:rPr>
              <w:t>Review</w:t>
            </w:r>
          </w:p>
        </w:tc>
      </w:tr>
      <w:tr w:rsidR="0033306F" w:rsidRPr="00A53E2C" w14:paraId="57D84722" w14:textId="77777777" w:rsidTr="0008620B">
        <w:tc>
          <w:tcPr>
            <w:tcW w:w="2122" w:type="dxa"/>
          </w:tcPr>
          <w:p w14:paraId="07DF0B16" w14:textId="64962F68" w:rsidR="0033306F" w:rsidRPr="00D73048" w:rsidRDefault="0033306F" w:rsidP="0033306F">
            <w:r>
              <w:t>Stacey Marston</w:t>
            </w:r>
          </w:p>
        </w:tc>
        <w:tc>
          <w:tcPr>
            <w:tcW w:w="5438" w:type="dxa"/>
          </w:tcPr>
          <w:p w14:paraId="12B91300" w14:textId="7E759EDD" w:rsidR="0033306F" w:rsidRPr="00D73048" w:rsidRDefault="0033306F" w:rsidP="0033306F">
            <w:r>
              <w:t>Progress twin Club Initiative</w:t>
            </w:r>
            <w:r w:rsidR="00EE3486">
              <w:t>.</w:t>
            </w:r>
          </w:p>
        </w:tc>
        <w:tc>
          <w:tcPr>
            <w:tcW w:w="1456" w:type="dxa"/>
          </w:tcPr>
          <w:p w14:paraId="611AAFD4" w14:textId="75AD0D0B" w:rsidR="0033306F" w:rsidRPr="00D73048" w:rsidRDefault="00BA26E4" w:rsidP="0033306F">
            <w:r>
              <w:t>10/04/2016</w:t>
            </w:r>
          </w:p>
        </w:tc>
      </w:tr>
      <w:tr w:rsidR="00BA26E4" w:rsidRPr="00A53E2C" w14:paraId="3B6DACC6" w14:textId="77777777" w:rsidTr="0008620B">
        <w:tc>
          <w:tcPr>
            <w:tcW w:w="2122" w:type="dxa"/>
          </w:tcPr>
          <w:p w14:paraId="162459CD" w14:textId="0F49EEDB" w:rsidR="00BA26E4" w:rsidRDefault="00BA26E4" w:rsidP="00BA26E4">
            <w:r>
              <w:t>Jude Glynn/Rhian Littlewood/Oliver Kirkland/Mat Pollard</w:t>
            </w:r>
          </w:p>
        </w:tc>
        <w:tc>
          <w:tcPr>
            <w:tcW w:w="5438" w:type="dxa"/>
          </w:tcPr>
          <w:p w14:paraId="0B95D82E" w14:textId="56E50125" w:rsidR="00BA26E4" w:rsidRDefault="00BA26E4" w:rsidP="00BA26E4">
            <w:r>
              <w:t>Prepare information to be posted on the club website (as detailed below)</w:t>
            </w:r>
          </w:p>
        </w:tc>
        <w:tc>
          <w:tcPr>
            <w:tcW w:w="1456" w:type="dxa"/>
          </w:tcPr>
          <w:p w14:paraId="0E9313DD" w14:textId="11DEDAF9" w:rsidR="00BA26E4" w:rsidRDefault="00BA26E4" w:rsidP="00BA26E4">
            <w:r>
              <w:t>10/04/2016</w:t>
            </w:r>
          </w:p>
        </w:tc>
      </w:tr>
      <w:tr w:rsidR="00BA26E4" w:rsidRPr="00A53E2C" w14:paraId="403A2197" w14:textId="77777777" w:rsidTr="0008620B">
        <w:tc>
          <w:tcPr>
            <w:tcW w:w="2122" w:type="dxa"/>
          </w:tcPr>
          <w:p w14:paraId="16C92FEA" w14:textId="632BA48B" w:rsidR="00BA26E4" w:rsidRDefault="00BA26E4" w:rsidP="00BA26E4">
            <w:r>
              <w:t>All Committee</w:t>
            </w:r>
          </w:p>
        </w:tc>
        <w:tc>
          <w:tcPr>
            <w:tcW w:w="5438" w:type="dxa"/>
          </w:tcPr>
          <w:p w14:paraId="3F3FEFE9" w14:textId="384EBECF" w:rsidR="00BA26E4" w:rsidRDefault="00BA26E4" w:rsidP="00BA26E4">
            <w:r>
              <w:t>Obtain information / feedback on guide running for people with visual impairments, gauge interest from any club member willing to pursue this initiative</w:t>
            </w:r>
          </w:p>
        </w:tc>
        <w:tc>
          <w:tcPr>
            <w:tcW w:w="1456" w:type="dxa"/>
          </w:tcPr>
          <w:p w14:paraId="12E39790" w14:textId="1A471F58" w:rsidR="00BA26E4" w:rsidRDefault="00BA26E4" w:rsidP="00BA26E4">
            <w:r>
              <w:t>10/04/2016</w:t>
            </w:r>
          </w:p>
        </w:tc>
      </w:tr>
      <w:tr w:rsidR="00BA26E4" w:rsidRPr="00A53E2C" w14:paraId="0BBCF940" w14:textId="77777777" w:rsidTr="0008620B">
        <w:tc>
          <w:tcPr>
            <w:tcW w:w="2122" w:type="dxa"/>
          </w:tcPr>
          <w:p w14:paraId="37FC85B5" w14:textId="26B965A0" w:rsidR="00BA26E4" w:rsidRDefault="00BA26E4" w:rsidP="00BA26E4">
            <w:r>
              <w:t>Dave Powner</w:t>
            </w:r>
          </w:p>
        </w:tc>
        <w:tc>
          <w:tcPr>
            <w:tcW w:w="5438" w:type="dxa"/>
          </w:tcPr>
          <w:p w14:paraId="6DA25395" w14:textId="317C778E" w:rsidR="00BA26E4" w:rsidRDefault="00BA26E4" w:rsidP="00BA26E4">
            <w:r>
              <w:t>Discuss website domain for the Leafy 10K with AH</w:t>
            </w:r>
          </w:p>
        </w:tc>
        <w:tc>
          <w:tcPr>
            <w:tcW w:w="1456" w:type="dxa"/>
          </w:tcPr>
          <w:p w14:paraId="076D6B60" w14:textId="30F8D550" w:rsidR="00BA26E4" w:rsidRDefault="00BA26E4" w:rsidP="00BA26E4">
            <w:r>
              <w:t>10/04/2016</w:t>
            </w:r>
          </w:p>
        </w:tc>
      </w:tr>
      <w:tr w:rsidR="00BA26E4" w:rsidRPr="00A53E2C" w14:paraId="7727DA7E" w14:textId="77777777" w:rsidTr="0008620B">
        <w:tc>
          <w:tcPr>
            <w:tcW w:w="2122" w:type="dxa"/>
          </w:tcPr>
          <w:p w14:paraId="0BE57646" w14:textId="0F03408E" w:rsidR="00BA26E4" w:rsidRDefault="00BA26E4" w:rsidP="00BA26E4">
            <w:r>
              <w:t>Andy Hoole</w:t>
            </w:r>
          </w:p>
        </w:tc>
        <w:tc>
          <w:tcPr>
            <w:tcW w:w="5438" w:type="dxa"/>
          </w:tcPr>
          <w:p w14:paraId="7CF70B28" w14:textId="0AD04362" w:rsidR="00BA26E4" w:rsidRDefault="00BA26E4" w:rsidP="00BA26E4">
            <w:r>
              <w:t>Post Rowheath Pavilion Community Policy to Club website</w:t>
            </w:r>
          </w:p>
        </w:tc>
        <w:tc>
          <w:tcPr>
            <w:tcW w:w="1456" w:type="dxa"/>
          </w:tcPr>
          <w:p w14:paraId="2C73F26C" w14:textId="3F1D0A83" w:rsidR="00BA26E4" w:rsidRDefault="00BA26E4" w:rsidP="00BA26E4">
            <w:r>
              <w:t>10/04/2016</w:t>
            </w:r>
          </w:p>
        </w:tc>
      </w:tr>
      <w:tr w:rsidR="00BA26E4" w:rsidRPr="00A53E2C" w14:paraId="61C8B351" w14:textId="77777777" w:rsidTr="0008620B">
        <w:tc>
          <w:tcPr>
            <w:tcW w:w="2122" w:type="dxa"/>
          </w:tcPr>
          <w:p w14:paraId="7B6D5D00" w14:textId="72B5B820" w:rsidR="00BA26E4" w:rsidRDefault="00BA26E4" w:rsidP="00BA26E4">
            <w:r>
              <w:t>Linda Goulding</w:t>
            </w:r>
          </w:p>
        </w:tc>
        <w:tc>
          <w:tcPr>
            <w:tcW w:w="5438" w:type="dxa"/>
          </w:tcPr>
          <w:p w14:paraId="2D95C336" w14:textId="56CB88DB" w:rsidR="00BA26E4" w:rsidRDefault="00BA26E4" w:rsidP="00BA26E4">
            <w:r>
              <w:t>Arrange for purchase of suitable storage cupboard s agreed with RHP</w:t>
            </w:r>
          </w:p>
        </w:tc>
        <w:tc>
          <w:tcPr>
            <w:tcW w:w="1456" w:type="dxa"/>
          </w:tcPr>
          <w:p w14:paraId="656EABFB" w14:textId="73425331" w:rsidR="00BA26E4" w:rsidRDefault="00BA26E4" w:rsidP="00BA26E4">
            <w:r>
              <w:t>10/04/2016</w:t>
            </w:r>
          </w:p>
        </w:tc>
      </w:tr>
      <w:tr w:rsidR="00BA26E4" w:rsidRPr="00A53E2C" w14:paraId="7BF90793" w14:textId="77777777" w:rsidTr="0008620B">
        <w:tc>
          <w:tcPr>
            <w:tcW w:w="2122" w:type="dxa"/>
          </w:tcPr>
          <w:p w14:paraId="4A57C98E" w14:textId="16A9A96C" w:rsidR="00BA26E4" w:rsidRDefault="00BA26E4" w:rsidP="00BA26E4">
            <w:r>
              <w:t>John Cheel</w:t>
            </w:r>
          </w:p>
        </w:tc>
        <w:tc>
          <w:tcPr>
            <w:tcW w:w="5438" w:type="dxa"/>
          </w:tcPr>
          <w:p w14:paraId="24DC223B" w14:textId="05D558B9" w:rsidR="00BA26E4" w:rsidRDefault="00BA26E4" w:rsidP="00BA26E4">
            <w:r>
              <w:t>Discuss updating club record and rankings on the website</w:t>
            </w:r>
          </w:p>
        </w:tc>
        <w:tc>
          <w:tcPr>
            <w:tcW w:w="1456" w:type="dxa"/>
          </w:tcPr>
          <w:p w14:paraId="2C19FC83" w14:textId="1355AD40" w:rsidR="00BA26E4" w:rsidRDefault="00BA26E4" w:rsidP="00BA26E4">
            <w:r>
              <w:t>10/04/2016</w:t>
            </w:r>
          </w:p>
        </w:tc>
      </w:tr>
      <w:tr w:rsidR="00BA26E4" w:rsidRPr="00A53E2C" w14:paraId="03E1951A" w14:textId="77777777" w:rsidTr="0008620B">
        <w:tc>
          <w:tcPr>
            <w:tcW w:w="2122" w:type="dxa"/>
          </w:tcPr>
          <w:p w14:paraId="29E7F044" w14:textId="64B9656E" w:rsidR="00BA26E4" w:rsidRDefault="00BA26E4" w:rsidP="00BA26E4">
            <w:r>
              <w:t>Jude Glynn</w:t>
            </w:r>
          </w:p>
        </w:tc>
        <w:tc>
          <w:tcPr>
            <w:tcW w:w="5438" w:type="dxa"/>
          </w:tcPr>
          <w:p w14:paraId="41F92B68" w14:textId="56FB9695" w:rsidR="00BA26E4" w:rsidRDefault="00BA26E4" w:rsidP="00BA26E4">
            <w:r>
              <w:t>Discuss London 10k places with OK</w:t>
            </w:r>
          </w:p>
        </w:tc>
        <w:tc>
          <w:tcPr>
            <w:tcW w:w="1456" w:type="dxa"/>
          </w:tcPr>
          <w:p w14:paraId="0F03124C" w14:textId="44E48C20" w:rsidR="00BA26E4" w:rsidRDefault="00BA26E4" w:rsidP="00BA26E4">
            <w:r>
              <w:t>10/04/2016</w:t>
            </w:r>
          </w:p>
        </w:tc>
      </w:tr>
      <w:tr w:rsidR="00BA26E4" w:rsidRPr="00A53E2C" w14:paraId="197E4804" w14:textId="77777777" w:rsidTr="0008620B">
        <w:tc>
          <w:tcPr>
            <w:tcW w:w="2122" w:type="dxa"/>
          </w:tcPr>
          <w:p w14:paraId="7B0AFAA2" w14:textId="2AE815A6" w:rsidR="00BA26E4" w:rsidRDefault="00BA26E4" w:rsidP="00BA26E4"/>
        </w:tc>
        <w:tc>
          <w:tcPr>
            <w:tcW w:w="5438" w:type="dxa"/>
          </w:tcPr>
          <w:p w14:paraId="6F3E093E" w14:textId="6BB6FF2F" w:rsidR="00BA26E4" w:rsidRDefault="00BA26E4" w:rsidP="00BA26E4"/>
        </w:tc>
        <w:tc>
          <w:tcPr>
            <w:tcW w:w="1456" w:type="dxa"/>
          </w:tcPr>
          <w:p w14:paraId="39F57B0C" w14:textId="4BA39973" w:rsidR="00BA26E4" w:rsidRDefault="00BA26E4" w:rsidP="00BA26E4"/>
        </w:tc>
      </w:tr>
      <w:tr w:rsidR="00BA26E4" w:rsidRPr="00A53E2C" w14:paraId="60DED4E2" w14:textId="77777777" w:rsidTr="0008620B">
        <w:tc>
          <w:tcPr>
            <w:tcW w:w="2122" w:type="dxa"/>
          </w:tcPr>
          <w:p w14:paraId="1A3E6515" w14:textId="6E38D285" w:rsidR="00BA26E4" w:rsidRDefault="00BA26E4" w:rsidP="00BA26E4"/>
        </w:tc>
        <w:tc>
          <w:tcPr>
            <w:tcW w:w="5438" w:type="dxa"/>
          </w:tcPr>
          <w:p w14:paraId="66B8A2E7" w14:textId="34E5C810" w:rsidR="00BA26E4" w:rsidRDefault="00BA26E4" w:rsidP="00BA26E4"/>
        </w:tc>
        <w:tc>
          <w:tcPr>
            <w:tcW w:w="1456" w:type="dxa"/>
          </w:tcPr>
          <w:p w14:paraId="544E74AC" w14:textId="3221D541" w:rsidR="00BA26E4" w:rsidRDefault="00BA26E4" w:rsidP="00BA26E4"/>
        </w:tc>
      </w:tr>
      <w:tr w:rsidR="00BA26E4" w:rsidRPr="00A53E2C" w14:paraId="3F19DA44" w14:textId="77777777" w:rsidTr="0008620B">
        <w:tc>
          <w:tcPr>
            <w:tcW w:w="2122" w:type="dxa"/>
          </w:tcPr>
          <w:p w14:paraId="5AF69F76" w14:textId="74009D66" w:rsidR="00BA26E4" w:rsidRDefault="00BA26E4" w:rsidP="00BA26E4"/>
        </w:tc>
        <w:tc>
          <w:tcPr>
            <w:tcW w:w="5438" w:type="dxa"/>
          </w:tcPr>
          <w:p w14:paraId="425060C3" w14:textId="3D86B5FE" w:rsidR="00BA26E4" w:rsidRDefault="00BA26E4" w:rsidP="00BA26E4"/>
        </w:tc>
        <w:tc>
          <w:tcPr>
            <w:tcW w:w="1456" w:type="dxa"/>
          </w:tcPr>
          <w:p w14:paraId="209CEC16" w14:textId="32CAD1C4" w:rsidR="00BA26E4" w:rsidRDefault="00BA26E4" w:rsidP="00BA26E4"/>
        </w:tc>
      </w:tr>
      <w:tr w:rsidR="00BA26E4" w:rsidRPr="00A53E2C" w14:paraId="4E1DCFB7" w14:textId="77777777" w:rsidTr="0008620B">
        <w:tc>
          <w:tcPr>
            <w:tcW w:w="2122" w:type="dxa"/>
          </w:tcPr>
          <w:p w14:paraId="675F3F1F" w14:textId="1E3412DD" w:rsidR="00BA26E4" w:rsidRDefault="00BA26E4" w:rsidP="00BA26E4"/>
        </w:tc>
        <w:tc>
          <w:tcPr>
            <w:tcW w:w="5438" w:type="dxa"/>
          </w:tcPr>
          <w:p w14:paraId="4C056F83" w14:textId="542B8082" w:rsidR="00BA26E4" w:rsidRDefault="00BA26E4" w:rsidP="00BA26E4"/>
        </w:tc>
        <w:tc>
          <w:tcPr>
            <w:tcW w:w="1456" w:type="dxa"/>
          </w:tcPr>
          <w:p w14:paraId="0793D9F9" w14:textId="6AD57DBA" w:rsidR="00BA26E4" w:rsidRDefault="00BA26E4" w:rsidP="00BA26E4"/>
        </w:tc>
      </w:tr>
      <w:tr w:rsidR="00BA26E4" w:rsidRPr="00A53E2C" w14:paraId="437A57C8" w14:textId="77777777" w:rsidTr="0008620B">
        <w:tc>
          <w:tcPr>
            <w:tcW w:w="2122" w:type="dxa"/>
          </w:tcPr>
          <w:p w14:paraId="5B26DADA" w14:textId="70D188B3" w:rsidR="00BA26E4" w:rsidRDefault="00BA26E4" w:rsidP="00BA26E4"/>
        </w:tc>
        <w:tc>
          <w:tcPr>
            <w:tcW w:w="5438" w:type="dxa"/>
          </w:tcPr>
          <w:p w14:paraId="7CA6BCBA" w14:textId="2F1D89F3" w:rsidR="00BA26E4" w:rsidRDefault="00BA26E4" w:rsidP="00BA26E4"/>
        </w:tc>
        <w:tc>
          <w:tcPr>
            <w:tcW w:w="1456" w:type="dxa"/>
          </w:tcPr>
          <w:p w14:paraId="23A31C1D" w14:textId="13A4AA14" w:rsidR="00BA26E4" w:rsidRDefault="00BA26E4" w:rsidP="00BA26E4"/>
        </w:tc>
      </w:tr>
    </w:tbl>
    <w:p w14:paraId="7B172910" w14:textId="090E6AF1" w:rsidR="00045619" w:rsidRPr="00662CFA" w:rsidRDefault="00045619" w:rsidP="00045619"/>
    <w:p w14:paraId="3AE4D9C6" w14:textId="77777777" w:rsidR="0032074A" w:rsidRDefault="007E0D06" w:rsidP="007E0D06">
      <w:pPr>
        <w:pStyle w:val="Heading1"/>
      </w:pPr>
      <w:r>
        <w:t>Minutes (Key Points)</w:t>
      </w:r>
    </w:p>
    <w:p w14:paraId="68B487F7" w14:textId="6831234F" w:rsidR="00E40AEA" w:rsidRDefault="008365FC" w:rsidP="00D11545">
      <w:pPr>
        <w:pStyle w:val="Heading2"/>
        <w:numPr>
          <w:ilvl w:val="0"/>
          <w:numId w:val="7"/>
        </w:numPr>
      </w:pPr>
      <w:r>
        <w:t>Review of action points from last meeting</w:t>
      </w:r>
    </w:p>
    <w:p w14:paraId="70BE77C6" w14:textId="5F60ECB5" w:rsidR="002D1B8E" w:rsidRDefault="00A01AB4" w:rsidP="00A46301">
      <w:pPr>
        <w:pStyle w:val="ListParagraph"/>
        <w:numPr>
          <w:ilvl w:val="0"/>
          <w:numId w:val="7"/>
        </w:numPr>
      </w:pPr>
      <w:r>
        <w:t>Minu</w:t>
      </w:r>
      <w:r w:rsidR="00BD5475">
        <w:t>t</w:t>
      </w:r>
      <w:r w:rsidR="009F3E46">
        <w:t>es from meeting on the Monday 13</w:t>
      </w:r>
      <w:r w:rsidR="009F3E46" w:rsidRPr="009F3E46">
        <w:rPr>
          <w:vertAlign w:val="superscript"/>
        </w:rPr>
        <w:t>th</w:t>
      </w:r>
      <w:r w:rsidR="009F3E46">
        <w:t xml:space="preserve"> February 2017 accepted as correct.</w:t>
      </w:r>
    </w:p>
    <w:p w14:paraId="45DC5065" w14:textId="43A859F6" w:rsidR="006B7C2E" w:rsidRDefault="002D1B8E" w:rsidP="000F210F">
      <w:pPr>
        <w:pStyle w:val="ListParagraph"/>
        <w:numPr>
          <w:ilvl w:val="0"/>
          <w:numId w:val="1"/>
        </w:numPr>
      </w:pPr>
      <w:r>
        <w:t>Progress twin club initiativ</w:t>
      </w:r>
      <w:r w:rsidR="006D0AB4">
        <w:t xml:space="preserve">e – </w:t>
      </w:r>
      <w:r w:rsidR="009F3E46">
        <w:t>SM confirmed that discussions are ongoing Newbridge AC regarding a future meeting of the two clubs</w:t>
      </w:r>
      <w:r w:rsidR="002947E2">
        <w:t xml:space="preserve"> at a running event, </w:t>
      </w:r>
      <w:r w:rsidR="009F3E46">
        <w:t>The Thoroughbred Run Kildare on the 18</w:t>
      </w:r>
      <w:r w:rsidR="009F3E46" w:rsidRPr="009F3E46">
        <w:rPr>
          <w:vertAlign w:val="superscript"/>
        </w:rPr>
        <w:t>th</w:t>
      </w:r>
      <w:r w:rsidR="009F3E46">
        <w:t xml:space="preserve"> June 2017 is being considered, flight times and costs are reasonable, accommodation options are being looked into, details of the ev</w:t>
      </w:r>
      <w:r w:rsidR="002947E2">
        <w:t>e</w:t>
      </w:r>
      <w:r w:rsidR="009F3E46">
        <w:t>nt will be shared with</w:t>
      </w:r>
      <w:r w:rsidR="007069F8">
        <w:t xml:space="preserve"> the club </w:t>
      </w:r>
      <w:r w:rsidR="00861A4A">
        <w:t>members</w:t>
      </w:r>
      <w:r w:rsidR="007069F8">
        <w:t xml:space="preserve"> to establish interest.</w:t>
      </w:r>
    </w:p>
    <w:p w14:paraId="343776D2" w14:textId="11466309" w:rsidR="006B7C2E" w:rsidRDefault="005A55C5" w:rsidP="00A46301">
      <w:pPr>
        <w:pStyle w:val="ListParagraph"/>
        <w:numPr>
          <w:ilvl w:val="0"/>
          <w:numId w:val="1"/>
        </w:numPr>
      </w:pPr>
      <w:r>
        <w:t>Consider</w:t>
      </w:r>
      <w:r w:rsidR="000F210F">
        <w:t xml:space="preserve"> donating a PAD to Cannon Hill Park </w:t>
      </w:r>
      <w:r w:rsidR="00802375">
        <w:t>–</w:t>
      </w:r>
      <w:r w:rsidR="000F210F">
        <w:t xml:space="preserve"> </w:t>
      </w:r>
      <w:r w:rsidR="002947E2">
        <w:t>SD to discuss further with the Cannon Hill parkrun Team as a donation for the purchase of the PAD may be received from another source of fund raising.</w:t>
      </w:r>
    </w:p>
    <w:p w14:paraId="50F2782D" w14:textId="24D1F57B" w:rsidR="00A46301" w:rsidRDefault="009B6D44" w:rsidP="000F210F">
      <w:pPr>
        <w:pStyle w:val="ListParagraph"/>
        <w:numPr>
          <w:ilvl w:val="0"/>
          <w:numId w:val="1"/>
        </w:numPr>
      </w:pPr>
      <w:r>
        <w:t xml:space="preserve">Plan running event for Easter 2017 </w:t>
      </w:r>
      <w:r w:rsidR="00861A4A">
        <w:t>– On</w:t>
      </w:r>
      <w:r w:rsidR="000F210F">
        <w:t xml:space="preserve"> the agenda as Yatch Handicap.</w:t>
      </w:r>
    </w:p>
    <w:p w14:paraId="7BB67EA2" w14:textId="69CE01F3" w:rsidR="009B6D44" w:rsidRDefault="00A46301" w:rsidP="002D1B8E">
      <w:pPr>
        <w:pStyle w:val="ListParagraph"/>
        <w:numPr>
          <w:ilvl w:val="0"/>
          <w:numId w:val="1"/>
        </w:numPr>
      </w:pPr>
      <w:r>
        <w:t>Arrange for further information to be available re the Lordswood School programme for the Committee to consider</w:t>
      </w:r>
      <w:r w:rsidR="00817BAF">
        <w:t xml:space="preserve"> </w:t>
      </w:r>
      <w:r w:rsidR="00B87F6E">
        <w:t>–</w:t>
      </w:r>
      <w:r w:rsidR="00817BAF">
        <w:t xml:space="preserve"> </w:t>
      </w:r>
      <w:r w:rsidR="002947E2">
        <w:t xml:space="preserve">CM has sent an email to Lordswood School with a positive response to their initial enquiry whilst asking for more details and information as to what the school is looking for so that the potential commitment for the club can be </w:t>
      </w:r>
      <w:r w:rsidR="00861A4A">
        <w:t>established –</w:t>
      </w:r>
      <w:r w:rsidR="002675F4">
        <w:t xml:space="preserve"> </w:t>
      </w:r>
      <w:r w:rsidR="002947E2">
        <w:t>details will be presented to the Committee when a response I received.</w:t>
      </w:r>
    </w:p>
    <w:p w14:paraId="45886B7F" w14:textId="783CA4E6" w:rsidR="002150F5" w:rsidRDefault="000F210F" w:rsidP="00DD6923">
      <w:pPr>
        <w:pStyle w:val="ListParagraph"/>
        <w:numPr>
          <w:ilvl w:val="0"/>
          <w:numId w:val="1"/>
        </w:numPr>
      </w:pPr>
      <w:r>
        <w:lastRenderedPageBreak/>
        <w:t xml:space="preserve">Send out invitation to AGM to club members – </w:t>
      </w:r>
      <w:r w:rsidR="002947E2">
        <w:t>invitation sent action point closed.</w:t>
      </w:r>
    </w:p>
    <w:p w14:paraId="16CFEE19" w14:textId="1C71166A" w:rsidR="000F210F" w:rsidRDefault="000F210F" w:rsidP="00DD6923">
      <w:pPr>
        <w:pStyle w:val="ListParagraph"/>
        <w:numPr>
          <w:ilvl w:val="0"/>
          <w:numId w:val="1"/>
        </w:numPr>
      </w:pPr>
      <w:r>
        <w:t>Prepare information to be posted on the club website relating to Team information and events</w:t>
      </w:r>
      <w:r w:rsidR="00D06082">
        <w:t xml:space="preserve">- action point carried forward </w:t>
      </w:r>
    </w:p>
    <w:p w14:paraId="39759FE6" w14:textId="574B496C" w:rsidR="00D06082" w:rsidRDefault="002947E2" w:rsidP="00DD6923">
      <w:pPr>
        <w:pStyle w:val="ListParagraph"/>
        <w:numPr>
          <w:ilvl w:val="0"/>
          <w:numId w:val="1"/>
        </w:numPr>
      </w:pPr>
      <w:r>
        <w:t>Guide running for runners with visual</w:t>
      </w:r>
      <w:r w:rsidR="00D06082">
        <w:t xml:space="preserve"> impairments – action point carried forward.</w:t>
      </w:r>
    </w:p>
    <w:p w14:paraId="6EDEAE4C" w14:textId="55DA0A4C" w:rsidR="00882B0B" w:rsidRDefault="00882B0B" w:rsidP="00882B0B">
      <w:pPr>
        <w:pStyle w:val="Heading1"/>
        <w:numPr>
          <w:ilvl w:val="0"/>
          <w:numId w:val="7"/>
        </w:numPr>
      </w:pPr>
      <w:r>
        <w:t>Membership Statistics</w:t>
      </w:r>
    </w:p>
    <w:p w14:paraId="226D73A1" w14:textId="1B07B8EC" w:rsidR="00BB0AA6" w:rsidRDefault="00504E83" w:rsidP="00733E06">
      <w:pPr>
        <w:pStyle w:val="ListParagraph"/>
        <w:numPr>
          <w:ilvl w:val="0"/>
          <w:numId w:val="7"/>
        </w:numPr>
      </w:pPr>
      <w:r>
        <w:t>EH confirmed</w:t>
      </w:r>
      <w:r w:rsidR="00A86E4D">
        <w:t xml:space="preserve"> that there are</w:t>
      </w:r>
      <w:r w:rsidR="006D3A6C">
        <w:t xml:space="preserve"> 190</w:t>
      </w:r>
      <w:r>
        <w:t xml:space="preserve"> paid up members</w:t>
      </w:r>
      <w:r w:rsidR="00E433BC">
        <w:t>, (</w:t>
      </w:r>
      <w:r w:rsidR="006D3A6C">
        <w:t>180/</w:t>
      </w:r>
      <w:r w:rsidR="00364606">
        <w:t>175/</w:t>
      </w:r>
      <w:r w:rsidR="002150F5">
        <w:t>169/</w:t>
      </w:r>
      <w:r w:rsidR="008B7DDB">
        <w:t>163/</w:t>
      </w:r>
      <w:r w:rsidR="00E433BC">
        <w:t xml:space="preserve">156 </w:t>
      </w:r>
      <w:r w:rsidR="00733E06">
        <w:t>previous months)</w:t>
      </w:r>
      <w:r w:rsidR="006D3A6C">
        <w:t>.</w:t>
      </w:r>
    </w:p>
    <w:p w14:paraId="2A102EBA" w14:textId="385B4DC2" w:rsidR="007069F8" w:rsidRPr="007069F8" w:rsidRDefault="003740FE" w:rsidP="007069F8">
      <w:pPr>
        <w:pStyle w:val="Heading1"/>
        <w:numPr>
          <w:ilvl w:val="0"/>
          <w:numId w:val="7"/>
        </w:numPr>
      </w:pPr>
      <w:r>
        <w:t>AG</w:t>
      </w:r>
      <w:r w:rsidR="007069F8">
        <w:t>M</w:t>
      </w:r>
    </w:p>
    <w:p w14:paraId="4D53EA95" w14:textId="17830EEA" w:rsidR="003C4B59" w:rsidRDefault="007069F8" w:rsidP="007069F8">
      <w:pPr>
        <w:pStyle w:val="ListParagraph"/>
        <w:numPr>
          <w:ilvl w:val="0"/>
          <w:numId w:val="7"/>
        </w:numPr>
      </w:pPr>
      <w:r>
        <w:t xml:space="preserve">No items of </w:t>
      </w:r>
      <w:r w:rsidRPr="007069F8">
        <w:t>No items of AOB have been received to be raised at the AGM and the deadline has now passed</w:t>
      </w:r>
    </w:p>
    <w:p w14:paraId="5169805C" w14:textId="353A25AF" w:rsidR="006902C0" w:rsidRDefault="007069F8" w:rsidP="007069F8">
      <w:pPr>
        <w:pStyle w:val="ListParagraph"/>
        <w:numPr>
          <w:ilvl w:val="0"/>
          <w:numId w:val="7"/>
        </w:numPr>
      </w:pPr>
      <w:r>
        <w:t xml:space="preserve">LG has confirmed arrangements for the AGM with Rowheath </w:t>
      </w:r>
      <w:r w:rsidR="00861A4A">
        <w:t>Pavilion</w:t>
      </w:r>
      <w:r>
        <w:t>.</w:t>
      </w:r>
    </w:p>
    <w:p w14:paraId="4CFB0CCF" w14:textId="77777777" w:rsidR="007069F8" w:rsidRDefault="00A007B6" w:rsidP="006902C0">
      <w:pPr>
        <w:pStyle w:val="ListParagraph"/>
        <w:numPr>
          <w:ilvl w:val="0"/>
          <w:numId w:val="30"/>
        </w:numPr>
      </w:pPr>
      <w:r>
        <w:t xml:space="preserve">AW gave </w:t>
      </w:r>
      <w:r w:rsidR="007069F8">
        <w:t xml:space="preserve">the Committee </w:t>
      </w:r>
      <w:r>
        <w:t xml:space="preserve">an overview of the </w:t>
      </w:r>
      <w:r w:rsidR="00131FB6">
        <w:t>I</w:t>
      </w:r>
      <w:r w:rsidR="007069F8">
        <w:t>ncome and Expenditure S</w:t>
      </w:r>
      <w:r w:rsidR="00131FB6">
        <w:t>tatement</w:t>
      </w:r>
      <w:r w:rsidR="007069F8">
        <w:t xml:space="preserve"> for the year which will be presented at the AGM.</w:t>
      </w:r>
    </w:p>
    <w:p w14:paraId="7C01E079" w14:textId="6C94E212" w:rsidR="00A007B6" w:rsidRDefault="007069F8" w:rsidP="006902C0">
      <w:pPr>
        <w:pStyle w:val="ListParagraph"/>
        <w:numPr>
          <w:ilvl w:val="0"/>
          <w:numId w:val="30"/>
        </w:numPr>
      </w:pPr>
      <w:r>
        <w:t xml:space="preserve">AW commented that expenditure on the Awards Evenings included costs from last </w:t>
      </w:r>
      <w:r w:rsidR="00861A4A">
        <w:t>year’s</w:t>
      </w:r>
      <w:r>
        <w:t xml:space="preserve"> event and this </w:t>
      </w:r>
      <w:r w:rsidR="00861A4A">
        <w:t>year’s</w:t>
      </w:r>
      <w:r>
        <w:t xml:space="preserve"> event, SM requested that the costs are shown </w:t>
      </w:r>
      <w:r w:rsidR="00861A4A">
        <w:t>separately</w:t>
      </w:r>
      <w:r>
        <w:t xml:space="preserve"> for each </w:t>
      </w:r>
      <w:r w:rsidR="00861A4A">
        <w:t>year’s</w:t>
      </w:r>
      <w:r>
        <w:t xml:space="preserve"> event.</w:t>
      </w:r>
    </w:p>
    <w:p w14:paraId="37A0971C" w14:textId="7E0B5DAD" w:rsidR="003740FE" w:rsidRDefault="00733E06" w:rsidP="003740FE">
      <w:pPr>
        <w:pStyle w:val="Heading1"/>
        <w:numPr>
          <w:ilvl w:val="0"/>
          <w:numId w:val="7"/>
        </w:numPr>
      </w:pPr>
      <w:r>
        <w:t>Yacht Handicap</w:t>
      </w:r>
    </w:p>
    <w:p w14:paraId="48915202" w14:textId="77777777" w:rsidR="007069F8" w:rsidRDefault="00C131F0" w:rsidP="00250A1F">
      <w:pPr>
        <w:pStyle w:val="ListParagraph"/>
        <w:numPr>
          <w:ilvl w:val="0"/>
          <w:numId w:val="7"/>
        </w:numPr>
      </w:pPr>
      <w:r>
        <w:t>Date to be Friday 14</w:t>
      </w:r>
      <w:r w:rsidRPr="00C131F0">
        <w:rPr>
          <w:vertAlign w:val="superscript"/>
        </w:rPr>
        <w:t>th</w:t>
      </w:r>
      <w:r>
        <w:t xml:space="preserve"> April</w:t>
      </w:r>
      <w:r w:rsidR="007069F8">
        <w:t>, start time 10am.</w:t>
      </w:r>
    </w:p>
    <w:p w14:paraId="33ADE9E0" w14:textId="5D69D831" w:rsidR="00AE4878" w:rsidRDefault="009A5285" w:rsidP="00250A1F">
      <w:pPr>
        <w:pStyle w:val="ListParagraph"/>
        <w:numPr>
          <w:ilvl w:val="0"/>
          <w:numId w:val="7"/>
        </w:numPr>
      </w:pPr>
      <w:r>
        <w:t xml:space="preserve">LG to </w:t>
      </w:r>
      <w:r w:rsidR="007069F8">
        <w:t xml:space="preserve">contact RHP and </w:t>
      </w:r>
      <w:r>
        <w:t xml:space="preserve">confirm </w:t>
      </w:r>
      <w:r w:rsidR="007069F8">
        <w:t>access to the changing rooms and toilets.</w:t>
      </w:r>
    </w:p>
    <w:p w14:paraId="794D7EF7" w14:textId="001C5CF8" w:rsidR="00013881" w:rsidRDefault="007069F8" w:rsidP="00250A1F">
      <w:pPr>
        <w:pStyle w:val="ListParagraph"/>
        <w:numPr>
          <w:ilvl w:val="0"/>
          <w:numId w:val="7"/>
        </w:numPr>
      </w:pPr>
      <w:r>
        <w:t>The route has been agreed (BRAT 5K route)</w:t>
      </w:r>
    </w:p>
    <w:p w14:paraId="6D9A225C" w14:textId="42494407" w:rsidR="007069F8" w:rsidRDefault="007069F8" w:rsidP="00250A1F">
      <w:pPr>
        <w:pStyle w:val="ListParagraph"/>
        <w:numPr>
          <w:ilvl w:val="0"/>
          <w:numId w:val="7"/>
        </w:numPr>
      </w:pPr>
      <w:r>
        <w:t>Details of the event as proposed by DP were discussed and agreed including pa</w:t>
      </w:r>
      <w:r w:rsidR="00257600">
        <w:t>i</w:t>
      </w:r>
      <w:r>
        <w:t>ring, timing and prizes.</w:t>
      </w:r>
    </w:p>
    <w:p w14:paraId="3DF82C10" w14:textId="6AA23B87" w:rsidR="007069F8" w:rsidRDefault="007069F8" w:rsidP="00250A1F">
      <w:pPr>
        <w:pStyle w:val="ListParagraph"/>
        <w:numPr>
          <w:ilvl w:val="0"/>
          <w:numId w:val="7"/>
        </w:numPr>
      </w:pPr>
      <w:r>
        <w:t>Details of the event will be shared with members due course.</w:t>
      </w:r>
    </w:p>
    <w:p w14:paraId="514ED13E" w14:textId="0D814CC7" w:rsidR="00A87807" w:rsidRDefault="006D41D0" w:rsidP="00C80AAF">
      <w:pPr>
        <w:pStyle w:val="ListParagraph"/>
        <w:numPr>
          <w:ilvl w:val="0"/>
          <w:numId w:val="7"/>
        </w:numPr>
      </w:pPr>
      <w:r>
        <w:t xml:space="preserve">The route will not be marshalled, the need for caution will be made clear to participants in the </w:t>
      </w:r>
      <w:r w:rsidR="00861A4A">
        <w:t>pre-race</w:t>
      </w:r>
      <w:r>
        <w:t xml:space="preserve"> briefing.</w:t>
      </w:r>
    </w:p>
    <w:p w14:paraId="18CEC378" w14:textId="72952E7F" w:rsidR="00733E06" w:rsidRDefault="00733E06" w:rsidP="00733E06">
      <w:pPr>
        <w:pStyle w:val="Heading1"/>
        <w:numPr>
          <w:ilvl w:val="0"/>
          <w:numId w:val="7"/>
        </w:numPr>
      </w:pPr>
      <w:r>
        <w:t>Website Domain</w:t>
      </w:r>
    </w:p>
    <w:p w14:paraId="6025BA5E" w14:textId="648C1C57" w:rsidR="00250A1F" w:rsidRPr="00250A1F" w:rsidRDefault="00425F6E" w:rsidP="00250A1F">
      <w:pPr>
        <w:pStyle w:val="ListParagraph"/>
        <w:numPr>
          <w:ilvl w:val="0"/>
          <w:numId w:val="7"/>
        </w:numPr>
      </w:pPr>
      <w:r>
        <w:t xml:space="preserve">DP </w:t>
      </w:r>
      <w:r w:rsidR="006D41D0">
        <w:t>discussed the possibility of creating a website domain for the Leafy 10k, DP will discuss further with AH.</w:t>
      </w:r>
    </w:p>
    <w:p w14:paraId="125EF727" w14:textId="0D31F1C9" w:rsidR="00250A1F" w:rsidRDefault="00250A1F" w:rsidP="00250A1F">
      <w:pPr>
        <w:pStyle w:val="Heading1"/>
        <w:numPr>
          <w:ilvl w:val="0"/>
          <w:numId w:val="7"/>
        </w:numPr>
      </w:pPr>
      <w:r>
        <w:t xml:space="preserve">Rowheath </w:t>
      </w:r>
      <w:r w:rsidR="00861A4A">
        <w:t>Pavilion</w:t>
      </w:r>
      <w:r>
        <w:t xml:space="preserve"> Community Policy</w:t>
      </w:r>
    </w:p>
    <w:p w14:paraId="3B567156" w14:textId="69D3DB9B" w:rsidR="00250A1F" w:rsidRDefault="006D41D0" w:rsidP="00250A1F">
      <w:pPr>
        <w:pStyle w:val="ListParagraph"/>
        <w:numPr>
          <w:ilvl w:val="0"/>
          <w:numId w:val="7"/>
        </w:numPr>
      </w:pPr>
      <w:r>
        <w:t xml:space="preserve">Rowheath </w:t>
      </w:r>
      <w:r w:rsidR="00861A4A">
        <w:t>Pavilion</w:t>
      </w:r>
      <w:r>
        <w:t xml:space="preserve"> have issued there Community Group policies which describes their expectation of all the </w:t>
      </w:r>
      <w:r w:rsidR="00861A4A">
        <w:t>community</w:t>
      </w:r>
      <w:r>
        <w:t xml:space="preserve"> groups who use the facilities at Rowheath.</w:t>
      </w:r>
    </w:p>
    <w:p w14:paraId="0683B258" w14:textId="37CF931B" w:rsidR="006D41D0" w:rsidRDefault="006D41D0" w:rsidP="00250A1F">
      <w:pPr>
        <w:pStyle w:val="ListParagraph"/>
        <w:numPr>
          <w:ilvl w:val="0"/>
          <w:numId w:val="7"/>
        </w:numPr>
      </w:pPr>
      <w:r>
        <w:t xml:space="preserve">The policy has been circulated to Committee </w:t>
      </w:r>
      <w:r w:rsidR="00861A4A">
        <w:t>members</w:t>
      </w:r>
      <w:r>
        <w:t xml:space="preserve"> and will be posted onto the club website.</w:t>
      </w:r>
    </w:p>
    <w:p w14:paraId="15902CA6" w14:textId="3004D6C6" w:rsidR="00250A1F" w:rsidRDefault="006D41D0" w:rsidP="00C80AAF">
      <w:pPr>
        <w:pStyle w:val="ListParagraph"/>
        <w:numPr>
          <w:ilvl w:val="0"/>
          <w:numId w:val="7"/>
        </w:numPr>
      </w:pPr>
      <w:r>
        <w:t xml:space="preserve">Consideration will be given to sharing the policy with new </w:t>
      </w:r>
      <w:r w:rsidR="00861A4A">
        <w:t>members</w:t>
      </w:r>
    </w:p>
    <w:p w14:paraId="6AE18500" w14:textId="77777777" w:rsidR="00C80AAF" w:rsidRPr="00C80AAF" w:rsidRDefault="00C80AAF" w:rsidP="00C80AAF">
      <w:pPr>
        <w:rPr>
          <w:rStyle w:val="Heading1Char"/>
          <w:rFonts w:asciiTheme="minorHAnsi" w:eastAsiaTheme="minorHAnsi" w:hAnsiTheme="minorHAnsi" w:cstheme="minorBidi"/>
          <w:b w:val="0"/>
          <w:bCs w:val="0"/>
          <w:color w:val="auto"/>
          <w:sz w:val="22"/>
          <w:szCs w:val="22"/>
        </w:rPr>
      </w:pPr>
    </w:p>
    <w:p w14:paraId="6BFFE91E" w14:textId="35141D0E" w:rsidR="00250A1F" w:rsidRDefault="00C80AAF" w:rsidP="00C80AAF">
      <w:pPr>
        <w:pStyle w:val="ListParagraph"/>
        <w:numPr>
          <w:ilvl w:val="0"/>
          <w:numId w:val="7"/>
        </w:numPr>
        <w:rPr>
          <w:rStyle w:val="Heading1Char"/>
        </w:rPr>
      </w:pPr>
      <w:r>
        <w:rPr>
          <w:rStyle w:val="Heading1Char"/>
        </w:rPr>
        <w:t xml:space="preserve">Storage Facilities at Rowheath </w:t>
      </w:r>
      <w:r w:rsidR="00861A4A">
        <w:rPr>
          <w:rStyle w:val="Heading1Char"/>
        </w:rPr>
        <w:t>Pavilion</w:t>
      </w:r>
    </w:p>
    <w:p w14:paraId="5B2E2BA1" w14:textId="3E1AFE92" w:rsidR="00C80AAF" w:rsidRDefault="00C80AAF" w:rsidP="00C80AAF">
      <w:pPr>
        <w:pStyle w:val="ListParagraph"/>
        <w:numPr>
          <w:ilvl w:val="0"/>
          <w:numId w:val="7"/>
        </w:numPr>
      </w:pPr>
      <w:r>
        <w:t xml:space="preserve">LG has been in discussion </w:t>
      </w:r>
      <w:r w:rsidR="00861A4A">
        <w:t>with</w:t>
      </w:r>
      <w:r>
        <w:t xml:space="preserve"> RHP about any extra storage space that the Club can </w:t>
      </w:r>
      <w:r w:rsidR="00861A4A">
        <w:t>utilise</w:t>
      </w:r>
      <w:r>
        <w:t>.</w:t>
      </w:r>
    </w:p>
    <w:p w14:paraId="61E0415E" w14:textId="7D1A7CEE" w:rsidR="00C80AAF" w:rsidRDefault="00C80AAF" w:rsidP="00C80AAF">
      <w:pPr>
        <w:pStyle w:val="ListParagraph"/>
        <w:numPr>
          <w:ilvl w:val="0"/>
          <w:numId w:val="7"/>
        </w:numPr>
      </w:pPr>
      <w:r>
        <w:t>RHP advised that no extra storage space is available but they are happy for us to purchase a cupboard to be located in the changing rooms.</w:t>
      </w:r>
    </w:p>
    <w:p w14:paraId="600363DA" w14:textId="0FDEE449" w:rsidR="00C80AAF" w:rsidRDefault="00C80AAF" w:rsidP="00C80AAF">
      <w:pPr>
        <w:pStyle w:val="ListParagraph"/>
        <w:numPr>
          <w:ilvl w:val="0"/>
          <w:numId w:val="7"/>
        </w:numPr>
      </w:pPr>
      <w:r>
        <w:t>LG discussed different options with the Committee and a budget of £400 was agreed.</w:t>
      </w:r>
    </w:p>
    <w:p w14:paraId="1DD51AA2" w14:textId="4639252D" w:rsidR="00250A1F" w:rsidRPr="00C80AAF" w:rsidRDefault="00C80AAF" w:rsidP="00250A1F">
      <w:pPr>
        <w:pStyle w:val="ListParagraph"/>
        <w:numPr>
          <w:ilvl w:val="0"/>
          <w:numId w:val="7"/>
        </w:numPr>
        <w:rPr>
          <w:rStyle w:val="Heading1Char"/>
          <w:rFonts w:asciiTheme="minorHAnsi" w:eastAsiaTheme="minorHAnsi" w:hAnsiTheme="minorHAnsi" w:cstheme="minorBidi"/>
          <w:b w:val="0"/>
          <w:bCs w:val="0"/>
          <w:color w:val="auto"/>
          <w:sz w:val="22"/>
          <w:szCs w:val="22"/>
        </w:rPr>
      </w:pPr>
      <w:r>
        <w:t>LG will get final approval from RHP before ordering the cupboard.</w:t>
      </w:r>
    </w:p>
    <w:p w14:paraId="0DE0E8AB" w14:textId="431A4E6C" w:rsidR="00250A1F" w:rsidRDefault="00250A1F" w:rsidP="00250A1F">
      <w:pPr>
        <w:pStyle w:val="Heading1"/>
        <w:numPr>
          <w:ilvl w:val="0"/>
          <w:numId w:val="7"/>
        </w:numPr>
      </w:pPr>
      <w:r>
        <w:t xml:space="preserve">2017/2018 Awards </w:t>
      </w:r>
    </w:p>
    <w:p w14:paraId="196E3D68" w14:textId="46E4A09B" w:rsidR="003F3B99" w:rsidRPr="003F3B99" w:rsidRDefault="001F657C" w:rsidP="003F3B99">
      <w:pPr>
        <w:pStyle w:val="ListParagraph"/>
        <w:numPr>
          <w:ilvl w:val="0"/>
          <w:numId w:val="7"/>
        </w:numPr>
      </w:pPr>
      <w:r>
        <w:t>SM suggested a new award next year – a BvH Team A</w:t>
      </w:r>
      <w:r w:rsidR="003F3B99">
        <w:t>ward</w:t>
      </w:r>
      <w:r>
        <w:t xml:space="preserve"> </w:t>
      </w:r>
      <w:r w:rsidR="00861A4A">
        <w:t>as several</w:t>
      </w:r>
      <w:r w:rsidR="003F3B99">
        <w:t xml:space="preserve"> events throughout</w:t>
      </w:r>
      <w:r>
        <w:t xml:space="preserve"> the year are entered by a team, </w:t>
      </w:r>
      <w:r w:rsidR="003F3B99">
        <w:t xml:space="preserve"> </w:t>
      </w:r>
      <w:r>
        <w:t xml:space="preserve">the Committee discussed the practicalities of having this award and any difficulties it may present but decided in favour of </w:t>
      </w:r>
      <w:r w:rsidR="00861A4A">
        <w:t>recognising</w:t>
      </w:r>
      <w:r>
        <w:t xml:space="preserve"> Team </w:t>
      </w:r>
      <w:r w:rsidR="00861A4A">
        <w:t xml:space="preserve">achievements </w:t>
      </w:r>
      <w:r>
        <w:t>next year. Consideration will be given to the extra cost of trophies for a team event and therefore the prizes may be a medal only or the recognition of the team effort.</w:t>
      </w:r>
      <w:r w:rsidR="002F6732">
        <w:t xml:space="preserve"> </w:t>
      </w:r>
    </w:p>
    <w:p w14:paraId="1E79CC79" w14:textId="7912F6A0" w:rsidR="00FE1C76" w:rsidRPr="00733E06" w:rsidRDefault="001F657C" w:rsidP="001F657C">
      <w:pPr>
        <w:pStyle w:val="ListParagraph"/>
        <w:numPr>
          <w:ilvl w:val="0"/>
          <w:numId w:val="7"/>
        </w:numPr>
      </w:pPr>
      <w:r>
        <w:t xml:space="preserve">SM suggested that when there are a small number of nominees for the </w:t>
      </w:r>
      <w:r w:rsidR="00861A4A">
        <w:t>Beginner</w:t>
      </w:r>
      <w:r>
        <w:t xml:space="preserve"> of the year award, it may be more suitable to have one award rather than Male and Female categories, the Committee agreed that this will be decided each year when the award nominees are being compiled depending on the number of </w:t>
      </w:r>
      <w:r w:rsidR="00861A4A">
        <w:t>nominees</w:t>
      </w:r>
      <w:r>
        <w:t xml:space="preserve"> each year.</w:t>
      </w:r>
    </w:p>
    <w:p w14:paraId="093F380C" w14:textId="77777777" w:rsidR="00733E06" w:rsidRPr="00DA0C46" w:rsidRDefault="00733E06" w:rsidP="00AE4878">
      <w:pPr>
        <w:pStyle w:val="ListParagraph"/>
      </w:pPr>
    </w:p>
    <w:p w14:paraId="6F4C7DE2" w14:textId="117F2F25" w:rsidR="0041609C" w:rsidRPr="00F60E78" w:rsidRDefault="00207EBA" w:rsidP="00F60E78">
      <w:pPr>
        <w:pStyle w:val="ListParagraph"/>
        <w:keepNext/>
        <w:keepLines/>
        <w:numPr>
          <w:ilvl w:val="0"/>
          <w:numId w:val="7"/>
        </w:numPr>
        <w:spacing w:before="480" w:after="0"/>
        <w:outlineLvl w:val="0"/>
        <w:rPr>
          <w:rFonts w:asciiTheme="majorHAnsi" w:eastAsiaTheme="majorEastAsia" w:hAnsiTheme="majorHAnsi" w:cstheme="majorBidi"/>
          <w:b/>
          <w:bCs/>
          <w:color w:val="365F91" w:themeColor="accent1" w:themeShade="BF"/>
          <w:sz w:val="28"/>
          <w:szCs w:val="28"/>
        </w:rPr>
      </w:pPr>
      <w:r w:rsidRPr="00F60E78">
        <w:rPr>
          <w:rFonts w:asciiTheme="majorHAnsi" w:eastAsiaTheme="majorEastAsia" w:hAnsiTheme="majorHAnsi" w:cstheme="majorBidi"/>
          <w:b/>
          <w:bCs/>
          <w:color w:val="365F91" w:themeColor="accent1" w:themeShade="BF"/>
          <w:sz w:val="28"/>
          <w:szCs w:val="28"/>
        </w:rPr>
        <w:t>AOB</w:t>
      </w:r>
    </w:p>
    <w:p w14:paraId="3C8FE979" w14:textId="6624BC73" w:rsidR="009F44B3" w:rsidRDefault="004B311F" w:rsidP="00CF4987">
      <w:pPr>
        <w:pStyle w:val="ListParagraph"/>
        <w:numPr>
          <w:ilvl w:val="0"/>
          <w:numId w:val="2"/>
        </w:numPr>
      </w:pPr>
      <w:r>
        <w:t>LG</w:t>
      </w:r>
      <w:r w:rsidR="00E927DE">
        <w:t>ale</w:t>
      </w:r>
      <w:r w:rsidR="00DA0C46">
        <w:t xml:space="preserve"> – next kit night</w:t>
      </w:r>
      <w:r w:rsidR="00A46301">
        <w:t xml:space="preserve"> – Monday </w:t>
      </w:r>
      <w:r w:rsidR="000F210F">
        <w:t>20</w:t>
      </w:r>
      <w:r w:rsidR="000F210F" w:rsidRPr="000F210F">
        <w:rPr>
          <w:vertAlign w:val="superscript"/>
        </w:rPr>
        <w:t>th</w:t>
      </w:r>
      <w:r w:rsidR="000F210F">
        <w:t xml:space="preserve"> March 2017.</w:t>
      </w:r>
    </w:p>
    <w:p w14:paraId="5E89E025" w14:textId="7A058983" w:rsidR="00C51CA2" w:rsidRDefault="00515F45" w:rsidP="000F210F">
      <w:pPr>
        <w:pStyle w:val="ListParagraph"/>
        <w:numPr>
          <w:ilvl w:val="0"/>
          <w:numId w:val="2"/>
        </w:numPr>
      </w:pPr>
      <w:r>
        <w:t>Clu</w:t>
      </w:r>
      <w:r w:rsidR="00F53B9A">
        <w:t>b records and rankings, not updated on website, JC will</w:t>
      </w:r>
      <w:r w:rsidR="00861A4A">
        <w:t xml:space="preserve"> discuss with AH.</w:t>
      </w:r>
    </w:p>
    <w:p w14:paraId="51A9F83C" w14:textId="70711626" w:rsidR="00F757AF" w:rsidRDefault="00861A4A" w:rsidP="00C51CA2">
      <w:pPr>
        <w:pStyle w:val="ListParagraph"/>
        <w:numPr>
          <w:ilvl w:val="0"/>
          <w:numId w:val="2"/>
        </w:numPr>
      </w:pPr>
      <w:r>
        <w:t>Member of the month – no nominees.</w:t>
      </w:r>
    </w:p>
    <w:p w14:paraId="2A7E6F88" w14:textId="6124D3E7" w:rsidR="008862FC" w:rsidRDefault="00861A4A" w:rsidP="00861A4A">
      <w:pPr>
        <w:pStyle w:val="ListParagraph"/>
        <w:numPr>
          <w:ilvl w:val="0"/>
          <w:numId w:val="2"/>
        </w:numPr>
      </w:pPr>
      <w:r>
        <w:t>Places for London 10K event, JG to discuss with OK.</w:t>
      </w:r>
    </w:p>
    <w:p w14:paraId="5CE22294" w14:textId="271A0466" w:rsidR="00861A4A" w:rsidRDefault="00861A4A" w:rsidP="00861A4A">
      <w:pPr>
        <w:pStyle w:val="ListParagraph"/>
        <w:numPr>
          <w:ilvl w:val="0"/>
          <w:numId w:val="2"/>
        </w:numPr>
      </w:pPr>
      <w:r>
        <w:t>EA membership, EH confirmed that new athletes membership would last until 2018, those already registered with EA who wish to join the club now will be given the option to join and pay the additional EA fee.</w:t>
      </w:r>
    </w:p>
    <w:p w14:paraId="081737D7" w14:textId="150C411A" w:rsidR="00C2588B" w:rsidRDefault="005D0D02" w:rsidP="00C2588B">
      <w:pPr>
        <w:pStyle w:val="ListParagraph"/>
        <w:numPr>
          <w:ilvl w:val="0"/>
          <w:numId w:val="2"/>
        </w:numPr>
      </w:pPr>
      <w:r>
        <w:t>LG further consideration to be given to who is pi</w:t>
      </w:r>
      <w:r w:rsidR="00A44E9C">
        <w:t>cking up emails and enquiries from people coming along to club for the first time.</w:t>
      </w:r>
    </w:p>
    <w:p w14:paraId="0FC3A147" w14:textId="5D71196C" w:rsidR="00257600" w:rsidRDefault="00257600" w:rsidP="00C2588B">
      <w:pPr>
        <w:pStyle w:val="ListParagraph"/>
        <w:numPr>
          <w:ilvl w:val="0"/>
          <w:numId w:val="2"/>
        </w:numPr>
      </w:pPr>
      <w:r>
        <w:t xml:space="preserve">SM </w:t>
      </w:r>
      <w:r w:rsidR="00AE4DC1">
        <w:t>advised the Committee that a note of thanks had been received from Maria Wilkes to Emily Holden for arranging Maria’s club membership at short notice which enabled Maria to compete in the Rome Half Marathon.</w:t>
      </w:r>
    </w:p>
    <w:p w14:paraId="22A89FCD" w14:textId="1D4C0025" w:rsidR="005E01C3" w:rsidRDefault="00DA0C46" w:rsidP="00194DFB">
      <w:pPr>
        <w:pStyle w:val="ListParagraph"/>
        <w:numPr>
          <w:ilvl w:val="0"/>
          <w:numId w:val="2"/>
        </w:numPr>
      </w:pPr>
      <w:r>
        <w:t>Date of next meeting</w:t>
      </w:r>
      <w:r w:rsidR="000F210F">
        <w:t xml:space="preserve"> – Monday 10</w:t>
      </w:r>
      <w:r w:rsidR="000F210F" w:rsidRPr="000F210F">
        <w:rPr>
          <w:vertAlign w:val="superscript"/>
        </w:rPr>
        <w:t>th</w:t>
      </w:r>
      <w:r w:rsidR="000F210F">
        <w:t xml:space="preserve"> April </w:t>
      </w:r>
      <w:r w:rsidR="00194DFB">
        <w:t>2017.</w:t>
      </w:r>
    </w:p>
    <w:p w14:paraId="33610514" w14:textId="426714E5" w:rsidR="00047819" w:rsidRDefault="00047819" w:rsidP="00742F8D">
      <w:pPr>
        <w:ind w:left="360"/>
      </w:pPr>
      <w:bookmarkStart w:id="0" w:name="_GoBack"/>
      <w:bookmarkEnd w:id="0"/>
    </w:p>
    <w:p w14:paraId="34DF91B8" w14:textId="7E749F75" w:rsidR="004C255F" w:rsidRPr="00936E88" w:rsidRDefault="004C255F" w:rsidP="00936E88">
      <w:pPr>
        <w:autoSpaceDE w:val="0"/>
        <w:autoSpaceDN w:val="0"/>
        <w:adjustRightInd w:val="0"/>
        <w:rPr>
          <w:rFonts w:eastAsia="Times New Roman" w:cs="Calibri"/>
          <w:bCs/>
          <w:sz w:val="24"/>
          <w:szCs w:val="24"/>
        </w:rPr>
      </w:pPr>
    </w:p>
    <w:sectPr w:rsidR="004C255F" w:rsidRPr="00936E88"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AE97" w14:textId="77777777" w:rsidR="00BA3972" w:rsidRDefault="00BA3972" w:rsidP="00DF3A56">
      <w:pPr>
        <w:spacing w:after="0" w:line="240" w:lineRule="auto"/>
      </w:pPr>
      <w:r>
        <w:separator/>
      </w:r>
    </w:p>
  </w:endnote>
  <w:endnote w:type="continuationSeparator" w:id="0">
    <w:p w14:paraId="06BC3026" w14:textId="77777777" w:rsidR="00BA3972" w:rsidRDefault="00BA3972"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53EE5E44" w:rsidR="00250A1F" w:rsidRDefault="00250A1F"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E4DC1">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E4DC1">
              <w:rPr>
                <w:b/>
                <w:noProof/>
              </w:rPr>
              <w:t>4</w:t>
            </w:r>
            <w:r>
              <w:rPr>
                <w:b/>
                <w:sz w:val="24"/>
                <w:szCs w:val="24"/>
              </w:rPr>
              <w:fldChar w:fldCharType="end"/>
            </w:r>
          </w:p>
        </w:sdtContent>
      </w:sdt>
    </w:sdtContent>
  </w:sdt>
  <w:p w14:paraId="6B710FB0" w14:textId="77777777" w:rsidR="00250A1F" w:rsidRDefault="0025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8CCC" w14:textId="77777777" w:rsidR="00BA3972" w:rsidRDefault="00BA3972" w:rsidP="00DF3A56">
      <w:pPr>
        <w:spacing w:after="0" w:line="240" w:lineRule="auto"/>
      </w:pPr>
      <w:r>
        <w:separator/>
      </w:r>
    </w:p>
  </w:footnote>
  <w:footnote w:type="continuationSeparator" w:id="0">
    <w:p w14:paraId="45EA8D9E" w14:textId="77777777" w:rsidR="00BA3972" w:rsidRDefault="00BA3972"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160A"/>
    <w:multiLevelType w:val="hybridMultilevel"/>
    <w:tmpl w:val="4E86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415A"/>
    <w:multiLevelType w:val="hybridMultilevel"/>
    <w:tmpl w:val="CA1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4152F"/>
    <w:multiLevelType w:val="hybridMultilevel"/>
    <w:tmpl w:val="4942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4F11"/>
    <w:multiLevelType w:val="hybridMultilevel"/>
    <w:tmpl w:val="86F4A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B407D8C">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C5153"/>
    <w:multiLevelType w:val="hybridMultilevel"/>
    <w:tmpl w:val="11C8A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92700"/>
    <w:multiLevelType w:val="hybridMultilevel"/>
    <w:tmpl w:val="1F08E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5"/>
  </w:num>
  <w:num w:numId="4">
    <w:abstractNumId w:val="22"/>
  </w:num>
  <w:num w:numId="5">
    <w:abstractNumId w:val="21"/>
  </w:num>
  <w:num w:numId="6">
    <w:abstractNumId w:val="8"/>
  </w:num>
  <w:num w:numId="7">
    <w:abstractNumId w:val="13"/>
  </w:num>
  <w:num w:numId="8">
    <w:abstractNumId w:val="15"/>
  </w:num>
  <w:num w:numId="9">
    <w:abstractNumId w:val="24"/>
  </w:num>
  <w:num w:numId="10">
    <w:abstractNumId w:val="6"/>
  </w:num>
  <w:num w:numId="11">
    <w:abstractNumId w:val="12"/>
  </w:num>
  <w:num w:numId="12">
    <w:abstractNumId w:val="23"/>
  </w:num>
  <w:num w:numId="13">
    <w:abstractNumId w:val="16"/>
  </w:num>
  <w:num w:numId="14">
    <w:abstractNumId w:val="11"/>
  </w:num>
  <w:num w:numId="15">
    <w:abstractNumId w:val="28"/>
  </w:num>
  <w:num w:numId="16">
    <w:abstractNumId w:val="4"/>
  </w:num>
  <w:num w:numId="17">
    <w:abstractNumId w:val="14"/>
  </w:num>
  <w:num w:numId="18">
    <w:abstractNumId w:val="10"/>
  </w:num>
  <w:num w:numId="19">
    <w:abstractNumId w:val="7"/>
  </w:num>
  <w:num w:numId="20">
    <w:abstractNumId w:val="19"/>
  </w:num>
  <w:num w:numId="21">
    <w:abstractNumId w:val="18"/>
  </w:num>
  <w:num w:numId="22">
    <w:abstractNumId w:val="27"/>
  </w:num>
  <w:num w:numId="23">
    <w:abstractNumId w:val="26"/>
  </w:num>
  <w:num w:numId="24">
    <w:abstractNumId w:val="3"/>
  </w:num>
  <w:num w:numId="25">
    <w:abstractNumId w:val="0"/>
  </w:num>
  <w:num w:numId="26">
    <w:abstractNumId w:val="20"/>
  </w:num>
  <w:num w:numId="27">
    <w:abstractNumId w:val="2"/>
  </w:num>
  <w:num w:numId="28">
    <w:abstractNumId w:val="29"/>
  </w:num>
  <w:num w:numId="29">
    <w:abstractNumId w:val="17"/>
  </w:num>
  <w:num w:numId="30">
    <w:abstractNumId w:val="25"/>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1233"/>
    <w:rsid w:val="000013BC"/>
    <w:rsid w:val="000026FE"/>
    <w:rsid w:val="000027AD"/>
    <w:rsid w:val="00003C7D"/>
    <w:rsid w:val="00007FB7"/>
    <w:rsid w:val="00011B2C"/>
    <w:rsid w:val="000127F1"/>
    <w:rsid w:val="00013881"/>
    <w:rsid w:val="00015280"/>
    <w:rsid w:val="00015B8A"/>
    <w:rsid w:val="0001790D"/>
    <w:rsid w:val="00021B26"/>
    <w:rsid w:val="00030DF8"/>
    <w:rsid w:val="000313BE"/>
    <w:rsid w:val="00032172"/>
    <w:rsid w:val="00032FC9"/>
    <w:rsid w:val="000333C7"/>
    <w:rsid w:val="0003396E"/>
    <w:rsid w:val="000361D5"/>
    <w:rsid w:val="00036A8E"/>
    <w:rsid w:val="00040381"/>
    <w:rsid w:val="00041E5B"/>
    <w:rsid w:val="00043B4E"/>
    <w:rsid w:val="0004504C"/>
    <w:rsid w:val="00045619"/>
    <w:rsid w:val="000465F2"/>
    <w:rsid w:val="0004697B"/>
    <w:rsid w:val="0004711E"/>
    <w:rsid w:val="00047819"/>
    <w:rsid w:val="00057DA0"/>
    <w:rsid w:val="00060B8E"/>
    <w:rsid w:val="00061553"/>
    <w:rsid w:val="00063292"/>
    <w:rsid w:val="000636B6"/>
    <w:rsid w:val="000647E2"/>
    <w:rsid w:val="00071FA4"/>
    <w:rsid w:val="000733BC"/>
    <w:rsid w:val="0007423D"/>
    <w:rsid w:val="00074C0D"/>
    <w:rsid w:val="00075551"/>
    <w:rsid w:val="00075ED9"/>
    <w:rsid w:val="000766F6"/>
    <w:rsid w:val="0007756D"/>
    <w:rsid w:val="00080F4A"/>
    <w:rsid w:val="000827B2"/>
    <w:rsid w:val="00084377"/>
    <w:rsid w:val="00085CD9"/>
    <w:rsid w:val="0008620B"/>
    <w:rsid w:val="000879A0"/>
    <w:rsid w:val="00087BC9"/>
    <w:rsid w:val="00094586"/>
    <w:rsid w:val="00094A65"/>
    <w:rsid w:val="00094B80"/>
    <w:rsid w:val="00095949"/>
    <w:rsid w:val="0009756E"/>
    <w:rsid w:val="000A0C68"/>
    <w:rsid w:val="000A1476"/>
    <w:rsid w:val="000A4BC5"/>
    <w:rsid w:val="000A4E89"/>
    <w:rsid w:val="000A776C"/>
    <w:rsid w:val="000B0D55"/>
    <w:rsid w:val="000B3D1B"/>
    <w:rsid w:val="000C0C98"/>
    <w:rsid w:val="000C1C4C"/>
    <w:rsid w:val="000C1D54"/>
    <w:rsid w:val="000C2F29"/>
    <w:rsid w:val="000C324F"/>
    <w:rsid w:val="000C472F"/>
    <w:rsid w:val="000C5BBC"/>
    <w:rsid w:val="000C77D6"/>
    <w:rsid w:val="000C7D45"/>
    <w:rsid w:val="000D0296"/>
    <w:rsid w:val="000D3063"/>
    <w:rsid w:val="000D3E54"/>
    <w:rsid w:val="000D5445"/>
    <w:rsid w:val="000D5EB2"/>
    <w:rsid w:val="000D76FD"/>
    <w:rsid w:val="000D7CDC"/>
    <w:rsid w:val="000E06D8"/>
    <w:rsid w:val="000E14D5"/>
    <w:rsid w:val="000E15A1"/>
    <w:rsid w:val="000E4A72"/>
    <w:rsid w:val="000E6854"/>
    <w:rsid w:val="000F10BD"/>
    <w:rsid w:val="000F13D9"/>
    <w:rsid w:val="000F14A7"/>
    <w:rsid w:val="000F210F"/>
    <w:rsid w:val="000F4763"/>
    <w:rsid w:val="000F49C7"/>
    <w:rsid w:val="000F57BF"/>
    <w:rsid w:val="000F6CD4"/>
    <w:rsid w:val="000F7F6D"/>
    <w:rsid w:val="00104873"/>
    <w:rsid w:val="00104A0C"/>
    <w:rsid w:val="00105BA0"/>
    <w:rsid w:val="00106F49"/>
    <w:rsid w:val="001116DE"/>
    <w:rsid w:val="00115451"/>
    <w:rsid w:val="0011677D"/>
    <w:rsid w:val="00117C28"/>
    <w:rsid w:val="001204C1"/>
    <w:rsid w:val="00122925"/>
    <w:rsid w:val="00122EBC"/>
    <w:rsid w:val="0012377E"/>
    <w:rsid w:val="0012429D"/>
    <w:rsid w:val="001316DC"/>
    <w:rsid w:val="00131FB6"/>
    <w:rsid w:val="00134B70"/>
    <w:rsid w:val="001363E9"/>
    <w:rsid w:val="00136578"/>
    <w:rsid w:val="00142079"/>
    <w:rsid w:val="00142158"/>
    <w:rsid w:val="001426C6"/>
    <w:rsid w:val="00142DBE"/>
    <w:rsid w:val="0014512E"/>
    <w:rsid w:val="00145A7B"/>
    <w:rsid w:val="00146149"/>
    <w:rsid w:val="00147A28"/>
    <w:rsid w:val="001506D8"/>
    <w:rsid w:val="001514AF"/>
    <w:rsid w:val="0015186B"/>
    <w:rsid w:val="00155FEB"/>
    <w:rsid w:val="001563B6"/>
    <w:rsid w:val="0016299B"/>
    <w:rsid w:val="001637F6"/>
    <w:rsid w:val="001657A8"/>
    <w:rsid w:val="00166D9B"/>
    <w:rsid w:val="001675D1"/>
    <w:rsid w:val="00170AFD"/>
    <w:rsid w:val="00172928"/>
    <w:rsid w:val="00173D35"/>
    <w:rsid w:val="00174571"/>
    <w:rsid w:val="00175A5B"/>
    <w:rsid w:val="00177321"/>
    <w:rsid w:val="00177E48"/>
    <w:rsid w:val="00190288"/>
    <w:rsid w:val="00191D51"/>
    <w:rsid w:val="001929AC"/>
    <w:rsid w:val="0019453F"/>
    <w:rsid w:val="0019464B"/>
    <w:rsid w:val="00194DFB"/>
    <w:rsid w:val="00195D65"/>
    <w:rsid w:val="00195F3A"/>
    <w:rsid w:val="001A2557"/>
    <w:rsid w:val="001A2EAB"/>
    <w:rsid w:val="001A37CB"/>
    <w:rsid w:val="001A4D77"/>
    <w:rsid w:val="001A6B3C"/>
    <w:rsid w:val="001A7B0F"/>
    <w:rsid w:val="001B1ADE"/>
    <w:rsid w:val="001B33F5"/>
    <w:rsid w:val="001B354A"/>
    <w:rsid w:val="001B667D"/>
    <w:rsid w:val="001B789D"/>
    <w:rsid w:val="001C3914"/>
    <w:rsid w:val="001C3D6A"/>
    <w:rsid w:val="001C3F4E"/>
    <w:rsid w:val="001C633B"/>
    <w:rsid w:val="001D0054"/>
    <w:rsid w:val="001D44FB"/>
    <w:rsid w:val="001D535C"/>
    <w:rsid w:val="001D5D2A"/>
    <w:rsid w:val="001D7743"/>
    <w:rsid w:val="001E16C2"/>
    <w:rsid w:val="001E18D4"/>
    <w:rsid w:val="001E1E5E"/>
    <w:rsid w:val="001E20CF"/>
    <w:rsid w:val="001E25A0"/>
    <w:rsid w:val="001E341F"/>
    <w:rsid w:val="001E3838"/>
    <w:rsid w:val="001E439F"/>
    <w:rsid w:val="001E5506"/>
    <w:rsid w:val="001E5B11"/>
    <w:rsid w:val="001F1FB8"/>
    <w:rsid w:val="001F24EF"/>
    <w:rsid w:val="001F2536"/>
    <w:rsid w:val="001F657C"/>
    <w:rsid w:val="00201663"/>
    <w:rsid w:val="00203216"/>
    <w:rsid w:val="00203457"/>
    <w:rsid w:val="0020383C"/>
    <w:rsid w:val="00203C45"/>
    <w:rsid w:val="0020607F"/>
    <w:rsid w:val="00207EBA"/>
    <w:rsid w:val="00211788"/>
    <w:rsid w:val="00212993"/>
    <w:rsid w:val="002150F5"/>
    <w:rsid w:val="00215347"/>
    <w:rsid w:val="00215716"/>
    <w:rsid w:val="00217998"/>
    <w:rsid w:val="002179D7"/>
    <w:rsid w:val="002215C2"/>
    <w:rsid w:val="00223702"/>
    <w:rsid w:val="0022460C"/>
    <w:rsid w:val="00225FDA"/>
    <w:rsid w:val="0022779D"/>
    <w:rsid w:val="00230108"/>
    <w:rsid w:val="002309B2"/>
    <w:rsid w:val="0024050B"/>
    <w:rsid w:val="00241AE2"/>
    <w:rsid w:val="00243743"/>
    <w:rsid w:val="00246E72"/>
    <w:rsid w:val="002471C2"/>
    <w:rsid w:val="00250A1F"/>
    <w:rsid w:val="00250AC9"/>
    <w:rsid w:val="0025160E"/>
    <w:rsid w:val="00252F45"/>
    <w:rsid w:val="00253C1F"/>
    <w:rsid w:val="0025661B"/>
    <w:rsid w:val="00256871"/>
    <w:rsid w:val="00256A96"/>
    <w:rsid w:val="00257600"/>
    <w:rsid w:val="002610FE"/>
    <w:rsid w:val="00261CC7"/>
    <w:rsid w:val="002645C2"/>
    <w:rsid w:val="002675F4"/>
    <w:rsid w:val="00270C67"/>
    <w:rsid w:val="00271DC4"/>
    <w:rsid w:val="0027652D"/>
    <w:rsid w:val="0027711B"/>
    <w:rsid w:val="00280DA9"/>
    <w:rsid w:val="0028102A"/>
    <w:rsid w:val="0028185B"/>
    <w:rsid w:val="002823C0"/>
    <w:rsid w:val="00282928"/>
    <w:rsid w:val="00283F5C"/>
    <w:rsid w:val="0028415D"/>
    <w:rsid w:val="002861CA"/>
    <w:rsid w:val="00286EC9"/>
    <w:rsid w:val="002873B4"/>
    <w:rsid w:val="00290E52"/>
    <w:rsid w:val="002947E2"/>
    <w:rsid w:val="0029696A"/>
    <w:rsid w:val="0029763C"/>
    <w:rsid w:val="00297914"/>
    <w:rsid w:val="00297EDE"/>
    <w:rsid w:val="002A08E0"/>
    <w:rsid w:val="002A3AC1"/>
    <w:rsid w:val="002A657E"/>
    <w:rsid w:val="002B0778"/>
    <w:rsid w:val="002B0B64"/>
    <w:rsid w:val="002B0D1D"/>
    <w:rsid w:val="002B18FB"/>
    <w:rsid w:val="002B2E48"/>
    <w:rsid w:val="002B400E"/>
    <w:rsid w:val="002B57E2"/>
    <w:rsid w:val="002B72C1"/>
    <w:rsid w:val="002B7C8B"/>
    <w:rsid w:val="002C05C6"/>
    <w:rsid w:val="002C2F33"/>
    <w:rsid w:val="002C363C"/>
    <w:rsid w:val="002C5F32"/>
    <w:rsid w:val="002C704F"/>
    <w:rsid w:val="002C7B6D"/>
    <w:rsid w:val="002D13A2"/>
    <w:rsid w:val="002D1B8E"/>
    <w:rsid w:val="002D3CE2"/>
    <w:rsid w:val="002D4267"/>
    <w:rsid w:val="002E0B9A"/>
    <w:rsid w:val="002E1833"/>
    <w:rsid w:val="002E270E"/>
    <w:rsid w:val="002E47F9"/>
    <w:rsid w:val="002E4AF4"/>
    <w:rsid w:val="002E4C55"/>
    <w:rsid w:val="002E4E96"/>
    <w:rsid w:val="002E4EB2"/>
    <w:rsid w:val="002E5827"/>
    <w:rsid w:val="002E6B40"/>
    <w:rsid w:val="002E75D7"/>
    <w:rsid w:val="002F138E"/>
    <w:rsid w:val="002F1AD1"/>
    <w:rsid w:val="002F32AA"/>
    <w:rsid w:val="002F37AA"/>
    <w:rsid w:val="002F42E8"/>
    <w:rsid w:val="002F4409"/>
    <w:rsid w:val="002F5F0F"/>
    <w:rsid w:val="002F6732"/>
    <w:rsid w:val="002F723E"/>
    <w:rsid w:val="002F74D1"/>
    <w:rsid w:val="002F7A3B"/>
    <w:rsid w:val="003010AC"/>
    <w:rsid w:val="003074D7"/>
    <w:rsid w:val="00307564"/>
    <w:rsid w:val="00310E12"/>
    <w:rsid w:val="00314C7A"/>
    <w:rsid w:val="0031566B"/>
    <w:rsid w:val="0031645B"/>
    <w:rsid w:val="0032074A"/>
    <w:rsid w:val="00320F2E"/>
    <w:rsid w:val="00324128"/>
    <w:rsid w:val="00324A18"/>
    <w:rsid w:val="00325472"/>
    <w:rsid w:val="00326DF9"/>
    <w:rsid w:val="00327344"/>
    <w:rsid w:val="0033207C"/>
    <w:rsid w:val="0033306F"/>
    <w:rsid w:val="00333E06"/>
    <w:rsid w:val="00333E40"/>
    <w:rsid w:val="0033518F"/>
    <w:rsid w:val="00336547"/>
    <w:rsid w:val="00336FFB"/>
    <w:rsid w:val="003406CB"/>
    <w:rsid w:val="00341689"/>
    <w:rsid w:val="003516CD"/>
    <w:rsid w:val="00351A69"/>
    <w:rsid w:val="00353737"/>
    <w:rsid w:val="00355551"/>
    <w:rsid w:val="003565CD"/>
    <w:rsid w:val="00356706"/>
    <w:rsid w:val="00357158"/>
    <w:rsid w:val="003576FB"/>
    <w:rsid w:val="00361108"/>
    <w:rsid w:val="00362FDA"/>
    <w:rsid w:val="00364606"/>
    <w:rsid w:val="00364CD3"/>
    <w:rsid w:val="00366228"/>
    <w:rsid w:val="003718A7"/>
    <w:rsid w:val="003740FE"/>
    <w:rsid w:val="00374199"/>
    <w:rsid w:val="0037468F"/>
    <w:rsid w:val="003754AC"/>
    <w:rsid w:val="003772C6"/>
    <w:rsid w:val="0037745B"/>
    <w:rsid w:val="003775F7"/>
    <w:rsid w:val="00380BEC"/>
    <w:rsid w:val="00381797"/>
    <w:rsid w:val="003863C8"/>
    <w:rsid w:val="00391F41"/>
    <w:rsid w:val="00393C23"/>
    <w:rsid w:val="00397E1A"/>
    <w:rsid w:val="003A3D51"/>
    <w:rsid w:val="003B2534"/>
    <w:rsid w:val="003B68A2"/>
    <w:rsid w:val="003B79E8"/>
    <w:rsid w:val="003C024D"/>
    <w:rsid w:val="003C2362"/>
    <w:rsid w:val="003C23F0"/>
    <w:rsid w:val="003C3584"/>
    <w:rsid w:val="003C4B59"/>
    <w:rsid w:val="003C7820"/>
    <w:rsid w:val="003D2630"/>
    <w:rsid w:val="003D3221"/>
    <w:rsid w:val="003D34BF"/>
    <w:rsid w:val="003D34CE"/>
    <w:rsid w:val="003D4A03"/>
    <w:rsid w:val="003E0214"/>
    <w:rsid w:val="003E1492"/>
    <w:rsid w:val="003E254B"/>
    <w:rsid w:val="003E4ED5"/>
    <w:rsid w:val="003F3B99"/>
    <w:rsid w:val="00401295"/>
    <w:rsid w:val="0040130B"/>
    <w:rsid w:val="004028E8"/>
    <w:rsid w:val="00403BD1"/>
    <w:rsid w:val="0040497B"/>
    <w:rsid w:val="00406C3F"/>
    <w:rsid w:val="00413032"/>
    <w:rsid w:val="00413E4F"/>
    <w:rsid w:val="004158C8"/>
    <w:rsid w:val="0041609C"/>
    <w:rsid w:val="00420DBB"/>
    <w:rsid w:val="0042351A"/>
    <w:rsid w:val="00423BA6"/>
    <w:rsid w:val="0042437B"/>
    <w:rsid w:val="00425F6E"/>
    <w:rsid w:val="00426FA8"/>
    <w:rsid w:val="0043081B"/>
    <w:rsid w:val="00431358"/>
    <w:rsid w:val="00435D9C"/>
    <w:rsid w:val="00437B90"/>
    <w:rsid w:val="004443D8"/>
    <w:rsid w:val="00445480"/>
    <w:rsid w:val="004527C0"/>
    <w:rsid w:val="00452F71"/>
    <w:rsid w:val="00453667"/>
    <w:rsid w:val="004554A3"/>
    <w:rsid w:val="00455590"/>
    <w:rsid w:val="00455B41"/>
    <w:rsid w:val="004570A1"/>
    <w:rsid w:val="00457DB7"/>
    <w:rsid w:val="0046247B"/>
    <w:rsid w:val="004634EA"/>
    <w:rsid w:val="00471ACD"/>
    <w:rsid w:val="004729FC"/>
    <w:rsid w:val="00475C68"/>
    <w:rsid w:val="00476644"/>
    <w:rsid w:val="00477C6F"/>
    <w:rsid w:val="0048035D"/>
    <w:rsid w:val="004807E9"/>
    <w:rsid w:val="00484A97"/>
    <w:rsid w:val="00486880"/>
    <w:rsid w:val="00486D4A"/>
    <w:rsid w:val="00490DEB"/>
    <w:rsid w:val="004929A3"/>
    <w:rsid w:val="00493410"/>
    <w:rsid w:val="004960D6"/>
    <w:rsid w:val="004A0AF0"/>
    <w:rsid w:val="004A0E24"/>
    <w:rsid w:val="004A0EAD"/>
    <w:rsid w:val="004A4F11"/>
    <w:rsid w:val="004A5180"/>
    <w:rsid w:val="004A5620"/>
    <w:rsid w:val="004A5BAB"/>
    <w:rsid w:val="004A66C9"/>
    <w:rsid w:val="004A7FA6"/>
    <w:rsid w:val="004B0575"/>
    <w:rsid w:val="004B15E1"/>
    <w:rsid w:val="004B311F"/>
    <w:rsid w:val="004B558B"/>
    <w:rsid w:val="004B5E96"/>
    <w:rsid w:val="004B5FD7"/>
    <w:rsid w:val="004B7172"/>
    <w:rsid w:val="004B7206"/>
    <w:rsid w:val="004C045C"/>
    <w:rsid w:val="004C098A"/>
    <w:rsid w:val="004C18AD"/>
    <w:rsid w:val="004C2201"/>
    <w:rsid w:val="004C255F"/>
    <w:rsid w:val="004C5512"/>
    <w:rsid w:val="004C60A6"/>
    <w:rsid w:val="004C66B5"/>
    <w:rsid w:val="004C76FF"/>
    <w:rsid w:val="004D03A3"/>
    <w:rsid w:val="004D05A6"/>
    <w:rsid w:val="004D10C1"/>
    <w:rsid w:val="004D1393"/>
    <w:rsid w:val="004D16C5"/>
    <w:rsid w:val="004D1F7A"/>
    <w:rsid w:val="004D3DDD"/>
    <w:rsid w:val="004E3B19"/>
    <w:rsid w:val="004E7DE9"/>
    <w:rsid w:val="004F004A"/>
    <w:rsid w:val="004F2437"/>
    <w:rsid w:val="004F4970"/>
    <w:rsid w:val="004F4CCC"/>
    <w:rsid w:val="004F4D30"/>
    <w:rsid w:val="004F5289"/>
    <w:rsid w:val="004F5EEB"/>
    <w:rsid w:val="0050064D"/>
    <w:rsid w:val="00500AA2"/>
    <w:rsid w:val="005033F8"/>
    <w:rsid w:val="00504E83"/>
    <w:rsid w:val="00504EB0"/>
    <w:rsid w:val="0050518C"/>
    <w:rsid w:val="00512331"/>
    <w:rsid w:val="00512BB3"/>
    <w:rsid w:val="005142D1"/>
    <w:rsid w:val="00515F45"/>
    <w:rsid w:val="005165E8"/>
    <w:rsid w:val="00517837"/>
    <w:rsid w:val="00522802"/>
    <w:rsid w:val="00523E67"/>
    <w:rsid w:val="0052700E"/>
    <w:rsid w:val="005309BA"/>
    <w:rsid w:val="005313EA"/>
    <w:rsid w:val="00531958"/>
    <w:rsid w:val="0053205A"/>
    <w:rsid w:val="005359EA"/>
    <w:rsid w:val="005378F3"/>
    <w:rsid w:val="00537A70"/>
    <w:rsid w:val="00540E00"/>
    <w:rsid w:val="00540E77"/>
    <w:rsid w:val="00541FBD"/>
    <w:rsid w:val="00542F57"/>
    <w:rsid w:val="00543463"/>
    <w:rsid w:val="00543ABB"/>
    <w:rsid w:val="00546301"/>
    <w:rsid w:val="00546547"/>
    <w:rsid w:val="00546E27"/>
    <w:rsid w:val="005545F8"/>
    <w:rsid w:val="00554AC7"/>
    <w:rsid w:val="00555E29"/>
    <w:rsid w:val="00560347"/>
    <w:rsid w:val="0056179D"/>
    <w:rsid w:val="005645C8"/>
    <w:rsid w:val="0056526A"/>
    <w:rsid w:val="00567969"/>
    <w:rsid w:val="00567EF6"/>
    <w:rsid w:val="00571563"/>
    <w:rsid w:val="005720C5"/>
    <w:rsid w:val="00572A16"/>
    <w:rsid w:val="00572B22"/>
    <w:rsid w:val="00577197"/>
    <w:rsid w:val="00577AFD"/>
    <w:rsid w:val="005807DD"/>
    <w:rsid w:val="00581BE9"/>
    <w:rsid w:val="00582530"/>
    <w:rsid w:val="00582EF6"/>
    <w:rsid w:val="0058368B"/>
    <w:rsid w:val="00584489"/>
    <w:rsid w:val="00586769"/>
    <w:rsid w:val="005900AE"/>
    <w:rsid w:val="00591C65"/>
    <w:rsid w:val="00594434"/>
    <w:rsid w:val="005957E9"/>
    <w:rsid w:val="0059598A"/>
    <w:rsid w:val="00595B94"/>
    <w:rsid w:val="00596EBE"/>
    <w:rsid w:val="005A453E"/>
    <w:rsid w:val="005A4B04"/>
    <w:rsid w:val="005A55C5"/>
    <w:rsid w:val="005A59DC"/>
    <w:rsid w:val="005B10E7"/>
    <w:rsid w:val="005B2BE4"/>
    <w:rsid w:val="005B3328"/>
    <w:rsid w:val="005B3688"/>
    <w:rsid w:val="005B5D4F"/>
    <w:rsid w:val="005B73A4"/>
    <w:rsid w:val="005B7886"/>
    <w:rsid w:val="005B7933"/>
    <w:rsid w:val="005C06AF"/>
    <w:rsid w:val="005C23B3"/>
    <w:rsid w:val="005C2C49"/>
    <w:rsid w:val="005D008F"/>
    <w:rsid w:val="005D0D02"/>
    <w:rsid w:val="005D42D9"/>
    <w:rsid w:val="005D51D8"/>
    <w:rsid w:val="005E01C3"/>
    <w:rsid w:val="005E476D"/>
    <w:rsid w:val="005E5C0A"/>
    <w:rsid w:val="005E6D1F"/>
    <w:rsid w:val="005E6F28"/>
    <w:rsid w:val="005F4388"/>
    <w:rsid w:val="005F5C9C"/>
    <w:rsid w:val="005F6042"/>
    <w:rsid w:val="00602816"/>
    <w:rsid w:val="0060670B"/>
    <w:rsid w:val="00606C5E"/>
    <w:rsid w:val="00612902"/>
    <w:rsid w:val="00614B21"/>
    <w:rsid w:val="006152B0"/>
    <w:rsid w:val="00615480"/>
    <w:rsid w:val="0061670A"/>
    <w:rsid w:val="00616C53"/>
    <w:rsid w:val="006218A7"/>
    <w:rsid w:val="0062232D"/>
    <w:rsid w:val="00622582"/>
    <w:rsid w:val="00623A25"/>
    <w:rsid w:val="00624871"/>
    <w:rsid w:val="00626C45"/>
    <w:rsid w:val="0063284A"/>
    <w:rsid w:val="00634A48"/>
    <w:rsid w:val="00634BFE"/>
    <w:rsid w:val="00635E70"/>
    <w:rsid w:val="00636A0A"/>
    <w:rsid w:val="00637691"/>
    <w:rsid w:val="006402A4"/>
    <w:rsid w:val="00641051"/>
    <w:rsid w:val="006414B5"/>
    <w:rsid w:val="00641B1A"/>
    <w:rsid w:val="00642922"/>
    <w:rsid w:val="006432C9"/>
    <w:rsid w:val="00643375"/>
    <w:rsid w:val="00643B7E"/>
    <w:rsid w:val="0064446C"/>
    <w:rsid w:val="0064513E"/>
    <w:rsid w:val="0064585F"/>
    <w:rsid w:val="006505BC"/>
    <w:rsid w:val="00650CF3"/>
    <w:rsid w:val="00651E2E"/>
    <w:rsid w:val="0065331B"/>
    <w:rsid w:val="006551FB"/>
    <w:rsid w:val="0066019C"/>
    <w:rsid w:val="00660287"/>
    <w:rsid w:val="006617E3"/>
    <w:rsid w:val="00662996"/>
    <w:rsid w:val="00662CFA"/>
    <w:rsid w:val="00663BB6"/>
    <w:rsid w:val="00665502"/>
    <w:rsid w:val="00665B8F"/>
    <w:rsid w:val="00666538"/>
    <w:rsid w:val="00670C9C"/>
    <w:rsid w:val="006713A8"/>
    <w:rsid w:val="00672CFF"/>
    <w:rsid w:val="0067456C"/>
    <w:rsid w:val="00674BD8"/>
    <w:rsid w:val="006771F7"/>
    <w:rsid w:val="00680737"/>
    <w:rsid w:val="00681333"/>
    <w:rsid w:val="006816B1"/>
    <w:rsid w:val="00681C70"/>
    <w:rsid w:val="00684374"/>
    <w:rsid w:val="006845C7"/>
    <w:rsid w:val="00684ADA"/>
    <w:rsid w:val="00685FCE"/>
    <w:rsid w:val="006902C0"/>
    <w:rsid w:val="00692116"/>
    <w:rsid w:val="0069397E"/>
    <w:rsid w:val="00696466"/>
    <w:rsid w:val="006A078E"/>
    <w:rsid w:val="006A16DE"/>
    <w:rsid w:val="006A3A04"/>
    <w:rsid w:val="006A684A"/>
    <w:rsid w:val="006A7D31"/>
    <w:rsid w:val="006B00BF"/>
    <w:rsid w:val="006B041A"/>
    <w:rsid w:val="006B588F"/>
    <w:rsid w:val="006B7216"/>
    <w:rsid w:val="006B7C2E"/>
    <w:rsid w:val="006C0A3F"/>
    <w:rsid w:val="006C2CCE"/>
    <w:rsid w:val="006C5947"/>
    <w:rsid w:val="006C7E51"/>
    <w:rsid w:val="006D0AB4"/>
    <w:rsid w:val="006D3639"/>
    <w:rsid w:val="006D3A6C"/>
    <w:rsid w:val="006D41D0"/>
    <w:rsid w:val="006D6D8F"/>
    <w:rsid w:val="006D7F5C"/>
    <w:rsid w:val="006E109A"/>
    <w:rsid w:val="006E36F0"/>
    <w:rsid w:val="006E44AB"/>
    <w:rsid w:val="006E4E3F"/>
    <w:rsid w:val="006E5566"/>
    <w:rsid w:val="006E680C"/>
    <w:rsid w:val="006E75B4"/>
    <w:rsid w:val="006E7E25"/>
    <w:rsid w:val="006F0B11"/>
    <w:rsid w:val="006F1425"/>
    <w:rsid w:val="006F1B0C"/>
    <w:rsid w:val="006F1E8E"/>
    <w:rsid w:val="006F2905"/>
    <w:rsid w:val="006F4342"/>
    <w:rsid w:val="00700F6B"/>
    <w:rsid w:val="00704298"/>
    <w:rsid w:val="00704F2E"/>
    <w:rsid w:val="00704FC8"/>
    <w:rsid w:val="007069F8"/>
    <w:rsid w:val="00707A5E"/>
    <w:rsid w:val="007145E2"/>
    <w:rsid w:val="00714693"/>
    <w:rsid w:val="00714898"/>
    <w:rsid w:val="00715535"/>
    <w:rsid w:val="00715BBF"/>
    <w:rsid w:val="0071662D"/>
    <w:rsid w:val="0072163A"/>
    <w:rsid w:val="00725575"/>
    <w:rsid w:val="007265BD"/>
    <w:rsid w:val="007304F6"/>
    <w:rsid w:val="00733D2C"/>
    <w:rsid w:val="00733E06"/>
    <w:rsid w:val="0073443E"/>
    <w:rsid w:val="00736D0B"/>
    <w:rsid w:val="00736DA4"/>
    <w:rsid w:val="00737012"/>
    <w:rsid w:val="00742F8D"/>
    <w:rsid w:val="0074574F"/>
    <w:rsid w:val="0074741D"/>
    <w:rsid w:val="00747E9B"/>
    <w:rsid w:val="00750108"/>
    <w:rsid w:val="0076229D"/>
    <w:rsid w:val="007651FA"/>
    <w:rsid w:val="00766015"/>
    <w:rsid w:val="00766B71"/>
    <w:rsid w:val="00767A20"/>
    <w:rsid w:val="00767B40"/>
    <w:rsid w:val="0077042B"/>
    <w:rsid w:val="007705F9"/>
    <w:rsid w:val="007736B5"/>
    <w:rsid w:val="00777D4B"/>
    <w:rsid w:val="00780CF0"/>
    <w:rsid w:val="007811CC"/>
    <w:rsid w:val="00782686"/>
    <w:rsid w:val="00787A82"/>
    <w:rsid w:val="00787D98"/>
    <w:rsid w:val="00797097"/>
    <w:rsid w:val="00797DA4"/>
    <w:rsid w:val="007A0912"/>
    <w:rsid w:val="007A2FCF"/>
    <w:rsid w:val="007A4977"/>
    <w:rsid w:val="007A4C94"/>
    <w:rsid w:val="007A5D77"/>
    <w:rsid w:val="007B11D5"/>
    <w:rsid w:val="007B3726"/>
    <w:rsid w:val="007B6260"/>
    <w:rsid w:val="007B65EB"/>
    <w:rsid w:val="007B7046"/>
    <w:rsid w:val="007C1D75"/>
    <w:rsid w:val="007C25D5"/>
    <w:rsid w:val="007C3DC0"/>
    <w:rsid w:val="007C4E09"/>
    <w:rsid w:val="007D049F"/>
    <w:rsid w:val="007D4E86"/>
    <w:rsid w:val="007D58B4"/>
    <w:rsid w:val="007D7494"/>
    <w:rsid w:val="007E0A85"/>
    <w:rsid w:val="007E0D06"/>
    <w:rsid w:val="007E0E93"/>
    <w:rsid w:val="007E1F72"/>
    <w:rsid w:val="007E2ABF"/>
    <w:rsid w:val="007E3CBC"/>
    <w:rsid w:val="007E4DAD"/>
    <w:rsid w:val="007E62B4"/>
    <w:rsid w:val="007F0B31"/>
    <w:rsid w:val="007F2D3D"/>
    <w:rsid w:val="007F3449"/>
    <w:rsid w:val="007F483D"/>
    <w:rsid w:val="007F5836"/>
    <w:rsid w:val="007F76D6"/>
    <w:rsid w:val="00801AF0"/>
    <w:rsid w:val="00802375"/>
    <w:rsid w:val="0080534B"/>
    <w:rsid w:val="008053A0"/>
    <w:rsid w:val="00807C74"/>
    <w:rsid w:val="00810EBD"/>
    <w:rsid w:val="00813760"/>
    <w:rsid w:val="0081415C"/>
    <w:rsid w:val="00817273"/>
    <w:rsid w:val="00817BAF"/>
    <w:rsid w:val="00820969"/>
    <w:rsid w:val="0082097B"/>
    <w:rsid w:val="008265FC"/>
    <w:rsid w:val="00827296"/>
    <w:rsid w:val="00830ADA"/>
    <w:rsid w:val="00831133"/>
    <w:rsid w:val="00832321"/>
    <w:rsid w:val="00834E0F"/>
    <w:rsid w:val="00835092"/>
    <w:rsid w:val="008365FC"/>
    <w:rsid w:val="008373AA"/>
    <w:rsid w:val="00840DE1"/>
    <w:rsid w:val="0084210E"/>
    <w:rsid w:val="00844FEA"/>
    <w:rsid w:val="0084511F"/>
    <w:rsid w:val="0084667E"/>
    <w:rsid w:val="00846920"/>
    <w:rsid w:val="00847CA9"/>
    <w:rsid w:val="00850E37"/>
    <w:rsid w:val="00851A85"/>
    <w:rsid w:val="00852FD6"/>
    <w:rsid w:val="008533D5"/>
    <w:rsid w:val="008542DD"/>
    <w:rsid w:val="00856DD7"/>
    <w:rsid w:val="00857C79"/>
    <w:rsid w:val="00860B33"/>
    <w:rsid w:val="0086117E"/>
    <w:rsid w:val="00861A4A"/>
    <w:rsid w:val="0086202C"/>
    <w:rsid w:val="00867BB7"/>
    <w:rsid w:val="00870A22"/>
    <w:rsid w:val="00871201"/>
    <w:rsid w:val="00871793"/>
    <w:rsid w:val="00874021"/>
    <w:rsid w:val="0087440A"/>
    <w:rsid w:val="0087507A"/>
    <w:rsid w:val="008779F4"/>
    <w:rsid w:val="00882B0B"/>
    <w:rsid w:val="00883D06"/>
    <w:rsid w:val="00885980"/>
    <w:rsid w:val="008862FC"/>
    <w:rsid w:val="008871CA"/>
    <w:rsid w:val="00890190"/>
    <w:rsid w:val="00890AB3"/>
    <w:rsid w:val="00890ACB"/>
    <w:rsid w:val="0089330D"/>
    <w:rsid w:val="00893E7E"/>
    <w:rsid w:val="00895148"/>
    <w:rsid w:val="00896557"/>
    <w:rsid w:val="008A09C4"/>
    <w:rsid w:val="008A250A"/>
    <w:rsid w:val="008A2D5D"/>
    <w:rsid w:val="008A42BE"/>
    <w:rsid w:val="008A7081"/>
    <w:rsid w:val="008A70AA"/>
    <w:rsid w:val="008B27D8"/>
    <w:rsid w:val="008B3E99"/>
    <w:rsid w:val="008B61C1"/>
    <w:rsid w:val="008B6DE8"/>
    <w:rsid w:val="008B7373"/>
    <w:rsid w:val="008B7DDB"/>
    <w:rsid w:val="008C043D"/>
    <w:rsid w:val="008C1B2A"/>
    <w:rsid w:val="008C3C96"/>
    <w:rsid w:val="008C4945"/>
    <w:rsid w:val="008D4E65"/>
    <w:rsid w:val="008D610E"/>
    <w:rsid w:val="008D667A"/>
    <w:rsid w:val="008E21A6"/>
    <w:rsid w:val="008E3431"/>
    <w:rsid w:val="008E3C01"/>
    <w:rsid w:val="008E4184"/>
    <w:rsid w:val="008E7B8F"/>
    <w:rsid w:val="008F0562"/>
    <w:rsid w:val="008F0894"/>
    <w:rsid w:val="008F3F07"/>
    <w:rsid w:val="008F446F"/>
    <w:rsid w:val="008F46BB"/>
    <w:rsid w:val="008F4A62"/>
    <w:rsid w:val="008F4F00"/>
    <w:rsid w:val="008F5FF3"/>
    <w:rsid w:val="009011CE"/>
    <w:rsid w:val="0090128F"/>
    <w:rsid w:val="00902F6B"/>
    <w:rsid w:val="00904A08"/>
    <w:rsid w:val="009050D5"/>
    <w:rsid w:val="00906C7C"/>
    <w:rsid w:val="00907678"/>
    <w:rsid w:val="00911A96"/>
    <w:rsid w:val="0091226A"/>
    <w:rsid w:val="00915F00"/>
    <w:rsid w:val="009207E9"/>
    <w:rsid w:val="00920B82"/>
    <w:rsid w:val="00924874"/>
    <w:rsid w:val="00930E14"/>
    <w:rsid w:val="0093315E"/>
    <w:rsid w:val="00933294"/>
    <w:rsid w:val="0093375C"/>
    <w:rsid w:val="00933FA4"/>
    <w:rsid w:val="00936BA4"/>
    <w:rsid w:val="00936DF4"/>
    <w:rsid w:val="00936E88"/>
    <w:rsid w:val="00944973"/>
    <w:rsid w:val="00944E79"/>
    <w:rsid w:val="00945080"/>
    <w:rsid w:val="00946841"/>
    <w:rsid w:val="00947389"/>
    <w:rsid w:val="00947B3B"/>
    <w:rsid w:val="00950CD8"/>
    <w:rsid w:val="009529D0"/>
    <w:rsid w:val="00952E0C"/>
    <w:rsid w:val="00953DCA"/>
    <w:rsid w:val="00953F08"/>
    <w:rsid w:val="00954406"/>
    <w:rsid w:val="00956A23"/>
    <w:rsid w:val="00956C0B"/>
    <w:rsid w:val="00956CA5"/>
    <w:rsid w:val="00956DE1"/>
    <w:rsid w:val="00960F43"/>
    <w:rsid w:val="00963537"/>
    <w:rsid w:val="009637ED"/>
    <w:rsid w:val="00963E9C"/>
    <w:rsid w:val="00970C4D"/>
    <w:rsid w:val="00971401"/>
    <w:rsid w:val="00973552"/>
    <w:rsid w:val="00974664"/>
    <w:rsid w:val="00974AAC"/>
    <w:rsid w:val="00977853"/>
    <w:rsid w:val="009806D5"/>
    <w:rsid w:val="0098074D"/>
    <w:rsid w:val="0098081E"/>
    <w:rsid w:val="0098196D"/>
    <w:rsid w:val="009828F4"/>
    <w:rsid w:val="00983408"/>
    <w:rsid w:val="00986755"/>
    <w:rsid w:val="00986C59"/>
    <w:rsid w:val="00987104"/>
    <w:rsid w:val="00987E74"/>
    <w:rsid w:val="00990861"/>
    <w:rsid w:val="00990EC5"/>
    <w:rsid w:val="00992438"/>
    <w:rsid w:val="00992D81"/>
    <w:rsid w:val="00992F53"/>
    <w:rsid w:val="009964B8"/>
    <w:rsid w:val="00996505"/>
    <w:rsid w:val="0099750D"/>
    <w:rsid w:val="009A0828"/>
    <w:rsid w:val="009A5285"/>
    <w:rsid w:val="009A6314"/>
    <w:rsid w:val="009A6C6A"/>
    <w:rsid w:val="009A6EC5"/>
    <w:rsid w:val="009B0774"/>
    <w:rsid w:val="009B0C65"/>
    <w:rsid w:val="009B1175"/>
    <w:rsid w:val="009B4718"/>
    <w:rsid w:val="009B4893"/>
    <w:rsid w:val="009B6611"/>
    <w:rsid w:val="009B6D44"/>
    <w:rsid w:val="009C4661"/>
    <w:rsid w:val="009C597D"/>
    <w:rsid w:val="009C7060"/>
    <w:rsid w:val="009C7E8D"/>
    <w:rsid w:val="009D0FCE"/>
    <w:rsid w:val="009D2BC2"/>
    <w:rsid w:val="009D3429"/>
    <w:rsid w:val="009D37BA"/>
    <w:rsid w:val="009D4338"/>
    <w:rsid w:val="009D4A31"/>
    <w:rsid w:val="009D5824"/>
    <w:rsid w:val="009E1DAE"/>
    <w:rsid w:val="009E274B"/>
    <w:rsid w:val="009E4B47"/>
    <w:rsid w:val="009E6732"/>
    <w:rsid w:val="009E6B62"/>
    <w:rsid w:val="009F15B0"/>
    <w:rsid w:val="009F1AB3"/>
    <w:rsid w:val="009F2235"/>
    <w:rsid w:val="009F2EEB"/>
    <w:rsid w:val="009F3E46"/>
    <w:rsid w:val="009F44B3"/>
    <w:rsid w:val="009F5C78"/>
    <w:rsid w:val="009F672F"/>
    <w:rsid w:val="009F6F7C"/>
    <w:rsid w:val="009F7AFD"/>
    <w:rsid w:val="00A0045A"/>
    <w:rsid w:val="00A007B6"/>
    <w:rsid w:val="00A01AB4"/>
    <w:rsid w:val="00A1329A"/>
    <w:rsid w:val="00A17119"/>
    <w:rsid w:val="00A17AF8"/>
    <w:rsid w:val="00A17ED1"/>
    <w:rsid w:val="00A233D6"/>
    <w:rsid w:val="00A23BC2"/>
    <w:rsid w:val="00A25050"/>
    <w:rsid w:val="00A30869"/>
    <w:rsid w:val="00A32AAA"/>
    <w:rsid w:val="00A32B31"/>
    <w:rsid w:val="00A32FE4"/>
    <w:rsid w:val="00A33B29"/>
    <w:rsid w:val="00A34E28"/>
    <w:rsid w:val="00A34E3F"/>
    <w:rsid w:val="00A35532"/>
    <w:rsid w:val="00A37766"/>
    <w:rsid w:val="00A4251F"/>
    <w:rsid w:val="00A42CB2"/>
    <w:rsid w:val="00A438C3"/>
    <w:rsid w:val="00A447F8"/>
    <w:rsid w:val="00A44E9C"/>
    <w:rsid w:val="00A46301"/>
    <w:rsid w:val="00A47275"/>
    <w:rsid w:val="00A5073C"/>
    <w:rsid w:val="00A5091A"/>
    <w:rsid w:val="00A50F35"/>
    <w:rsid w:val="00A52A68"/>
    <w:rsid w:val="00A53E2C"/>
    <w:rsid w:val="00A53E7A"/>
    <w:rsid w:val="00A55076"/>
    <w:rsid w:val="00A600C2"/>
    <w:rsid w:val="00A60AA5"/>
    <w:rsid w:val="00A60BDE"/>
    <w:rsid w:val="00A63BD9"/>
    <w:rsid w:val="00A6620E"/>
    <w:rsid w:val="00A70913"/>
    <w:rsid w:val="00A727BE"/>
    <w:rsid w:val="00A7286C"/>
    <w:rsid w:val="00A74194"/>
    <w:rsid w:val="00A81CE7"/>
    <w:rsid w:val="00A81F57"/>
    <w:rsid w:val="00A825EF"/>
    <w:rsid w:val="00A8273C"/>
    <w:rsid w:val="00A82B51"/>
    <w:rsid w:val="00A83031"/>
    <w:rsid w:val="00A8338E"/>
    <w:rsid w:val="00A83C17"/>
    <w:rsid w:val="00A850D1"/>
    <w:rsid w:val="00A856B2"/>
    <w:rsid w:val="00A86519"/>
    <w:rsid w:val="00A86E4D"/>
    <w:rsid w:val="00A87807"/>
    <w:rsid w:val="00A87EB9"/>
    <w:rsid w:val="00A907AA"/>
    <w:rsid w:val="00A930BB"/>
    <w:rsid w:val="00A95519"/>
    <w:rsid w:val="00A96744"/>
    <w:rsid w:val="00A97C23"/>
    <w:rsid w:val="00AA1395"/>
    <w:rsid w:val="00AA1B41"/>
    <w:rsid w:val="00AA437D"/>
    <w:rsid w:val="00AA4751"/>
    <w:rsid w:val="00AA5BEC"/>
    <w:rsid w:val="00AB0F89"/>
    <w:rsid w:val="00AB13B0"/>
    <w:rsid w:val="00AB39D3"/>
    <w:rsid w:val="00AB4442"/>
    <w:rsid w:val="00AB4A63"/>
    <w:rsid w:val="00AB7355"/>
    <w:rsid w:val="00AB75DA"/>
    <w:rsid w:val="00AC00FC"/>
    <w:rsid w:val="00AC43FA"/>
    <w:rsid w:val="00AC4F7A"/>
    <w:rsid w:val="00AC6291"/>
    <w:rsid w:val="00AC6E9D"/>
    <w:rsid w:val="00AD2AFC"/>
    <w:rsid w:val="00AD2FE3"/>
    <w:rsid w:val="00AD3E0A"/>
    <w:rsid w:val="00AD58C5"/>
    <w:rsid w:val="00AD61AF"/>
    <w:rsid w:val="00AE2962"/>
    <w:rsid w:val="00AE38EE"/>
    <w:rsid w:val="00AE3CCE"/>
    <w:rsid w:val="00AE4878"/>
    <w:rsid w:val="00AE4DC1"/>
    <w:rsid w:val="00AE5BBC"/>
    <w:rsid w:val="00AF163E"/>
    <w:rsid w:val="00AF16C9"/>
    <w:rsid w:val="00AF2B4D"/>
    <w:rsid w:val="00AF5C99"/>
    <w:rsid w:val="00AF7928"/>
    <w:rsid w:val="00B00D6C"/>
    <w:rsid w:val="00B03858"/>
    <w:rsid w:val="00B062D4"/>
    <w:rsid w:val="00B06849"/>
    <w:rsid w:val="00B069DD"/>
    <w:rsid w:val="00B06DD2"/>
    <w:rsid w:val="00B07DDE"/>
    <w:rsid w:val="00B11489"/>
    <w:rsid w:val="00B122C6"/>
    <w:rsid w:val="00B13466"/>
    <w:rsid w:val="00B134BE"/>
    <w:rsid w:val="00B139BD"/>
    <w:rsid w:val="00B13E86"/>
    <w:rsid w:val="00B13FDC"/>
    <w:rsid w:val="00B16167"/>
    <w:rsid w:val="00B16F29"/>
    <w:rsid w:val="00B171D4"/>
    <w:rsid w:val="00B20520"/>
    <w:rsid w:val="00B21D92"/>
    <w:rsid w:val="00B22FE1"/>
    <w:rsid w:val="00B245BB"/>
    <w:rsid w:val="00B25CA3"/>
    <w:rsid w:val="00B266DE"/>
    <w:rsid w:val="00B26FDA"/>
    <w:rsid w:val="00B317AD"/>
    <w:rsid w:val="00B33371"/>
    <w:rsid w:val="00B37780"/>
    <w:rsid w:val="00B37E5A"/>
    <w:rsid w:val="00B37F16"/>
    <w:rsid w:val="00B42B05"/>
    <w:rsid w:val="00B431AE"/>
    <w:rsid w:val="00B4484C"/>
    <w:rsid w:val="00B45048"/>
    <w:rsid w:val="00B50DE3"/>
    <w:rsid w:val="00B50E68"/>
    <w:rsid w:val="00B50EAC"/>
    <w:rsid w:val="00B512D6"/>
    <w:rsid w:val="00B517EA"/>
    <w:rsid w:val="00B53414"/>
    <w:rsid w:val="00B562F8"/>
    <w:rsid w:val="00B60234"/>
    <w:rsid w:val="00B63ACA"/>
    <w:rsid w:val="00B655F1"/>
    <w:rsid w:val="00B66433"/>
    <w:rsid w:val="00B6714A"/>
    <w:rsid w:val="00B73244"/>
    <w:rsid w:val="00B74317"/>
    <w:rsid w:val="00B74AFD"/>
    <w:rsid w:val="00B7544B"/>
    <w:rsid w:val="00B805E2"/>
    <w:rsid w:val="00B83049"/>
    <w:rsid w:val="00B87F6E"/>
    <w:rsid w:val="00B92EE1"/>
    <w:rsid w:val="00BA2677"/>
    <w:rsid w:val="00BA26E4"/>
    <w:rsid w:val="00BA35E9"/>
    <w:rsid w:val="00BA3972"/>
    <w:rsid w:val="00BA55D8"/>
    <w:rsid w:val="00BA5CAE"/>
    <w:rsid w:val="00BA7C93"/>
    <w:rsid w:val="00BB0AA6"/>
    <w:rsid w:val="00BB0C0F"/>
    <w:rsid w:val="00BB130D"/>
    <w:rsid w:val="00BB4C3B"/>
    <w:rsid w:val="00BB55AD"/>
    <w:rsid w:val="00BB76FC"/>
    <w:rsid w:val="00BC1AF6"/>
    <w:rsid w:val="00BC27C8"/>
    <w:rsid w:val="00BC2C5D"/>
    <w:rsid w:val="00BC41DB"/>
    <w:rsid w:val="00BC6134"/>
    <w:rsid w:val="00BC6C23"/>
    <w:rsid w:val="00BD0695"/>
    <w:rsid w:val="00BD09DF"/>
    <w:rsid w:val="00BD33E3"/>
    <w:rsid w:val="00BD5475"/>
    <w:rsid w:val="00BD60D6"/>
    <w:rsid w:val="00BD6CC0"/>
    <w:rsid w:val="00BD76DD"/>
    <w:rsid w:val="00BE205B"/>
    <w:rsid w:val="00BE2785"/>
    <w:rsid w:val="00BE2799"/>
    <w:rsid w:val="00BE2B84"/>
    <w:rsid w:val="00BE54F4"/>
    <w:rsid w:val="00BE7078"/>
    <w:rsid w:val="00BE7B9E"/>
    <w:rsid w:val="00BE7F08"/>
    <w:rsid w:val="00BF1396"/>
    <w:rsid w:val="00BF1703"/>
    <w:rsid w:val="00BF1A2B"/>
    <w:rsid w:val="00BF2A90"/>
    <w:rsid w:val="00BF432A"/>
    <w:rsid w:val="00BF4534"/>
    <w:rsid w:val="00BF4FD5"/>
    <w:rsid w:val="00BF5A13"/>
    <w:rsid w:val="00BF7D29"/>
    <w:rsid w:val="00C00B64"/>
    <w:rsid w:val="00C02922"/>
    <w:rsid w:val="00C036B1"/>
    <w:rsid w:val="00C0383E"/>
    <w:rsid w:val="00C048A2"/>
    <w:rsid w:val="00C04C6F"/>
    <w:rsid w:val="00C073CC"/>
    <w:rsid w:val="00C12152"/>
    <w:rsid w:val="00C12874"/>
    <w:rsid w:val="00C131F0"/>
    <w:rsid w:val="00C13C21"/>
    <w:rsid w:val="00C1424C"/>
    <w:rsid w:val="00C14405"/>
    <w:rsid w:val="00C152EA"/>
    <w:rsid w:val="00C155FF"/>
    <w:rsid w:val="00C16351"/>
    <w:rsid w:val="00C169CB"/>
    <w:rsid w:val="00C16E31"/>
    <w:rsid w:val="00C2379E"/>
    <w:rsid w:val="00C24C5E"/>
    <w:rsid w:val="00C25080"/>
    <w:rsid w:val="00C2588B"/>
    <w:rsid w:val="00C31436"/>
    <w:rsid w:val="00C3201C"/>
    <w:rsid w:val="00C3286F"/>
    <w:rsid w:val="00C32E90"/>
    <w:rsid w:val="00C35081"/>
    <w:rsid w:val="00C37C8D"/>
    <w:rsid w:val="00C4225F"/>
    <w:rsid w:val="00C448C7"/>
    <w:rsid w:val="00C5002F"/>
    <w:rsid w:val="00C50520"/>
    <w:rsid w:val="00C51CA2"/>
    <w:rsid w:val="00C51E7B"/>
    <w:rsid w:val="00C5374D"/>
    <w:rsid w:val="00C54901"/>
    <w:rsid w:val="00C557B2"/>
    <w:rsid w:val="00C567DA"/>
    <w:rsid w:val="00C56DE9"/>
    <w:rsid w:val="00C5704C"/>
    <w:rsid w:val="00C57F66"/>
    <w:rsid w:val="00C57F71"/>
    <w:rsid w:val="00C61260"/>
    <w:rsid w:val="00C637AE"/>
    <w:rsid w:val="00C64342"/>
    <w:rsid w:val="00C718F4"/>
    <w:rsid w:val="00C72C1A"/>
    <w:rsid w:val="00C74F5D"/>
    <w:rsid w:val="00C75BA2"/>
    <w:rsid w:val="00C7796E"/>
    <w:rsid w:val="00C80187"/>
    <w:rsid w:val="00C80AAF"/>
    <w:rsid w:val="00C80DDB"/>
    <w:rsid w:val="00C815C5"/>
    <w:rsid w:val="00C82563"/>
    <w:rsid w:val="00C917CB"/>
    <w:rsid w:val="00C934D8"/>
    <w:rsid w:val="00C95141"/>
    <w:rsid w:val="00C96649"/>
    <w:rsid w:val="00C96863"/>
    <w:rsid w:val="00CA04D7"/>
    <w:rsid w:val="00CA524E"/>
    <w:rsid w:val="00CA5C07"/>
    <w:rsid w:val="00CA6CE9"/>
    <w:rsid w:val="00CA71FF"/>
    <w:rsid w:val="00CB0A84"/>
    <w:rsid w:val="00CB1CF1"/>
    <w:rsid w:val="00CB2B30"/>
    <w:rsid w:val="00CB35BE"/>
    <w:rsid w:val="00CB3858"/>
    <w:rsid w:val="00CB39C8"/>
    <w:rsid w:val="00CB3EB4"/>
    <w:rsid w:val="00CC0F49"/>
    <w:rsid w:val="00CC5D4B"/>
    <w:rsid w:val="00CC6883"/>
    <w:rsid w:val="00CC6F4A"/>
    <w:rsid w:val="00CC70CB"/>
    <w:rsid w:val="00CD2847"/>
    <w:rsid w:val="00CD2B57"/>
    <w:rsid w:val="00CD3E4C"/>
    <w:rsid w:val="00CD44C2"/>
    <w:rsid w:val="00CD48BC"/>
    <w:rsid w:val="00CD58EB"/>
    <w:rsid w:val="00CD68DC"/>
    <w:rsid w:val="00CD7BB9"/>
    <w:rsid w:val="00CE2C70"/>
    <w:rsid w:val="00CE2F40"/>
    <w:rsid w:val="00CE3DA7"/>
    <w:rsid w:val="00CE4D13"/>
    <w:rsid w:val="00CE5BF8"/>
    <w:rsid w:val="00CE64D1"/>
    <w:rsid w:val="00CF02CA"/>
    <w:rsid w:val="00CF19C9"/>
    <w:rsid w:val="00CF1F46"/>
    <w:rsid w:val="00CF4987"/>
    <w:rsid w:val="00CF5649"/>
    <w:rsid w:val="00CF7523"/>
    <w:rsid w:val="00CF7CB7"/>
    <w:rsid w:val="00D06082"/>
    <w:rsid w:val="00D06285"/>
    <w:rsid w:val="00D1087D"/>
    <w:rsid w:val="00D11545"/>
    <w:rsid w:val="00D12F45"/>
    <w:rsid w:val="00D14508"/>
    <w:rsid w:val="00D14596"/>
    <w:rsid w:val="00D15AA2"/>
    <w:rsid w:val="00D17292"/>
    <w:rsid w:val="00D21170"/>
    <w:rsid w:val="00D2266B"/>
    <w:rsid w:val="00D253D1"/>
    <w:rsid w:val="00D25939"/>
    <w:rsid w:val="00D26574"/>
    <w:rsid w:val="00D2697D"/>
    <w:rsid w:val="00D27AF3"/>
    <w:rsid w:val="00D27BA5"/>
    <w:rsid w:val="00D30283"/>
    <w:rsid w:val="00D32F74"/>
    <w:rsid w:val="00D3415C"/>
    <w:rsid w:val="00D34593"/>
    <w:rsid w:val="00D348FC"/>
    <w:rsid w:val="00D34D44"/>
    <w:rsid w:val="00D364B4"/>
    <w:rsid w:val="00D36D3C"/>
    <w:rsid w:val="00D40BA8"/>
    <w:rsid w:val="00D440F4"/>
    <w:rsid w:val="00D51530"/>
    <w:rsid w:val="00D52E01"/>
    <w:rsid w:val="00D54794"/>
    <w:rsid w:val="00D548E4"/>
    <w:rsid w:val="00D568B2"/>
    <w:rsid w:val="00D5733B"/>
    <w:rsid w:val="00D60A44"/>
    <w:rsid w:val="00D6410E"/>
    <w:rsid w:val="00D64FCA"/>
    <w:rsid w:val="00D65123"/>
    <w:rsid w:val="00D670D6"/>
    <w:rsid w:val="00D675D5"/>
    <w:rsid w:val="00D7152A"/>
    <w:rsid w:val="00D73048"/>
    <w:rsid w:val="00D767B1"/>
    <w:rsid w:val="00D775A9"/>
    <w:rsid w:val="00D81583"/>
    <w:rsid w:val="00D84661"/>
    <w:rsid w:val="00D86332"/>
    <w:rsid w:val="00D911DA"/>
    <w:rsid w:val="00D91226"/>
    <w:rsid w:val="00D920D8"/>
    <w:rsid w:val="00D92282"/>
    <w:rsid w:val="00D924D2"/>
    <w:rsid w:val="00D92832"/>
    <w:rsid w:val="00D92EE1"/>
    <w:rsid w:val="00D94DE3"/>
    <w:rsid w:val="00D96D6C"/>
    <w:rsid w:val="00D97024"/>
    <w:rsid w:val="00DA0427"/>
    <w:rsid w:val="00DA093A"/>
    <w:rsid w:val="00DA0C46"/>
    <w:rsid w:val="00DA1B98"/>
    <w:rsid w:val="00DA1EB8"/>
    <w:rsid w:val="00DA3AA3"/>
    <w:rsid w:val="00DA4DEA"/>
    <w:rsid w:val="00DA566D"/>
    <w:rsid w:val="00DA688E"/>
    <w:rsid w:val="00DA7DBE"/>
    <w:rsid w:val="00DB2E36"/>
    <w:rsid w:val="00DB4E5F"/>
    <w:rsid w:val="00DB6223"/>
    <w:rsid w:val="00DC0401"/>
    <w:rsid w:val="00DC10A1"/>
    <w:rsid w:val="00DC301A"/>
    <w:rsid w:val="00DC3946"/>
    <w:rsid w:val="00DC55E4"/>
    <w:rsid w:val="00DC5C5B"/>
    <w:rsid w:val="00DC7F47"/>
    <w:rsid w:val="00DD1F2A"/>
    <w:rsid w:val="00DD2F0D"/>
    <w:rsid w:val="00DD36B0"/>
    <w:rsid w:val="00DD514F"/>
    <w:rsid w:val="00DD6923"/>
    <w:rsid w:val="00DE1D81"/>
    <w:rsid w:val="00DE289D"/>
    <w:rsid w:val="00DE5A9A"/>
    <w:rsid w:val="00DF0F60"/>
    <w:rsid w:val="00DF3A56"/>
    <w:rsid w:val="00DF412A"/>
    <w:rsid w:val="00DF4D45"/>
    <w:rsid w:val="00E01563"/>
    <w:rsid w:val="00E01CBD"/>
    <w:rsid w:val="00E022BC"/>
    <w:rsid w:val="00E07842"/>
    <w:rsid w:val="00E07C2B"/>
    <w:rsid w:val="00E11C42"/>
    <w:rsid w:val="00E11DAD"/>
    <w:rsid w:val="00E131BA"/>
    <w:rsid w:val="00E144F2"/>
    <w:rsid w:val="00E171F8"/>
    <w:rsid w:val="00E17BE0"/>
    <w:rsid w:val="00E17F62"/>
    <w:rsid w:val="00E17F68"/>
    <w:rsid w:val="00E20076"/>
    <w:rsid w:val="00E20C73"/>
    <w:rsid w:val="00E24B3C"/>
    <w:rsid w:val="00E24D9E"/>
    <w:rsid w:val="00E26193"/>
    <w:rsid w:val="00E26814"/>
    <w:rsid w:val="00E26FF1"/>
    <w:rsid w:val="00E27F87"/>
    <w:rsid w:val="00E33C87"/>
    <w:rsid w:val="00E37714"/>
    <w:rsid w:val="00E37952"/>
    <w:rsid w:val="00E37E95"/>
    <w:rsid w:val="00E40AEA"/>
    <w:rsid w:val="00E4161C"/>
    <w:rsid w:val="00E41830"/>
    <w:rsid w:val="00E41D97"/>
    <w:rsid w:val="00E4266F"/>
    <w:rsid w:val="00E42846"/>
    <w:rsid w:val="00E433BC"/>
    <w:rsid w:val="00E43F91"/>
    <w:rsid w:val="00E44A77"/>
    <w:rsid w:val="00E45655"/>
    <w:rsid w:val="00E47818"/>
    <w:rsid w:val="00E50178"/>
    <w:rsid w:val="00E51A9C"/>
    <w:rsid w:val="00E51C78"/>
    <w:rsid w:val="00E52BA6"/>
    <w:rsid w:val="00E530E8"/>
    <w:rsid w:val="00E5659D"/>
    <w:rsid w:val="00E57D69"/>
    <w:rsid w:val="00E661B8"/>
    <w:rsid w:val="00E66F1F"/>
    <w:rsid w:val="00E6742C"/>
    <w:rsid w:val="00E719BF"/>
    <w:rsid w:val="00E73BC9"/>
    <w:rsid w:val="00E760EE"/>
    <w:rsid w:val="00E77A03"/>
    <w:rsid w:val="00E8081D"/>
    <w:rsid w:val="00E82A00"/>
    <w:rsid w:val="00E84042"/>
    <w:rsid w:val="00E84376"/>
    <w:rsid w:val="00E8441C"/>
    <w:rsid w:val="00E86D22"/>
    <w:rsid w:val="00E90A3A"/>
    <w:rsid w:val="00E927DE"/>
    <w:rsid w:val="00E94433"/>
    <w:rsid w:val="00E96C57"/>
    <w:rsid w:val="00EA290E"/>
    <w:rsid w:val="00EA4DC1"/>
    <w:rsid w:val="00EA52E4"/>
    <w:rsid w:val="00EA7435"/>
    <w:rsid w:val="00EA7D39"/>
    <w:rsid w:val="00EB086E"/>
    <w:rsid w:val="00EB31D1"/>
    <w:rsid w:val="00EB4EAF"/>
    <w:rsid w:val="00EB5279"/>
    <w:rsid w:val="00EB5F56"/>
    <w:rsid w:val="00EC03C9"/>
    <w:rsid w:val="00EC4148"/>
    <w:rsid w:val="00EC512F"/>
    <w:rsid w:val="00EC5986"/>
    <w:rsid w:val="00EC7959"/>
    <w:rsid w:val="00ED34CF"/>
    <w:rsid w:val="00ED4359"/>
    <w:rsid w:val="00ED4B1A"/>
    <w:rsid w:val="00ED5C98"/>
    <w:rsid w:val="00ED77B4"/>
    <w:rsid w:val="00ED7CC5"/>
    <w:rsid w:val="00EE16D1"/>
    <w:rsid w:val="00EE235F"/>
    <w:rsid w:val="00EE3486"/>
    <w:rsid w:val="00EE3B26"/>
    <w:rsid w:val="00EE4B8C"/>
    <w:rsid w:val="00EF3A72"/>
    <w:rsid w:val="00EF5A94"/>
    <w:rsid w:val="00EF6CAE"/>
    <w:rsid w:val="00EF79C4"/>
    <w:rsid w:val="00F01547"/>
    <w:rsid w:val="00F027A2"/>
    <w:rsid w:val="00F03401"/>
    <w:rsid w:val="00F066BA"/>
    <w:rsid w:val="00F06EBF"/>
    <w:rsid w:val="00F06FF7"/>
    <w:rsid w:val="00F11DEE"/>
    <w:rsid w:val="00F11E16"/>
    <w:rsid w:val="00F12CD2"/>
    <w:rsid w:val="00F15041"/>
    <w:rsid w:val="00F15E06"/>
    <w:rsid w:val="00F21396"/>
    <w:rsid w:val="00F21CAE"/>
    <w:rsid w:val="00F24983"/>
    <w:rsid w:val="00F2675A"/>
    <w:rsid w:val="00F26921"/>
    <w:rsid w:val="00F32081"/>
    <w:rsid w:val="00F32536"/>
    <w:rsid w:val="00F32E78"/>
    <w:rsid w:val="00F33830"/>
    <w:rsid w:val="00F3401F"/>
    <w:rsid w:val="00F36165"/>
    <w:rsid w:val="00F43D6F"/>
    <w:rsid w:val="00F44A70"/>
    <w:rsid w:val="00F5061D"/>
    <w:rsid w:val="00F53512"/>
    <w:rsid w:val="00F5393E"/>
    <w:rsid w:val="00F53B9A"/>
    <w:rsid w:val="00F53C4B"/>
    <w:rsid w:val="00F545BC"/>
    <w:rsid w:val="00F54D12"/>
    <w:rsid w:val="00F552C7"/>
    <w:rsid w:val="00F55343"/>
    <w:rsid w:val="00F55F01"/>
    <w:rsid w:val="00F60052"/>
    <w:rsid w:val="00F60E78"/>
    <w:rsid w:val="00F611A3"/>
    <w:rsid w:val="00F61857"/>
    <w:rsid w:val="00F625A7"/>
    <w:rsid w:val="00F636BE"/>
    <w:rsid w:val="00F6436D"/>
    <w:rsid w:val="00F675E1"/>
    <w:rsid w:val="00F67D29"/>
    <w:rsid w:val="00F71D6F"/>
    <w:rsid w:val="00F71DB7"/>
    <w:rsid w:val="00F72604"/>
    <w:rsid w:val="00F734CD"/>
    <w:rsid w:val="00F73E4C"/>
    <w:rsid w:val="00F74A96"/>
    <w:rsid w:val="00F74ADC"/>
    <w:rsid w:val="00F757AF"/>
    <w:rsid w:val="00F770F5"/>
    <w:rsid w:val="00F77E09"/>
    <w:rsid w:val="00F812AD"/>
    <w:rsid w:val="00F824EC"/>
    <w:rsid w:val="00F82A3C"/>
    <w:rsid w:val="00F834DD"/>
    <w:rsid w:val="00F83D37"/>
    <w:rsid w:val="00F83FC7"/>
    <w:rsid w:val="00F91CCE"/>
    <w:rsid w:val="00F93959"/>
    <w:rsid w:val="00F94BDB"/>
    <w:rsid w:val="00F966A0"/>
    <w:rsid w:val="00F97398"/>
    <w:rsid w:val="00FA2364"/>
    <w:rsid w:val="00FA30FC"/>
    <w:rsid w:val="00FA322C"/>
    <w:rsid w:val="00FA4753"/>
    <w:rsid w:val="00FA54FC"/>
    <w:rsid w:val="00FA5F0B"/>
    <w:rsid w:val="00FA5F81"/>
    <w:rsid w:val="00FB11C5"/>
    <w:rsid w:val="00FB22EF"/>
    <w:rsid w:val="00FB2A0F"/>
    <w:rsid w:val="00FB3007"/>
    <w:rsid w:val="00FB4E01"/>
    <w:rsid w:val="00FB7506"/>
    <w:rsid w:val="00FC4EAA"/>
    <w:rsid w:val="00FC5BB8"/>
    <w:rsid w:val="00FC792B"/>
    <w:rsid w:val="00FC796F"/>
    <w:rsid w:val="00FD0520"/>
    <w:rsid w:val="00FD1BD2"/>
    <w:rsid w:val="00FD410A"/>
    <w:rsid w:val="00FD57A8"/>
    <w:rsid w:val="00FE0D34"/>
    <w:rsid w:val="00FE11F9"/>
    <w:rsid w:val="00FE1585"/>
    <w:rsid w:val="00FE1C76"/>
    <w:rsid w:val="00FE2AF4"/>
    <w:rsid w:val="00FE2D92"/>
    <w:rsid w:val="00FE3999"/>
    <w:rsid w:val="00FE4F3E"/>
    <w:rsid w:val="00FE53D4"/>
    <w:rsid w:val="00FE55E9"/>
    <w:rsid w:val="00FE62DF"/>
    <w:rsid w:val="00FE62E3"/>
    <w:rsid w:val="00FF226E"/>
    <w:rsid w:val="00FF4F9F"/>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8C4B9"/>
  <w15:docId w15:val="{9DB87D7B-5DD2-4D67-875B-CABC410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3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semiHidden/>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730">
      <w:bodyDiv w:val="1"/>
      <w:marLeft w:val="0"/>
      <w:marRight w:val="0"/>
      <w:marTop w:val="0"/>
      <w:marBottom w:val="0"/>
      <w:divBdr>
        <w:top w:val="none" w:sz="0" w:space="0" w:color="auto"/>
        <w:left w:val="none" w:sz="0" w:space="0" w:color="auto"/>
        <w:bottom w:val="none" w:sz="0" w:space="0" w:color="auto"/>
        <w:right w:val="none" w:sz="0" w:space="0" w:color="auto"/>
      </w:divBdr>
    </w:div>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sChild>
        <w:div w:id="288820859">
          <w:marLeft w:val="0"/>
          <w:marRight w:val="0"/>
          <w:marTop w:val="0"/>
          <w:marBottom w:val="0"/>
          <w:divBdr>
            <w:top w:val="none" w:sz="0" w:space="0" w:color="auto"/>
            <w:left w:val="none" w:sz="0" w:space="0" w:color="auto"/>
            <w:bottom w:val="none" w:sz="0" w:space="0" w:color="auto"/>
            <w:right w:val="none" w:sz="0" w:space="0" w:color="auto"/>
          </w:divBdr>
          <w:divsChild>
            <w:div w:id="1998651856">
              <w:marLeft w:val="0"/>
              <w:marRight w:val="0"/>
              <w:marTop w:val="0"/>
              <w:marBottom w:val="0"/>
              <w:divBdr>
                <w:top w:val="none" w:sz="0" w:space="0" w:color="auto"/>
                <w:left w:val="none" w:sz="0" w:space="0" w:color="auto"/>
                <w:bottom w:val="none" w:sz="0" w:space="0" w:color="auto"/>
                <w:right w:val="none" w:sz="0" w:space="0" w:color="auto"/>
              </w:divBdr>
              <w:divsChild>
                <w:div w:id="1297837647">
                  <w:marLeft w:val="0"/>
                  <w:marRight w:val="0"/>
                  <w:marTop w:val="0"/>
                  <w:marBottom w:val="0"/>
                  <w:divBdr>
                    <w:top w:val="none" w:sz="0" w:space="0" w:color="auto"/>
                    <w:left w:val="none" w:sz="0" w:space="0" w:color="auto"/>
                    <w:bottom w:val="none" w:sz="0" w:space="0" w:color="auto"/>
                    <w:right w:val="none" w:sz="0" w:space="0" w:color="auto"/>
                  </w:divBdr>
                  <w:divsChild>
                    <w:div w:id="1848791371">
                      <w:marLeft w:val="0"/>
                      <w:marRight w:val="0"/>
                      <w:marTop w:val="0"/>
                      <w:marBottom w:val="0"/>
                      <w:divBdr>
                        <w:top w:val="none" w:sz="0" w:space="0" w:color="auto"/>
                        <w:left w:val="none" w:sz="0" w:space="0" w:color="auto"/>
                        <w:bottom w:val="none" w:sz="0" w:space="0" w:color="auto"/>
                        <w:right w:val="none" w:sz="0" w:space="0" w:color="auto"/>
                      </w:divBdr>
                      <w:divsChild>
                        <w:div w:id="1915970680">
                          <w:marLeft w:val="0"/>
                          <w:marRight w:val="0"/>
                          <w:marTop w:val="0"/>
                          <w:marBottom w:val="0"/>
                          <w:divBdr>
                            <w:top w:val="none" w:sz="0" w:space="0" w:color="auto"/>
                            <w:left w:val="none" w:sz="0" w:space="0" w:color="auto"/>
                            <w:bottom w:val="none" w:sz="0" w:space="0" w:color="auto"/>
                            <w:right w:val="none" w:sz="0" w:space="0" w:color="auto"/>
                          </w:divBdr>
                          <w:divsChild>
                            <w:div w:id="1613511090">
                              <w:marLeft w:val="0"/>
                              <w:marRight w:val="0"/>
                              <w:marTop w:val="0"/>
                              <w:marBottom w:val="0"/>
                              <w:divBdr>
                                <w:top w:val="none" w:sz="0" w:space="0" w:color="auto"/>
                                <w:left w:val="none" w:sz="0" w:space="0" w:color="auto"/>
                                <w:bottom w:val="none" w:sz="0" w:space="0" w:color="auto"/>
                                <w:right w:val="none" w:sz="0" w:space="0" w:color="auto"/>
                              </w:divBdr>
                              <w:divsChild>
                                <w:div w:id="1443915455">
                                  <w:marLeft w:val="0"/>
                                  <w:marRight w:val="0"/>
                                  <w:marTop w:val="0"/>
                                  <w:marBottom w:val="0"/>
                                  <w:divBdr>
                                    <w:top w:val="none" w:sz="0" w:space="0" w:color="auto"/>
                                    <w:left w:val="none" w:sz="0" w:space="0" w:color="auto"/>
                                    <w:bottom w:val="none" w:sz="0" w:space="0" w:color="auto"/>
                                    <w:right w:val="none" w:sz="0" w:space="0" w:color="auto"/>
                                  </w:divBdr>
                                  <w:divsChild>
                                    <w:div w:id="683171218">
                                      <w:marLeft w:val="0"/>
                                      <w:marRight w:val="0"/>
                                      <w:marTop w:val="0"/>
                                      <w:marBottom w:val="0"/>
                                      <w:divBdr>
                                        <w:top w:val="none" w:sz="0" w:space="0" w:color="auto"/>
                                        <w:left w:val="none" w:sz="0" w:space="0" w:color="auto"/>
                                        <w:bottom w:val="none" w:sz="0" w:space="0" w:color="auto"/>
                                        <w:right w:val="none" w:sz="0" w:space="0" w:color="auto"/>
                                      </w:divBdr>
                                      <w:divsChild>
                                        <w:div w:id="1847551211">
                                          <w:marLeft w:val="0"/>
                                          <w:marRight w:val="0"/>
                                          <w:marTop w:val="0"/>
                                          <w:marBottom w:val="0"/>
                                          <w:divBdr>
                                            <w:top w:val="none" w:sz="0" w:space="0" w:color="auto"/>
                                            <w:left w:val="none" w:sz="0" w:space="0" w:color="auto"/>
                                            <w:bottom w:val="none" w:sz="0" w:space="0" w:color="auto"/>
                                            <w:right w:val="none" w:sz="0" w:space="0" w:color="auto"/>
                                          </w:divBdr>
                                          <w:divsChild>
                                            <w:div w:id="1823155405">
                                              <w:marLeft w:val="0"/>
                                              <w:marRight w:val="0"/>
                                              <w:marTop w:val="0"/>
                                              <w:marBottom w:val="0"/>
                                              <w:divBdr>
                                                <w:top w:val="none" w:sz="0" w:space="0" w:color="auto"/>
                                                <w:left w:val="none" w:sz="0" w:space="0" w:color="auto"/>
                                                <w:bottom w:val="none" w:sz="0" w:space="0" w:color="auto"/>
                                                <w:right w:val="none" w:sz="0" w:space="0" w:color="auto"/>
                                              </w:divBdr>
                                              <w:divsChild>
                                                <w:div w:id="1567180010">
                                                  <w:marLeft w:val="0"/>
                                                  <w:marRight w:val="0"/>
                                                  <w:marTop w:val="0"/>
                                                  <w:marBottom w:val="0"/>
                                                  <w:divBdr>
                                                    <w:top w:val="none" w:sz="0" w:space="0" w:color="auto"/>
                                                    <w:left w:val="none" w:sz="0" w:space="0" w:color="auto"/>
                                                    <w:bottom w:val="none" w:sz="0" w:space="0" w:color="auto"/>
                                                    <w:right w:val="none" w:sz="0" w:space="0" w:color="auto"/>
                                                  </w:divBdr>
                                                  <w:divsChild>
                                                    <w:div w:id="1334068098">
                                                      <w:marLeft w:val="0"/>
                                                      <w:marRight w:val="0"/>
                                                      <w:marTop w:val="0"/>
                                                      <w:marBottom w:val="0"/>
                                                      <w:divBdr>
                                                        <w:top w:val="none" w:sz="0" w:space="0" w:color="auto"/>
                                                        <w:left w:val="none" w:sz="0" w:space="0" w:color="auto"/>
                                                        <w:bottom w:val="none" w:sz="0" w:space="0" w:color="auto"/>
                                                        <w:right w:val="none" w:sz="0" w:space="0" w:color="auto"/>
                                                      </w:divBdr>
                                                      <w:divsChild>
                                                        <w:div w:id="595478472">
                                                          <w:marLeft w:val="0"/>
                                                          <w:marRight w:val="0"/>
                                                          <w:marTop w:val="0"/>
                                                          <w:marBottom w:val="0"/>
                                                          <w:divBdr>
                                                            <w:top w:val="none" w:sz="0" w:space="0" w:color="auto"/>
                                                            <w:left w:val="none" w:sz="0" w:space="0" w:color="auto"/>
                                                            <w:bottom w:val="none" w:sz="0" w:space="0" w:color="auto"/>
                                                            <w:right w:val="none" w:sz="0" w:space="0" w:color="auto"/>
                                                          </w:divBdr>
                                                          <w:divsChild>
                                                            <w:div w:id="1707750258">
                                                              <w:marLeft w:val="0"/>
                                                              <w:marRight w:val="0"/>
                                                              <w:marTop w:val="0"/>
                                                              <w:marBottom w:val="0"/>
                                                              <w:divBdr>
                                                                <w:top w:val="none" w:sz="0" w:space="0" w:color="auto"/>
                                                                <w:left w:val="none" w:sz="0" w:space="0" w:color="auto"/>
                                                                <w:bottom w:val="none" w:sz="0" w:space="0" w:color="auto"/>
                                                                <w:right w:val="none" w:sz="0" w:space="0" w:color="auto"/>
                                                              </w:divBdr>
                                                              <w:divsChild>
                                                                <w:div w:id="1317608649">
                                                                  <w:marLeft w:val="0"/>
                                                                  <w:marRight w:val="0"/>
                                                                  <w:marTop w:val="0"/>
                                                                  <w:marBottom w:val="0"/>
                                                                  <w:divBdr>
                                                                    <w:top w:val="none" w:sz="0" w:space="0" w:color="auto"/>
                                                                    <w:left w:val="none" w:sz="0" w:space="0" w:color="auto"/>
                                                                    <w:bottom w:val="none" w:sz="0" w:space="0" w:color="auto"/>
                                                                    <w:right w:val="none" w:sz="0" w:space="0" w:color="auto"/>
                                                                  </w:divBdr>
                                                                  <w:divsChild>
                                                                    <w:div w:id="502862638">
                                                                      <w:marLeft w:val="0"/>
                                                                      <w:marRight w:val="0"/>
                                                                      <w:marTop w:val="0"/>
                                                                      <w:marBottom w:val="0"/>
                                                                      <w:divBdr>
                                                                        <w:top w:val="none" w:sz="0" w:space="0" w:color="auto"/>
                                                                        <w:left w:val="none" w:sz="0" w:space="0" w:color="auto"/>
                                                                        <w:bottom w:val="none" w:sz="0" w:space="0" w:color="auto"/>
                                                                        <w:right w:val="none" w:sz="0" w:space="0" w:color="auto"/>
                                                                      </w:divBdr>
                                                                      <w:divsChild>
                                                                        <w:div w:id="165563331">
                                                                          <w:marLeft w:val="0"/>
                                                                          <w:marRight w:val="0"/>
                                                                          <w:marTop w:val="0"/>
                                                                          <w:marBottom w:val="0"/>
                                                                          <w:divBdr>
                                                                            <w:top w:val="none" w:sz="0" w:space="0" w:color="auto"/>
                                                                            <w:left w:val="none" w:sz="0" w:space="0" w:color="auto"/>
                                                                            <w:bottom w:val="none" w:sz="0" w:space="0" w:color="auto"/>
                                                                            <w:right w:val="none" w:sz="0" w:space="0" w:color="auto"/>
                                                                          </w:divBdr>
                                                                          <w:divsChild>
                                                                            <w:div w:id="225527766">
                                                                              <w:marLeft w:val="0"/>
                                                                              <w:marRight w:val="0"/>
                                                                              <w:marTop w:val="0"/>
                                                                              <w:marBottom w:val="0"/>
                                                                              <w:divBdr>
                                                                                <w:top w:val="none" w:sz="0" w:space="0" w:color="auto"/>
                                                                                <w:left w:val="none" w:sz="0" w:space="0" w:color="auto"/>
                                                                                <w:bottom w:val="none" w:sz="0" w:space="0" w:color="auto"/>
                                                                                <w:right w:val="none" w:sz="0" w:space="0" w:color="auto"/>
                                                                              </w:divBdr>
                                                                              <w:divsChild>
                                                                                <w:div w:id="1046300300">
                                                                                  <w:marLeft w:val="0"/>
                                                                                  <w:marRight w:val="0"/>
                                                                                  <w:marTop w:val="0"/>
                                                                                  <w:marBottom w:val="0"/>
                                                                                  <w:divBdr>
                                                                                    <w:top w:val="none" w:sz="0" w:space="0" w:color="auto"/>
                                                                                    <w:left w:val="none" w:sz="0" w:space="0" w:color="auto"/>
                                                                                    <w:bottom w:val="none" w:sz="0" w:space="0" w:color="auto"/>
                                                                                    <w:right w:val="none" w:sz="0" w:space="0" w:color="auto"/>
                                                                                  </w:divBdr>
                                                                                  <w:divsChild>
                                                                                    <w:div w:id="949311963">
                                                                                      <w:marLeft w:val="0"/>
                                                                                      <w:marRight w:val="0"/>
                                                                                      <w:marTop w:val="0"/>
                                                                                      <w:marBottom w:val="0"/>
                                                                                      <w:divBdr>
                                                                                        <w:top w:val="none" w:sz="0" w:space="0" w:color="auto"/>
                                                                                        <w:left w:val="none" w:sz="0" w:space="0" w:color="auto"/>
                                                                                        <w:bottom w:val="none" w:sz="0" w:space="0" w:color="auto"/>
                                                                                        <w:right w:val="none" w:sz="0" w:space="0" w:color="auto"/>
                                                                                      </w:divBdr>
                                                                                      <w:divsChild>
                                                                                        <w:div w:id="638191254">
                                                                                          <w:marLeft w:val="0"/>
                                                                                          <w:marRight w:val="0"/>
                                                                                          <w:marTop w:val="0"/>
                                                                                          <w:marBottom w:val="0"/>
                                                                                          <w:divBdr>
                                                                                            <w:top w:val="none" w:sz="0" w:space="0" w:color="auto"/>
                                                                                            <w:left w:val="none" w:sz="0" w:space="0" w:color="auto"/>
                                                                                            <w:bottom w:val="none" w:sz="0" w:space="0" w:color="auto"/>
                                                                                            <w:right w:val="none" w:sz="0" w:space="0" w:color="auto"/>
                                                                                          </w:divBdr>
                                                                                          <w:divsChild>
                                                                                            <w:div w:id="225191159">
                                                                                              <w:marLeft w:val="0"/>
                                                                                              <w:marRight w:val="0"/>
                                                                                              <w:marTop w:val="0"/>
                                                                                              <w:marBottom w:val="0"/>
                                                                                              <w:divBdr>
                                                                                                <w:top w:val="none" w:sz="0" w:space="0" w:color="auto"/>
                                                                                                <w:left w:val="none" w:sz="0" w:space="0" w:color="auto"/>
                                                                                                <w:bottom w:val="none" w:sz="0" w:space="0" w:color="auto"/>
                                                                                                <w:right w:val="none" w:sz="0" w:space="0" w:color="auto"/>
                                                                                              </w:divBdr>
                                                                                              <w:divsChild>
                                                                                                <w:div w:id="1797480075">
                                                                                                  <w:marLeft w:val="0"/>
                                                                                                  <w:marRight w:val="0"/>
                                                                                                  <w:marTop w:val="0"/>
                                                                                                  <w:marBottom w:val="0"/>
                                                                                                  <w:divBdr>
                                                                                                    <w:top w:val="none" w:sz="0" w:space="0" w:color="auto"/>
                                                                                                    <w:left w:val="none" w:sz="0" w:space="0" w:color="auto"/>
                                                                                                    <w:bottom w:val="none" w:sz="0" w:space="0" w:color="auto"/>
                                                                                                    <w:right w:val="none" w:sz="0" w:space="0" w:color="auto"/>
                                                                                                  </w:divBdr>
                                                                                                  <w:divsChild>
                                                                                                    <w:div w:id="987787058">
                                                                                                      <w:marLeft w:val="0"/>
                                                                                                      <w:marRight w:val="0"/>
                                                                                                      <w:marTop w:val="0"/>
                                                                                                      <w:marBottom w:val="0"/>
                                                                                                      <w:divBdr>
                                                                                                        <w:top w:val="none" w:sz="0" w:space="0" w:color="auto"/>
                                                                                                        <w:left w:val="none" w:sz="0" w:space="0" w:color="auto"/>
                                                                                                        <w:bottom w:val="none" w:sz="0" w:space="0" w:color="auto"/>
                                                                                                        <w:right w:val="none" w:sz="0" w:space="0" w:color="auto"/>
                                                                                                      </w:divBdr>
                                                                                                      <w:divsChild>
                                                                                                        <w:div w:id="1821969167">
                                                                                                          <w:marLeft w:val="0"/>
                                                                                                          <w:marRight w:val="0"/>
                                                                                                          <w:marTop w:val="0"/>
                                                                                                          <w:marBottom w:val="0"/>
                                                                                                          <w:divBdr>
                                                                                                            <w:top w:val="none" w:sz="0" w:space="0" w:color="auto"/>
                                                                                                            <w:left w:val="none" w:sz="0" w:space="0" w:color="auto"/>
                                                                                                            <w:bottom w:val="none" w:sz="0" w:space="0" w:color="auto"/>
                                                                                                            <w:right w:val="none" w:sz="0" w:space="0" w:color="auto"/>
                                                                                                          </w:divBdr>
                                                                                                          <w:divsChild>
                                                                                                            <w:div w:id="1200048883">
                                                                                                              <w:marLeft w:val="0"/>
                                                                                                              <w:marRight w:val="0"/>
                                                                                                              <w:marTop w:val="0"/>
                                                                                                              <w:marBottom w:val="0"/>
                                                                                                              <w:divBdr>
                                                                                                                <w:top w:val="none" w:sz="0" w:space="0" w:color="auto"/>
                                                                                                                <w:left w:val="none" w:sz="0" w:space="0" w:color="auto"/>
                                                                                                                <w:bottom w:val="none" w:sz="0" w:space="0" w:color="auto"/>
                                                                                                                <w:right w:val="none" w:sz="0" w:space="0" w:color="auto"/>
                                                                                                              </w:divBdr>
                                                                                                              <w:divsChild>
                                                                                                                <w:div w:id="1210220231">
                                                                                                                  <w:marLeft w:val="0"/>
                                                                                                                  <w:marRight w:val="0"/>
                                                                                                                  <w:marTop w:val="0"/>
                                                                                                                  <w:marBottom w:val="0"/>
                                                                                                                  <w:divBdr>
                                                                                                                    <w:top w:val="none" w:sz="0" w:space="0" w:color="auto"/>
                                                                                                                    <w:left w:val="none" w:sz="0" w:space="0" w:color="auto"/>
                                                                                                                    <w:bottom w:val="none" w:sz="0" w:space="0" w:color="auto"/>
                                                                                                                    <w:right w:val="none" w:sz="0" w:space="0" w:color="auto"/>
                                                                                                                  </w:divBdr>
                                                                                                                  <w:divsChild>
                                                                                                                    <w:div w:id="1471290338">
                                                                                                                      <w:marLeft w:val="0"/>
                                                                                                                      <w:marRight w:val="0"/>
                                                                                                                      <w:marTop w:val="0"/>
                                                                                                                      <w:marBottom w:val="0"/>
                                                                                                                      <w:divBdr>
                                                                                                                        <w:top w:val="none" w:sz="0" w:space="0" w:color="auto"/>
                                                                                                                        <w:left w:val="none" w:sz="0" w:space="0" w:color="auto"/>
                                                                                                                        <w:bottom w:val="none" w:sz="0" w:space="0" w:color="auto"/>
                                                                                                                        <w:right w:val="none" w:sz="0" w:space="0" w:color="auto"/>
                                                                                                                      </w:divBdr>
                                                                                                                      <w:divsChild>
                                                                                                                        <w:div w:id="1073089566">
                                                                                                                          <w:marLeft w:val="0"/>
                                                                                                                          <w:marRight w:val="0"/>
                                                                                                                          <w:marTop w:val="0"/>
                                                                                                                          <w:marBottom w:val="0"/>
                                                                                                                          <w:divBdr>
                                                                                                                            <w:top w:val="none" w:sz="0" w:space="0" w:color="auto"/>
                                                                                                                            <w:left w:val="none" w:sz="0" w:space="0" w:color="auto"/>
                                                                                                                            <w:bottom w:val="none" w:sz="0" w:space="0" w:color="auto"/>
                                                                                                                            <w:right w:val="none" w:sz="0" w:space="0" w:color="auto"/>
                                                                                                                          </w:divBdr>
                                                                                                                          <w:divsChild>
                                                                                                                            <w:div w:id="1229725423">
                                                                                                                              <w:marLeft w:val="0"/>
                                                                                                                              <w:marRight w:val="0"/>
                                                                                                                              <w:marTop w:val="0"/>
                                                                                                                              <w:marBottom w:val="0"/>
                                                                                                                              <w:divBdr>
                                                                                                                                <w:top w:val="none" w:sz="0" w:space="0" w:color="auto"/>
                                                                                                                                <w:left w:val="none" w:sz="0" w:space="0" w:color="auto"/>
                                                                                                                                <w:bottom w:val="none" w:sz="0" w:space="0" w:color="auto"/>
                                                                                                                                <w:right w:val="none" w:sz="0" w:space="0" w:color="auto"/>
                                                                                                                              </w:divBdr>
                                                                                                                              <w:divsChild>
                                                                                                                                <w:div w:id="42546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6335">
                                                                                                                                      <w:marLeft w:val="0"/>
                                                                                                                                      <w:marRight w:val="0"/>
                                                                                                                                      <w:marTop w:val="0"/>
                                                                                                                                      <w:marBottom w:val="0"/>
                                                                                                                                      <w:divBdr>
                                                                                                                                        <w:top w:val="none" w:sz="0" w:space="0" w:color="auto"/>
                                                                                                                                        <w:left w:val="none" w:sz="0" w:space="0" w:color="auto"/>
                                                                                                                                        <w:bottom w:val="none" w:sz="0" w:space="0" w:color="auto"/>
                                                                                                                                        <w:right w:val="none" w:sz="0" w:space="0" w:color="auto"/>
                                                                                                                                      </w:divBdr>
                                                                                                                                      <w:divsChild>
                                                                                                                                        <w:div w:id="1388262392">
                                                                                                                                          <w:marLeft w:val="0"/>
                                                                                                                                          <w:marRight w:val="0"/>
                                                                                                                                          <w:marTop w:val="0"/>
                                                                                                                                          <w:marBottom w:val="0"/>
                                                                                                                                          <w:divBdr>
                                                                                                                                            <w:top w:val="none" w:sz="0" w:space="0" w:color="auto"/>
                                                                                                                                            <w:left w:val="none" w:sz="0" w:space="0" w:color="auto"/>
                                                                                                                                            <w:bottom w:val="none" w:sz="0" w:space="0" w:color="auto"/>
                                                                                                                                            <w:right w:val="none" w:sz="0" w:space="0" w:color="auto"/>
                                                                                                                                          </w:divBdr>
                                                                                                                                          <w:divsChild>
                                                                                                                                            <w:div w:id="860164703">
                                                                                                                                              <w:marLeft w:val="0"/>
                                                                                                                                              <w:marRight w:val="0"/>
                                                                                                                                              <w:marTop w:val="0"/>
                                                                                                                                              <w:marBottom w:val="0"/>
                                                                                                                                              <w:divBdr>
                                                                                                                                                <w:top w:val="none" w:sz="0" w:space="0" w:color="auto"/>
                                                                                                                                                <w:left w:val="none" w:sz="0" w:space="0" w:color="auto"/>
                                                                                                                                                <w:bottom w:val="none" w:sz="0" w:space="0" w:color="auto"/>
                                                                                                                                                <w:right w:val="none" w:sz="0" w:space="0" w:color="auto"/>
                                                                                                                                              </w:divBdr>
                                                                                                                                            </w:div>
                                                                                                                                            <w:div w:id="634339908">
                                                                                                                                              <w:marLeft w:val="0"/>
                                                                                                                                              <w:marRight w:val="0"/>
                                                                                                                                              <w:marTop w:val="0"/>
                                                                                                                                              <w:marBottom w:val="0"/>
                                                                                                                                              <w:divBdr>
                                                                                                                                                <w:top w:val="none" w:sz="0" w:space="0" w:color="auto"/>
                                                                                                                                                <w:left w:val="none" w:sz="0" w:space="0" w:color="auto"/>
                                                                                                                                                <w:bottom w:val="none" w:sz="0" w:space="0" w:color="auto"/>
                                                                                                                                                <w:right w:val="none" w:sz="0" w:space="0" w:color="auto"/>
                                                                                                                                              </w:divBdr>
                                                                                                                                              <w:divsChild>
                                                                                                                                                <w:div w:id="1302687132">
                                                                                                                                                  <w:marLeft w:val="0"/>
                                                                                                                                                  <w:marRight w:val="0"/>
                                                                                                                                                  <w:marTop w:val="0"/>
                                                                                                                                                  <w:marBottom w:val="0"/>
                                                                                                                                                  <w:divBdr>
                                                                                                                                                    <w:top w:val="none" w:sz="0" w:space="0" w:color="auto"/>
                                                                                                                                                    <w:left w:val="none" w:sz="0" w:space="0" w:color="auto"/>
                                                                                                                                                    <w:bottom w:val="none" w:sz="0" w:space="0" w:color="auto"/>
                                                                                                                                                    <w:right w:val="none" w:sz="0" w:space="0" w:color="auto"/>
                                                                                                                                                  </w:divBdr>
                                                                                                                                                </w:div>
                                                                                                                                                <w:div w:id="373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818">
                                                                                                                                          <w:marLeft w:val="0"/>
                                                                                                                                          <w:marRight w:val="0"/>
                                                                                                                                          <w:marTop w:val="0"/>
                                                                                                                                          <w:marBottom w:val="0"/>
                                                                                                                                          <w:divBdr>
                                                                                                                                            <w:top w:val="none" w:sz="0" w:space="0" w:color="auto"/>
                                                                                                                                            <w:left w:val="none" w:sz="0" w:space="0" w:color="auto"/>
                                                                                                                                            <w:bottom w:val="none" w:sz="0" w:space="0" w:color="auto"/>
                                                                                                                                            <w:right w:val="none" w:sz="0" w:space="0" w:color="auto"/>
                                                                                                                                          </w:divBdr>
                                                                                                                                          <w:divsChild>
                                                                                                                                            <w:div w:id="1693611010">
                                                                                                                                              <w:marLeft w:val="0"/>
                                                                                                                                              <w:marRight w:val="0"/>
                                                                                                                                              <w:marTop w:val="0"/>
                                                                                                                                              <w:marBottom w:val="0"/>
                                                                                                                                              <w:divBdr>
                                                                                                                                                <w:top w:val="none" w:sz="0" w:space="0" w:color="auto"/>
                                                                                                                                                <w:left w:val="none" w:sz="0" w:space="0" w:color="auto"/>
                                                                                                                                                <w:bottom w:val="none" w:sz="0" w:space="0" w:color="auto"/>
                                                                                                                                                <w:right w:val="none" w:sz="0" w:space="0" w:color="auto"/>
                                                                                                                                              </w:divBdr>
                                                                                                                                              <w:divsChild>
                                                                                                                                                <w:div w:id="1647004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407114">
                                                                                                                                                      <w:marLeft w:val="0"/>
                                                                                                                                                      <w:marRight w:val="0"/>
                                                                                                                                                      <w:marTop w:val="0"/>
                                                                                                                                                      <w:marBottom w:val="0"/>
                                                                                                                                                      <w:divBdr>
                                                                                                                                                        <w:top w:val="none" w:sz="0" w:space="0" w:color="auto"/>
                                                                                                                                                        <w:left w:val="none" w:sz="0" w:space="0" w:color="auto"/>
                                                                                                                                                        <w:bottom w:val="none" w:sz="0" w:space="0" w:color="auto"/>
                                                                                                                                                        <w:right w:val="none" w:sz="0" w:space="0" w:color="auto"/>
                                                                                                                                                      </w:divBdr>
                                                                                                                                                    </w:div>
                                                                                                                                                    <w:div w:id="4748108">
                                                                                                                                                      <w:marLeft w:val="0"/>
                                                                                                                                                      <w:marRight w:val="0"/>
                                                                                                                                                      <w:marTop w:val="0"/>
                                                                                                                                                      <w:marBottom w:val="0"/>
                                                                                                                                                      <w:divBdr>
                                                                                                                                                        <w:top w:val="none" w:sz="0" w:space="0" w:color="auto"/>
                                                                                                                                                        <w:left w:val="none" w:sz="0" w:space="0" w:color="auto"/>
                                                                                                                                                        <w:bottom w:val="none" w:sz="0" w:space="0" w:color="auto"/>
                                                                                                                                                        <w:right w:val="none" w:sz="0" w:space="0" w:color="auto"/>
                                                                                                                                                      </w:divBdr>
                                                                                                                                                      <w:divsChild>
                                                                                                                                                        <w:div w:id="2560265">
                                                                                                                                                          <w:marLeft w:val="0"/>
                                                                                                                                                          <w:marRight w:val="0"/>
                                                                                                                                                          <w:marTop w:val="0"/>
                                                                                                                                                          <w:marBottom w:val="0"/>
                                                                                                                                                          <w:divBdr>
                                                                                                                                                            <w:top w:val="none" w:sz="0" w:space="0" w:color="auto"/>
                                                                                                                                                            <w:left w:val="none" w:sz="0" w:space="0" w:color="auto"/>
                                                                                                                                                            <w:bottom w:val="none" w:sz="0" w:space="0" w:color="auto"/>
                                                                                                                                                            <w:right w:val="none" w:sz="0" w:space="0" w:color="auto"/>
                                                                                                                                                          </w:divBdr>
                                                                                                                                                        </w:div>
                                                                                                                                                        <w:div w:id="1408962831">
                                                                                                                                                          <w:blockQuote w:val="1"/>
                                                                                                                                                          <w:marLeft w:val="0"/>
                                                                                                                                                          <w:marRight w:val="0"/>
                                                                                                                                                          <w:marTop w:val="0"/>
                                                                                                                                                          <w:marBottom w:val="300"/>
                                                                                                                                                          <w:divBdr>
                                                                                                                                                            <w:top w:val="none" w:sz="0" w:space="0" w:color="auto"/>
                                                                                                                                                            <w:left w:val="none" w:sz="0" w:space="0" w:color="auto"/>
                                                                                                                                                            <w:bottom w:val="none" w:sz="0" w:space="0" w:color="auto"/>
                                                                                                                                                            <w:right w:val="none" w:sz="0" w:space="0" w:color="auto"/>
                                                                                                                                                          </w:divBdr>
                                                                                                                                                          <w:divsChild>
                                                                                                                                                            <w:div w:id="194732171">
                                                                                                                                                              <w:marLeft w:val="0"/>
                                                                                                                                                              <w:marRight w:val="0"/>
                                                                                                                                                              <w:marTop w:val="0"/>
                                                                                                                                                              <w:marBottom w:val="0"/>
                                                                                                                                                              <w:divBdr>
                                                                                                                                                                <w:top w:val="none" w:sz="0" w:space="0" w:color="auto"/>
                                                                                                                                                                <w:left w:val="none" w:sz="0" w:space="0" w:color="auto"/>
                                                                                                                                                                <w:bottom w:val="none" w:sz="0" w:space="0" w:color="auto"/>
                                                                                                                                                                <w:right w:val="none" w:sz="0" w:space="0" w:color="auto"/>
                                                                                                                                                              </w:divBdr>
                                                                                                                                                            </w:div>
                                                                                                                                                            <w:div w:id="1208296346">
                                                                                                                                                              <w:marLeft w:val="0"/>
                                                                                                                                                              <w:marRight w:val="0"/>
                                                                                                                                                              <w:marTop w:val="0"/>
                                                                                                                                                              <w:marBottom w:val="0"/>
                                                                                                                                                              <w:divBdr>
                                                                                                                                                                <w:top w:val="none" w:sz="0" w:space="0" w:color="auto"/>
                                                                                                                                                                <w:left w:val="none" w:sz="0" w:space="0" w:color="auto"/>
                                                                                                                                                                <w:bottom w:val="none" w:sz="0" w:space="0" w:color="auto"/>
                                                                                                                                                                <w:right w:val="none" w:sz="0" w:space="0" w:color="auto"/>
                                                                                                                                                              </w:divBdr>
                                                                                                                                                            </w:div>
                                                                                                                                                            <w:div w:id="823931112">
                                                                                                                                                              <w:marLeft w:val="0"/>
                                                                                                                                                              <w:marRight w:val="0"/>
                                                                                                                                                              <w:marTop w:val="150"/>
                                                                                                                                                              <w:marBottom w:val="0"/>
                                                                                                                                                              <w:divBdr>
                                                                                                                                                                <w:top w:val="none" w:sz="0" w:space="0" w:color="auto"/>
                                                                                                                                                                <w:left w:val="single" w:sz="6" w:space="15" w:color="6D00F6"/>
                                                                                                                                                                <w:bottom w:val="none" w:sz="0" w:space="0" w:color="auto"/>
                                                                                                                                                                <w:right w:val="none" w:sz="0" w:space="0" w:color="auto"/>
                                                                                                                                                              </w:divBdr>
                                                                                                                                                              <w:divsChild>
                                                                                                                                                                <w:div w:id="2123333592">
                                                                                                                                                                  <w:marLeft w:val="0"/>
                                                                                                                                                                  <w:marRight w:val="0"/>
                                                                                                                                                                  <w:marTop w:val="0"/>
                                                                                                                                                                  <w:marBottom w:val="0"/>
                                                                                                                                                                  <w:divBdr>
                                                                                                                                                                    <w:top w:val="none" w:sz="0" w:space="0" w:color="auto"/>
                                                                                                                                                                    <w:left w:val="none" w:sz="0" w:space="0" w:color="auto"/>
                                                                                                                                                                    <w:bottom w:val="none" w:sz="0" w:space="0" w:color="auto"/>
                                                                                                                                                                    <w:right w:val="none" w:sz="0" w:space="0" w:color="auto"/>
                                                                                                                                                                  </w:divBdr>
                                                                                                                                                                  <w:divsChild>
                                                                                                                                                                    <w:div w:id="1656102516">
                                                                                                                                                                      <w:marLeft w:val="0"/>
                                                                                                                                                                      <w:marRight w:val="0"/>
                                                                                                                                                                      <w:marTop w:val="0"/>
                                                                                                                                                                      <w:marBottom w:val="0"/>
                                                                                                                                                                      <w:divBdr>
                                                                                                                                                                        <w:top w:val="none" w:sz="0" w:space="0" w:color="auto"/>
                                                                                                                                                                        <w:left w:val="none" w:sz="0" w:space="0" w:color="auto"/>
                                                                                                                                                                        <w:bottom w:val="none" w:sz="0" w:space="0" w:color="auto"/>
                                                                                                                                                                        <w:right w:val="none" w:sz="0" w:space="0" w:color="auto"/>
                                                                                                                                                                      </w:divBdr>
                                                                                                                                                                    </w:div>
                                                                                                                                                                    <w:div w:id="1800799936">
                                                                                                                                                                      <w:marLeft w:val="0"/>
                                                                                                                                                                      <w:marRight w:val="0"/>
                                                                                                                                                                      <w:marTop w:val="0"/>
                                                                                                                                                                      <w:marBottom w:val="0"/>
                                                                                                                                                                      <w:divBdr>
                                                                                                                                                                        <w:top w:val="none" w:sz="0" w:space="0" w:color="auto"/>
                                                                                                                                                                        <w:left w:val="none" w:sz="0" w:space="0" w:color="auto"/>
                                                                                                                                                                        <w:bottom w:val="none" w:sz="0" w:space="0" w:color="auto"/>
                                                                                                                                                                        <w:right w:val="none" w:sz="0" w:space="0" w:color="auto"/>
                                                                                                                                                                      </w:divBdr>
                                                                                                                                                                    </w:div>
                                                                                                                                                                    <w:div w:id="2024085509">
                                                                                                                                                                      <w:marLeft w:val="0"/>
                                                                                                                                                                      <w:marRight w:val="0"/>
                                                                                                                                                                      <w:marTop w:val="0"/>
                                                                                                                                                                      <w:marBottom w:val="0"/>
                                                                                                                                                                      <w:divBdr>
                                                                                                                                                                        <w:top w:val="none" w:sz="0" w:space="0" w:color="auto"/>
                                                                                                                                                                        <w:left w:val="none" w:sz="0" w:space="0" w:color="auto"/>
                                                                                                                                                                        <w:bottom w:val="none" w:sz="0" w:space="0" w:color="auto"/>
                                                                                                                                                                        <w:right w:val="none" w:sz="0" w:space="0" w:color="auto"/>
                                                                                                                                                                      </w:divBdr>
                                                                                                                                                                    </w:div>
                                                                                                                                                                    <w:div w:id="9258207">
                                                                                                                                                                      <w:marLeft w:val="0"/>
                                                                                                                                                                      <w:marRight w:val="0"/>
                                                                                                                                                                      <w:marTop w:val="0"/>
                                                                                                                                                                      <w:marBottom w:val="0"/>
                                                                                                                                                                      <w:divBdr>
                                                                                                                                                                        <w:top w:val="none" w:sz="0" w:space="0" w:color="auto"/>
                                                                                                                                                                        <w:left w:val="none" w:sz="0" w:space="0" w:color="auto"/>
                                                                                                                                                                        <w:bottom w:val="none" w:sz="0" w:space="0" w:color="auto"/>
                                                                                                                                                                        <w:right w:val="none" w:sz="0" w:space="0" w:color="auto"/>
                                                                                                                                                                      </w:divBdr>
                                                                                                                                                                    </w:div>
                                                                                                                                                                    <w:div w:id="921376099">
                                                                                                                                                                      <w:marLeft w:val="0"/>
                                                                                                                                                                      <w:marRight w:val="0"/>
                                                                                                                                                                      <w:marTop w:val="0"/>
                                                                                                                                                                      <w:marBottom w:val="0"/>
                                                                                                                                                                      <w:divBdr>
                                                                                                                                                                        <w:top w:val="none" w:sz="0" w:space="0" w:color="auto"/>
                                                                                                                                                                        <w:left w:val="none" w:sz="0" w:space="0" w:color="auto"/>
                                                                                                                                                                        <w:bottom w:val="none" w:sz="0" w:space="0" w:color="auto"/>
                                                                                                                                                                        <w:right w:val="none" w:sz="0" w:space="0" w:color="auto"/>
                                                                                                                                                                      </w:divBdr>
                                                                                                                                                                    </w:div>
                                                                                                                                                                    <w:div w:id="90399266">
                                                                                                                                                                      <w:marLeft w:val="0"/>
                                                                                                                                                                      <w:marRight w:val="0"/>
                                                                                                                                                                      <w:marTop w:val="0"/>
                                                                                                                                                                      <w:marBottom w:val="0"/>
                                                                                                                                                                      <w:divBdr>
                                                                                                                                                                        <w:top w:val="none" w:sz="0" w:space="0" w:color="auto"/>
                                                                                                                                                                        <w:left w:val="none" w:sz="0" w:space="0" w:color="auto"/>
                                                                                                                                                                        <w:bottom w:val="none" w:sz="0" w:space="0" w:color="auto"/>
                                                                                                                                                                        <w:right w:val="none" w:sz="0" w:space="0" w:color="auto"/>
                                                                                                                                                                      </w:divBdr>
                                                                                                                                                                    </w:div>
                                                                                                                                                                    <w:div w:id="17397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86714">
      <w:bodyDiv w:val="1"/>
      <w:marLeft w:val="0"/>
      <w:marRight w:val="0"/>
      <w:marTop w:val="0"/>
      <w:marBottom w:val="0"/>
      <w:divBdr>
        <w:top w:val="none" w:sz="0" w:space="0" w:color="auto"/>
        <w:left w:val="none" w:sz="0" w:space="0" w:color="auto"/>
        <w:bottom w:val="none" w:sz="0" w:space="0" w:color="auto"/>
        <w:right w:val="none" w:sz="0" w:space="0" w:color="auto"/>
      </w:divBdr>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34FA6-740D-49D5-ACCC-45EEC704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1165</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Linda Goulding</cp:lastModifiedBy>
  <cp:revision>10</cp:revision>
  <cp:lastPrinted>2017-03-15T13:17:00Z</cp:lastPrinted>
  <dcterms:created xsi:type="dcterms:W3CDTF">2017-03-14T19:00:00Z</dcterms:created>
  <dcterms:modified xsi:type="dcterms:W3CDTF">2017-03-19T11:13:00Z</dcterms:modified>
</cp:coreProperties>
</file>