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2D883E90" w:rsidR="00626C45" w:rsidRDefault="00EC512F" w:rsidP="007F3449">
      <w:pPr>
        <w:spacing w:after="0" w:line="240" w:lineRule="auto"/>
        <w:jc w:val="center"/>
      </w:pPr>
      <w:r>
        <w:t>12</w:t>
      </w:r>
      <w:r w:rsidRPr="00EC512F">
        <w:rPr>
          <w:vertAlign w:val="superscript"/>
        </w:rPr>
        <w:t>th</w:t>
      </w:r>
      <w:r>
        <w:t xml:space="preserve"> October </w:t>
      </w:r>
      <w:r w:rsidR="005F5C9C">
        <w:t>2</w:t>
      </w:r>
      <w:r w:rsidR="007C1D75">
        <w:t>015</w:t>
      </w:r>
    </w:p>
    <w:p w14:paraId="58D31A9C" w14:textId="586352A9" w:rsidR="0046247B" w:rsidRDefault="0046247B" w:rsidP="007F3449">
      <w:pPr>
        <w:spacing w:after="0" w:line="240" w:lineRule="auto"/>
      </w:pPr>
      <w:r>
        <w:t xml:space="preserve">Meeting Chaired by: </w:t>
      </w:r>
      <w:r w:rsidR="007D7494">
        <w:t>Oliver Kirkland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/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77777777" w:rsidR="002E47F9" w:rsidRDefault="002E47F9" w:rsidP="000C0C98">
            <w:pPr>
              <w:jc w:val="center"/>
            </w:pPr>
            <w:r>
              <w:t>Oliver Kirkland [OK]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3BBDB114" w:rsidR="002E47F9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4B070FC3" w:rsidR="002E47F9" w:rsidRDefault="008542DD" w:rsidP="000C0C98">
            <w:pPr>
              <w:jc w:val="center"/>
            </w:pPr>
            <w:r>
              <w:t xml:space="preserve">Steve </w:t>
            </w:r>
            <w:r w:rsidR="000F49C7">
              <w:t>Doswell [</w:t>
            </w:r>
            <w:r w:rsidR="003E254B">
              <w:t>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65B1505C" w:rsidR="002E47F9" w:rsidRDefault="00E66F1F" w:rsidP="001514AF">
            <w:pPr>
              <w:jc w:val="center"/>
            </w:pPr>
            <w:r>
              <w:sym w:font="Wingdings" w:char="F0FC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78570BAF" w:rsidR="00E51A9C" w:rsidRDefault="00D14508" w:rsidP="00DC3946">
            <w:pPr>
              <w:jc w:val="center"/>
            </w:pPr>
            <w:r>
              <w:sym w:font="Wingdings" w:char="F0FC"/>
            </w:r>
          </w:p>
        </w:tc>
      </w:tr>
      <w:tr w:rsidR="00E66F1F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66F1F" w:rsidRDefault="00E66F1F" w:rsidP="00E66F1F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66F1F" w:rsidRDefault="00E66F1F" w:rsidP="00E66F1F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2A539130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66F1F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77777777" w:rsidR="00E66F1F" w:rsidRDefault="00E66F1F" w:rsidP="00E66F1F">
            <w:pPr>
              <w:jc w:val="center"/>
            </w:pPr>
            <w:r>
              <w:t>Dave Powner [DP]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66F1F" w:rsidRDefault="00E66F1F" w:rsidP="00E66F1F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07916EA2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1280D75B" w:rsidR="00E51A9C" w:rsidRDefault="00DC55E4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77777777" w:rsidR="00E51A9C" w:rsidRDefault="00E51A9C" w:rsidP="000C0C98">
            <w:pPr>
              <w:jc w:val="center"/>
            </w:pPr>
            <w:r>
              <w:t>Ladies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73D2878F" w:rsidR="00E51A9C" w:rsidRDefault="00DC55E4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023A9A6E" w:rsidR="00E51A9C" w:rsidRDefault="005F5C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63E2846F" w:rsidR="00E51A9C" w:rsidRDefault="00EC512F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77777777" w:rsidR="00E51A9C" w:rsidRDefault="00E51A9C" w:rsidP="000C0C98">
            <w:pPr>
              <w:jc w:val="center"/>
            </w:pPr>
            <w:r>
              <w:t>Paul Thompson [PT]</w:t>
            </w:r>
          </w:p>
        </w:tc>
        <w:tc>
          <w:tcPr>
            <w:tcW w:w="3456" w:type="dxa"/>
            <w:shd w:val="clear" w:color="auto" w:fill="auto"/>
          </w:tcPr>
          <w:p w14:paraId="3115DB9A" w14:textId="77777777" w:rsidR="00E51A9C" w:rsidRDefault="00E51A9C" w:rsidP="000C0C98">
            <w:pPr>
              <w:jc w:val="center"/>
            </w:pPr>
            <w:r>
              <w:t>Gents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5BDA5031" w:rsidR="00E51A9C" w:rsidRDefault="002D3CE2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77777777" w:rsidR="00E51A9C" w:rsidRDefault="00E51A9C" w:rsidP="00ED4359">
            <w:pPr>
              <w:jc w:val="center"/>
            </w:pPr>
            <w:r>
              <w:t>Stacey Marston [SM]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00C4790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77777777" w:rsidR="00E51A9C" w:rsidRDefault="00E51A9C" w:rsidP="000C0C98">
            <w:pPr>
              <w:jc w:val="center"/>
            </w:pPr>
            <w:r>
              <w:t>Stuart Pearson [SP]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483068CB" w:rsidR="00E51A9C" w:rsidRDefault="001514AF" w:rsidP="007D7494">
            <w:pPr>
              <w:jc w:val="center"/>
            </w:pPr>
            <w:r>
              <w:sym w:font="Wingdings" w:char="F0FB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77777777" w:rsidR="00E51A9C" w:rsidRDefault="00E51A9C" w:rsidP="000C0C98">
            <w:pPr>
              <w:jc w:val="center"/>
            </w:pPr>
            <w:r>
              <w:t>Suz West [SW]</w:t>
            </w:r>
          </w:p>
        </w:tc>
        <w:tc>
          <w:tcPr>
            <w:tcW w:w="3456" w:type="dxa"/>
            <w:shd w:val="clear" w:color="auto" w:fill="auto"/>
          </w:tcPr>
          <w:p w14:paraId="727999FF" w14:textId="77777777" w:rsidR="00E51A9C" w:rsidRDefault="00E51A9C" w:rsidP="000C0C98">
            <w:pPr>
              <w:jc w:val="center"/>
            </w:pPr>
            <w:r>
              <w:t>Ladies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5A4ACB8A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77777777" w:rsidR="00E51A9C" w:rsidRDefault="00E51A9C" w:rsidP="000C0C98">
            <w:pPr>
              <w:jc w:val="center"/>
            </w:pPr>
            <w:r>
              <w:t>Taz Yousaf [TY]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6EA7806B" w:rsidR="00E51A9C" w:rsidRDefault="00DC55E4" w:rsidP="00DC3946">
            <w:pPr>
              <w:jc w:val="center"/>
            </w:pPr>
            <w:r>
              <w:sym w:font="Wingdings" w:char="F0FB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04A331DF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77777777" w:rsidR="00DA4DEA" w:rsidRDefault="00DA4DEA" w:rsidP="000C0C98">
            <w:pPr>
              <w:jc w:val="center"/>
            </w:pPr>
          </w:p>
        </w:tc>
        <w:tc>
          <w:tcPr>
            <w:tcW w:w="3456" w:type="dxa"/>
            <w:shd w:val="clear" w:color="auto" w:fill="auto"/>
          </w:tcPr>
          <w:p w14:paraId="446238F9" w14:textId="70C6B8DA" w:rsidR="00DA4DEA" w:rsidRDefault="00DA4DEA" w:rsidP="000C0C98">
            <w:pPr>
              <w:jc w:val="center"/>
            </w:pPr>
            <w:r>
              <w:t>Events</w:t>
            </w:r>
            <w:r w:rsidR="00D14508">
              <w:t xml:space="preserve"> Coordinator</w:t>
            </w:r>
          </w:p>
        </w:tc>
        <w:tc>
          <w:tcPr>
            <w:tcW w:w="1127" w:type="dxa"/>
            <w:shd w:val="clear" w:color="auto" w:fill="auto"/>
          </w:tcPr>
          <w:p w14:paraId="07307F4D" w14:textId="77777777" w:rsidR="00DA4DEA" w:rsidRDefault="00DA4DEA" w:rsidP="00DC3946">
            <w:pPr>
              <w:jc w:val="center"/>
            </w:pP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1433FFD" w14:textId="45FBF7DF" w:rsidR="002D3CE2" w:rsidRDefault="0046247B" w:rsidP="00EC512F">
      <w:pPr>
        <w:pStyle w:val="Heading1"/>
        <w:spacing w:line="240" w:lineRule="auto"/>
      </w:pPr>
      <w:r>
        <w:lastRenderedPageBreak/>
        <w:t>Apologies</w:t>
      </w:r>
      <w:r w:rsidR="007B11D5">
        <w:t xml:space="preserve"> Received</w:t>
      </w:r>
    </w:p>
    <w:p w14:paraId="609D34C1" w14:textId="1FE206E7" w:rsidR="005F5C9C" w:rsidRDefault="00FC796F" w:rsidP="005F5C9C">
      <w:pPr>
        <w:spacing w:after="0" w:line="240" w:lineRule="auto"/>
      </w:pPr>
      <w:r>
        <w:t>Emily Holden</w:t>
      </w:r>
    </w:p>
    <w:p w14:paraId="2AF6724C" w14:textId="452B54E7" w:rsidR="00DC55E4" w:rsidRDefault="00DC55E4" w:rsidP="005F5C9C">
      <w:pPr>
        <w:spacing w:after="0" w:line="240" w:lineRule="auto"/>
      </w:pPr>
      <w:r>
        <w:t>Katie Thomas</w:t>
      </w:r>
    </w:p>
    <w:p w14:paraId="4B8B96F7" w14:textId="2A64ED39" w:rsidR="00DC55E4" w:rsidRDefault="00DC55E4" w:rsidP="005F5C9C">
      <w:pPr>
        <w:spacing w:after="0" w:line="240" w:lineRule="auto"/>
      </w:pPr>
      <w:r>
        <w:t>Taz Yousaf</w:t>
      </w:r>
    </w:p>
    <w:p w14:paraId="2A1FC555" w14:textId="77777777" w:rsidR="00FC796F" w:rsidRDefault="00FC796F" w:rsidP="005F5C9C">
      <w:pPr>
        <w:spacing w:after="0" w:line="240" w:lineRule="auto"/>
      </w:pP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00AD4CB8" w14:textId="7E3E0059" w:rsidR="00A53E2C" w:rsidRDefault="00CD68DC" w:rsidP="007F3449">
      <w:pPr>
        <w:pStyle w:val="ListParagraph"/>
        <w:numPr>
          <w:ilvl w:val="0"/>
          <w:numId w:val="1"/>
        </w:numPr>
        <w:spacing w:after="0" w:line="240" w:lineRule="auto"/>
      </w:pPr>
      <w:r>
        <w:t>Review</w:t>
      </w:r>
      <w:r w:rsidR="0025661B">
        <w:t xml:space="preserve"> of </w:t>
      </w:r>
      <w:r w:rsidR="00403BD1">
        <w:t>previous</w:t>
      </w:r>
      <w:r w:rsidR="0025661B">
        <w:t xml:space="preserve"> minutes</w:t>
      </w:r>
      <w:r w:rsidR="007D7494">
        <w:t xml:space="preserve"> &amp; action points</w:t>
      </w:r>
      <w:r w:rsidR="008373AA">
        <w:t xml:space="preserve"> </w:t>
      </w:r>
    </w:p>
    <w:p w14:paraId="305622EB" w14:textId="19DF8465" w:rsidR="005F5C9C" w:rsidRDefault="00EC512F" w:rsidP="00E66F1F">
      <w:pPr>
        <w:pStyle w:val="ListParagraph"/>
        <w:numPr>
          <w:ilvl w:val="0"/>
          <w:numId w:val="1"/>
        </w:numPr>
        <w:spacing w:after="0" w:line="240" w:lineRule="auto"/>
      </w:pPr>
      <w:r>
        <w:t>Brief Leafy Debrief</w:t>
      </w:r>
      <w:r w:rsidR="005B10E7">
        <w:t xml:space="preserve"> (SD)</w:t>
      </w:r>
    </w:p>
    <w:p w14:paraId="6B3673A1" w14:textId="29D8D9AD" w:rsidR="00EC512F" w:rsidRDefault="00EC512F" w:rsidP="00EC512F">
      <w:pPr>
        <w:pStyle w:val="ListParagraph"/>
        <w:numPr>
          <w:ilvl w:val="0"/>
          <w:numId w:val="1"/>
        </w:numPr>
        <w:spacing w:after="0" w:line="240" w:lineRule="auto"/>
      </w:pPr>
      <w:r>
        <w:t>Christmas Party (SM)</w:t>
      </w:r>
    </w:p>
    <w:p w14:paraId="1547DD06" w14:textId="00F6FB76" w:rsidR="00EC512F" w:rsidRDefault="00EC512F" w:rsidP="00EC512F">
      <w:pPr>
        <w:pStyle w:val="ListParagraph"/>
        <w:numPr>
          <w:ilvl w:val="0"/>
          <w:numId w:val="1"/>
        </w:numPr>
        <w:spacing w:after="0" w:line="240" w:lineRule="auto"/>
      </w:pPr>
      <w:r>
        <w:t>Knowledge / Data Bank (SM)</w:t>
      </w:r>
    </w:p>
    <w:p w14:paraId="0B9EA447" w14:textId="6903386A" w:rsidR="0031645B" w:rsidRDefault="0098074D" w:rsidP="00E66F1F">
      <w:pPr>
        <w:pStyle w:val="ListParagraph"/>
        <w:numPr>
          <w:ilvl w:val="0"/>
          <w:numId w:val="1"/>
        </w:numPr>
        <w:spacing w:after="0" w:line="240" w:lineRule="auto"/>
      </w:pPr>
      <w:r>
        <w:t>Coaching Update</w:t>
      </w:r>
      <w:r w:rsidR="00EE16D1">
        <w:t xml:space="preserve"> (TH)</w:t>
      </w:r>
    </w:p>
    <w:p w14:paraId="11BCDBC5" w14:textId="55657497" w:rsidR="00EC512F" w:rsidRDefault="00EC512F" w:rsidP="00E66F1F">
      <w:pPr>
        <w:pStyle w:val="ListParagraph"/>
        <w:numPr>
          <w:ilvl w:val="0"/>
          <w:numId w:val="1"/>
        </w:numPr>
        <w:spacing w:after="0" w:line="240" w:lineRule="auto"/>
      </w:pPr>
      <w:r>
        <w:t>December x/c (PT)</w:t>
      </w:r>
    </w:p>
    <w:p w14:paraId="2A70E27F" w14:textId="47ADF4B5" w:rsidR="00CB35BE" w:rsidRDefault="00CB35BE" w:rsidP="00E66F1F">
      <w:pPr>
        <w:pStyle w:val="ListParagraph"/>
        <w:numPr>
          <w:ilvl w:val="0"/>
          <w:numId w:val="1"/>
        </w:numPr>
        <w:spacing w:after="0" w:line="240" w:lineRule="auto"/>
      </w:pPr>
      <w:r>
        <w:t>Ladies x/c AGM &amp; Affiliation Fee</w:t>
      </w:r>
    </w:p>
    <w:p w14:paraId="1E198DE6" w14:textId="3BC4A52E" w:rsidR="00EC512F" w:rsidRDefault="00EC512F" w:rsidP="00E66F1F">
      <w:pPr>
        <w:pStyle w:val="ListParagraph"/>
        <w:numPr>
          <w:ilvl w:val="0"/>
          <w:numId w:val="1"/>
        </w:numPr>
        <w:spacing w:after="0" w:line="240" w:lineRule="auto"/>
      </w:pPr>
      <w:r>
        <w:t>Pacers / Pacing (KT)</w:t>
      </w:r>
    </w:p>
    <w:p w14:paraId="3036A780" w14:textId="02019AB9" w:rsidR="00EC512F" w:rsidRDefault="00EC512F" w:rsidP="00E66F1F">
      <w:pPr>
        <w:pStyle w:val="ListParagraph"/>
        <w:numPr>
          <w:ilvl w:val="0"/>
          <w:numId w:val="1"/>
        </w:numPr>
        <w:spacing w:after="0" w:line="240" w:lineRule="auto"/>
      </w:pPr>
      <w:r>
        <w:t>Kit Update (LG)</w:t>
      </w:r>
    </w:p>
    <w:p w14:paraId="007F7ED0" w14:textId="227E7DFB" w:rsidR="00EE16D1" w:rsidRDefault="00EC512F" w:rsidP="00E66F1F">
      <w:pPr>
        <w:pStyle w:val="ListParagraph"/>
        <w:numPr>
          <w:ilvl w:val="0"/>
          <w:numId w:val="1"/>
        </w:numPr>
        <w:spacing w:after="0" w:line="240" w:lineRule="auto"/>
      </w:pPr>
      <w:r>
        <w:t>Dates AGM / Awards (LG)</w:t>
      </w:r>
    </w:p>
    <w:p w14:paraId="0274CB1B" w14:textId="6387683B" w:rsidR="00EE16D1" w:rsidRDefault="00EC512F" w:rsidP="00E66F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Bham 10k Club </w:t>
      </w:r>
      <w:r w:rsidR="00FC796F">
        <w:t>Challenge</w:t>
      </w:r>
    </w:p>
    <w:p w14:paraId="73865F5E" w14:textId="435A3D8C" w:rsidR="005F5C9C" w:rsidRDefault="005F5C9C" w:rsidP="00D5733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AOB</w:t>
      </w:r>
    </w:p>
    <w:p w14:paraId="53879FE7" w14:textId="0E68110C" w:rsidR="00403BD1" w:rsidRDefault="00403BD1" w:rsidP="005F5C9C">
      <w:pPr>
        <w:pStyle w:val="ListParagraph"/>
        <w:spacing w:after="0" w:line="240" w:lineRule="auto"/>
      </w:pPr>
    </w:p>
    <w:p w14:paraId="232B18E6" w14:textId="77777777" w:rsidR="00403BD1" w:rsidRDefault="00403BD1" w:rsidP="00403BD1">
      <w:pPr>
        <w:pStyle w:val="ListParagraph"/>
        <w:spacing w:after="0" w:line="240" w:lineRule="auto"/>
      </w:pPr>
    </w:p>
    <w:p w14:paraId="1364EE50" w14:textId="77777777" w:rsidR="00A53E2C" w:rsidRDefault="007E0D06" w:rsidP="007F3449">
      <w:pPr>
        <w:pStyle w:val="Heading1"/>
        <w:spacing w:line="240" w:lineRule="auto"/>
      </w:pPr>
      <w: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219"/>
        <w:gridCol w:w="1456"/>
      </w:tblGrid>
      <w:tr w:rsidR="007E0D06" w:rsidRPr="00F6436D" w14:paraId="73BF2AEF" w14:textId="77777777" w:rsidTr="00061553">
        <w:tc>
          <w:tcPr>
            <w:tcW w:w="5341" w:type="dxa"/>
            <w:shd w:val="clear" w:color="auto" w:fill="4BACC6"/>
          </w:tcPr>
          <w:p w14:paraId="221720C6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219" w:type="dxa"/>
            <w:shd w:val="clear" w:color="auto" w:fill="4BACC6"/>
          </w:tcPr>
          <w:p w14:paraId="6C510343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456" w:type="dxa"/>
            <w:shd w:val="clear" w:color="auto" w:fill="4BACC6"/>
          </w:tcPr>
          <w:p w14:paraId="7AF713CA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61553" w:rsidRPr="00A53E2C" w14:paraId="57D84722" w14:textId="77777777" w:rsidTr="00061553">
        <w:tc>
          <w:tcPr>
            <w:tcW w:w="5341" w:type="dxa"/>
          </w:tcPr>
          <w:p w14:paraId="07DF0B16" w14:textId="33E2B267" w:rsidR="00061553" w:rsidRPr="00D73048" w:rsidRDefault="001514AF" w:rsidP="00061553">
            <w:r>
              <w:t>Purchase of</w:t>
            </w:r>
            <w:r w:rsidR="00C80187">
              <w:t xml:space="preserve"> BvH Ban</w:t>
            </w:r>
            <w:r>
              <w:t>ner</w:t>
            </w:r>
          </w:p>
        </w:tc>
        <w:tc>
          <w:tcPr>
            <w:tcW w:w="2219" w:type="dxa"/>
          </w:tcPr>
          <w:p w14:paraId="12B91300" w14:textId="3A18C1F4" w:rsidR="00061553" w:rsidRPr="00D73048" w:rsidRDefault="001514AF" w:rsidP="00061553">
            <w:r>
              <w:t>Steve Doswell</w:t>
            </w:r>
          </w:p>
        </w:tc>
        <w:tc>
          <w:tcPr>
            <w:tcW w:w="1456" w:type="dxa"/>
          </w:tcPr>
          <w:p w14:paraId="611AAFD4" w14:textId="3B5E3368" w:rsidR="00061553" w:rsidRPr="00D73048" w:rsidRDefault="00DC55E4" w:rsidP="00061553">
            <w:r>
              <w:t>9/11/15</w:t>
            </w:r>
          </w:p>
        </w:tc>
      </w:tr>
      <w:tr w:rsidR="00DC55E4" w:rsidRPr="00A53E2C" w14:paraId="3B6DACC6" w14:textId="77777777" w:rsidTr="00061553">
        <w:tc>
          <w:tcPr>
            <w:tcW w:w="5341" w:type="dxa"/>
          </w:tcPr>
          <w:p w14:paraId="162459CD" w14:textId="48A45707" w:rsidR="00DC55E4" w:rsidRDefault="00DC55E4" w:rsidP="00DC55E4">
            <w:r>
              <w:t>Contact Rowheath Management regarding indoor facilities for Yoga session</w:t>
            </w:r>
          </w:p>
        </w:tc>
        <w:tc>
          <w:tcPr>
            <w:tcW w:w="2219" w:type="dxa"/>
          </w:tcPr>
          <w:p w14:paraId="0B95D82E" w14:textId="7D4F8E7C" w:rsidR="00DC55E4" w:rsidRDefault="00DC55E4" w:rsidP="00DC55E4">
            <w:r>
              <w:t>Emily Holden</w:t>
            </w:r>
          </w:p>
        </w:tc>
        <w:tc>
          <w:tcPr>
            <w:tcW w:w="1456" w:type="dxa"/>
          </w:tcPr>
          <w:p w14:paraId="0E9313DD" w14:textId="15A97E9C" w:rsidR="00DC55E4" w:rsidRDefault="00DC55E4" w:rsidP="00DC55E4">
            <w:r>
              <w:t>9/11/15</w:t>
            </w:r>
          </w:p>
        </w:tc>
      </w:tr>
      <w:tr w:rsidR="00DC55E4" w:rsidRPr="00A53E2C" w14:paraId="403A2197" w14:textId="77777777" w:rsidTr="00061553">
        <w:tc>
          <w:tcPr>
            <w:tcW w:w="5341" w:type="dxa"/>
          </w:tcPr>
          <w:p w14:paraId="1EF31CD5" w14:textId="77DFA294" w:rsidR="00DC55E4" w:rsidRDefault="00DC55E4" w:rsidP="00DC55E4">
            <w:r>
              <w:t>AH to set on website ability to buy tickets for Christmas Party</w:t>
            </w:r>
          </w:p>
          <w:p w14:paraId="16C92FEA" w14:textId="52DC2470" w:rsidR="00DC55E4" w:rsidRDefault="00DC55E4" w:rsidP="00DC55E4"/>
        </w:tc>
        <w:tc>
          <w:tcPr>
            <w:tcW w:w="2219" w:type="dxa"/>
          </w:tcPr>
          <w:p w14:paraId="3F3FEFE9" w14:textId="596CFA08" w:rsidR="00DC55E4" w:rsidRDefault="00DC55E4" w:rsidP="00DC55E4">
            <w:r>
              <w:t>Andy Hoole</w:t>
            </w:r>
          </w:p>
        </w:tc>
        <w:tc>
          <w:tcPr>
            <w:tcW w:w="1456" w:type="dxa"/>
          </w:tcPr>
          <w:p w14:paraId="12E39790" w14:textId="44C0DEE5" w:rsidR="00DC55E4" w:rsidRDefault="00DC55E4" w:rsidP="00DC55E4">
            <w:r>
              <w:t>9/11/15</w:t>
            </w:r>
          </w:p>
        </w:tc>
      </w:tr>
      <w:tr w:rsidR="00DC55E4" w:rsidRPr="00A53E2C" w14:paraId="0BBCF940" w14:textId="77777777" w:rsidTr="00061553">
        <w:tc>
          <w:tcPr>
            <w:tcW w:w="5341" w:type="dxa"/>
          </w:tcPr>
          <w:p w14:paraId="37FC85B5" w14:textId="10253C2D" w:rsidR="00DC55E4" w:rsidRDefault="00DC55E4" w:rsidP="00DC55E4">
            <w:r>
              <w:t>Organise 5/12/15 x/c event</w:t>
            </w:r>
          </w:p>
        </w:tc>
        <w:tc>
          <w:tcPr>
            <w:tcW w:w="2219" w:type="dxa"/>
          </w:tcPr>
          <w:p w14:paraId="6DA25395" w14:textId="7F8251C0" w:rsidR="00DC55E4" w:rsidRDefault="00DC55E4" w:rsidP="00DC55E4">
            <w:r>
              <w:t>Paul Thompson</w:t>
            </w:r>
          </w:p>
        </w:tc>
        <w:tc>
          <w:tcPr>
            <w:tcW w:w="1456" w:type="dxa"/>
          </w:tcPr>
          <w:p w14:paraId="076D6B60" w14:textId="458736EC" w:rsidR="00DC55E4" w:rsidRDefault="00DC55E4" w:rsidP="00DC55E4">
            <w:r>
              <w:t>9/11/15</w:t>
            </w:r>
          </w:p>
        </w:tc>
      </w:tr>
      <w:tr w:rsidR="00DC55E4" w:rsidRPr="00A53E2C" w14:paraId="7727DA7E" w14:textId="77777777" w:rsidTr="00061553">
        <w:tc>
          <w:tcPr>
            <w:tcW w:w="5341" w:type="dxa"/>
          </w:tcPr>
          <w:p w14:paraId="0BE57646" w14:textId="6F52E575" w:rsidR="00DC55E4" w:rsidRDefault="00DC55E4" w:rsidP="00DC55E4">
            <w:r>
              <w:t>Pacers / Pacing</w:t>
            </w:r>
          </w:p>
        </w:tc>
        <w:tc>
          <w:tcPr>
            <w:tcW w:w="2219" w:type="dxa"/>
          </w:tcPr>
          <w:p w14:paraId="7CF70B28" w14:textId="5A399EA8" w:rsidR="00DC55E4" w:rsidRDefault="00DC55E4" w:rsidP="00DC55E4">
            <w:r>
              <w:t>Katie Thomas</w:t>
            </w:r>
          </w:p>
        </w:tc>
        <w:tc>
          <w:tcPr>
            <w:tcW w:w="1456" w:type="dxa"/>
          </w:tcPr>
          <w:p w14:paraId="2C73F26C" w14:textId="6F887542" w:rsidR="00DC55E4" w:rsidRDefault="00DC55E4" w:rsidP="00DC55E4">
            <w:r>
              <w:t>9/11/15</w:t>
            </w:r>
          </w:p>
        </w:tc>
      </w:tr>
      <w:tr w:rsidR="00DC55E4" w:rsidRPr="00A53E2C" w14:paraId="61C8B351" w14:textId="77777777" w:rsidTr="00061553">
        <w:tc>
          <w:tcPr>
            <w:tcW w:w="5341" w:type="dxa"/>
          </w:tcPr>
          <w:p w14:paraId="7B6D5D00" w14:textId="4E0778D8" w:rsidR="00DC55E4" w:rsidRDefault="00C7796E" w:rsidP="00DC55E4">
            <w:r>
              <w:t>Dates AGM / Awards confirm with Rowheath Pav</w:t>
            </w:r>
          </w:p>
        </w:tc>
        <w:tc>
          <w:tcPr>
            <w:tcW w:w="2219" w:type="dxa"/>
          </w:tcPr>
          <w:p w14:paraId="1936F353" w14:textId="77777777" w:rsidR="00C7796E" w:rsidRDefault="00C7796E" w:rsidP="00DC55E4">
            <w:r>
              <w:t xml:space="preserve">Stacey </w:t>
            </w:r>
          </w:p>
          <w:p w14:paraId="2D95C336" w14:textId="5CD00872" w:rsidR="00DC55E4" w:rsidRDefault="00C7796E" w:rsidP="00DC55E4">
            <w:r>
              <w:t>Marston</w:t>
            </w:r>
          </w:p>
        </w:tc>
        <w:tc>
          <w:tcPr>
            <w:tcW w:w="1456" w:type="dxa"/>
          </w:tcPr>
          <w:p w14:paraId="656EABFB" w14:textId="107BD637" w:rsidR="00DC55E4" w:rsidRDefault="00C7796E" w:rsidP="00DC55E4">
            <w:r>
              <w:t>9/11/15</w:t>
            </w:r>
          </w:p>
        </w:tc>
      </w:tr>
      <w:tr w:rsidR="00DC55E4" w:rsidRPr="00A53E2C" w14:paraId="7BF90793" w14:textId="77777777" w:rsidTr="00061553">
        <w:tc>
          <w:tcPr>
            <w:tcW w:w="5341" w:type="dxa"/>
          </w:tcPr>
          <w:p w14:paraId="4A57C98E" w14:textId="6C2183F4" w:rsidR="00DC55E4" w:rsidRDefault="00DC55E4" w:rsidP="00DC55E4"/>
        </w:tc>
        <w:tc>
          <w:tcPr>
            <w:tcW w:w="2219" w:type="dxa"/>
          </w:tcPr>
          <w:p w14:paraId="24DC223B" w14:textId="21BA787A" w:rsidR="00DC55E4" w:rsidRDefault="00DC55E4" w:rsidP="00DC55E4"/>
        </w:tc>
        <w:tc>
          <w:tcPr>
            <w:tcW w:w="1456" w:type="dxa"/>
          </w:tcPr>
          <w:p w14:paraId="2C19FC83" w14:textId="771F5482" w:rsidR="00DC55E4" w:rsidRDefault="00DC55E4" w:rsidP="00DC55E4"/>
        </w:tc>
      </w:tr>
      <w:tr w:rsidR="00DC55E4" w:rsidRPr="00A53E2C" w14:paraId="03E1951A" w14:textId="77777777" w:rsidTr="00061553">
        <w:tc>
          <w:tcPr>
            <w:tcW w:w="5341" w:type="dxa"/>
          </w:tcPr>
          <w:p w14:paraId="29E7F044" w14:textId="4337C2ED" w:rsidR="00DC55E4" w:rsidRDefault="00DC55E4" w:rsidP="00DC55E4"/>
        </w:tc>
        <w:tc>
          <w:tcPr>
            <w:tcW w:w="2219" w:type="dxa"/>
          </w:tcPr>
          <w:p w14:paraId="41F92B68" w14:textId="5B608AD2" w:rsidR="00DC55E4" w:rsidRDefault="00DC55E4" w:rsidP="00DC55E4"/>
        </w:tc>
        <w:tc>
          <w:tcPr>
            <w:tcW w:w="1456" w:type="dxa"/>
          </w:tcPr>
          <w:p w14:paraId="0F03124C" w14:textId="6A19B41B" w:rsidR="00DC55E4" w:rsidRDefault="00DC55E4" w:rsidP="00DC55E4"/>
        </w:tc>
      </w:tr>
      <w:tr w:rsidR="00DC55E4" w:rsidRPr="00A53E2C" w14:paraId="197E4804" w14:textId="77777777" w:rsidTr="00061553">
        <w:tc>
          <w:tcPr>
            <w:tcW w:w="5341" w:type="dxa"/>
          </w:tcPr>
          <w:p w14:paraId="7B0AFAA2" w14:textId="3C7C1B8D" w:rsidR="00DC55E4" w:rsidRDefault="00DC55E4" w:rsidP="00DC55E4"/>
        </w:tc>
        <w:tc>
          <w:tcPr>
            <w:tcW w:w="2219" w:type="dxa"/>
          </w:tcPr>
          <w:p w14:paraId="6F3E093E" w14:textId="2DD83B1D" w:rsidR="00DC55E4" w:rsidRDefault="00DC55E4" w:rsidP="00DC55E4"/>
        </w:tc>
        <w:tc>
          <w:tcPr>
            <w:tcW w:w="1456" w:type="dxa"/>
          </w:tcPr>
          <w:p w14:paraId="39F57B0C" w14:textId="59CEB59A" w:rsidR="00DC55E4" w:rsidRDefault="00DC55E4" w:rsidP="00DC55E4"/>
        </w:tc>
      </w:tr>
      <w:tr w:rsidR="00DC55E4" w:rsidRPr="00A53E2C" w14:paraId="60DED4E2" w14:textId="77777777" w:rsidTr="00061553">
        <w:tc>
          <w:tcPr>
            <w:tcW w:w="5341" w:type="dxa"/>
          </w:tcPr>
          <w:p w14:paraId="1A3E6515" w14:textId="544B3595" w:rsidR="00DC55E4" w:rsidRDefault="00DC55E4" w:rsidP="00DC55E4"/>
        </w:tc>
        <w:tc>
          <w:tcPr>
            <w:tcW w:w="2219" w:type="dxa"/>
          </w:tcPr>
          <w:p w14:paraId="66B8A2E7" w14:textId="64537170" w:rsidR="00DC55E4" w:rsidRDefault="00DC55E4" w:rsidP="00DC55E4"/>
        </w:tc>
        <w:tc>
          <w:tcPr>
            <w:tcW w:w="1456" w:type="dxa"/>
          </w:tcPr>
          <w:p w14:paraId="544E74AC" w14:textId="4E7C4DD2" w:rsidR="00DC55E4" w:rsidRDefault="00DC55E4" w:rsidP="00DC55E4"/>
        </w:tc>
      </w:tr>
      <w:tr w:rsidR="00DC55E4" w:rsidRPr="00A53E2C" w14:paraId="3F19DA44" w14:textId="77777777" w:rsidTr="00061553">
        <w:tc>
          <w:tcPr>
            <w:tcW w:w="5341" w:type="dxa"/>
          </w:tcPr>
          <w:p w14:paraId="5AF69F76" w14:textId="2EFFBD33" w:rsidR="00DC55E4" w:rsidRDefault="00DC55E4" w:rsidP="00DC55E4"/>
        </w:tc>
        <w:tc>
          <w:tcPr>
            <w:tcW w:w="2219" w:type="dxa"/>
          </w:tcPr>
          <w:p w14:paraId="425060C3" w14:textId="630F9B6F" w:rsidR="00DC55E4" w:rsidRDefault="00DC55E4" w:rsidP="00DC55E4"/>
        </w:tc>
        <w:tc>
          <w:tcPr>
            <w:tcW w:w="1456" w:type="dxa"/>
          </w:tcPr>
          <w:p w14:paraId="209CEC16" w14:textId="4C57E596" w:rsidR="00DC55E4" w:rsidRDefault="00DC55E4" w:rsidP="00DC55E4"/>
        </w:tc>
      </w:tr>
      <w:tr w:rsidR="00DC55E4" w:rsidRPr="00A53E2C" w14:paraId="4E1DCFB7" w14:textId="77777777" w:rsidTr="00061553">
        <w:tc>
          <w:tcPr>
            <w:tcW w:w="5341" w:type="dxa"/>
          </w:tcPr>
          <w:p w14:paraId="675F3F1F" w14:textId="15B58C3C" w:rsidR="00DC55E4" w:rsidRDefault="00DC55E4" w:rsidP="00DC55E4"/>
        </w:tc>
        <w:tc>
          <w:tcPr>
            <w:tcW w:w="2219" w:type="dxa"/>
          </w:tcPr>
          <w:p w14:paraId="4C056F83" w14:textId="4903035C" w:rsidR="00DC55E4" w:rsidRDefault="00DC55E4" w:rsidP="00DC55E4"/>
        </w:tc>
        <w:tc>
          <w:tcPr>
            <w:tcW w:w="1456" w:type="dxa"/>
          </w:tcPr>
          <w:p w14:paraId="0793D9F9" w14:textId="68CAD966" w:rsidR="00DC55E4" w:rsidRDefault="00DC55E4" w:rsidP="00DC55E4"/>
        </w:tc>
      </w:tr>
      <w:tr w:rsidR="00DC55E4" w:rsidRPr="00A53E2C" w14:paraId="437A57C8" w14:textId="77777777" w:rsidTr="00061553">
        <w:tc>
          <w:tcPr>
            <w:tcW w:w="5341" w:type="dxa"/>
          </w:tcPr>
          <w:p w14:paraId="5B26DADA" w14:textId="70D188B3" w:rsidR="00DC55E4" w:rsidRDefault="00DC55E4" w:rsidP="00DC55E4"/>
        </w:tc>
        <w:tc>
          <w:tcPr>
            <w:tcW w:w="2219" w:type="dxa"/>
          </w:tcPr>
          <w:p w14:paraId="7CA6BCBA" w14:textId="2F1D89F3" w:rsidR="00DC55E4" w:rsidRDefault="00DC55E4" w:rsidP="00DC55E4"/>
        </w:tc>
        <w:tc>
          <w:tcPr>
            <w:tcW w:w="1456" w:type="dxa"/>
          </w:tcPr>
          <w:p w14:paraId="23A31C1D" w14:textId="13A4AA14" w:rsidR="00DC55E4" w:rsidRDefault="00DC55E4" w:rsidP="00DC55E4"/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187D7FFB" w14:textId="7337DF49" w:rsidR="006E7E25" w:rsidRDefault="008365FC" w:rsidP="00EC512F">
      <w:pPr>
        <w:pStyle w:val="Heading2"/>
        <w:numPr>
          <w:ilvl w:val="0"/>
          <w:numId w:val="6"/>
        </w:numPr>
      </w:pPr>
      <w:r>
        <w:t>Review of action points from last meeting</w:t>
      </w:r>
      <w:r w:rsidR="00CE64D1">
        <w:tab/>
      </w:r>
    </w:p>
    <w:p w14:paraId="5FF3BB22" w14:textId="619F9B98" w:rsidR="006E7E25" w:rsidRDefault="006E7E25" w:rsidP="006E7E25">
      <w:pPr>
        <w:pStyle w:val="ListParagraph"/>
        <w:numPr>
          <w:ilvl w:val="0"/>
          <w:numId w:val="5"/>
        </w:numPr>
      </w:pPr>
      <w:r>
        <w:t>Promo</w:t>
      </w:r>
      <w:r w:rsidR="00E66F1F">
        <w:t>tional Banner at Rowheath –</w:t>
      </w:r>
      <w:r w:rsidR="001514AF">
        <w:t xml:space="preserve"> SD has obtained </w:t>
      </w:r>
      <w:r w:rsidR="000F49C7">
        <w:t>quote, which</w:t>
      </w:r>
      <w:r w:rsidR="001514AF">
        <w:t xml:space="preserve"> was agreed by the committee. Action to purchase banner, subject to suitable space being </w:t>
      </w:r>
      <w:r w:rsidR="00AE3CCE">
        <w:t xml:space="preserve">agreed with Pavilion management – we have </w:t>
      </w:r>
      <w:r w:rsidR="00B139BD">
        <w:t>sam</w:t>
      </w:r>
      <w:r w:rsidR="002471C2">
        <w:t xml:space="preserve">ple of banner, SD to get alter slightly and recruit with changes to log and colour </w:t>
      </w:r>
    </w:p>
    <w:p w14:paraId="17D95C22" w14:textId="4320EE7C" w:rsidR="00CE64D1" w:rsidRDefault="00EC512F" w:rsidP="006E7E25">
      <w:pPr>
        <w:pStyle w:val="ListParagraph"/>
        <w:numPr>
          <w:ilvl w:val="0"/>
          <w:numId w:val="5"/>
        </w:numPr>
      </w:pPr>
      <w:r>
        <w:t xml:space="preserve">Website amendments - </w:t>
      </w:r>
      <w:r w:rsidR="002471C2">
        <w:t>done</w:t>
      </w:r>
    </w:p>
    <w:p w14:paraId="3D779B98" w14:textId="44CBEDBE" w:rsidR="006E7E25" w:rsidRDefault="00EC512F" w:rsidP="00EC512F">
      <w:pPr>
        <w:pStyle w:val="ListParagraph"/>
        <w:numPr>
          <w:ilvl w:val="0"/>
          <w:numId w:val="5"/>
        </w:numPr>
      </w:pPr>
      <w:r>
        <w:t xml:space="preserve">Indoor yoga sessions - </w:t>
      </w:r>
      <w:r w:rsidR="001514AF">
        <w:t xml:space="preserve"> </w:t>
      </w:r>
      <w:r w:rsidR="0014512E">
        <w:t xml:space="preserve">action point </w:t>
      </w:r>
      <w:r w:rsidR="002823C0">
        <w:t>open</w:t>
      </w:r>
    </w:p>
    <w:p w14:paraId="6069FB0F" w14:textId="1258ED85" w:rsidR="00D5733B" w:rsidRDefault="00D5733B" w:rsidP="006E7E25">
      <w:pPr>
        <w:pStyle w:val="ListParagraph"/>
      </w:pPr>
    </w:p>
    <w:p w14:paraId="57BA320F" w14:textId="572D9C2E" w:rsidR="008F5FF3" w:rsidRDefault="00E66F1F" w:rsidP="00E66F1F">
      <w:pPr>
        <w:pStyle w:val="Heading1"/>
        <w:numPr>
          <w:ilvl w:val="0"/>
          <w:numId w:val="6"/>
        </w:numPr>
      </w:pPr>
      <w:r>
        <w:t>Bournville Leafy 10k</w:t>
      </w:r>
    </w:p>
    <w:p w14:paraId="61AE9680" w14:textId="1D11175C" w:rsidR="00C80187" w:rsidRDefault="00252F45" w:rsidP="00EC512F">
      <w:pPr>
        <w:pStyle w:val="ListParagraph"/>
        <w:numPr>
          <w:ilvl w:val="0"/>
          <w:numId w:val="29"/>
        </w:numPr>
      </w:pPr>
      <w:r>
        <w:t xml:space="preserve">SD has produced </w:t>
      </w:r>
      <w:r w:rsidR="008A250A">
        <w:t xml:space="preserve">an excellent </w:t>
      </w:r>
      <w:r>
        <w:t>report about the event</w:t>
      </w:r>
    </w:p>
    <w:p w14:paraId="09E1B05D" w14:textId="566813F3" w:rsidR="00847CA9" w:rsidRDefault="0098074D" w:rsidP="00847CA9">
      <w:pPr>
        <w:pStyle w:val="ListParagraph"/>
      </w:pPr>
      <w:r>
        <w:t>Feedback</w:t>
      </w:r>
      <w:r w:rsidR="00847CA9">
        <w:t xml:space="preserve"> extremely positive</w:t>
      </w:r>
    </w:p>
    <w:p w14:paraId="1E6164F0" w14:textId="09AA3E8C" w:rsidR="00252F45" w:rsidRDefault="00252F45" w:rsidP="00EC512F">
      <w:pPr>
        <w:pStyle w:val="ListParagraph"/>
        <w:numPr>
          <w:ilvl w:val="0"/>
          <w:numId w:val="29"/>
        </w:numPr>
      </w:pPr>
      <w:r>
        <w:t xml:space="preserve">One complaint </w:t>
      </w:r>
      <w:r w:rsidR="00DC55E4">
        <w:t xml:space="preserve"> / </w:t>
      </w:r>
      <w:r>
        <w:t>comment on distance</w:t>
      </w:r>
    </w:p>
    <w:p w14:paraId="4DF98112" w14:textId="4BEBFFB3" w:rsidR="00252F45" w:rsidRDefault="00252F45" w:rsidP="00EC512F">
      <w:pPr>
        <w:pStyle w:val="ListParagraph"/>
        <w:numPr>
          <w:ilvl w:val="0"/>
          <w:numId w:val="29"/>
        </w:numPr>
      </w:pPr>
      <w:r>
        <w:t>Stretched with number of helpers and marshals particularly on finishing line</w:t>
      </w:r>
    </w:p>
    <w:p w14:paraId="36294DF6" w14:textId="156B96B8" w:rsidR="00DA1EB8" w:rsidRDefault="00DC55E4" w:rsidP="00EC512F">
      <w:pPr>
        <w:pStyle w:val="ListParagraph"/>
        <w:numPr>
          <w:ilvl w:val="0"/>
          <w:numId w:val="29"/>
        </w:numPr>
      </w:pPr>
      <w:r>
        <w:t xml:space="preserve">Committee </w:t>
      </w:r>
      <w:r w:rsidR="00DA1EB8">
        <w:t xml:space="preserve">thanks </w:t>
      </w:r>
      <w:r>
        <w:t xml:space="preserve">SD for the organisation of the event and </w:t>
      </w:r>
      <w:r w:rsidR="00DA1EB8">
        <w:t xml:space="preserve">all the </w:t>
      </w:r>
      <w:r w:rsidR="0004504C">
        <w:t xml:space="preserve">volunteers </w:t>
      </w:r>
      <w:r w:rsidR="00DA1EB8">
        <w:t>on the day</w:t>
      </w:r>
    </w:p>
    <w:p w14:paraId="59A8E67A" w14:textId="15ADDE0E" w:rsidR="00DA1EB8" w:rsidRDefault="00DA1EB8" w:rsidP="00EC512F">
      <w:pPr>
        <w:pStyle w:val="ListParagraph"/>
        <w:numPr>
          <w:ilvl w:val="0"/>
          <w:numId w:val="29"/>
        </w:numPr>
      </w:pPr>
      <w:r>
        <w:t xml:space="preserve">SD commented main event of the club, committee </w:t>
      </w:r>
      <w:r w:rsidR="0004504C">
        <w:t>should take collective responsibility</w:t>
      </w:r>
    </w:p>
    <w:p w14:paraId="74535401" w14:textId="3BCAA698" w:rsidR="0004504C" w:rsidRDefault="0004504C" w:rsidP="00EC512F">
      <w:pPr>
        <w:pStyle w:val="ListParagraph"/>
        <w:numPr>
          <w:ilvl w:val="0"/>
          <w:numId w:val="29"/>
        </w:numPr>
      </w:pPr>
      <w:r>
        <w:t>Course to be officially measured</w:t>
      </w:r>
    </w:p>
    <w:p w14:paraId="40EFA13D" w14:textId="0D519492" w:rsidR="00AD61AF" w:rsidRDefault="00AD61AF" w:rsidP="00EC512F">
      <w:pPr>
        <w:pStyle w:val="ListParagraph"/>
        <w:numPr>
          <w:ilvl w:val="0"/>
          <w:numId w:val="29"/>
        </w:numPr>
      </w:pPr>
      <w:r>
        <w:t xml:space="preserve">Impact on </w:t>
      </w:r>
      <w:r w:rsidR="00890ACB">
        <w:t>pavilion</w:t>
      </w:r>
      <w:r>
        <w:t xml:space="preserve"> to be</w:t>
      </w:r>
      <w:r w:rsidR="00890ACB">
        <w:t xml:space="preserve"> considered</w:t>
      </w:r>
    </w:p>
    <w:p w14:paraId="0DBD4F14" w14:textId="34A0EF82" w:rsidR="00890ACB" w:rsidRDefault="00890ACB" w:rsidP="00EC512F">
      <w:pPr>
        <w:pStyle w:val="ListParagraph"/>
        <w:numPr>
          <w:ilvl w:val="0"/>
          <w:numId w:val="29"/>
        </w:numPr>
      </w:pPr>
      <w:r>
        <w:lastRenderedPageBreak/>
        <w:t>Whole club membership to be approached to a</w:t>
      </w:r>
      <w:r w:rsidR="008A250A">
        <w:t>ssist in planning of the day</w:t>
      </w:r>
    </w:p>
    <w:p w14:paraId="4AE2E8F7" w14:textId="77777777" w:rsidR="0004504C" w:rsidRDefault="0004504C" w:rsidP="00DC55E4">
      <w:pPr>
        <w:pStyle w:val="ListParagraph"/>
      </w:pPr>
    </w:p>
    <w:p w14:paraId="1A4B3556" w14:textId="77777777" w:rsidR="00DD1F2A" w:rsidRDefault="00DD1F2A" w:rsidP="00DD1F2A">
      <w:pPr>
        <w:pStyle w:val="ListParagraph"/>
      </w:pPr>
    </w:p>
    <w:p w14:paraId="532F1BD7" w14:textId="22B55DE3" w:rsidR="0031645B" w:rsidRDefault="00EC512F" w:rsidP="0031645B">
      <w:pPr>
        <w:pStyle w:val="Heading1"/>
        <w:numPr>
          <w:ilvl w:val="0"/>
          <w:numId w:val="6"/>
        </w:numPr>
      </w:pPr>
      <w:r>
        <w:t>Christmas Party</w:t>
      </w:r>
    </w:p>
    <w:p w14:paraId="59763D9B" w14:textId="53967B77" w:rsidR="006F0B11" w:rsidRDefault="00DE5A9A" w:rsidP="00EC512F">
      <w:pPr>
        <w:pStyle w:val="ListParagraph"/>
        <w:numPr>
          <w:ilvl w:val="0"/>
          <w:numId w:val="30"/>
        </w:numPr>
      </w:pPr>
      <w:r>
        <w:t>Ticket price to be set at £10</w:t>
      </w:r>
    </w:p>
    <w:p w14:paraId="286DC5E2" w14:textId="164D4A5E" w:rsidR="00D7152A" w:rsidRDefault="00D7152A" w:rsidP="00EC512F">
      <w:pPr>
        <w:pStyle w:val="ListParagraph"/>
        <w:numPr>
          <w:ilvl w:val="0"/>
          <w:numId w:val="30"/>
        </w:numPr>
      </w:pPr>
      <w:r>
        <w:t>AH to set on website ability to buy tickets</w:t>
      </w:r>
    </w:p>
    <w:p w14:paraId="23D019CC" w14:textId="77777777" w:rsidR="001B667D" w:rsidRDefault="001B667D" w:rsidP="001B667D">
      <w:pPr>
        <w:pStyle w:val="ListParagraph"/>
      </w:pPr>
    </w:p>
    <w:p w14:paraId="3948B8F2" w14:textId="484F3C44" w:rsidR="00EE16D1" w:rsidRDefault="00EC512F" w:rsidP="00EE16D1">
      <w:pPr>
        <w:pStyle w:val="Heading1"/>
        <w:numPr>
          <w:ilvl w:val="0"/>
          <w:numId w:val="6"/>
        </w:numPr>
      </w:pPr>
      <w:r>
        <w:t>Knowledge /</w:t>
      </w:r>
      <w:bookmarkStart w:id="0" w:name="_GoBack"/>
      <w:bookmarkEnd w:id="0"/>
      <w:r>
        <w:t xml:space="preserve"> Data Bank</w:t>
      </w:r>
    </w:p>
    <w:p w14:paraId="6A059D5E" w14:textId="6DFC6DBC" w:rsidR="00EE16D1" w:rsidRDefault="000F10BD" w:rsidP="001B667D">
      <w:pPr>
        <w:pStyle w:val="ListParagraph"/>
        <w:numPr>
          <w:ilvl w:val="0"/>
          <w:numId w:val="31"/>
        </w:numPr>
      </w:pPr>
      <w:r>
        <w:t xml:space="preserve">SM </w:t>
      </w:r>
      <w:r w:rsidR="00DC55E4">
        <w:t xml:space="preserve">- </w:t>
      </w:r>
      <w:r>
        <w:t xml:space="preserve">handover of roles between committee members can be </w:t>
      </w:r>
      <w:r w:rsidR="007E2ABF">
        <w:t>onerous</w:t>
      </w:r>
      <w:r w:rsidR="00DC55E4">
        <w:t>, committee members change every 2 years, and role is re-learnt by the new committee member</w:t>
      </w:r>
    </w:p>
    <w:p w14:paraId="7DC4479E" w14:textId="26D86F0E" w:rsidR="00DC55E4" w:rsidRDefault="00DC55E4" w:rsidP="001B667D">
      <w:pPr>
        <w:pStyle w:val="ListParagraph"/>
        <w:numPr>
          <w:ilvl w:val="0"/>
          <w:numId w:val="31"/>
        </w:numPr>
      </w:pPr>
      <w:r>
        <w:t xml:space="preserve">Google drive will be used as a model for creating a bank of </w:t>
      </w:r>
      <w:r w:rsidR="0098074D">
        <w:t>knowledge</w:t>
      </w:r>
      <w:r>
        <w:t xml:space="preserve"> to pass on</w:t>
      </w:r>
    </w:p>
    <w:p w14:paraId="70B4F2F5" w14:textId="5612C572" w:rsidR="000F10BD" w:rsidRDefault="000F10BD" w:rsidP="001B667D">
      <w:pPr>
        <w:pStyle w:val="ListParagraph"/>
        <w:numPr>
          <w:ilvl w:val="0"/>
          <w:numId w:val="31"/>
        </w:numPr>
      </w:pPr>
      <w:r>
        <w:t xml:space="preserve">Method of holding logos, instructions details </w:t>
      </w:r>
      <w:r w:rsidR="0098074D">
        <w:t>etc.</w:t>
      </w:r>
    </w:p>
    <w:p w14:paraId="588288DA" w14:textId="7D6FA784" w:rsidR="00DC55E4" w:rsidRDefault="00DC55E4" w:rsidP="001B667D">
      <w:pPr>
        <w:pStyle w:val="ListParagraph"/>
        <w:numPr>
          <w:ilvl w:val="0"/>
          <w:numId w:val="31"/>
        </w:numPr>
      </w:pPr>
      <w:r>
        <w:t>Each committee member to complete as necessary</w:t>
      </w:r>
    </w:p>
    <w:p w14:paraId="1097482E" w14:textId="39F6CD15" w:rsidR="00780CF0" w:rsidRDefault="00780CF0" w:rsidP="00DC55E4">
      <w:pPr>
        <w:ind w:left="360"/>
      </w:pPr>
    </w:p>
    <w:p w14:paraId="51C49A8F" w14:textId="3BB058F4" w:rsidR="001B667D" w:rsidRDefault="00780CF0" w:rsidP="00CB35BE">
      <w:pPr>
        <w:pStyle w:val="Heading1"/>
        <w:numPr>
          <w:ilvl w:val="0"/>
          <w:numId w:val="6"/>
        </w:numPr>
      </w:pPr>
      <w:r>
        <w:t>Coaching update</w:t>
      </w:r>
    </w:p>
    <w:p w14:paraId="07A763E7" w14:textId="56C900E7" w:rsidR="00780CF0" w:rsidRDefault="00780CF0" w:rsidP="00780CF0">
      <w:pPr>
        <w:pStyle w:val="ListParagraph"/>
        <w:numPr>
          <w:ilvl w:val="0"/>
          <w:numId w:val="32"/>
        </w:numPr>
      </w:pPr>
      <w:r>
        <w:t xml:space="preserve">NS </w:t>
      </w:r>
      <w:r w:rsidR="00DC55E4">
        <w:t>to join coaching team and do one</w:t>
      </w:r>
      <w:r>
        <w:t xml:space="preserve"> to one consultations</w:t>
      </w:r>
    </w:p>
    <w:p w14:paraId="40514BA9" w14:textId="0715AC70" w:rsidR="00780CF0" w:rsidRDefault="00780CF0" w:rsidP="00780CF0">
      <w:pPr>
        <w:pStyle w:val="ListParagraph"/>
        <w:numPr>
          <w:ilvl w:val="0"/>
          <w:numId w:val="32"/>
        </w:numPr>
      </w:pPr>
      <w:r>
        <w:t>SW</w:t>
      </w:r>
      <w:r w:rsidR="00084377">
        <w:t xml:space="preserve"> &amp; TH have commenced CIRF – good course – heavy workload </w:t>
      </w:r>
    </w:p>
    <w:p w14:paraId="19116CFC" w14:textId="6B52D0B6" w:rsidR="00084377" w:rsidRPr="00780CF0" w:rsidRDefault="00084377" w:rsidP="00780CF0">
      <w:pPr>
        <w:pStyle w:val="ListParagraph"/>
        <w:numPr>
          <w:ilvl w:val="0"/>
          <w:numId w:val="32"/>
        </w:numPr>
      </w:pPr>
      <w:r>
        <w:t xml:space="preserve">SW track sessions continue to </w:t>
      </w:r>
      <w:r w:rsidR="0065331B">
        <w:t>attract BVH members next session 22 Oct</w:t>
      </w:r>
      <w:r>
        <w:t xml:space="preserve"> </w:t>
      </w:r>
    </w:p>
    <w:p w14:paraId="5DD068EE" w14:textId="77777777" w:rsidR="001C633B" w:rsidRDefault="001C633B" w:rsidP="001C633B"/>
    <w:p w14:paraId="57184C65" w14:textId="071F425A" w:rsidR="001C633B" w:rsidRDefault="001C633B" w:rsidP="001C633B">
      <w:pPr>
        <w:pStyle w:val="Heading1"/>
        <w:numPr>
          <w:ilvl w:val="0"/>
          <w:numId w:val="6"/>
        </w:numPr>
      </w:pPr>
      <w:r>
        <w:t>December x/c</w:t>
      </w:r>
      <w:r w:rsidR="001D535C">
        <w:t xml:space="preserve"> 5th</w:t>
      </w:r>
    </w:p>
    <w:p w14:paraId="6584F730" w14:textId="48EAB294" w:rsidR="00084377" w:rsidRDefault="009D2BC2" w:rsidP="00084377">
      <w:pPr>
        <w:pStyle w:val="ListParagraph"/>
        <w:numPr>
          <w:ilvl w:val="0"/>
          <w:numId w:val="33"/>
        </w:numPr>
      </w:pPr>
      <w:r>
        <w:t>PT course map for event to be submitted</w:t>
      </w:r>
      <w:r w:rsidR="00F06FF7">
        <w:t xml:space="preserve"> &amp; risk assessment</w:t>
      </w:r>
    </w:p>
    <w:p w14:paraId="733B66FB" w14:textId="6ED1BA4B" w:rsidR="00F06FF7" w:rsidRDefault="00F06FF7" w:rsidP="00084377">
      <w:pPr>
        <w:pStyle w:val="ListParagraph"/>
        <w:numPr>
          <w:ilvl w:val="0"/>
          <w:numId w:val="33"/>
        </w:numPr>
      </w:pPr>
      <w:r>
        <w:t>PT to apply for the required permit</w:t>
      </w:r>
    </w:p>
    <w:p w14:paraId="27D41109" w14:textId="4980F4C8" w:rsidR="00F06FF7" w:rsidRDefault="00F06FF7" w:rsidP="00084377">
      <w:pPr>
        <w:pStyle w:val="ListParagraph"/>
        <w:numPr>
          <w:ilvl w:val="0"/>
          <w:numId w:val="33"/>
        </w:numPr>
      </w:pPr>
      <w:r>
        <w:t>Need to organise hire of portaloos</w:t>
      </w:r>
    </w:p>
    <w:p w14:paraId="2580C0B0" w14:textId="576CE1CC" w:rsidR="001D535C" w:rsidRDefault="001D535C" w:rsidP="00084377">
      <w:pPr>
        <w:pStyle w:val="ListParagraph"/>
        <w:numPr>
          <w:ilvl w:val="0"/>
          <w:numId w:val="33"/>
        </w:numPr>
      </w:pPr>
      <w:r>
        <w:t>Marshals will be required for the day</w:t>
      </w:r>
    </w:p>
    <w:p w14:paraId="6FCB9D83" w14:textId="716697AF" w:rsidR="00E24D9E" w:rsidRPr="00084377" w:rsidRDefault="00E24D9E" w:rsidP="00084377">
      <w:pPr>
        <w:pStyle w:val="ListParagraph"/>
        <w:numPr>
          <w:ilvl w:val="0"/>
          <w:numId w:val="33"/>
        </w:numPr>
      </w:pPr>
      <w:r>
        <w:t>SM suggest put on FB to get commitment from helpers and marshals</w:t>
      </w:r>
    </w:p>
    <w:p w14:paraId="50CC24E9" w14:textId="28E7FB38" w:rsidR="001C633B" w:rsidRDefault="00CB35BE" w:rsidP="00CB35BE">
      <w:pPr>
        <w:pStyle w:val="Heading1"/>
        <w:numPr>
          <w:ilvl w:val="0"/>
          <w:numId w:val="6"/>
        </w:numPr>
      </w:pPr>
      <w:r>
        <w:t xml:space="preserve">Ladies x/c AGM &amp; </w:t>
      </w:r>
      <w:r w:rsidR="00431358">
        <w:t>Affiliation</w:t>
      </w:r>
      <w:r>
        <w:t xml:space="preserve"> Fee</w:t>
      </w:r>
    </w:p>
    <w:p w14:paraId="5541381B" w14:textId="24A00709" w:rsidR="001D535C" w:rsidRPr="001D535C" w:rsidRDefault="00992438" w:rsidP="00E24D9E">
      <w:pPr>
        <w:pStyle w:val="ListParagraph"/>
        <w:numPr>
          <w:ilvl w:val="0"/>
          <w:numId w:val="34"/>
        </w:numPr>
      </w:pPr>
      <w:r>
        <w:t xml:space="preserve">SW </w:t>
      </w:r>
      <w:r w:rsidR="009F2EEB">
        <w:t xml:space="preserve">attended </w:t>
      </w:r>
      <w:r>
        <w:t>the EGM</w:t>
      </w:r>
      <w:r w:rsidR="009F2EEB">
        <w:t>, affil</w:t>
      </w:r>
      <w:r w:rsidR="00F3401F">
        <w:t xml:space="preserve">iation </w:t>
      </w:r>
      <w:r w:rsidR="009F2EEB">
        <w:t>fees have increased</w:t>
      </w:r>
    </w:p>
    <w:p w14:paraId="42B0EE5D" w14:textId="4E01D13B" w:rsidR="001C633B" w:rsidRDefault="001C633B" w:rsidP="001C633B">
      <w:pPr>
        <w:pStyle w:val="Heading1"/>
        <w:numPr>
          <w:ilvl w:val="0"/>
          <w:numId w:val="6"/>
        </w:numPr>
      </w:pPr>
      <w:r>
        <w:t>Pacers / Pacing</w:t>
      </w:r>
    </w:p>
    <w:p w14:paraId="36C497AE" w14:textId="21D61988" w:rsidR="001C633B" w:rsidRDefault="00BD76DD" w:rsidP="00BD76DD">
      <w:pPr>
        <w:pStyle w:val="ListParagraph"/>
        <w:numPr>
          <w:ilvl w:val="0"/>
          <w:numId w:val="34"/>
        </w:numPr>
      </w:pPr>
      <w:r>
        <w:t>Suggestion having more ‘formal’ agreed pacing groups</w:t>
      </w:r>
      <w:r w:rsidR="00217998">
        <w:t xml:space="preserve"> starting in a set routine on Monday evenings</w:t>
      </w:r>
    </w:p>
    <w:p w14:paraId="1214902E" w14:textId="434DFDA3" w:rsidR="000F14A7" w:rsidRDefault="000F14A7" w:rsidP="00BD76DD">
      <w:pPr>
        <w:pStyle w:val="ListParagraph"/>
        <w:numPr>
          <w:ilvl w:val="0"/>
          <w:numId w:val="34"/>
        </w:numPr>
      </w:pPr>
      <w:r>
        <w:t>Have tried rota previously lack of volunteers is an issue</w:t>
      </w:r>
    </w:p>
    <w:p w14:paraId="1F85BD5B" w14:textId="7834797A" w:rsidR="00FD57A8" w:rsidRDefault="00FD57A8" w:rsidP="00BD76DD">
      <w:pPr>
        <w:pStyle w:val="ListParagraph"/>
        <w:numPr>
          <w:ilvl w:val="0"/>
          <w:numId w:val="34"/>
        </w:numPr>
      </w:pPr>
      <w:r>
        <w:t>To be tri</w:t>
      </w:r>
      <w:r w:rsidR="007A4977">
        <w:t>al on a Monday</w:t>
      </w:r>
      <w:r w:rsidR="00DC55E4">
        <w:t xml:space="preserve"> evening</w:t>
      </w:r>
    </w:p>
    <w:p w14:paraId="280EE2CD" w14:textId="25873260" w:rsidR="007A4977" w:rsidRDefault="007A4977" w:rsidP="00BD76DD">
      <w:pPr>
        <w:pStyle w:val="ListParagraph"/>
        <w:numPr>
          <w:ilvl w:val="0"/>
          <w:numId w:val="34"/>
        </w:numPr>
      </w:pPr>
      <w:r>
        <w:lastRenderedPageBreak/>
        <w:t xml:space="preserve">KT to put together plan of how would work and </w:t>
      </w:r>
      <w:r w:rsidR="0098074D">
        <w:t>what’s</w:t>
      </w:r>
      <w:r>
        <w:t xml:space="preserve"> needed</w:t>
      </w:r>
    </w:p>
    <w:p w14:paraId="208DFDFA" w14:textId="6EC74A40" w:rsidR="00B37E5A" w:rsidRDefault="00B37E5A" w:rsidP="00715BBF">
      <w:pPr>
        <w:pStyle w:val="ListParagraph"/>
      </w:pPr>
    </w:p>
    <w:p w14:paraId="2EFBC07C" w14:textId="78DB4F7C" w:rsidR="001C633B" w:rsidRDefault="001C633B" w:rsidP="001C633B">
      <w:pPr>
        <w:pStyle w:val="Heading1"/>
        <w:numPr>
          <w:ilvl w:val="0"/>
          <w:numId w:val="6"/>
        </w:numPr>
      </w:pPr>
      <w:r>
        <w:t>Kit Update</w:t>
      </w:r>
    </w:p>
    <w:p w14:paraId="48093D07" w14:textId="5924BA4D" w:rsidR="007A4977" w:rsidRDefault="004B5FD7" w:rsidP="007A4977">
      <w:pPr>
        <w:pStyle w:val="ListParagraph"/>
        <w:numPr>
          <w:ilvl w:val="0"/>
          <w:numId w:val="35"/>
        </w:numPr>
      </w:pPr>
      <w:r>
        <w:t>New reflective long sleeve top available for £22</w:t>
      </w:r>
    </w:p>
    <w:p w14:paraId="42C9F765" w14:textId="7481FEDD" w:rsidR="004B5FD7" w:rsidRDefault="004B5FD7" w:rsidP="007A4977">
      <w:pPr>
        <w:pStyle w:val="ListParagraph"/>
        <w:numPr>
          <w:ilvl w:val="0"/>
          <w:numId w:val="35"/>
        </w:numPr>
      </w:pPr>
      <w:r>
        <w:t xml:space="preserve">Kit night on Monday </w:t>
      </w:r>
      <w:r w:rsidR="00DC55E4">
        <w:t>19</w:t>
      </w:r>
      <w:r w:rsidR="00DC55E4" w:rsidRPr="00DC55E4">
        <w:rPr>
          <w:vertAlign w:val="superscript"/>
        </w:rPr>
        <w:t>th</w:t>
      </w:r>
      <w:r w:rsidR="00DC55E4">
        <w:t xml:space="preserve"> September</w:t>
      </w:r>
    </w:p>
    <w:p w14:paraId="2F15F7EB" w14:textId="208A2920" w:rsidR="00546547" w:rsidRDefault="00DC55E4" w:rsidP="007A4977">
      <w:pPr>
        <w:pStyle w:val="ListParagraph"/>
        <w:numPr>
          <w:ilvl w:val="0"/>
          <w:numId w:val="35"/>
        </w:numPr>
      </w:pPr>
      <w:r>
        <w:t>Hi-</w:t>
      </w:r>
      <w:r w:rsidR="00546547">
        <w:t>Vis bibs out of stock</w:t>
      </w:r>
      <w:r>
        <w:t>, bibs</w:t>
      </w:r>
      <w:r w:rsidR="00546547">
        <w:t xml:space="preserve"> will have hole on the back for light fittings</w:t>
      </w:r>
    </w:p>
    <w:p w14:paraId="78D4ADA3" w14:textId="150A20B0" w:rsidR="00546547" w:rsidRPr="007A4977" w:rsidRDefault="00546547" w:rsidP="007A4977">
      <w:pPr>
        <w:pStyle w:val="ListParagraph"/>
        <w:numPr>
          <w:ilvl w:val="0"/>
          <w:numId w:val="35"/>
        </w:numPr>
      </w:pPr>
      <w:r>
        <w:t>Flashing arm ban</w:t>
      </w:r>
      <w:r w:rsidR="00B63ACA">
        <w:t>ds available</w:t>
      </w:r>
    </w:p>
    <w:p w14:paraId="65A7402F" w14:textId="04F799C0" w:rsidR="001C633B" w:rsidRDefault="001C633B" w:rsidP="00CB35BE">
      <w:pPr>
        <w:pStyle w:val="Heading1"/>
        <w:numPr>
          <w:ilvl w:val="0"/>
          <w:numId w:val="6"/>
        </w:numPr>
      </w:pPr>
      <w:r>
        <w:t>Dates AGM / Awards Night</w:t>
      </w:r>
    </w:p>
    <w:p w14:paraId="2FDDA99D" w14:textId="354A1D13" w:rsidR="001C633B" w:rsidRDefault="00104A0C" w:rsidP="00B63ACA">
      <w:pPr>
        <w:pStyle w:val="ListParagraph"/>
        <w:numPr>
          <w:ilvl w:val="0"/>
          <w:numId w:val="36"/>
        </w:numPr>
      </w:pPr>
      <w:r>
        <w:t>21</w:t>
      </w:r>
      <w:r w:rsidRPr="00104A0C">
        <w:rPr>
          <w:vertAlign w:val="superscript"/>
        </w:rPr>
        <w:t>st</w:t>
      </w:r>
      <w:r>
        <w:t xml:space="preserve"> March </w:t>
      </w:r>
      <w:r w:rsidR="00DC55E4">
        <w:t xml:space="preserve">2016 </w:t>
      </w:r>
      <w:r>
        <w:t>AGM</w:t>
      </w:r>
    </w:p>
    <w:p w14:paraId="4CBDAD55" w14:textId="774A3A77" w:rsidR="00104A0C" w:rsidRDefault="005B7933" w:rsidP="00B63ACA">
      <w:pPr>
        <w:pStyle w:val="ListParagraph"/>
        <w:numPr>
          <w:ilvl w:val="0"/>
          <w:numId w:val="36"/>
        </w:numPr>
      </w:pPr>
      <w:r>
        <w:t>4</w:t>
      </w:r>
      <w:r w:rsidRPr="005B7933">
        <w:rPr>
          <w:vertAlign w:val="superscript"/>
        </w:rPr>
        <w:t>th</w:t>
      </w:r>
      <w:r>
        <w:t xml:space="preserve"> March</w:t>
      </w:r>
      <w:r w:rsidR="00DC55E4">
        <w:t xml:space="preserve"> 2016</w:t>
      </w:r>
      <w:r>
        <w:t xml:space="preserve"> Awards Nights</w:t>
      </w:r>
    </w:p>
    <w:p w14:paraId="0ABE6115" w14:textId="07BA1EE5" w:rsidR="005B7933" w:rsidRDefault="001E25A0" w:rsidP="00B63ACA">
      <w:pPr>
        <w:pStyle w:val="ListParagraph"/>
        <w:numPr>
          <w:ilvl w:val="0"/>
          <w:numId w:val="36"/>
        </w:numPr>
      </w:pPr>
      <w:r>
        <w:t>10</w:t>
      </w:r>
      <w:r w:rsidRPr="001E25A0">
        <w:rPr>
          <w:vertAlign w:val="superscript"/>
        </w:rPr>
        <w:t>th</w:t>
      </w:r>
      <w:r>
        <w:t xml:space="preserve"> December 2016 Christmas do </w:t>
      </w:r>
    </w:p>
    <w:p w14:paraId="3849EAA1" w14:textId="0FAFBE13" w:rsidR="00C7796E" w:rsidRDefault="00C7796E" w:rsidP="00B63ACA">
      <w:pPr>
        <w:pStyle w:val="ListParagraph"/>
        <w:numPr>
          <w:ilvl w:val="0"/>
          <w:numId w:val="36"/>
        </w:numPr>
      </w:pPr>
      <w:r>
        <w:t xml:space="preserve">SM to confirm dates with Rowheath </w:t>
      </w:r>
      <w:r w:rsidR="0098074D">
        <w:t>Pavilion</w:t>
      </w:r>
    </w:p>
    <w:p w14:paraId="65C0AD39" w14:textId="48150644" w:rsidR="001C633B" w:rsidRDefault="001C633B" w:rsidP="001C633B">
      <w:pPr>
        <w:pStyle w:val="Heading1"/>
        <w:numPr>
          <w:ilvl w:val="0"/>
          <w:numId w:val="6"/>
        </w:numPr>
      </w:pPr>
      <w:r>
        <w:t>Bham 10k Club Challenge</w:t>
      </w:r>
    </w:p>
    <w:p w14:paraId="7CF4A7BF" w14:textId="55BB0EAB" w:rsidR="00406C3F" w:rsidRDefault="00C7796E" w:rsidP="00406C3F">
      <w:pPr>
        <w:pStyle w:val="ListParagraph"/>
        <w:numPr>
          <w:ilvl w:val="0"/>
          <w:numId w:val="37"/>
        </w:numPr>
      </w:pPr>
      <w:r>
        <w:t xml:space="preserve">A small number of members are interested in the </w:t>
      </w:r>
      <w:r w:rsidR="0098074D">
        <w:t>event</w:t>
      </w:r>
    </w:p>
    <w:p w14:paraId="739A23BE" w14:textId="6AB3264E" w:rsidR="0004697B" w:rsidRDefault="0004697B" w:rsidP="00406C3F">
      <w:pPr>
        <w:pStyle w:val="ListParagraph"/>
        <w:numPr>
          <w:ilvl w:val="0"/>
          <w:numId w:val="37"/>
        </w:numPr>
      </w:pPr>
      <w:r>
        <w:t>2 people not located</w:t>
      </w:r>
    </w:p>
    <w:p w14:paraId="006A176E" w14:textId="0111838C" w:rsidR="00AB75DA" w:rsidRDefault="00AB75DA" w:rsidP="00406C3F">
      <w:pPr>
        <w:pStyle w:val="ListParagraph"/>
        <w:numPr>
          <w:ilvl w:val="0"/>
          <w:numId w:val="37"/>
        </w:numPr>
      </w:pPr>
      <w:r>
        <w:t>AW to complete form to claim £500</w:t>
      </w:r>
    </w:p>
    <w:p w14:paraId="5AD81D52" w14:textId="77777777" w:rsidR="00327344" w:rsidRPr="00406C3F" w:rsidRDefault="00327344" w:rsidP="00C7796E">
      <w:pPr>
        <w:pStyle w:val="ListParagraph"/>
      </w:pPr>
    </w:p>
    <w:p w14:paraId="4C5A5022" w14:textId="13A51358" w:rsidR="00215347" w:rsidRDefault="00215347" w:rsidP="00215347">
      <w:pPr>
        <w:pStyle w:val="Heading1"/>
        <w:numPr>
          <w:ilvl w:val="0"/>
          <w:numId w:val="6"/>
        </w:numPr>
      </w:pPr>
      <w:r>
        <w:t>AOB</w:t>
      </w:r>
    </w:p>
    <w:p w14:paraId="3CC4B9B8" w14:textId="3CC7EBB2" w:rsidR="005957E9" w:rsidRPr="005957E9" w:rsidRDefault="00B07DDE" w:rsidP="00B07DDE">
      <w:pPr>
        <w:pStyle w:val="ListParagraph"/>
        <w:numPr>
          <w:ilvl w:val="0"/>
          <w:numId w:val="38"/>
        </w:numPr>
      </w:pPr>
      <w:r>
        <w:t>Info</w:t>
      </w:r>
      <w:r w:rsidR="00C7796E">
        <w:t xml:space="preserve"> / updates re improvements or changes </w:t>
      </w:r>
      <w:r>
        <w:t xml:space="preserve"> re </w:t>
      </w:r>
      <w:r w:rsidR="00704F2E">
        <w:t>facilities</w:t>
      </w:r>
      <w:r>
        <w:t xml:space="preserve"> </w:t>
      </w:r>
      <w:r w:rsidR="00C7796E">
        <w:t xml:space="preserve">Rowheath facilities </w:t>
      </w:r>
      <w:r>
        <w:t>to be put on website</w:t>
      </w:r>
    </w:p>
    <w:p w14:paraId="4D0CB5B3" w14:textId="77777777" w:rsidR="00704F2E" w:rsidRDefault="00E66F1F" w:rsidP="00EA290E">
      <w:pPr>
        <w:pStyle w:val="ListParagraph"/>
        <w:numPr>
          <w:ilvl w:val="0"/>
          <w:numId w:val="28"/>
        </w:numPr>
      </w:pPr>
      <w:r>
        <w:t>Member of the month</w:t>
      </w:r>
      <w:r w:rsidR="00EA290E">
        <w:t xml:space="preserve"> agreed for October</w:t>
      </w:r>
    </w:p>
    <w:p w14:paraId="168A55F9" w14:textId="43E96AE8" w:rsidR="00C80187" w:rsidRDefault="00704F2E" w:rsidP="00C7796E">
      <w:pPr>
        <w:pStyle w:val="ListParagraph"/>
        <w:numPr>
          <w:ilvl w:val="0"/>
          <w:numId w:val="28"/>
        </w:numPr>
      </w:pPr>
      <w:r>
        <w:t>SM</w:t>
      </w:r>
      <w:r w:rsidR="00C7796E">
        <w:t xml:space="preserve"> -</w:t>
      </w:r>
      <w:r>
        <w:t xml:space="preserve"> </w:t>
      </w:r>
      <w:r w:rsidR="00B45048">
        <w:t>welcome on FB new members to l</w:t>
      </w:r>
      <w:r w:rsidR="000B0D55">
        <w:t>i</w:t>
      </w:r>
      <w:r w:rsidR="00B45048">
        <w:t>aise with EH win new members signing up</w:t>
      </w:r>
    </w:p>
    <w:p w14:paraId="20B0C966" w14:textId="1DCB10EB" w:rsidR="003576FB" w:rsidRDefault="00E66F1F" w:rsidP="000F49C7">
      <w:pPr>
        <w:pStyle w:val="ListParagraph"/>
        <w:numPr>
          <w:ilvl w:val="0"/>
          <w:numId w:val="28"/>
        </w:numPr>
      </w:pPr>
      <w:r>
        <w:t>N</w:t>
      </w:r>
      <w:r w:rsidR="00C7796E">
        <w:t>ext Meeting Monday 9</w:t>
      </w:r>
      <w:r w:rsidR="00C7796E" w:rsidRPr="00C7796E">
        <w:rPr>
          <w:vertAlign w:val="superscript"/>
        </w:rPr>
        <w:t>th</w:t>
      </w:r>
      <w:r w:rsidR="00C7796E">
        <w:t xml:space="preserve"> November</w:t>
      </w:r>
    </w:p>
    <w:sectPr w:rsidR="003576FB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036B9" w14:textId="77777777" w:rsidR="002B0778" w:rsidRDefault="002B0778" w:rsidP="00DF3A56">
      <w:pPr>
        <w:spacing w:after="0" w:line="240" w:lineRule="auto"/>
      </w:pPr>
      <w:r>
        <w:separator/>
      </w:r>
    </w:p>
  </w:endnote>
  <w:endnote w:type="continuationSeparator" w:id="0">
    <w:p w14:paraId="069D5532" w14:textId="77777777" w:rsidR="002B0778" w:rsidRDefault="002B0778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77777777" w:rsidR="00A17ED1" w:rsidRDefault="00A17ED1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0B6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0B64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A17ED1" w:rsidRDefault="00A1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E54A" w14:textId="77777777" w:rsidR="002B0778" w:rsidRDefault="002B0778" w:rsidP="00DF3A56">
      <w:pPr>
        <w:spacing w:after="0" w:line="240" w:lineRule="auto"/>
      </w:pPr>
      <w:r>
        <w:separator/>
      </w:r>
    </w:p>
  </w:footnote>
  <w:footnote w:type="continuationSeparator" w:id="0">
    <w:p w14:paraId="5B61D596" w14:textId="77777777" w:rsidR="002B0778" w:rsidRDefault="002B0778" w:rsidP="00DF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B527" w14:textId="0B093A48" w:rsidR="00A17ED1" w:rsidRDefault="00A17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F90E" w14:textId="7C0D836A" w:rsidR="00A17ED1" w:rsidRDefault="00A17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2C13" w14:textId="336028C7" w:rsidR="00A17ED1" w:rsidRDefault="00A1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529"/>
    <w:multiLevelType w:val="hybridMultilevel"/>
    <w:tmpl w:val="F5EA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60A"/>
    <w:multiLevelType w:val="hybridMultilevel"/>
    <w:tmpl w:val="7F1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26A86"/>
    <w:multiLevelType w:val="hybridMultilevel"/>
    <w:tmpl w:val="B798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61A"/>
    <w:multiLevelType w:val="hybridMultilevel"/>
    <w:tmpl w:val="E6E0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4C92"/>
    <w:multiLevelType w:val="hybridMultilevel"/>
    <w:tmpl w:val="AF38A738"/>
    <w:lvl w:ilvl="0" w:tplc="3C8C3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F4D04"/>
    <w:multiLevelType w:val="hybridMultilevel"/>
    <w:tmpl w:val="D1368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F8653E"/>
    <w:multiLevelType w:val="hybridMultilevel"/>
    <w:tmpl w:val="856C1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35720"/>
    <w:multiLevelType w:val="hybridMultilevel"/>
    <w:tmpl w:val="668A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F52F7"/>
    <w:multiLevelType w:val="hybridMultilevel"/>
    <w:tmpl w:val="1FA0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660F7"/>
    <w:multiLevelType w:val="hybridMultilevel"/>
    <w:tmpl w:val="5964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3FD2"/>
    <w:multiLevelType w:val="hybridMultilevel"/>
    <w:tmpl w:val="317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D1657"/>
    <w:multiLevelType w:val="hybridMultilevel"/>
    <w:tmpl w:val="6DDC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D7AC9"/>
    <w:multiLevelType w:val="hybridMultilevel"/>
    <w:tmpl w:val="93629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FA6BFE"/>
    <w:multiLevelType w:val="hybridMultilevel"/>
    <w:tmpl w:val="971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0B1634"/>
    <w:multiLevelType w:val="hybridMultilevel"/>
    <w:tmpl w:val="16C8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23B89"/>
    <w:multiLevelType w:val="hybridMultilevel"/>
    <w:tmpl w:val="256E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87866"/>
    <w:multiLevelType w:val="hybridMultilevel"/>
    <w:tmpl w:val="599A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332D4"/>
    <w:multiLevelType w:val="hybridMultilevel"/>
    <w:tmpl w:val="6150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42781"/>
    <w:multiLevelType w:val="hybridMultilevel"/>
    <w:tmpl w:val="90BCF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A79FD"/>
    <w:multiLevelType w:val="hybridMultilevel"/>
    <w:tmpl w:val="5D52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E73B7"/>
    <w:multiLevelType w:val="hybridMultilevel"/>
    <w:tmpl w:val="0676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C5153"/>
    <w:multiLevelType w:val="hybridMultilevel"/>
    <w:tmpl w:val="A1D84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C1B02"/>
    <w:multiLevelType w:val="hybridMultilevel"/>
    <w:tmpl w:val="AFB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37A90"/>
    <w:multiLevelType w:val="hybridMultilevel"/>
    <w:tmpl w:val="917E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B5B9F"/>
    <w:multiLevelType w:val="hybridMultilevel"/>
    <w:tmpl w:val="7996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0341F"/>
    <w:multiLevelType w:val="hybridMultilevel"/>
    <w:tmpl w:val="A050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E7C2F"/>
    <w:multiLevelType w:val="hybridMultilevel"/>
    <w:tmpl w:val="ED74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76B99"/>
    <w:multiLevelType w:val="hybridMultilevel"/>
    <w:tmpl w:val="4EBC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92700"/>
    <w:multiLevelType w:val="hybridMultilevel"/>
    <w:tmpl w:val="5E40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179A1"/>
    <w:multiLevelType w:val="hybridMultilevel"/>
    <w:tmpl w:val="CFF6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1392"/>
    <w:multiLevelType w:val="hybridMultilevel"/>
    <w:tmpl w:val="F50A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A48A6"/>
    <w:multiLevelType w:val="hybridMultilevel"/>
    <w:tmpl w:val="CB5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45425"/>
    <w:multiLevelType w:val="hybridMultilevel"/>
    <w:tmpl w:val="9782F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DF1C62"/>
    <w:multiLevelType w:val="hybridMultilevel"/>
    <w:tmpl w:val="2116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25FB1"/>
    <w:multiLevelType w:val="hybridMultilevel"/>
    <w:tmpl w:val="9232F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261232"/>
    <w:multiLevelType w:val="hybridMultilevel"/>
    <w:tmpl w:val="6A4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653FE"/>
    <w:multiLevelType w:val="hybridMultilevel"/>
    <w:tmpl w:val="E8D2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007D4"/>
    <w:multiLevelType w:val="hybridMultilevel"/>
    <w:tmpl w:val="F298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1"/>
  </w:num>
  <w:num w:numId="7">
    <w:abstractNumId w:val="12"/>
  </w:num>
  <w:num w:numId="8">
    <w:abstractNumId w:val="27"/>
  </w:num>
  <w:num w:numId="9">
    <w:abstractNumId w:val="22"/>
  </w:num>
  <w:num w:numId="10">
    <w:abstractNumId w:val="2"/>
  </w:num>
  <w:num w:numId="11">
    <w:abstractNumId w:val="15"/>
  </w:num>
  <w:num w:numId="12">
    <w:abstractNumId w:val="16"/>
  </w:num>
  <w:num w:numId="13">
    <w:abstractNumId w:val="30"/>
  </w:num>
  <w:num w:numId="14">
    <w:abstractNumId w:val="32"/>
  </w:num>
  <w:num w:numId="15">
    <w:abstractNumId w:val="25"/>
  </w:num>
  <w:num w:numId="16">
    <w:abstractNumId w:val="5"/>
  </w:num>
  <w:num w:numId="17">
    <w:abstractNumId w:val="19"/>
  </w:num>
  <w:num w:numId="18">
    <w:abstractNumId w:val="8"/>
  </w:num>
  <w:num w:numId="19">
    <w:abstractNumId w:val="33"/>
  </w:num>
  <w:num w:numId="20">
    <w:abstractNumId w:val="11"/>
  </w:num>
  <w:num w:numId="21">
    <w:abstractNumId w:val="20"/>
  </w:num>
  <w:num w:numId="22">
    <w:abstractNumId w:val="3"/>
  </w:num>
  <w:num w:numId="23">
    <w:abstractNumId w:val="29"/>
  </w:num>
  <w:num w:numId="24">
    <w:abstractNumId w:val="34"/>
  </w:num>
  <w:num w:numId="25">
    <w:abstractNumId w:val="7"/>
  </w:num>
  <w:num w:numId="26">
    <w:abstractNumId w:val="13"/>
  </w:num>
  <w:num w:numId="27">
    <w:abstractNumId w:val="17"/>
  </w:num>
  <w:num w:numId="28">
    <w:abstractNumId w:val="10"/>
  </w:num>
  <w:num w:numId="29">
    <w:abstractNumId w:val="36"/>
  </w:num>
  <w:num w:numId="30">
    <w:abstractNumId w:val="35"/>
  </w:num>
  <w:num w:numId="31">
    <w:abstractNumId w:val="26"/>
  </w:num>
  <w:num w:numId="32">
    <w:abstractNumId w:val="37"/>
  </w:num>
  <w:num w:numId="33">
    <w:abstractNumId w:val="14"/>
  </w:num>
  <w:num w:numId="34">
    <w:abstractNumId w:val="28"/>
  </w:num>
  <w:num w:numId="35">
    <w:abstractNumId w:val="9"/>
  </w:num>
  <w:num w:numId="36">
    <w:abstractNumId w:val="18"/>
  </w:num>
  <w:num w:numId="37">
    <w:abstractNumId w:val="2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26FE"/>
    <w:rsid w:val="00007FB7"/>
    <w:rsid w:val="00011B2C"/>
    <w:rsid w:val="000127F1"/>
    <w:rsid w:val="0001790D"/>
    <w:rsid w:val="00021B26"/>
    <w:rsid w:val="00030DF8"/>
    <w:rsid w:val="0003396E"/>
    <w:rsid w:val="000361D5"/>
    <w:rsid w:val="00041E5B"/>
    <w:rsid w:val="00043B4E"/>
    <w:rsid w:val="0004504C"/>
    <w:rsid w:val="00045619"/>
    <w:rsid w:val="0004697B"/>
    <w:rsid w:val="0004711E"/>
    <w:rsid w:val="00057DA0"/>
    <w:rsid w:val="00061553"/>
    <w:rsid w:val="000647E2"/>
    <w:rsid w:val="00071FA4"/>
    <w:rsid w:val="000733BC"/>
    <w:rsid w:val="0007423D"/>
    <w:rsid w:val="00080F4A"/>
    <w:rsid w:val="00084377"/>
    <w:rsid w:val="00094B80"/>
    <w:rsid w:val="000A0C68"/>
    <w:rsid w:val="000A776C"/>
    <w:rsid w:val="000B0D55"/>
    <w:rsid w:val="000B3D1B"/>
    <w:rsid w:val="000C0C98"/>
    <w:rsid w:val="000D0296"/>
    <w:rsid w:val="000D3063"/>
    <w:rsid w:val="000D76FD"/>
    <w:rsid w:val="000F10BD"/>
    <w:rsid w:val="000F14A7"/>
    <w:rsid w:val="000F49C7"/>
    <w:rsid w:val="000F57BF"/>
    <w:rsid w:val="00104A0C"/>
    <w:rsid w:val="00115451"/>
    <w:rsid w:val="00122925"/>
    <w:rsid w:val="0012429D"/>
    <w:rsid w:val="00134B70"/>
    <w:rsid w:val="00142079"/>
    <w:rsid w:val="00142158"/>
    <w:rsid w:val="001426C6"/>
    <w:rsid w:val="0014512E"/>
    <w:rsid w:val="00146149"/>
    <w:rsid w:val="001514AF"/>
    <w:rsid w:val="001675D1"/>
    <w:rsid w:val="00170AFD"/>
    <w:rsid w:val="00175A5B"/>
    <w:rsid w:val="00177321"/>
    <w:rsid w:val="001929AC"/>
    <w:rsid w:val="001A4D77"/>
    <w:rsid w:val="001A6B3C"/>
    <w:rsid w:val="001B667D"/>
    <w:rsid w:val="001C633B"/>
    <w:rsid w:val="001D535C"/>
    <w:rsid w:val="001D5D2A"/>
    <w:rsid w:val="001D7743"/>
    <w:rsid w:val="001E18D4"/>
    <w:rsid w:val="001E25A0"/>
    <w:rsid w:val="0020383C"/>
    <w:rsid w:val="00203C45"/>
    <w:rsid w:val="00212993"/>
    <w:rsid w:val="00215347"/>
    <w:rsid w:val="00217998"/>
    <w:rsid w:val="00223702"/>
    <w:rsid w:val="0022460C"/>
    <w:rsid w:val="00243743"/>
    <w:rsid w:val="002471C2"/>
    <w:rsid w:val="0025160E"/>
    <w:rsid w:val="00252F45"/>
    <w:rsid w:val="00253C1F"/>
    <w:rsid w:val="0025661B"/>
    <w:rsid w:val="00256A96"/>
    <w:rsid w:val="00271DC4"/>
    <w:rsid w:val="002823C0"/>
    <w:rsid w:val="00282928"/>
    <w:rsid w:val="0028415D"/>
    <w:rsid w:val="00286EC9"/>
    <w:rsid w:val="00290E52"/>
    <w:rsid w:val="0029696A"/>
    <w:rsid w:val="0029763C"/>
    <w:rsid w:val="002B0778"/>
    <w:rsid w:val="002B0D1D"/>
    <w:rsid w:val="002C5F32"/>
    <w:rsid w:val="002D13A2"/>
    <w:rsid w:val="002D3CE2"/>
    <w:rsid w:val="002E47F9"/>
    <w:rsid w:val="002E4E96"/>
    <w:rsid w:val="002E5827"/>
    <w:rsid w:val="002E6B40"/>
    <w:rsid w:val="002F138E"/>
    <w:rsid w:val="002F1AD1"/>
    <w:rsid w:val="002F42E8"/>
    <w:rsid w:val="0031645B"/>
    <w:rsid w:val="0032074A"/>
    <w:rsid w:val="00326DF9"/>
    <w:rsid w:val="00327344"/>
    <w:rsid w:val="0033207C"/>
    <w:rsid w:val="00336FFB"/>
    <w:rsid w:val="003576FB"/>
    <w:rsid w:val="00374199"/>
    <w:rsid w:val="00391F41"/>
    <w:rsid w:val="00393C23"/>
    <w:rsid w:val="003C2362"/>
    <w:rsid w:val="003C3584"/>
    <w:rsid w:val="003D2630"/>
    <w:rsid w:val="003D3221"/>
    <w:rsid w:val="003E0214"/>
    <w:rsid w:val="003E254B"/>
    <w:rsid w:val="004028E8"/>
    <w:rsid w:val="00403BD1"/>
    <w:rsid w:val="00406C3F"/>
    <w:rsid w:val="004158C8"/>
    <w:rsid w:val="00420DBB"/>
    <w:rsid w:val="00431358"/>
    <w:rsid w:val="00435D9C"/>
    <w:rsid w:val="00437B90"/>
    <w:rsid w:val="00455590"/>
    <w:rsid w:val="0046247B"/>
    <w:rsid w:val="00471ACD"/>
    <w:rsid w:val="0048035D"/>
    <w:rsid w:val="004929A3"/>
    <w:rsid w:val="00493410"/>
    <w:rsid w:val="004960D6"/>
    <w:rsid w:val="004A5180"/>
    <w:rsid w:val="004A5620"/>
    <w:rsid w:val="004A5BAB"/>
    <w:rsid w:val="004B558B"/>
    <w:rsid w:val="004B5E96"/>
    <w:rsid w:val="004B5FD7"/>
    <w:rsid w:val="004C2201"/>
    <w:rsid w:val="004C5512"/>
    <w:rsid w:val="004D1F7A"/>
    <w:rsid w:val="004D3DDD"/>
    <w:rsid w:val="0050064D"/>
    <w:rsid w:val="0053205A"/>
    <w:rsid w:val="00537A70"/>
    <w:rsid w:val="00546547"/>
    <w:rsid w:val="0056179D"/>
    <w:rsid w:val="005645C8"/>
    <w:rsid w:val="00571563"/>
    <w:rsid w:val="005720C5"/>
    <w:rsid w:val="00572B22"/>
    <w:rsid w:val="00582530"/>
    <w:rsid w:val="00584489"/>
    <w:rsid w:val="005900AE"/>
    <w:rsid w:val="00591C65"/>
    <w:rsid w:val="00594434"/>
    <w:rsid w:val="005957E9"/>
    <w:rsid w:val="0059598A"/>
    <w:rsid w:val="005B10E7"/>
    <w:rsid w:val="005B73A4"/>
    <w:rsid w:val="005B7933"/>
    <w:rsid w:val="005C23B3"/>
    <w:rsid w:val="005C2C49"/>
    <w:rsid w:val="005D008F"/>
    <w:rsid w:val="005F4388"/>
    <w:rsid w:val="005F5C9C"/>
    <w:rsid w:val="0060670B"/>
    <w:rsid w:val="00614B21"/>
    <w:rsid w:val="00616C53"/>
    <w:rsid w:val="0062232D"/>
    <w:rsid w:val="00622582"/>
    <w:rsid w:val="00623A25"/>
    <w:rsid w:val="00626C45"/>
    <w:rsid w:val="0063284A"/>
    <w:rsid w:val="00636A0A"/>
    <w:rsid w:val="00643375"/>
    <w:rsid w:val="0064446C"/>
    <w:rsid w:val="0065331B"/>
    <w:rsid w:val="00662CFA"/>
    <w:rsid w:val="00665B8F"/>
    <w:rsid w:val="00666538"/>
    <w:rsid w:val="00670C9C"/>
    <w:rsid w:val="00674BD8"/>
    <w:rsid w:val="00680737"/>
    <w:rsid w:val="006845C7"/>
    <w:rsid w:val="00684ADA"/>
    <w:rsid w:val="00692116"/>
    <w:rsid w:val="00696466"/>
    <w:rsid w:val="006A078E"/>
    <w:rsid w:val="006B041A"/>
    <w:rsid w:val="006B588F"/>
    <w:rsid w:val="006E109A"/>
    <w:rsid w:val="006E7E25"/>
    <w:rsid w:val="006F0B11"/>
    <w:rsid w:val="006F1E8E"/>
    <w:rsid w:val="00704298"/>
    <w:rsid w:val="00704F2E"/>
    <w:rsid w:val="007145E2"/>
    <w:rsid w:val="00714898"/>
    <w:rsid w:val="00715535"/>
    <w:rsid w:val="00715BBF"/>
    <w:rsid w:val="0071662D"/>
    <w:rsid w:val="00725575"/>
    <w:rsid w:val="0074574F"/>
    <w:rsid w:val="00747E9B"/>
    <w:rsid w:val="00750108"/>
    <w:rsid w:val="00766015"/>
    <w:rsid w:val="00767A20"/>
    <w:rsid w:val="00767B40"/>
    <w:rsid w:val="007736B5"/>
    <w:rsid w:val="00777D4B"/>
    <w:rsid w:val="00780CF0"/>
    <w:rsid w:val="007811CC"/>
    <w:rsid w:val="00787A82"/>
    <w:rsid w:val="00787D98"/>
    <w:rsid w:val="007A4977"/>
    <w:rsid w:val="007B11D5"/>
    <w:rsid w:val="007B7046"/>
    <w:rsid w:val="007C1D75"/>
    <w:rsid w:val="007D049F"/>
    <w:rsid w:val="007D7494"/>
    <w:rsid w:val="007E0D06"/>
    <w:rsid w:val="007E2ABF"/>
    <w:rsid w:val="007F3449"/>
    <w:rsid w:val="007F483D"/>
    <w:rsid w:val="007F5836"/>
    <w:rsid w:val="007F76D6"/>
    <w:rsid w:val="00801AF0"/>
    <w:rsid w:val="00813760"/>
    <w:rsid w:val="008265FC"/>
    <w:rsid w:val="00835092"/>
    <w:rsid w:val="008365FC"/>
    <w:rsid w:val="008373AA"/>
    <w:rsid w:val="00847CA9"/>
    <w:rsid w:val="008542DD"/>
    <w:rsid w:val="0086202C"/>
    <w:rsid w:val="00867BB7"/>
    <w:rsid w:val="0087507A"/>
    <w:rsid w:val="008779F4"/>
    <w:rsid w:val="00890AB3"/>
    <w:rsid w:val="00890ACB"/>
    <w:rsid w:val="00895148"/>
    <w:rsid w:val="008A250A"/>
    <w:rsid w:val="008A2D5D"/>
    <w:rsid w:val="008A7081"/>
    <w:rsid w:val="008A70AA"/>
    <w:rsid w:val="008B3E99"/>
    <w:rsid w:val="008C1B2A"/>
    <w:rsid w:val="008E3C01"/>
    <w:rsid w:val="008E4184"/>
    <w:rsid w:val="008E7B8F"/>
    <w:rsid w:val="008F5FF3"/>
    <w:rsid w:val="00906C7C"/>
    <w:rsid w:val="00915F00"/>
    <w:rsid w:val="009207E9"/>
    <w:rsid w:val="00924874"/>
    <w:rsid w:val="00933294"/>
    <w:rsid w:val="00933FA4"/>
    <w:rsid w:val="00946841"/>
    <w:rsid w:val="009529D0"/>
    <w:rsid w:val="00953DCA"/>
    <w:rsid w:val="00953F08"/>
    <w:rsid w:val="00956DE1"/>
    <w:rsid w:val="00960F43"/>
    <w:rsid w:val="00973552"/>
    <w:rsid w:val="00977853"/>
    <w:rsid w:val="0098074D"/>
    <w:rsid w:val="009828F4"/>
    <w:rsid w:val="00986755"/>
    <w:rsid w:val="00987104"/>
    <w:rsid w:val="00990861"/>
    <w:rsid w:val="00992438"/>
    <w:rsid w:val="00992F53"/>
    <w:rsid w:val="00996505"/>
    <w:rsid w:val="009B0C65"/>
    <w:rsid w:val="009C4661"/>
    <w:rsid w:val="009D2BC2"/>
    <w:rsid w:val="009D4338"/>
    <w:rsid w:val="009E6732"/>
    <w:rsid w:val="009E6B62"/>
    <w:rsid w:val="009F1AB3"/>
    <w:rsid w:val="009F2EEB"/>
    <w:rsid w:val="009F7AFD"/>
    <w:rsid w:val="00A0045A"/>
    <w:rsid w:val="00A17ED1"/>
    <w:rsid w:val="00A233D6"/>
    <w:rsid w:val="00A23BC2"/>
    <w:rsid w:val="00A25050"/>
    <w:rsid w:val="00A32AAA"/>
    <w:rsid w:val="00A33B29"/>
    <w:rsid w:val="00A4251F"/>
    <w:rsid w:val="00A5073C"/>
    <w:rsid w:val="00A5091A"/>
    <w:rsid w:val="00A53E2C"/>
    <w:rsid w:val="00A83C17"/>
    <w:rsid w:val="00A856B2"/>
    <w:rsid w:val="00A907AA"/>
    <w:rsid w:val="00A97C23"/>
    <w:rsid w:val="00AA5BEC"/>
    <w:rsid w:val="00AB75DA"/>
    <w:rsid w:val="00AC4F7A"/>
    <w:rsid w:val="00AC6291"/>
    <w:rsid w:val="00AD2FE3"/>
    <w:rsid w:val="00AD58C5"/>
    <w:rsid w:val="00AD61AF"/>
    <w:rsid w:val="00AE3CCE"/>
    <w:rsid w:val="00AF16C9"/>
    <w:rsid w:val="00AF2B4D"/>
    <w:rsid w:val="00AF7928"/>
    <w:rsid w:val="00B03858"/>
    <w:rsid w:val="00B062D4"/>
    <w:rsid w:val="00B069DD"/>
    <w:rsid w:val="00B07DDE"/>
    <w:rsid w:val="00B139BD"/>
    <w:rsid w:val="00B20520"/>
    <w:rsid w:val="00B21D92"/>
    <w:rsid w:val="00B25CA3"/>
    <w:rsid w:val="00B33371"/>
    <w:rsid w:val="00B37780"/>
    <w:rsid w:val="00B37E5A"/>
    <w:rsid w:val="00B431AE"/>
    <w:rsid w:val="00B45048"/>
    <w:rsid w:val="00B53414"/>
    <w:rsid w:val="00B63ACA"/>
    <w:rsid w:val="00B655F1"/>
    <w:rsid w:val="00B74317"/>
    <w:rsid w:val="00B805E2"/>
    <w:rsid w:val="00B83049"/>
    <w:rsid w:val="00BB0C0F"/>
    <w:rsid w:val="00BC6134"/>
    <w:rsid w:val="00BC6C23"/>
    <w:rsid w:val="00BD76DD"/>
    <w:rsid w:val="00BE205B"/>
    <w:rsid w:val="00BE2B84"/>
    <w:rsid w:val="00BF1703"/>
    <w:rsid w:val="00BF1A2B"/>
    <w:rsid w:val="00BF4534"/>
    <w:rsid w:val="00C00B64"/>
    <w:rsid w:val="00C02922"/>
    <w:rsid w:val="00C0383E"/>
    <w:rsid w:val="00C1424C"/>
    <w:rsid w:val="00C2379E"/>
    <w:rsid w:val="00C448C7"/>
    <w:rsid w:val="00C50520"/>
    <w:rsid w:val="00C51E7B"/>
    <w:rsid w:val="00C72C1A"/>
    <w:rsid w:val="00C7796E"/>
    <w:rsid w:val="00C80187"/>
    <w:rsid w:val="00CA524E"/>
    <w:rsid w:val="00CB35BE"/>
    <w:rsid w:val="00CD2B57"/>
    <w:rsid w:val="00CD3E4C"/>
    <w:rsid w:val="00CD68DC"/>
    <w:rsid w:val="00CD7BB9"/>
    <w:rsid w:val="00CE3DA7"/>
    <w:rsid w:val="00CE4D13"/>
    <w:rsid w:val="00CE5BF8"/>
    <w:rsid w:val="00CE64D1"/>
    <w:rsid w:val="00CF1F46"/>
    <w:rsid w:val="00D14508"/>
    <w:rsid w:val="00D17292"/>
    <w:rsid w:val="00D2697D"/>
    <w:rsid w:val="00D27BA5"/>
    <w:rsid w:val="00D348FC"/>
    <w:rsid w:val="00D54794"/>
    <w:rsid w:val="00D568B2"/>
    <w:rsid w:val="00D5733B"/>
    <w:rsid w:val="00D60A44"/>
    <w:rsid w:val="00D7152A"/>
    <w:rsid w:val="00D73048"/>
    <w:rsid w:val="00D767B1"/>
    <w:rsid w:val="00D911DA"/>
    <w:rsid w:val="00D924D2"/>
    <w:rsid w:val="00D94DE3"/>
    <w:rsid w:val="00DA1EB8"/>
    <w:rsid w:val="00DA4DEA"/>
    <w:rsid w:val="00DA566D"/>
    <w:rsid w:val="00DB6223"/>
    <w:rsid w:val="00DC3946"/>
    <w:rsid w:val="00DC55E4"/>
    <w:rsid w:val="00DC5C5B"/>
    <w:rsid w:val="00DD1F2A"/>
    <w:rsid w:val="00DE5A9A"/>
    <w:rsid w:val="00DF3A56"/>
    <w:rsid w:val="00E01563"/>
    <w:rsid w:val="00E07C2B"/>
    <w:rsid w:val="00E11DAD"/>
    <w:rsid w:val="00E144F2"/>
    <w:rsid w:val="00E20076"/>
    <w:rsid w:val="00E24B3C"/>
    <w:rsid w:val="00E24D9E"/>
    <w:rsid w:val="00E27F87"/>
    <w:rsid w:val="00E37E95"/>
    <w:rsid w:val="00E4161C"/>
    <w:rsid w:val="00E45655"/>
    <w:rsid w:val="00E50178"/>
    <w:rsid w:val="00E51A9C"/>
    <w:rsid w:val="00E661B8"/>
    <w:rsid w:val="00E66F1F"/>
    <w:rsid w:val="00E719BF"/>
    <w:rsid w:val="00E73BC9"/>
    <w:rsid w:val="00E8081D"/>
    <w:rsid w:val="00E82A00"/>
    <w:rsid w:val="00E84042"/>
    <w:rsid w:val="00E8441C"/>
    <w:rsid w:val="00EA290E"/>
    <w:rsid w:val="00EB5279"/>
    <w:rsid w:val="00EC512F"/>
    <w:rsid w:val="00ED34CF"/>
    <w:rsid w:val="00ED4359"/>
    <w:rsid w:val="00ED4B1A"/>
    <w:rsid w:val="00EE16D1"/>
    <w:rsid w:val="00EE3B26"/>
    <w:rsid w:val="00EF6CAE"/>
    <w:rsid w:val="00EF79C4"/>
    <w:rsid w:val="00F06FF7"/>
    <w:rsid w:val="00F11DEE"/>
    <w:rsid w:val="00F12CD2"/>
    <w:rsid w:val="00F21396"/>
    <w:rsid w:val="00F32E78"/>
    <w:rsid w:val="00F3401F"/>
    <w:rsid w:val="00F53512"/>
    <w:rsid w:val="00F60052"/>
    <w:rsid w:val="00F61857"/>
    <w:rsid w:val="00F6436D"/>
    <w:rsid w:val="00F67D29"/>
    <w:rsid w:val="00F71DB7"/>
    <w:rsid w:val="00F72604"/>
    <w:rsid w:val="00F74ADC"/>
    <w:rsid w:val="00F83FC7"/>
    <w:rsid w:val="00F91CCE"/>
    <w:rsid w:val="00F94BDB"/>
    <w:rsid w:val="00FB11C5"/>
    <w:rsid w:val="00FC796F"/>
    <w:rsid w:val="00FD1BD2"/>
    <w:rsid w:val="00FD57A8"/>
    <w:rsid w:val="00FE1585"/>
    <w:rsid w:val="00FE2AF4"/>
    <w:rsid w:val="00FE62DF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8C4B9"/>
  <w15:docId w15:val="{AE9E5822-D9E4-49A6-B5FC-44BFC14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D049F-6426-40EC-B28B-A2FF31F3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</Template>
  <TotalTime>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Linda Goulding</cp:lastModifiedBy>
  <cp:revision>2</cp:revision>
  <cp:lastPrinted>2015-05-19T07:27:00Z</cp:lastPrinted>
  <dcterms:created xsi:type="dcterms:W3CDTF">2015-11-02T20:09:00Z</dcterms:created>
  <dcterms:modified xsi:type="dcterms:W3CDTF">2015-11-02T20:09:00Z</dcterms:modified>
</cp:coreProperties>
</file>