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14B0CD65" w:rsidR="00626C45" w:rsidRDefault="00844FEA" w:rsidP="007F3449">
      <w:pPr>
        <w:spacing w:after="0" w:line="240" w:lineRule="auto"/>
        <w:jc w:val="center"/>
      </w:pPr>
      <w:r>
        <w:rPr>
          <w:vertAlign w:val="superscript"/>
        </w:rPr>
        <w:t xml:space="preserve">11th </w:t>
      </w:r>
      <w:r>
        <w:t>April</w:t>
      </w:r>
      <w:r w:rsidR="001657A8">
        <w:t xml:space="preserve"> 2016 </w:t>
      </w:r>
    </w:p>
    <w:p w14:paraId="58D31A9C" w14:textId="385BBCD9" w:rsidR="0046247B" w:rsidRDefault="0046247B" w:rsidP="007F3449">
      <w:pPr>
        <w:spacing w:after="0" w:line="240" w:lineRule="auto"/>
      </w:pPr>
      <w:r>
        <w:t xml:space="preserve">Meeting Chaired by: </w:t>
      </w:r>
      <w:r w:rsidR="00307564">
        <w:t>Stacey Marston</w:t>
      </w:r>
    </w:p>
    <w:p w14:paraId="7B9FB124" w14:textId="77777777" w:rsidR="00307564" w:rsidRDefault="00307564" w:rsidP="007F3449">
      <w:pPr>
        <w:spacing w:after="0" w:line="240" w:lineRule="auto"/>
      </w:pP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40FB011E" w:rsidR="002E47F9" w:rsidRDefault="00E40AEA"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48FC5C35" w:rsidR="002E47F9" w:rsidRDefault="00596EBE" w:rsidP="001514AF">
            <w:pPr>
              <w:jc w:val="center"/>
            </w:pPr>
            <w:r>
              <w:sym w:font="Wingdings" w:char="F0FC"/>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03FEE00A" w:rsidR="00E51A9C" w:rsidRDefault="00E40AEA" w:rsidP="00DC3946">
            <w:pPr>
              <w:jc w:val="center"/>
            </w:pPr>
            <w:r>
              <w:sym w:font="Wingdings" w:char="F0FC"/>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77777777" w:rsidR="00E66F1F" w:rsidRDefault="00E66F1F" w:rsidP="00E66F1F">
            <w:pPr>
              <w:jc w:val="center"/>
            </w:pPr>
            <w:r>
              <w:t>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A4013B" w:rsidR="00E66F1F" w:rsidRDefault="00844FEA" w:rsidP="00E66F1F">
            <w:pPr>
              <w:jc w:val="center"/>
            </w:pPr>
            <w:r>
              <w:t>John Cheel (JC)</w:t>
            </w:r>
          </w:p>
        </w:tc>
        <w:tc>
          <w:tcPr>
            <w:tcW w:w="3456" w:type="dxa"/>
            <w:shd w:val="clear" w:color="auto" w:fill="auto"/>
          </w:tcPr>
          <w:p w14:paraId="5D3CF1FB" w14:textId="77777777" w:rsidR="00E66F1F" w:rsidRDefault="00E66F1F" w:rsidP="00E66F1F">
            <w:pPr>
              <w:jc w:val="center"/>
            </w:pPr>
            <w:r>
              <w:t>Ordinary Member</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7D5C3A73" w:rsidR="00E51A9C" w:rsidRDefault="005378F3" w:rsidP="00DC3946">
            <w:pPr>
              <w:jc w:val="center"/>
            </w:pPr>
            <w:r>
              <w:sym w:font="Wingdings" w:char="F0FC"/>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77777777" w:rsidR="00E51A9C" w:rsidRDefault="00E51A9C" w:rsidP="000C0C98">
            <w:pPr>
              <w:jc w:val="center"/>
            </w:pPr>
            <w:r>
              <w:t>Ladies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031A7CA4" w:rsidR="00E51A9C" w:rsidRDefault="00366228" w:rsidP="00DC3946">
            <w:pPr>
              <w:jc w:val="center"/>
            </w:pPr>
            <w:r>
              <w:sym w:font="Wingdings" w:char="F0FB"/>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3153E5D3" w:rsidR="00E51A9C" w:rsidRDefault="00684374" w:rsidP="00DC3946">
            <w:pPr>
              <w:jc w:val="center"/>
            </w:pPr>
            <w:r>
              <w:sym w:font="Wingdings" w:char="F0FC"/>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63E2846F" w:rsidR="00E51A9C" w:rsidRDefault="00EC512F"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13BA685A" w:rsidR="00E51A9C" w:rsidRDefault="00844FEA" w:rsidP="000C0C98">
            <w:pPr>
              <w:jc w:val="center"/>
            </w:pPr>
            <w:r>
              <w:t xml:space="preserve">Mat </w:t>
            </w:r>
            <w:r w:rsidR="00094A65">
              <w:t>Pollard</w:t>
            </w:r>
            <w:r>
              <w:t xml:space="preserve"> (MP)</w:t>
            </w:r>
          </w:p>
        </w:tc>
        <w:tc>
          <w:tcPr>
            <w:tcW w:w="3456" w:type="dxa"/>
            <w:shd w:val="clear" w:color="auto" w:fill="auto"/>
          </w:tcPr>
          <w:p w14:paraId="3115DB9A" w14:textId="77777777" w:rsidR="00E51A9C" w:rsidRDefault="00E51A9C" w:rsidP="000C0C98">
            <w:pPr>
              <w:jc w:val="center"/>
            </w:pPr>
            <w:r>
              <w:t>Gents Cross-country Team Captain</w:t>
            </w:r>
          </w:p>
        </w:tc>
        <w:tc>
          <w:tcPr>
            <w:tcW w:w="1127" w:type="dxa"/>
            <w:shd w:val="clear" w:color="auto" w:fill="auto"/>
          </w:tcPr>
          <w:p w14:paraId="2E96809B" w14:textId="5BDA5031" w:rsidR="00E51A9C" w:rsidRDefault="002D3CE2" w:rsidP="00DC3946">
            <w:pPr>
              <w:jc w:val="center"/>
            </w:pPr>
            <w:r>
              <w:sym w:font="Wingdings" w:char="F0FC"/>
            </w:r>
          </w:p>
        </w:tc>
      </w:tr>
      <w:tr w:rsidR="00E51A9C" w14:paraId="484E8251" w14:textId="77777777" w:rsidTr="00DA4DEA">
        <w:trPr>
          <w:jc w:val="center"/>
        </w:trPr>
        <w:tc>
          <w:tcPr>
            <w:tcW w:w="2184" w:type="dxa"/>
            <w:shd w:val="clear" w:color="auto" w:fill="auto"/>
          </w:tcPr>
          <w:p w14:paraId="031B041E" w14:textId="6716030F" w:rsidR="00E51A9C" w:rsidRDefault="00844FEA" w:rsidP="00ED4359">
            <w:pPr>
              <w:jc w:val="center"/>
            </w:pPr>
            <w:r>
              <w:t>Taz Yousaf (TY)</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1DAC4491" w:rsidR="00E51A9C" w:rsidRDefault="00596EBE" w:rsidP="00DC3946">
            <w:pPr>
              <w:jc w:val="center"/>
            </w:pPr>
            <w:r>
              <w:sym w:font="Wingdings" w:char="F0FC"/>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4459A3FB" w:rsidR="00E51A9C" w:rsidRDefault="00844FEA" w:rsidP="007D7494">
            <w:pPr>
              <w:jc w:val="center"/>
            </w:pPr>
            <w:r>
              <w:sym w:font="Wingdings" w:char="F0FC"/>
            </w:r>
          </w:p>
        </w:tc>
      </w:tr>
      <w:tr w:rsidR="00E51A9C" w14:paraId="65EC00D5" w14:textId="77777777" w:rsidTr="00DA4DEA">
        <w:trPr>
          <w:jc w:val="center"/>
        </w:trPr>
        <w:tc>
          <w:tcPr>
            <w:tcW w:w="2184" w:type="dxa"/>
            <w:shd w:val="clear" w:color="auto" w:fill="auto"/>
          </w:tcPr>
          <w:p w14:paraId="39043BDF" w14:textId="20940FFD" w:rsidR="00E51A9C" w:rsidRDefault="00844FEA" w:rsidP="000C0C98">
            <w:pPr>
              <w:jc w:val="center"/>
            </w:pPr>
            <w:r>
              <w:t>Rhian Littlewood (RL)</w:t>
            </w:r>
          </w:p>
        </w:tc>
        <w:tc>
          <w:tcPr>
            <w:tcW w:w="3456" w:type="dxa"/>
            <w:shd w:val="clear" w:color="auto" w:fill="auto"/>
          </w:tcPr>
          <w:p w14:paraId="727999FF" w14:textId="77777777" w:rsidR="00E51A9C" w:rsidRDefault="00E51A9C" w:rsidP="000C0C98">
            <w:pPr>
              <w:jc w:val="center"/>
            </w:pPr>
            <w:r>
              <w:t>Ladies Cross-country Team Captain</w:t>
            </w:r>
          </w:p>
        </w:tc>
        <w:tc>
          <w:tcPr>
            <w:tcW w:w="1127" w:type="dxa"/>
            <w:shd w:val="clear" w:color="auto" w:fill="auto"/>
          </w:tcPr>
          <w:p w14:paraId="3E15D07C" w14:textId="18944922" w:rsidR="00E51A9C" w:rsidRDefault="00684374" w:rsidP="00DC3946">
            <w:pPr>
              <w:jc w:val="center"/>
            </w:pPr>
            <w:r>
              <w:sym w:font="Wingdings" w:char="F0FC"/>
            </w:r>
          </w:p>
        </w:tc>
      </w:tr>
      <w:tr w:rsidR="00E51A9C" w14:paraId="0BC29A9F" w14:textId="77777777" w:rsidTr="00DA4DEA">
        <w:trPr>
          <w:jc w:val="center"/>
        </w:trPr>
        <w:tc>
          <w:tcPr>
            <w:tcW w:w="2184" w:type="dxa"/>
            <w:shd w:val="clear" w:color="auto" w:fill="auto"/>
          </w:tcPr>
          <w:p w14:paraId="29E8D8C7" w14:textId="4AEDCF94" w:rsidR="00E51A9C" w:rsidRDefault="00844FEA" w:rsidP="000C0C98">
            <w:pPr>
              <w:jc w:val="center"/>
            </w:pPr>
            <w:r>
              <w:t>Clare Mullin (CM)</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613117C0" w:rsidR="00E51A9C" w:rsidRDefault="00844FEA" w:rsidP="00DC3946">
            <w:pPr>
              <w:jc w:val="center"/>
            </w:pPr>
            <w:r>
              <w:sym w:font="Wingdings" w:char="F0FB"/>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04A331DF" w:rsidR="00E51A9C" w:rsidRDefault="00E51A9C" w:rsidP="00DC3946">
            <w:pPr>
              <w:jc w:val="center"/>
            </w:pPr>
            <w:r>
              <w:sym w:font="Wingdings" w:char="F0FC"/>
            </w:r>
          </w:p>
        </w:tc>
      </w:tr>
      <w:tr w:rsidR="00DA4DEA" w14:paraId="6A907474" w14:textId="77777777" w:rsidTr="00DA4DEA">
        <w:trPr>
          <w:jc w:val="center"/>
        </w:trPr>
        <w:tc>
          <w:tcPr>
            <w:tcW w:w="2184" w:type="dxa"/>
            <w:shd w:val="clear" w:color="auto" w:fill="auto"/>
          </w:tcPr>
          <w:p w14:paraId="5F0455F3" w14:textId="20414985" w:rsidR="00DA4DEA" w:rsidRDefault="00844FEA" w:rsidP="000C0C98">
            <w:pPr>
              <w:jc w:val="center"/>
            </w:pPr>
            <w:r>
              <w:t>Dave Powner (DP)</w:t>
            </w: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048BCCD7" w:rsidR="00DA4DEA" w:rsidRDefault="00844FEA" w:rsidP="00DC3946">
            <w:pPr>
              <w:jc w:val="center"/>
            </w:pPr>
            <w:r>
              <w:sym w:font="Wingdings" w:char="F0FC"/>
            </w:r>
          </w:p>
        </w:tc>
      </w:tr>
    </w:tbl>
    <w:p w14:paraId="42D06AEB" w14:textId="77777777" w:rsidR="004D1F7A" w:rsidRPr="004D1F7A" w:rsidRDefault="004D1F7A" w:rsidP="004D1F7A">
      <w:pPr>
        <w:sectPr w:rsidR="004D1F7A" w:rsidRPr="004D1F7A" w:rsidSect="0053205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35A6DBE7" w14:textId="66D96A87" w:rsidR="001657A8" w:rsidRDefault="0046247B" w:rsidP="00C32E90">
      <w:pPr>
        <w:pStyle w:val="Heading1"/>
        <w:spacing w:line="240" w:lineRule="auto"/>
      </w:pPr>
      <w:r>
        <w:t>Apologies</w:t>
      </w:r>
      <w:r w:rsidR="007B11D5">
        <w:t xml:space="preserve"> Received</w:t>
      </w:r>
    </w:p>
    <w:p w14:paraId="035C7587" w14:textId="6BCE0FFE" w:rsidR="00684374" w:rsidRPr="00684374" w:rsidRDefault="00844FEA" w:rsidP="00684374">
      <w:r>
        <w:tab/>
        <w:t>Clare Mullin</w:t>
      </w:r>
    </w:p>
    <w:p w14:paraId="4FAB7B7D" w14:textId="7438CC1A" w:rsidR="00071FA4" w:rsidRDefault="00A53E2C" w:rsidP="007D7494">
      <w:pPr>
        <w:pStyle w:val="Heading1"/>
      </w:pPr>
      <w:r>
        <w:t>Agenda</w:t>
      </w:r>
    </w:p>
    <w:p w14:paraId="3088CEA9" w14:textId="7A4B64DD" w:rsidR="00844FEA" w:rsidRDefault="00844FEA" w:rsidP="00075551">
      <w:pPr>
        <w:pStyle w:val="ListParagraph"/>
        <w:numPr>
          <w:ilvl w:val="0"/>
          <w:numId w:val="6"/>
        </w:numPr>
        <w:spacing w:after="0"/>
      </w:pPr>
      <w:r>
        <w:t>Review previous months minutes / action points</w:t>
      </w:r>
    </w:p>
    <w:p w14:paraId="0B6CEF9B" w14:textId="39696CDE" w:rsidR="00844FEA" w:rsidRDefault="00844FEA" w:rsidP="00075551">
      <w:pPr>
        <w:pStyle w:val="ListParagraph"/>
        <w:numPr>
          <w:ilvl w:val="0"/>
          <w:numId w:val="6"/>
        </w:numPr>
        <w:spacing w:after="0"/>
      </w:pPr>
      <w:r>
        <w:t>Run Better Workshop 20/4/16 (DP)</w:t>
      </w:r>
    </w:p>
    <w:p w14:paraId="6D30C85A" w14:textId="1C8260C9" w:rsidR="00844FEA" w:rsidRDefault="00844FEA" w:rsidP="00075551">
      <w:pPr>
        <w:pStyle w:val="ListParagraph"/>
        <w:numPr>
          <w:ilvl w:val="0"/>
          <w:numId w:val="6"/>
        </w:numPr>
        <w:spacing w:after="0"/>
      </w:pPr>
      <w:r>
        <w:t>Beginners course 5/5/16 (LG)</w:t>
      </w:r>
    </w:p>
    <w:p w14:paraId="038303A2" w14:textId="50C7B438" w:rsidR="00844FEA" w:rsidRDefault="00844FEA" w:rsidP="00075551">
      <w:pPr>
        <w:pStyle w:val="ListParagraph"/>
        <w:numPr>
          <w:ilvl w:val="0"/>
          <w:numId w:val="6"/>
        </w:numPr>
        <w:spacing w:after="0"/>
      </w:pPr>
      <w:r>
        <w:t>John Enright park run 7/5/16 (LG)</w:t>
      </w:r>
    </w:p>
    <w:p w14:paraId="542F16B9" w14:textId="4C0F24BE" w:rsidR="00844FEA" w:rsidRDefault="003B79E8" w:rsidP="00075551">
      <w:pPr>
        <w:pStyle w:val="ListParagraph"/>
        <w:numPr>
          <w:ilvl w:val="0"/>
          <w:numId w:val="6"/>
        </w:numPr>
        <w:spacing w:after="0"/>
      </w:pPr>
      <w:r>
        <w:t>C</w:t>
      </w:r>
      <w:r w:rsidR="00844FEA">
        <w:t>ookery demonstration 25/5/16 (SM)</w:t>
      </w:r>
    </w:p>
    <w:p w14:paraId="2D878BE1" w14:textId="7C017ADD" w:rsidR="00844FEA" w:rsidRDefault="00844FEA" w:rsidP="00075551">
      <w:pPr>
        <w:pStyle w:val="ListParagraph"/>
        <w:numPr>
          <w:ilvl w:val="0"/>
          <w:numId w:val="6"/>
        </w:numPr>
        <w:spacing w:after="0"/>
      </w:pPr>
      <w:r>
        <w:t>On line membership renewal (EH)</w:t>
      </w:r>
    </w:p>
    <w:p w14:paraId="440DF3F4" w14:textId="5FD37B6D" w:rsidR="00844FEA" w:rsidRDefault="00844FEA" w:rsidP="00075551">
      <w:pPr>
        <w:pStyle w:val="ListParagraph"/>
        <w:numPr>
          <w:ilvl w:val="0"/>
          <w:numId w:val="6"/>
        </w:numPr>
        <w:spacing w:after="0"/>
      </w:pPr>
      <w:r>
        <w:t>Renewing life members (AW)</w:t>
      </w:r>
    </w:p>
    <w:p w14:paraId="6654C0D7" w14:textId="4F32EA46" w:rsidR="00844FEA" w:rsidRDefault="00844FEA" w:rsidP="00075551">
      <w:pPr>
        <w:pStyle w:val="ListParagraph"/>
        <w:numPr>
          <w:ilvl w:val="0"/>
          <w:numId w:val="6"/>
        </w:numPr>
        <w:spacing w:after="0"/>
      </w:pPr>
      <w:r>
        <w:t>Race events sub-committee (SD)</w:t>
      </w:r>
    </w:p>
    <w:p w14:paraId="5C76D2D8" w14:textId="6F526BEC" w:rsidR="00844FEA" w:rsidRDefault="00844FEA" w:rsidP="00075551">
      <w:pPr>
        <w:pStyle w:val="ListParagraph"/>
        <w:numPr>
          <w:ilvl w:val="0"/>
          <w:numId w:val="6"/>
        </w:numPr>
        <w:spacing w:after="0"/>
      </w:pPr>
      <w:r>
        <w:t>Yoga sessions (EH)</w:t>
      </w:r>
    </w:p>
    <w:p w14:paraId="55838108" w14:textId="48033D89" w:rsidR="00844FEA" w:rsidRDefault="00844FEA" w:rsidP="00075551">
      <w:pPr>
        <w:pStyle w:val="ListParagraph"/>
        <w:numPr>
          <w:ilvl w:val="0"/>
          <w:numId w:val="6"/>
        </w:numPr>
        <w:spacing w:after="0"/>
      </w:pPr>
      <w:r>
        <w:t>BVH Website review / update (LG)</w:t>
      </w:r>
    </w:p>
    <w:p w14:paraId="30FA0492" w14:textId="3F5C93E6" w:rsidR="00844FEA" w:rsidRDefault="00844FEA" w:rsidP="00075551">
      <w:pPr>
        <w:pStyle w:val="ListParagraph"/>
        <w:numPr>
          <w:ilvl w:val="0"/>
          <w:numId w:val="6"/>
        </w:numPr>
      </w:pPr>
      <w:r>
        <w:t>BBC Get Inspired (MP/SM)</w:t>
      </w:r>
    </w:p>
    <w:p w14:paraId="028E27C4" w14:textId="5DA2C44E" w:rsidR="00844FEA" w:rsidRDefault="00844FEA" w:rsidP="00075551">
      <w:pPr>
        <w:pStyle w:val="ListParagraph"/>
        <w:numPr>
          <w:ilvl w:val="0"/>
          <w:numId w:val="6"/>
        </w:numPr>
        <w:spacing w:after="0"/>
      </w:pPr>
      <w:r>
        <w:lastRenderedPageBreak/>
        <w:t>New Awards (SM)</w:t>
      </w:r>
    </w:p>
    <w:p w14:paraId="22982BB3" w14:textId="4851D7CD" w:rsidR="00844FEA" w:rsidRDefault="00844FEA" w:rsidP="00075551">
      <w:pPr>
        <w:pStyle w:val="ListParagraph"/>
        <w:numPr>
          <w:ilvl w:val="0"/>
          <w:numId w:val="6"/>
        </w:numPr>
        <w:spacing w:after="0"/>
      </w:pPr>
      <w:r>
        <w:t>European club twin (SM)</w:t>
      </w:r>
    </w:p>
    <w:p w14:paraId="53879FE7" w14:textId="4E1ABA9B" w:rsidR="00403BD1" w:rsidRDefault="00844FEA" w:rsidP="00075551">
      <w:pPr>
        <w:pStyle w:val="ListParagraph"/>
        <w:numPr>
          <w:ilvl w:val="0"/>
          <w:numId w:val="6"/>
        </w:numPr>
        <w:spacing w:after="0"/>
      </w:pPr>
      <w:r>
        <w:t>AOB</w:t>
      </w:r>
    </w:p>
    <w:p w14:paraId="1364EE50" w14:textId="3790913D" w:rsidR="00A53E2C" w:rsidRDefault="003B79E8" w:rsidP="007F3449">
      <w:pPr>
        <w:pStyle w:val="Heading1"/>
        <w:spacing w:line="240" w:lineRule="auto"/>
      </w:pPr>
      <w:r>
        <w:t>A</w:t>
      </w:r>
      <w:r w:rsidR="007E0D06">
        <w:t>ctions</w:t>
      </w:r>
    </w:p>
    <w:tbl>
      <w:tblPr>
        <w:tblStyle w:val="TableGrid"/>
        <w:tblW w:w="0" w:type="auto"/>
        <w:tblLook w:val="04A0" w:firstRow="1" w:lastRow="0" w:firstColumn="1" w:lastColumn="0" w:noHBand="0" w:noVBand="1"/>
      </w:tblPr>
      <w:tblGrid>
        <w:gridCol w:w="5341"/>
        <w:gridCol w:w="2219"/>
        <w:gridCol w:w="1456"/>
      </w:tblGrid>
      <w:tr w:rsidR="007E0D06" w:rsidRPr="00F6436D" w14:paraId="73BF2AEF" w14:textId="77777777" w:rsidTr="00061553">
        <w:tc>
          <w:tcPr>
            <w:tcW w:w="5341" w:type="dxa"/>
            <w:shd w:val="clear" w:color="auto" w:fill="4BACC6"/>
          </w:tcPr>
          <w:p w14:paraId="221720C6" w14:textId="77777777" w:rsidR="007E0D06" w:rsidRPr="00F6436D" w:rsidRDefault="007E0D06" w:rsidP="001514AF">
            <w:pPr>
              <w:jc w:val="center"/>
              <w:rPr>
                <w:b/>
                <w:color w:val="FFFFFF" w:themeColor="background1"/>
              </w:rPr>
            </w:pPr>
            <w:r w:rsidRPr="00F6436D">
              <w:rPr>
                <w:b/>
                <w:color w:val="FFFFFF" w:themeColor="background1"/>
              </w:rPr>
              <w:t>Action</w:t>
            </w:r>
          </w:p>
        </w:tc>
        <w:tc>
          <w:tcPr>
            <w:tcW w:w="2219" w:type="dxa"/>
            <w:shd w:val="clear" w:color="auto" w:fill="4BACC6"/>
          </w:tcPr>
          <w:p w14:paraId="6C510343" w14:textId="77777777" w:rsidR="007E0D06" w:rsidRPr="00F6436D" w:rsidRDefault="007E0D06" w:rsidP="001514AF">
            <w:pPr>
              <w:jc w:val="center"/>
              <w:rPr>
                <w:b/>
                <w:color w:val="FFFFFF" w:themeColor="background1"/>
              </w:rPr>
            </w:pPr>
            <w:r w:rsidRPr="00F6436D">
              <w:rPr>
                <w:b/>
                <w:color w:val="FFFFFF" w:themeColor="background1"/>
              </w:rPr>
              <w:t>Owner</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094586" w:rsidRPr="00A53E2C" w14:paraId="57D84722" w14:textId="77777777" w:rsidTr="00061553">
        <w:tc>
          <w:tcPr>
            <w:tcW w:w="5341" w:type="dxa"/>
          </w:tcPr>
          <w:p w14:paraId="07DF0B16" w14:textId="2348A927" w:rsidR="00094586" w:rsidRPr="00D73048" w:rsidRDefault="00CF5649" w:rsidP="00094586">
            <w:r>
              <w:t>Organise pacing group evening</w:t>
            </w:r>
          </w:p>
        </w:tc>
        <w:tc>
          <w:tcPr>
            <w:tcW w:w="2219" w:type="dxa"/>
          </w:tcPr>
          <w:p w14:paraId="12B91300" w14:textId="2497561C" w:rsidR="00094586" w:rsidRPr="00D73048" w:rsidRDefault="00CF5649" w:rsidP="00094586">
            <w:r>
              <w:t>Katie Thomas / Steve Doswell</w:t>
            </w:r>
          </w:p>
        </w:tc>
        <w:tc>
          <w:tcPr>
            <w:tcW w:w="1456" w:type="dxa"/>
          </w:tcPr>
          <w:p w14:paraId="611AAFD4" w14:textId="537F62CC" w:rsidR="00094586" w:rsidRPr="00D73048" w:rsidRDefault="003E1492" w:rsidP="00094586">
            <w:r>
              <w:t>9/5/16</w:t>
            </w:r>
          </w:p>
        </w:tc>
      </w:tr>
      <w:tr w:rsidR="00EC03C9" w:rsidRPr="00A53E2C" w14:paraId="3B6DACC6" w14:textId="77777777" w:rsidTr="00061553">
        <w:tc>
          <w:tcPr>
            <w:tcW w:w="5341" w:type="dxa"/>
          </w:tcPr>
          <w:p w14:paraId="162459CD" w14:textId="277AB4A1" w:rsidR="00EC03C9" w:rsidRDefault="00CF5649" w:rsidP="00EC03C9">
            <w:r>
              <w:t>Enter teams for BUPA London 10k</w:t>
            </w:r>
          </w:p>
        </w:tc>
        <w:tc>
          <w:tcPr>
            <w:tcW w:w="2219" w:type="dxa"/>
          </w:tcPr>
          <w:p w14:paraId="0B95D82E" w14:textId="5319B9A4" w:rsidR="00EC03C9" w:rsidRDefault="00CF5649" w:rsidP="00EC03C9">
            <w:r>
              <w:t>Oliver Kirkland</w:t>
            </w:r>
          </w:p>
        </w:tc>
        <w:tc>
          <w:tcPr>
            <w:tcW w:w="1456" w:type="dxa"/>
          </w:tcPr>
          <w:p w14:paraId="0E9313DD" w14:textId="234E376D" w:rsidR="00EC03C9" w:rsidRDefault="003E1492" w:rsidP="00EC03C9">
            <w:r>
              <w:t>9/5/16</w:t>
            </w:r>
          </w:p>
        </w:tc>
      </w:tr>
      <w:tr w:rsidR="00EC03C9" w:rsidRPr="00A53E2C" w14:paraId="403A2197" w14:textId="77777777" w:rsidTr="00061553">
        <w:tc>
          <w:tcPr>
            <w:tcW w:w="5341" w:type="dxa"/>
          </w:tcPr>
          <w:p w14:paraId="16C92FEA" w14:textId="12EBD530" w:rsidR="00EC03C9" w:rsidRDefault="00CF5649" w:rsidP="00EC03C9">
            <w:r>
              <w:t>Share Run Better workshop with KHRC</w:t>
            </w:r>
          </w:p>
        </w:tc>
        <w:tc>
          <w:tcPr>
            <w:tcW w:w="2219" w:type="dxa"/>
          </w:tcPr>
          <w:p w14:paraId="3F3FEFE9" w14:textId="7C5E3F04" w:rsidR="00EC03C9" w:rsidRDefault="00CF5649" w:rsidP="00EC03C9">
            <w:r>
              <w:t>Stacey Marston</w:t>
            </w:r>
          </w:p>
        </w:tc>
        <w:tc>
          <w:tcPr>
            <w:tcW w:w="1456" w:type="dxa"/>
          </w:tcPr>
          <w:p w14:paraId="12E39790" w14:textId="47ECD0EC" w:rsidR="00EC03C9" w:rsidRDefault="003E1492" w:rsidP="00EC03C9">
            <w:r>
              <w:t>9/5/16</w:t>
            </w:r>
          </w:p>
        </w:tc>
      </w:tr>
      <w:tr w:rsidR="00094586" w:rsidRPr="00A53E2C" w14:paraId="0BBCF940" w14:textId="77777777" w:rsidTr="00061553">
        <w:tc>
          <w:tcPr>
            <w:tcW w:w="5341" w:type="dxa"/>
          </w:tcPr>
          <w:p w14:paraId="37FC85B5" w14:textId="3EE0E4D8" w:rsidR="00094586" w:rsidRDefault="00CF5649" w:rsidP="00094586">
            <w:r>
              <w:t>General reminder re membership renewal on club website and FB page</w:t>
            </w:r>
          </w:p>
        </w:tc>
        <w:tc>
          <w:tcPr>
            <w:tcW w:w="2219" w:type="dxa"/>
          </w:tcPr>
          <w:p w14:paraId="6DA25395" w14:textId="1F59460B" w:rsidR="00094586" w:rsidRDefault="00CF5649" w:rsidP="00094586">
            <w:r>
              <w:t>Emily Holden / Andy Hoole</w:t>
            </w:r>
          </w:p>
        </w:tc>
        <w:tc>
          <w:tcPr>
            <w:tcW w:w="1456" w:type="dxa"/>
          </w:tcPr>
          <w:p w14:paraId="076D6B60" w14:textId="22B4BF8D" w:rsidR="00094586" w:rsidRDefault="003E1492" w:rsidP="00094586">
            <w:r>
              <w:t>9/5/16</w:t>
            </w:r>
          </w:p>
        </w:tc>
      </w:tr>
      <w:tr w:rsidR="00094586" w:rsidRPr="00A53E2C" w14:paraId="7727DA7E" w14:textId="77777777" w:rsidTr="00061553">
        <w:tc>
          <w:tcPr>
            <w:tcW w:w="5341" w:type="dxa"/>
          </w:tcPr>
          <w:p w14:paraId="0BE57646" w14:textId="39572FC3" w:rsidR="00094586" w:rsidRDefault="00CF5649" w:rsidP="00094586">
            <w:r>
              <w:t xml:space="preserve">Create </w:t>
            </w:r>
            <w:r w:rsidR="003E1492">
              <w:t>John Enright park run as an eve</w:t>
            </w:r>
            <w:r>
              <w:t>nt on FB</w:t>
            </w:r>
          </w:p>
        </w:tc>
        <w:tc>
          <w:tcPr>
            <w:tcW w:w="2219" w:type="dxa"/>
          </w:tcPr>
          <w:p w14:paraId="7CF70B28" w14:textId="4FC5EF59" w:rsidR="00094586" w:rsidRDefault="00CF5649" w:rsidP="00094586">
            <w:r>
              <w:t>Stacey Marston</w:t>
            </w:r>
          </w:p>
        </w:tc>
        <w:tc>
          <w:tcPr>
            <w:tcW w:w="1456" w:type="dxa"/>
          </w:tcPr>
          <w:p w14:paraId="2C73F26C" w14:textId="0B254078" w:rsidR="00094586" w:rsidRDefault="003E1492" w:rsidP="00094586">
            <w:r>
              <w:t>9/5/16</w:t>
            </w:r>
          </w:p>
        </w:tc>
      </w:tr>
      <w:tr w:rsidR="00094586" w:rsidRPr="00A53E2C" w14:paraId="61C8B351" w14:textId="77777777" w:rsidTr="00061553">
        <w:tc>
          <w:tcPr>
            <w:tcW w:w="5341" w:type="dxa"/>
          </w:tcPr>
          <w:p w14:paraId="7B6D5D00" w14:textId="704DFA56" w:rsidR="00094586" w:rsidRDefault="003E1492" w:rsidP="00094586">
            <w:r>
              <w:t>BBC Get Inspired – set up for club</w:t>
            </w:r>
          </w:p>
        </w:tc>
        <w:tc>
          <w:tcPr>
            <w:tcW w:w="2219" w:type="dxa"/>
          </w:tcPr>
          <w:p w14:paraId="2D95C336" w14:textId="7A899FC9" w:rsidR="00094586" w:rsidRDefault="003E1492" w:rsidP="00094586">
            <w:r>
              <w:t>Mat Pollard</w:t>
            </w:r>
          </w:p>
        </w:tc>
        <w:tc>
          <w:tcPr>
            <w:tcW w:w="1456" w:type="dxa"/>
          </w:tcPr>
          <w:p w14:paraId="656EABFB" w14:textId="2F26F092" w:rsidR="00094586" w:rsidRDefault="003E1492" w:rsidP="00094586">
            <w:r>
              <w:t>9/5/16</w:t>
            </w:r>
          </w:p>
        </w:tc>
      </w:tr>
      <w:tr w:rsidR="00094586" w:rsidRPr="00A53E2C" w14:paraId="7BF90793" w14:textId="77777777" w:rsidTr="00061553">
        <w:tc>
          <w:tcPr>
            <w:tcW w:w="5341" w:type="dxa"/>
          </w:tcPr>
          <w:p w14:paraId="4A57C98E" w14:textId="60A74879" w:rsidR="00094586" w:rsidRDefault="00094586" w:rsidP="00094586"/>
        </w:tc>
        <w:tc>
          <w:tcPr>
            <w:tcW w:w="2219" w:type="dxa"/>
          </w:tcPr>
          <w:p w14:paraId="24DC223B" w14:textId="5BC6FD94" w:rsidR="00094586" w:rsidRDefault="00094586" w:rsidP="00094586"/>
        </w:tc>
        <w:tc>
          <w:tcPr>
            <w:tcW w:w="1456" w:type="dxa"/>
          </w:tcPr>
          <w:p w14:paraId="2C19FC83" w14:textId="5E63947E" w:rsidR="00094586" w:rsidRDefault="00094586" w:rsidP="00094586"/>
        </w:tc>
      </w:tr>
      <w:tr w:rsidR="00094586" w:rsidRPr="00A53E2C" w14:paraId="03E1951A" w14:textId="77777777" w:rsidTr="00061553">
        <w:tc>
          <w:tcPr>
            <w:tcW w:w="5341" w:type="dxa"/>
          </w:tcPr>
          <w:p w14:paraId="29E7F044" w14:textId="492C2048" w:rsidR="00094586" w:rsidRDefault="00094586" w:rsidP="00094586"/>
        </w:tc>
        <w:tc>
          <w:tcPr>
            <w:tcW w:w="2219" w:type="dxa"/>
          </w:tcPr>
          <w:p w14:paraId="41F92B68" w14:textId="7C92C406" w:rsidR="00094586" w:rsidRDefault="00094586" w:rsidP="00094586"/>
        </w:tc>
        <w:tc>
          <w:tcPr>
            <w:tcW w:w="1456" w:type="dxa"/>
          </w:tcPr>
          <w:p w14:paraId="0F03124C" w14:textId="39F163E9" w:rsidR="00094586" w:rsidRDefault="00094586" w:rsidP="00094586"/>
        </w:tc>
      </w:tr>
      <w:tr w:rsidR="00094586" w:rsidRPr="00A53E2C" w14:paraId="197E4804" w14:textId="77777777" w:rsidTr="00061553">
        <w:tc>
          <w:tcPr>
            <w:tcW w:w="5341" w:type="dxa"/>
          </w:tcPr>
          <w:p w14:paraId="7B0AFAA2" w14:textId="74735D98" w:rsidR="00094586" w:rsidRDefault="00094586" w:rsidP="00094586">
            <w:r>
              <w:tab/>
            </w:r>
          </w:p>
        </w:tc>
        <w:tc>
          <w:tcPr>
            <w:tcW w:w="2219" w:type="dxa"/>
          </w:tcPr>
          <w:p w14:paraId="6F3E093E" w14:textId="23EDDC7C" w:rsidR="00094586" w:rsidRDefault="00094586" w:rsidP="00094586"/>
        </w:tc>
        <w:tc>
          <w:tcPr>
            <w:tcW w:w="1456" w:type="dxa"/>
          </w:tcPr>
          <w:p w14:paraId="39F57B0C" w14:textId="1FBD508A" w:rsidR="00094586" w:rsidRDefault="00094586" w:rsidP="00094586"/>
        </w:tc>
      </w:tr>
      <w:tr w:rsidR="00094586" w:rsidRPr="00A53E2C" w14:paraId="60DED4E2" w14:textId="77777777" w:rsidTr="00061553">
        <w:tc>
          <w:tcPr>
            <w:tcW w:w="5341" w:type="dxa"/>
          </w:tcPr>
          <w:p w14:paraId="1A3E6515" w14:textId="0F8ECDA1" w:rsidR="00094586" w:rsidRDefault="00094586" w:rsidP="00094586">
            <w:r>
              <w:tab/>
            </w:r>
          </w:p>
        </w:tc>
        <w:tc>
          <w:tcPr>
            <w:tcW w:w="2219" w:type="dxa"/>
          </w:tcPr>
          <w:p w14:paraId="66B8A2E7" w14:textId="7730520B" w:rsidR="00094586" w:rsidRDefault="00094586" w:rsidP="00094586"/>
        </w:tc>
        <w:tc>
          <w:tcPr>
            <w:tcW w:w="1456" w:type="dxa"/>
          </w:tcPr>
          <w:p w14:paraId="544E74AC" w14:textId="3CC78AB6" w:rsidR="00094586" w:rsidRDefault="00094586" w:rsidP="00094586"/>
        </w:tc>
      </w:tr>
      <w:tr w:rsidR="00094586" w:rsidRPr="00A53E2C" w14:paraId="3F19DA44" w14:textId="77777777" w:rsidTr="00061553">
        <w:tc>
          <w:tcPr>
            <w:tcW w:w="5341" w:type="dxa"/>
          </w:tcPr>
          <w:p w14:paraId="5AF69F76" w14:textId="15B6595C" w:rsidR="00094586" w:rsidRDefault="00094586" w:rsidP="00094586">
            <w:r>
              <w:tab/>
            </w:r>
          </w:p>
        </w:tc>
        <w:tc>
          <w:tcPr>
            <w:tcW w:w="2219" w:type="dxa"/>
          </w:tcPr>
          <w:p w14:paraId="425060C3" w14:textId="13C85766" w:rsidR="00094586" w:rsidRDefault="00094586" w:rsidP="00094586"/>
        </w:tc>
        <w:tc>
          <w:tcPr>
            <w:tcW w:w="1456" w:type="dxa"/>
          </w:tcPr>
          <w:p w14:paraId="209CEC16" w14:textId="4E213405" w:rsidR="00094586" w:rsidRDefault="00094586" w:rsidP="00094586"/>
        </w:tc>
      </w:tr>
      <w:tr w:rsidR="00094586" w:rsidRPr="00A53E2C" w14:paraId="4E1DCFB7" w14:textId="77777777" w:rsidTr="00061553">
        <w:tc>
          <w:tcPr>
            <w:tcW w:w="5341" w:type="dxa"/>
          </w:tcPr>
          <w:p w14:paraId="675F3F1F" w14:textId="1E3412DD" w:rsidR="00094586" w:rsidRDefault="00094586" w:rsidP="00094586"/>
        </w:tc>
        <w:tc>
          <w:tcPr>
            <w:tcW w:w="2219" w:type="dxa"/>
          </w:tcPr>
          <w:p w14:paraId="4C056F83" w14:textId="542B8082" w:rsidR="00094586" w:rsidRDefault="00094586" w:rsidP="00094586"/>
        </w:tc>
        <w:tc>
          <w:tcPr>
            <w:tcW w:w="1456" w:type="dxa"/>
          </w:tcPr>
          <w:p w14:paraId="0793D9F9" w14:textId="6AD57DBA" w:rsidR="00094586" w:rsidRDefault="00094586" w:rsidP="00094586"/>
        </w:tc>
      </w:tr>
      <w:tr w:rsidR="00094586" w:rsidRPr="00A53E2C" w14:paraId="437A57C8" w14:textId="77777777" w:rsidTr="00061553">
        <w:tc>
          <w:tcPr>
            <w:tcW w:w="5341" w:type="dxa"/>
          </w:tcPr>
          <w:p w14:paraId="5B26DADA" w14:textId="70D188B3" w:rsidR="00094586" w:rsidRDefault="00094586" w:rsidP="00094586"/>
        </w:tc>
        <w:tc>
          <w:tcPr>
            <w:tcW w:w="2219" w:type="dxa"/>
          </w:tcPr>
          <w:p w14:paraId="7CA6BCBA" w14:textId="2F1D89F3" w:rsidR="00094586" w:rsidRDefault="00094586" w:rsidP="00094586"/>
        </w:tc>
        <w:tc>
          <w:tcPr>
            <w:tcW w:w="1456" w:type="dxa"/>
          </w:tcPr>
          <w:p w14:paraId="23A31C1D" w14:textId="13A4AA14" w:rsidR="00094586" w:rsidRDefault="00094586" w:rsidP="00094586"/>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17D95C22" w14:textId="329FC3A9" w:rsidR="00CE64D1" w:rsidRDefault="008365FC" w:rsidP="00075551">
      <w:pPr>
        <w:pStyle w:val="Heading2"/>
        <w:numPr>
          <w:ilvl w:val="0"/>
          <w:numId w:val="7"/>
        </w:numPr>
      </w:pPr>
      <w:r>
        <w:t>Review of action points from last meeting</w:t>
      </w:r>
    </w:p>
    <w:p w14:paraId="6ED4A764" w14:textId="40F73F13" w:rsidR="0089330D" w:rsidRDefault="00E40AEA" w:rsidP="00075551">
      <w:pPr>
        <w:pStyle w:val="ListParagraph"/>
        <w:numPr>
          <w:ilvl w:val="0"/>
          <w:numId w:val="1"/>
        </w:numPr>
      </w:pPr>
      <w:r>
        <w:t xml:space="preserve">Review online club membership payment system </w:t>
      </w:r>
      <w:r w:rsidR="002E0B9A">
        <w:t>–</w:t>
      </w:r>
      <w:r>
        <w:t xml:space="preserve"> </w:t>
      </w:r>
      <w:r w:rsidR="003B79E8">
        <w:t>agenda item below</w:t>
      </w:r>
      <w:r w:rsidR="00366228">
        <w:t>.</w:t>
      </w:r>
    </w:p>
    <w:p w14:paraId="68B487F7" w14:textId="5050632C" w:rsidR="00E40AEA" w:rsidRDefault="00E40AEA" w:rsidP="00075551">
      <w:pPr>
        <w:pStyle w:val="ListParagraph"/>
        <w:numPr>
          <w:ilvl w:val="0"/>
          <w:numId w:val="1"/>
        </w:numPr>
      </w:pPr>
      <w:r>
        <w:t>Google docs access</w:t>
      </w:r>
      <w:r w:rsidR="000F7F6D">
        <w:t xml:space="preserve"> </w:t>
      </w:r>
      <w:r w:rsidR="006A3A04">
        <w:t>–</w:t>
      </w:r>
      <w:r w:rsidR="000F7F6D">
        <w:t xml:space="preserve"> </w:t>
      </w:r>
      <w:r w:rsidR="00CF5649">
        <w:t xml:space="preserve">ready for </w:t>
      </w:r>
      <w:r w:rsidR="006505BC">
        <w:t>information</w:t>
      </w:r>
      <w:r w:rsidR="00CF5649">
        <w:t xml:space="preserve">, </w:t>
      </w:r>
      <w:r w:rsidR="006505BC">
        <w:t>i.e.</w:t>
      </w:r>
      <w:r w:rsidR="00CF5649">
        <w:t xml:space="preserve"> role </w:t>
      </w:r>
      <w:r w:rsidR="006505BC">
        <w:t>descriptions</w:t>
      </w:r>
      <w:r w:rsidR="00CF5649">
        <w:t>, to be added</w:t>
      </w:r>
      <w:r w:rsidR="00540E77">
        <w:t>.</w:t>
      </w:r>
    </w:p>
    <w:p w14:paraId="015E8BD0" w14:textId="032956A6" w:rsidR="00BB4C3B" w:rsidRDefault="00596EBE" w:rsidP="00075551">
      <w:pPr>
        <w:pStyle w:val="ListParagraph"/>
        <w:numPr>
          <w:ilvl w:val="0"/>
          <w:numId w:val="1"/>
        </w:numPr>
      </w:pPr>
      <w:r>
        <w:t xml:space="preserve">Organise pacing group </w:t>
      </w:r>
      <w:r w:rsidR="00094A65">
        <w:t>evening -</w:t>
      </w:r>
      <w:r w:rsidR="003D34CE">
        <w:t xml:space="preserve"> </w:t>
      </w:r>
      <w:r w:rsidR="00FA5F0B">
        <w:t>action point open</w:t>
      </w:r>
      <w:r w:rsidR="00366228">
        <w:t>, moved to next meeting.</w:t>
      </w:r>
    </w:p>
    <w:p w14:paraId="2AB88F7E" w14:textId="4EE728A7" w:rsidR="00CA04D7" w:rsidRDefault="001657A8" w:rsidP="00075551">
      <w:pPr>
        <w:pStyle w:val="ListParagraph"/>
        <w:numPr>
          <w:ilvl w:val="0"/>
          <w:numId w:val="1"/>
        </w:numPr>
      </w:pPr>
      <w:r>
        <w:t xml:space="preserve">Organise Team for Bupa London 10k </w:t>
      </w:r>
      <w:r w:rsidR="005033F8">
        <w:t>–</w:t>
      </w:r>
      <w:r w:rsidR="00807C74">
        <w:t xml:space="preserve"> </w:t>
      </w:r>
      <w:r w:rsidR="00366228">
        <w:t>Ok has entered the majority of the men’s team, LH experiencing some issues with entering the women’s team on the website, therefore the names of the women’s team members will be forwarded to OK who will enter the team.</w:t>
      </w:r>
    </w:p>
    <w:p w14:paraId="2A2C4019" w14:textId="0A3E3EA4" w:rsidR="00366228" w:rsidRDefault="00366228" w:rsidP="00075551">
      <w:pPr>
        <w:pStyle w:val="ListParagraph"/>
        <w:numPr>
          <w:ilvl w:val="0"/>
          <w:numId w:val="1"/>
        </w:numPr>
      </w:pPr>
      <w:r>
        <w:t>Actively promote safer running guide on website – promoted, action point closed.</w:t>
      </w:r>
    </w:p>
    <w:p w14:paraId="33F8E727" w14:textId="2D23E216" w:rsidR="00D775A9" w:rsidRDefault="003B79E8" w:rsidP="00310E12">
      <w:pPr>
        <w:pStyle w:val="ListParagraph"/>
        <w:numPr>
          <w:ilvl w:val="0"/>
          <w:numId w:val="1"/>
        </w:numPr>
      </w:pPr>
      <w:r>
        <w:t>ICE kit options</w:t>
      </w:r>
      <w:r w:rsidR="00F43D6F">
        <w:t xml:space="preserve"> – LG </w:t>
      </w:r>
      <w:r w:rsidR="00366228">
        <w:t>has sourced</w:t>
      </w:r>
      <w:r w:rsidR="00F43D6F">
        <w:t xml:space="preserve"> key rings</w:t>
      </w:r>
      <w:r w:rsidR="00366228">
        <w:t xml:space="preserve"> on which ICE details can be entered, they will be available FOC to club members on the next kit night. </w:t>
      </w:r>
      <w:r w:rsidR="00FA5F81">
        <w:t xml:space="preserve">AW </w:t>
      </w:r>
      <w:r w:rsidR="00366228">
        <w:t xml:space="preserve">suggested using some of the surplus monies the club </w:t>
      </w:r>
      <w:r w:rsidR="00D84661">
        <w:t>has to purchase ICE kit to be given FOC to members, other choices may be considered in the future.</w:t>
      </w:r>
    </w:p>
    <w:p w14:paraId="23D019CC" w14:textId="5F9E72A8" w:rsidR="001B667D" w:rsidRDefault="003B79E8" w:rsidP="00075551">
      <w:pPr>
        <w:pStyle w:val="Heading1"/>
        <w:numPr>
          <w:ilvl w:val="0"/>
          <w:numId w:val="7"/>
        </w:numPr>
      </w:pPr>
      <w:r>
        <w:t>Run Better Workshop</w:t>
      </w:r>
    </w:p>
    <w:p w14:paraId="49F5BE00" w14:textId="5F0A677C" w:rsidR="00634BFE" w:rsidRDefault="00D670D6" w:rsidP="00075551">
      <w:pPr>
        <w:pStyle w:val="ListParagraph"/>
        <w:numPr>
          <w:ilvl w:val="0"/>
          <w:numId w:val="5"/>
        </w:numPr>
      </w:pPr>
      <w:r>
        <w:t>Approx.</w:t>
      </w:r>
      <w:r w:rsidR="00FB3007">
        <w:t xml:space="preserve"> 20 members have indicated </w:t>
      </w:r>
      <w:r w:rsidR="00541FBD">
        <w:t>an interest in attending</w:t>
      </w:r>
      <w:r w:rsidR="00D84661">
        <w:t xml:space="preserve"> the event alth</w:t>
      </w:r>
      <w:r w:rsidR="00A53E7A">
        <w:t>ough more may arrive on the night.</w:t>
      </w:r>
    </w:p>
    <w:p w14:paraId="69D84AEF" w14:textId="52DA6F07" w:rsidR="00541FBD" w:rsidRDefault="00D84661" w:rsidP="00075551">
      <w:pPr>
        <w:pStyle w:val="ListParagraph"/>
        <w:numPr>
          <w:ilvl w:val="0"/>
          <w:numId w:val="5"/>
        </w:numPr>
      </w:pPr>
      <w:r>
        <w:t>The event will be opened up to KHRC, SM to share details on their FB page.</w:t>
      </w:r>
    </w:p>
    <w:p w14:paraId="31AF9548" w14:textId="6EF7ADC3" w:rsidR="00C637AE" w:rsidRDefault="00D670D6" w:rsidP="00075551">
      <w:pPr>
        <w:pStyle w:val="ListParagraph"/>
        <w:numPr>
          <w:ilvl w:val="0"/>
          <w:numId w:val="5"/>
        </w:numPr>
      </w:pPr>
      <w:r>
        <w:t xml:space="preserve">DP to further promote to </w:t>
      </w:r>
      <w:r w:rsidR="00E41830">
        <w:t>the event to BvH.</w:t>
      </w:r>
    </w:p>
    <w:p w14:paraId="65F43CDE" w14:textId="77777777" w:rsidR="00634BFE" w:rsidRDefault="00634BFE" w:rsidP="00634BFE">
      <w:pPr>
        <w:pStyle w:val="ListParagraph"/>
      </w:pPr>
    </w:p>
    <w:p w14:paraId="60B230CA" w14:textId="4F0C7333" w:rsidR="00596EBE" w:rsidRPr="00596EBE" w:rsidRDefault="003B79E8" w:rsidP="00075551">
      <w:pPr>
        <w:pStyle w:val="Heading1"/>
        <w:numPr>
          <w:ilvl w:val="0"/>
          <w:numId w:val="7"/>
        </w:numPr>
      </w:pPr>
      <w:r>
        <w:t>Beginners Course</w:t>
      </w:r>
    </w:p>
    <w:p w14:paraId="24239E87" w14:textId="7B80B261" w:rsidR="00B266DE" w:rsidRDefault="00E41830" w:rsidP="00075551">
      <w:pPr>
        <w:pStyle w:val="ListParagraph"/>
        <w:numPr>
          <w:ilvl w:val="0"/>
          <w:numId w:val="4"/>
        </w:numPr>
      </w:pPr>
      <w:r>
        <w:t>Suz West forwarded a summary.</w:t>
      </w:r>
    </w:p>
    <w:p w14:paraId="4D777999" w14:textId="22600C65" w:rsidR="00E41830" w:rsidRDefault="00E41830" w:rsidP="00075551">
      <w:pPr>
        <w:pStyle w:val="ListParagraph"/>
        <w:numPr>
          <w:ilvl w:val="0"/>
          <w:numId w:val="4"/>
        </w:numPr>
      </w:pPr>
      <w:r>
        <w:t xml:space="preserve">Only 12 people have signed up </w:t>
      </w:r>
      <w:r w:rsidR="00094A65">
        <w:t>for</w:t>
      </w:r>
      <w:r>
        <w:t xml:space="preserve"> the course to date.</w:t>
      </w:r>
    </w:p>
    <w:p w14:paraId="2B8CDB6D" w14:textId="2F2F28FF" w:rsidR="00E41830" w:rsidRDefault="00E41830" w:rsidP="00075551">
      <w:pPr>
        <w:pStyle w:val="ListParagraph"/>
        <w:numPr>
          <w:ilvl w:val="0"/>
          <w:numId w:val="4"/>
        </w:numPr>
      </w:pPr>
      <w:r>
        <w:t xml:space="preserve">Whilst disappointing, </w:t>
      </w:r>
      <w:r w:rsidR="00094A65">
        <w:t>it’s</w:t>
      </w:r>
      <w:r>
        <w:t xml:space="preserve"> </w:t>
      </w:r>
      <w:r w:rsidR="00094A65">
        <w:t>recognised</w:t>
      </w:r>
      <w:r>
        <w:t xml:space="preserve"> how many alternatives there are </w:t>
      </w:r>
      <w:r w:rsidR="00094A65">
        <w:t>available</w:t>
      </w:r>
      <w:r>
        <w:t xml:space="preserve"> for </w:t>
      </w:r>
      <w:r w:rsidR="00094A65">
        <w:t>beginners</w:t>
      </w:r>
      <w:r>
        <w:t xml:space="preserve"> running </w:t>
      </w:r>
      <w:r w:rsidR="00094A65">
        <w:t>locally</w:t>
      </w:r>
      <w:r>
        <w:t>, many of which ar</w:t>
      </w:r>
      <w:r w:rsidR="0020607F">
        <w:t>e</w:t>
      </w:r>
      <w:r>
        <w:t xml:space="preserve"> FOC.</w:t>
      </w:r>
    </w:p>
    <w:p w14:paraId="442CFADD" w14:textId="3658FBB5" w:rsidR="0020607F" w:rsidRDefault="0020607F" w:rsidP="0020607F">
      <w:pPr>
        <w:pStyle w:val="ListParagraph"/>
        <w:numPr>
          <w:ilvl w:val="0"/>
          <w:numId w:val="4"/>
        </w:numPr>
      </w:pPr>
      <w:r>
        <w:t xml:space="preserve">Promotion </w:t>
      </w:r>
      <w:r w:rsidR="00094A65">
        <w:t>of</w:t>
      </w:r>
      <w:r>
        <w:t xml:space="preserve"> the course will continue, and it will be </w:t>
      </w:r>
      <w:r w:rsidR="00094A65">
        <w:t>actively</w:t>
      </w:r>
      <w:r>
        <w:t xml:space="preserve"> promoted at the Choc 5K.</w:t>
      </w:r>
    </w:p>
    <w:p w14:paraId="1C7D9155" w14:textId="06168B92" w:rsidR="0020607F" w:rsidRDefault="0020607F" w:rsidP="0020607F">
      <w:pPr>
        <w:pStyle w:val="ListParagraph"/>
        <w:numPr>
          <w:ilvl w:val="0"/>
          <w:numId w:val="4"/>
        </w:numPr>
      </w:pPr>
      <w:r>
        <w:t xml:space="preserve">The course will be delivered as planned to all </w:t>
      </w:r>
      <w:r w:rsidR="00094A65">
        <w:t xml:space="preserve">those </w:t>
      </w:r>
      <w:r>
        <w:t>who sign up.</w:t>
      </w:r>
    </w:p>
    <w:p w14:paraId="1102778C" w14:textId="2D3A41AF" w:rsidR="0020607F" w:rsidRDefault="0020607F" w:rsidP="0020607F">
      <w:pPr>
        <w:pStyle w:val="ListParagraph"/>
        <w:numPr>
          <w:ilvl w:val="0"/>
          <w:numId w:val="4"/>
        </w:numPr>
      </w:pPr>
      <w:r>
        <w:t xml:space="preserve">The number of coaches and helpers required may be scaled back and will be decided </w:t>
      </w:r>
      <w:r w:rsidR="00A53E7A">
        <w:t xml:space="preserve">upon </w:t>
      </w:r>
      <w:r>
        <w:t>the week b</w:t>
      </w:r>
      <w:r w:rsidR="00094A65">
        <w:t>e</w:t>
      </w:r>
      <w:r>
        <w:t>fore the event.</w:t>
      </w:r>
    </w:p>
    <w:p w14:paraId="51436496" w14:textId="57C1FB06" w:rsidR="0020607F" w:rsidRDefault="0020607F" w:rsidP="0020607F">
      <w:pPr>
        <w:pStyle w:val="ListParagraph"/>
        <w:numPr>
          <w:ilvl w:val="0"/>
          <w:numId w:val="4"/>
        </w:numPr>
      </w:pPr>
      <w:r>
        <w:t xml:space="preserve">SW also </w:t>
      </w:r>
      <w:r w:rsidR="00094A65">
        <w:t>commented</w:t>
      </w:r>
      <w:r>
        <w:t xml:space="preserve"> the club needs to consider how it will cater for beginners in the future.</w:t>
      </w:r>
    </w:p>
    <w:p w14:paraId="69C79466" w14:textId="3F9EABDD" w:rsidR="0020607F" w:rsidRPr="001D535C" w:rsidRDefault="0020607F" w:rsidP="00353737">
      <w:pPr>
        <w:pStyle w:val="ListParagraph"/>
        <w:numPr>
          <w:ilvl w:val="0"/>
          <w:numId w:val="4"/>
        </w:numPr>
      </w:pPr>
      <w:r>
        <w:t>SD to organise the printing of 600 flyers promoting the course and the club, which will be handed out in goody bags by St Marys Hospice at the Choc 5K</w:t>
      </w:r>
    </w:p>
    <w:p w14:paraId="42B0EE5D" w14:textId="530D29B8" w:rsidR="001C633B" w:rsidRDefault="003B79E8" w:rsidP="00075551">
      <w:pPr>
        <w:pStyle w:val="Heading1"/>
        <w:numPr>
          <w:ilvl w:val="0"/>
          <w:numId w:val="7"/>
        </w:numPr>
      </w:pPr>
      <w:r>
        <w:t>John Enright park run</w:t>
      </w:r>
    </w:p>
    <w:p w14:paraId="5B9FA373" w14:textId="6BB02507" w:rsidR="00F33830" w:rsidRDefault="00094A65" w:rsidP="00075551">
      <w:pPr>
        <w:pStyle w:val="ListParagraph"/>
        <w:numPr>
          <w:ilvl w:val="0"/>
          <w:numId w:val="3"/>
        </w:numPr>
      </w:pPr>
      <w:r>
        <w:t>Arranged for the 7</w:t>
      </w:r>
      <w:r w:rsidRPr="00094A65">
        <w:rPr>
          <w:vertAlign w:val="superscript"/>
        </w:rPr>
        <w:t>th</w:t>
      </w:r>
      <w:r>
        <w:t xml:space="preserve"> May, continue to promote.</w:t>
      </w:r>
    </w:p>
    <w:p w14:paraId="15D71F0C" w14:textId="5F895CB4" w:rsidR="0037745B" w:rsidRDefault="0037745B" w:rsidP="00075551">
      <w:pPr>
        <w:pStyle w:val="ListParagraph"/>
        <w:numPr>
          <w:ilvl w:val="0"/>
          <w:numId w:val="3"/>
        </w:numPr>
      </w:pPr>
      <w:r>
        <w:t xml:space="preserve">SM to </w:t>
      </w:r>
      <w:r w:rsidR="00094A65">
        <w:t>create as an event on FB.</w:t>
      </w:r>
    </w:p>
    <w:p w14:paraId="0F3BDEE8" w14:textId="33B64A2C" w:rsidR="00094A65" w:rsidRDefault="00094A65" w:rsidP="00075551">
      <w:pPr>
        <w:pStyle w:val="ListParagraph"/>
        <w:numPr>
          <w:ilvl w:val="0"/>
          <w:numId w:val="3"/>
        </w:numPr>
      </w:pPr>
      <w:r>
        <w:t>Tables will be required on the day.</w:t>
      </w:r>
    </w:p>
    <w:p w14:paraId="0C844C82" w14:textId="725F705A" w:rsidR="00CA5C07" w:rsidRDefault="003B79E8" w:rsidP="00074C0D">
      <w:pPr>
        <w:pStyle w:val="Heading1"/>
        <w:numPr>
          <w:ilvl w:val="0"/>
          <w:numId w:val="7"/>
        </w:numPr>
      </w:pPr>
      <w:r>
        <w:t>Cookery Demonstration</w:t>
      </w:r>
    </w:p>
    <w:p w14:paraId="73483939" w14:textId="2ED20DC6" w:rsidR="00094A65" w:rsidRPr="00094A65" w:rsidRDefault="00094A65" w:rsidP="00094A65">
      <w:pPr>
        <w:pStyle w:val="ListParagraph"/>
        <w:numPr>
          <w:ilvl w:val="0"/>
          <w:numId w:val="11"/>
        </w:numPr>
      </w:pPr>
      <w:r>
        <w:t xml:space="preserve">A cookery </w:t>
      </w:r>
      <w:r w:rsidR="00353737">
        <w:t xml:space="preserve">demonstration will </w:t>
      </w:r>
      <w:r w:rsidR="00A53E7A">
        <w:t>be held at RHP on the 25/5/2016, hosted by Guy Mars</w:t>
      </w:r>
      <w:r w:rsidR="00D670D6">
        <w:t>t</w:t>
      </w:r>
      <w:r w:rsidR="00A53E7A">
        <w:t>on and Chris.</w:t>
      </w:r>
    </w:p>
    <w:p w14:paraId="6A046741" w14:textId="5B50B516" w:rsidR="00637691" w:rsidRDefault="00353737" w:rsidP="00075551">
      <w:pPr>
        <w:pStyle w:val="ListParagraph"/>
        <w:numPr>
          <w:ilvl w:val="0"/>
          <w:numId w:val="3"/>
        </w:numPr>
      </w:pPr>
      <w:r>
        <w:t xml:space="preserve">The demonstration will </w:t>
      </w:r>
      <w:r w:rsidR="00B26FDA">
        <w:t>focus on healthy and nutritious</w:t>
      </w:r>
      <w:r>
        <w:t xml:space="preserve"> meals that are quick and easy to prepare.</w:t>
      </w:r>
    </w:p>
    <w:p w14:paraId="662950B4" w14:textId="526C784F" w:rsidR="00D775A9" w:rsidRDefault="003B79E8" w:rsidP="003B79E8">
      <w:pPr>
        <w:pStyle w:val="Heading1"/>
        <w:ind w:left="360"/>
      </w:pPr>
      <w:r>
        <w:t>6. On line membership renewal</w:t>
      </w:r>
    </w:p>
    <w:p w14:paraId="4E0CA166" w14:textId="4B988B16" w:rsidR="00085CD9" w:rsidRDefault="00B26FDA" w:rsidP="00075551">
      <w:pPr>
        <w:pStyle w:val="ListParagraph"/>
        <w:numPr>
          <w:ilvl w:val="0"/>
          <w:numId w:val="3"/>
        </w:numPr>
      </w:pPr>
      <w:r>
        <w:t>Approx.</w:t>
      </w:r>
      <w:r w:rsidR="00353737">
        <w:t xml:space="preserve"> 80 club members have renewed to date, which is a great response.</w:t>
      </w:r>
    </w:p>
    <w:p w14:paraId="1BFB1605" w14:textId="3AC0230D" w:rsidR="00353737" w:rsidRDefault="00353737" w:rsidP="00075551">
      <w:pPr>
        <w:pStyle w:val="ListParagraph"/>
        <w:numPr>
          <w:ilvl w:val="0"/>
          <w:numId w:val="3"/>
        </w:numPr>
      </w:pPr>
      <w:r>
        <w:t xml:space="preserve">EH commented on the </w:t>
      </w:r>
      <w:r w:rsidR="00B26FDA">
        <w:t>existence</w:t>
      </w:r>
      <w:r>
        <w:t xml:space="preserve"> of family membership which </w:t>
      </w:r>
      <w:r w:rsidR="00D670D6">
        <w:t>isn’t now</w:t>
      </w:r>
      <w:r>
        <w:t xml:space="preserve"> used, however it </w:t>
      </w:r>
      <w:r w:rsidR="00A53E7A">
        <w:t xml:space="preserve">was </w:t>
      </w:r>
      <w:r>
        <w:t xml:space="preserve">decided to keep this option as it may </w:t>
      </w:r>
      <w:r w:rsidR="00B26FDA">
        <w:t>encourage</w:t>
      </w:r>
      <w:r>
        <w:t xml:space="preserve"> younger </w:t>
      </w:r>
      <w:r w:rsidR="00B26FDA">
        <w:t>members</w:t>
      </w:r>
      <w:r>
        <w:t xml:space="preserve"> to join.</w:t>
      </w:r>
    </w:p>
    <w:p w14:paraId="2FBFE694" w14:textId="24EFAEAE" w:rsidR="004527C0" w:rsidRDefault="00353737" w:rsidP="00075551">
      <w:pPr>
        <w:pStyle w:val="ListParagraph"/>
        <w:numPr>
          <w:ilvl w:val="0"/>
          <w:numId w:val="3"/>
        </w:numPr>
      </w:pPr>
      <w:r>
        <w:t xml:space="preserve">EH also confirmed that different types of membership can be </w:t>
      </w:r>
      <w:r w:rsidR="00B26FDA">
        <w:t>created</w:t>
      </w:r>
      <w:r w:rsidR="00A53E7A">
        <w:t xml:space="preserve"> as requir</w:t>
      </w:r>
      <w:r>
        <w:t>ed.</w:t>
      </w:r>
    </w:p>
    <w:p w14:paraId="1777125E" w14:textId="39E47854" w:rsidR="004A4F11" w:rsidRDefault="004A4F11" w:rsidP="00075551">
      <w:pPr>
        <w:pStyle w:val="ListParagraph"/>
        <w:numPr>
          <w:ilvl w:val="0"/>
          <w:numId w:val="3"/>
        </w:numPr>
      </w:pPr>
      <w:r>
        <w:t xml:space="preserve">Social membership to be </w:t>
      </w:r>
      <w:r w:rsidR="00D670D6">
        <w:t>removed.</w:t>
      </w:r>
    </w:p>
    <w:p w14:paraId="6EDE4CD6" w14:textId="6F340841" w:rsidR="00A825EF" w:rsidRDefault="00353737" w:rsidP="00075551">
      <w:pPr>
        <w:pStyle w:val="ListParagraph"/>
        <w:numPr>
          <w:ilvl w:val="0"/>
          <w:numId w:val="3"/>
        </w:numPr>
      </w:pPr>
      <w:r>
        <w:t xml:space="preserve">EH would appreciate any feedback on the renewing / joining </w:t>
      </w:r>
      <w:r w:rsidR="00A53E7A">
        <w:t>section on the club website and the amendments that have been made.</w:t>
      </w:r>
    </w:p>
    <w:p w14:paraId="6659AD68" w14:textId="478405BA" w:rsidR="00F15E06" w:rsidRDefault="0007756D" w:rsidP="00075551">
      <w:pPr>
        <w:pStyle w:val="ListParagraph"/>
        <w:numPr>
          <w:ilvl w:val="0"/>
          <w:numId w:val="3"/>
        </w:numPr>
      </w:pPr>
      <w:r>
        <w:t>A general reminder to renew will be placed on the club website and FB page.</w:t>
      </w:r>
    </w:p>
    <w:p w14:paraId="709392A4" w14:textId="47AC7166" w:rsidR="00320F2E" w:rsidRPr="00DA1B98" w:rsidRDefault="0007756D" w:rsidP="00075551">
      <w:pPr>
        <w:pStyle w:val="ListParagraph"/>
        <w:numPr>
          <w:ilvl w:val="0"/>
          <w:numId w:val="3"/>
        </w:numPr>
      </w:pPr>
      <w:r>
        <w:t xml:space="preserve">Further chasing of membership fees renewal </w:t>
      </w:r>
      <w:r w:rsidR="00320F2E">
        <w:t xml:space="preserve">may be considered in the </w:t>
      </w:r>
      <w:r w:rsidR="00FC5BB8">
        <w:t>fu</w:t>
      </w:r>
      <w:r>
        <w:t>ture.</w:t>
      </w:r>
    </w:p>
    <w:p w14:paraId="05251B8A" w14:textId="24570904" w:rsidR="00320F2E" w:rsidRPr="00320F2E" w:rsidRDefault="00C16E31" w:rsidP="00074C0D">
      <w:pPr>
        <w:pStyle w:val="Heading1"/>
        <w:numPr>
          <w:ilvl w:val="0"/>
          <w:numId w:val="17"/>
        </w:numPr>
      </w:pPr>
      <w:r>
        <w:t>Life Members renewal</w:t>
      </w:r>
    </w:p>
    <w:p w14:paraId="2C1658A8" w14:textId="17BDD261" w:rsidR="00DA1B98" w:rsidRDefault="0007756D" w:rsidP="00075551">
      <w:pPr>
        <w:pStyle w:val="ListParagraph"/>
        <w:numPr>
          <w:ilvl w:val="0"/>
          <w:numId w:val="3"/>
        </w:numPr>
      </w:pPr>
      <w:r>
        <w:t>The club pays the fees to England Athletics for a number of life members.</w:t>
      </w:r>
    </w:p>
    <w:p w14:paraId="5D90D164" w14:textId="716BB158" w:rsidR="0007756D" w:rsidRPr="00DA1B98" w:rsidRDefault="0007756D" w:rsidP="00075551">
      <w:pPr>
        <w:pStyle w:val="ListParagraph"/>
        <w:numPr>
          <w:ilvl w:val="0"/>
          <w:numId w:val="3"/>
        </w:numPr>
      </w:pPr>
      <w:r>
        <w:lastRenderedPageBreak/>
        <w:t xml:space="preserve">Renewal for 2 life members will be put on </w:t>
      </w:r>
      <w:r w:rsidR="00B26FDA">
        <w:t>hold as</w:t>
      </w:r>
      <w:r>
        <w:t xml:space="preserve"> they</w:t>
      </w:r>
      <w:r w:rsidR="00A53E7A">
        <w:t xml:space="preserve"> may</w:t>
      </w:r>
      <w:r>
        <w:t xml:space="preserve"> no longer be running with the club, AW </w:t>
      </w:r>
      <w:r w:rsidR="00A53E7A">
        <w:t>to confirm if</w:t>
      </w:r>
      <w:r>
        <w:t xml:space="preserve"> renewal is required.</w:t>
      </w:r>
    </w:p>
    <w:p w14:paraId="0AED95BE" w14:textId="24D5D8F1" w:rsidR="009D37BA" w:rsidRDefault="00C16E31" w:rsidP="00074C0D">
      <w:pPr>
        <w:pStyle w:val="Heading1"/>
        <w:numPr>
          <w:ilvl w:val="0"/>
          <w:numId w:val="17"/>
        </w:numPr>
      </w:pPr>
      <w:r>
        <w:t>Race events sub committee</w:t>
      </w:r>
    </w:p>
    <w:p w14:paraId="2125B9C3" w14:textId="549EE8B0" w:rsidR="00C16E31" w:rsidRDefault="0007756D" w:rsidP="00075551">
      <w:pPr>
        <w:pStyle w:val="ListParagraph"/>
        <w:numPr>
          <w:ilvl w:val="0"/>
          <w:numId w:val="3"/>
        </w:numPr>
      </w:pPr>
      <w:r>
        <w:t>SD prepared and delivered a paper concerning the formation of a Race Events Sub Committee, a copy of which is below</w:t>
      </w:r>
      <w:r w:rsidR="00BF7D29">
        <w:t xml:space="preserve"> APP1</w:t>
      </w:r>
      <w:r>
        <w:t>.</w:t>
      </w:r>
    </w:p>
    <w:p w14:paraId="11A1666B" w14:textId="4B7F5F46" w:rsidR="00E17F62" w:rsidRDefault="0007756D" w:rsidP="0007756D">
      <w:pPr>
        <w:pStyle w:val="ListParagraph"/>
        <w:numPr>
          <w:ilvl w:val="0"/>
          <w:numId w:val="3"/>
        </w:numPr>
      </w:pPr>
      <w:r>
        <w:t>This was agreed upon by the Committee</w:t>
      </w:r>
      <w:r w:rsidR="00A53E7A">
        <w:t>.</w:t>
      </w:r>
    </w:p>
    <w:p w14:paraId="6D156015" w14:textId="7024C741" w:rsidR="008053A0" w:rsidRDefault="00B26FDA" w:rsidP="00E17F62">
      <w:pPr>
        <w:pStyle w:val="ListParagraph"/>
        <w:numPr>
          <w:ilvl w:val="0"/>
          <w:numId w:val="3"/>
        </w:numPr>
      </w:pPr>
      <w:r>
        <w:t>Race</w:t>
      </w:r>
      <w:r w:rsidR="0007756D">
        <w:t xml:space="preserve"> events currently agreed are the </w:t>
      </w:r>
      <w:r w:rsidR="00C12874">
        <w:t>K</w:t>
      </w:r>
      <w:r w:rsidR="0007756D">
        <w:t>iller mile and L</w:t>
      </w:r>
      <w:r w:rsidR="00C12874">
        <w:t>eafy</w:t>
      </w:r>
      <w:r w:rsidR="0007756D">
        <w:t xml:space="preserve"> 10K (adults). </w:t>
      </w:r>
      <w:r w:rsidR="00C12874">
        <w:t xml:space="preserve"> </w:t>
      </w:r>
    </w:p>
    <w:p w14:paraId="2DC0057E" w14:textId="7076E641" w:rsidR="00C12874" w:rsidRDefault="00C12874" w:rsidP="00E17F62">
      <w:pPr>
        <w:pStyle w:val="ListParagraph"/>
        <w:numPr>
          <w:ilvl w:val="0"/>
          <w:numId w:val="3"/>
        </w:numPr>
      </w:pPr>
      <w:r>
        <w:t xml:space="preserve">Chip timing option to be reviewed </w:t>
      </w:r>
      <w:r w:rsidR="00C96863">
        <w:t>for the Leafy 10K</w:t>
      </w:r>
      <w:r w:rsidR="00A53E7A">
        <w:t>.</w:t>
      </w:r>
    </w:p>
    <w:p w14:paraId="7AEF2DD6" w14:textId="68230F44" w:rsidR="001E3838" w:rsidRPr="00C16E31" w:rsidRDefault="00C96863" w:rsidP="00E17F62">
      <w:pPr>
        <w:pStyle w:val="ListParagraph"/>
        <w:numPr>
          <w:ilvl w:val="0"/>
          <w:numId w:val="3"/>
        </w:numPr>
      </w:pPr>
      <w:r>
        <w:t xml:space="preserve">The Committee will be kept </w:t>
      </w:r>
      <w:r w:rsidR="00B26FDA">
        <w:t>informed</w:t>
      </w:r>
      <w:r>
        <w:t xml:space="preserve"> of the activities o</w:t>
      </w:r>
      <w:r w:rsidR="00D670D6">
        <w:t>f the race events sub-committee.</w:t>
      </w:r>
      <w:r>
        <w:t xml:space="preserve"> either in the committee meetings or as required.</w:t>
      </w:r>
    </w:p>
    <w:p w14:paraId="7D54B19D" w14:textId="4590D09E" w:rsidR="00E6742C" w:rsidRDefault="00C16E31" w:rsidP="00074C0D">
      <w:pPr>
        <w:pStyle w:val="Heading1"/>
        <w:numPr>
          <w:ilvl w:val="0"/>
          <w:numId w:val="17"/>
        </w:numPr>
      </w:pPr>
      <w:r>
        <w:t>Yoga Sessions</w:t>
      </w:r>
    </w:p>
    <w:p w14:paraId="745957C8" w14:textId="21C5983B" w:rsidR="007C4E09" w:rsidRDefault="00C96863" w:rsidP="007C4E09">
      <w:pPr>
        <w:pStyle w:val="ListParagraph"/>
        <w:numPr>
          <w:ilvl w:val="0"/>
          <w:numId w:val="10"/>
        </w:numPr>
      </w:pPr>
      <w:r>
        <w:t xml:space="preserve">EH </w:t>
      </w:r>
      <w:r w:rsidR="007E4DAD">
        <w:t xml:space="preserve">raised the </w:t>
      </w:r>
      <w:r w:rsidR="00B26FDA">
        <w:t>possibility</w:t>
      </w:r>
      <w:r w:rsidR="007C4E09">
        <w:t xml:space="preserve"> of monthly yoga session</w:t>
      </w:r>
      <w:r w:rsidR="00990EC5">
        <w:t>,</w:t>
      </w:r>
      <w:r w:rsidR="007E4DAD">
        <w:t xml:space="preserve"> </w:t>
      </w:r>
      <w:r w:rsidR="006505BC">
        <w:t>a room</w:t>
      </w:r>
      <w:r w:rsidR="00990EC5">
        <w:t xml:space="preserve"> </w:t>
      </w:r>
      <w:r w:rsidR="00015B8A">
        <w:t xml:space="preserve">can be hired </w:t>
      </w:r>
      <w:r w:rsidR="007E4DAD">
        <w:t xml:space="preserve">at RHP </w:t>
      </w:r>
      <w:r w:rsidR="00015B8A">
        <w:t>for £25</w:t>
      </w:r>
      <w:r w:rsidR="00D670D6">
        <w:t>.</w:t>
      </w:r>
    </w:p>
    <w:p w14:paraId="56D0D5E7" w14:textId="2761B2DA" w:rsidR="000D7CDC" w:rsidRDefault="007E4DAD" w:rsidP="007C4E09">
      <w:pPr>
        <w:pStyle w:val="ListParagraph"/>
        <w:numPr>
          <w:ilvl w:val="0"/>
          <w:numId w:val="10"/>
        </w:numPr>
      </w:pPr>
      <w:r>
        <w:t>A</w:t>
      </w:r>
      <w:r w:rsidR="00A53E7A">
        <w:t>n initial session will be plann</w:t>
      </w:r>
      <w:r>
        <w:t>ed</w:t>
      </w:r>
      <w:r w:rsidR="00A53E7A">
        <w:t xml:space="preserve"> to see if it's a success.</w:t>
      </w:r>
    </w:p>
    <w:p w14:paraId="5343894A" w14:textId="6A172FD2" w:rsidR="00BF5A13" w:rsidRPr="007C4E09" w:rsidRDefault="000C2F29" w:rsidP="007C4E09">
      <w:pPr>
        <w:pStyle w:val="ListParagraph"/>
        <w:numPr>
          <w:ilvl w:val="0"/>
          <w:numId w:val="10"/>
        </w:numPr>
      </w:pPr>
      <w:r>
        <w:t>Date to be set</w:t>
      </w:r>
      <w:r w:rsidR="006F4342">
        <w:t xml:space="preserve"> EH to arrange and present</w:t>
      </w:r>
      <w:r w:rsidR="00A53E7A">
        <w:t>.</w:t>
      </w:r>
      <w:r w:rsidR="006F4342">
        <w:t xml:space="preserve"> </w:t>
      </w:r>
    </w:p>
    <w:p w14:paraId="511D20A2" w14:textId="77777777" w:rsidR="00C16E31" w:rsidRPr="00C16E31" w:rsidRDefault="00C16E31" w:rsidP="007E4DAD">
      <w:pPr>
        <w:pStyle w:val="ListParagraph"/>
      </w:pPr>
    </w:p>
    <w:p w14:paraId="053BD107" w14:textId="5D8A4CEF" w:rsidR="00DA1B98" w:rsidRPr="007E4DAD" w:rsidRDefault="00074C0D" w:rsidP="007E4DAD">
      <w:pPr>
        <w:pStyle w:val="ListParagraph"/>
        <w:keepNext/>
        <w:keepLines/>
        <w:numPr>
          <w:ilvl w:val="0"/>
          <w:numId w:val="12"/>
        </w:numPr>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w:t>
      </w:r>
      <w:r w:rsidR="00C16E31" w:rsidRPr="007E4DAD">
        <w:rPr>
          <w:rFonts w:asciiTheme="majorHAnsi" w:eastAsiaTheme="majorEastAsia" w:hAnsiTheme="majorHAnsi" w:cstheme="majorBidi"/>
          <w:b/>
          <w:bCs/>
          <w:color w:val="365F91" w:themeColor="accent1" w:themeShade="BF"/>
          <w:sz w:val="28"/>
          <w:szCs w:val="28"/>
        </w:rPr>
        <w:t>BvH website review</w:t>
      </w:r>
    </w:p>
    <w:p w14:paraId="26D2C955" w14:textId="02076F00" w:rsidR="00A53E7A" w:rsidRDefault="007E4DAD" w:rsidP="00A53E7A">
      <w:pPr>
        <w:pStyle w:val="ListParagraph"/>
        <w:numPr>
          <w:ilvl w:val="0"/>
          <w:numId w:val="3"/>
        </w:numPr>
      </w:pPr>
      <w:r>
        <w:t>Actioned point carried forward</w:t>
      </w:r>
      <w:r w:rsidR="00D670D6">
        <w:t>.</w:t>
      </w:r>
    </w:p>
    <w:p w14:paraId="45DE4019" w14:textId="4E61A0A5" w:rsidR="00A53E7A" w:rsidRPr="00A53E7A" w:rsidRDefault="00A53E7A" w:rsidP="00A53E7A">
      <w:pPr>
        <w:pStyle w:val="Heading2"/>
        <w:ind w:firstLine="360"/>
      </w:pPr>
      <w:r>
        <w:t>11.</w:t>
      </w:r>
      <w:r w:rsidR="00074C0D">
        <w:t xml:space="preserve"> </w:t>
      </w:r>
      <w:r w:rsidRPr="00074C0D">
        <w:rPr>
          <w:rStyle w:val="Heading1Char"/>
          <w:b/>
        </w:rPr>
        <w:t>BBC Get Inspired</w:t>
      </w:r>
    </w:p>
    <w:p w14:paraId="4BC6B80C" w14:textId="1876C454" w:rsidR="00CC5D4B" w:rsidRDefault="00A53E7A" w:rsidP="00A53E7A">
      <w:pPr>
        <w:pStyle w:val="ListParagraph"/>
        <w:numPr>
          <w:ilvl w:val="0"/>
          <w:numId w:val="14"/>
        </w:numPr>
      </w:pPr>
      <w:r>
        <w:t>A way to promote the club</w:t>
      </w:r>
      <w:r w:rsidR="00074C0D">
        <w:t xml:space="preserve">, an invitation to run </w:t>
      </w:r>
      <w:r w:rsidR="00D670D6">
        <w:t>with</w:t>
      </w:r>
      <w:r w:rsidR="00074C0D">
        <w:t xml:space="preserve"> us with a view to joining.</w:t>
      </w:r>
    </w:p>
    <w:p w14:paraId="1C4F1A04" w14:textId="7C3D8DDA" w:rsidR="00074C0D" w:rsidRDefault="00CC5D4B" w:rsidP="00074C0D">
      <w:pPr>
        <w:pStyle w:val="ListParagraph"/>
        <w:numPr>
          <w:ilvl w:val="0"/>
          <w:numId w:val="14"/>
        </w:numPr>
      </w:pPr>
      <w:r>
        <w:t>MP to look into setting</w:t>
      </w:r>
      <w:r w:rsidR="00A53E7A">
        <w:t xml:space="preserve"> this up</w:t>
      </w:r>
      <w:r w:rsidR="00074C0D">
        <w:t>.</w:t>
      </w:r>
    </w:p>
    <w:p w14:paraId="73B72E21" w14:textId="1E95DC58" w:rsidR="00074C0D" w:rsidRDefault="00074C0D" w:rsidP="00074C0D">
      <w:pPr>
        <w:pStyle w:val="Heading1"/>
        <w:ind w:firstLine="360"/>
      </w:pPr>
      <w:r w:rsidRPr="00074C0D">
        <w:t>12. New Awards</w:t>
      </w:r>
    </w:p>
    <w:p w14:paraId="0B7F5954" w14:textId="68543879" w:rsidR="00074C0D" w:rsidRDefault="00074C0D" w:rsidP="00074C0D">
      <w:pPr>
        <w:pStyle w:val="ListParagraph"/>
        <w:numPr>
          <w:ilvl w:val="0"/>
          <w:numId w:val="18"/>
        </w:numPr>
      </w:pPr>
      <w:r>
        <w:t>SM proposed 2 new awards</w:t>
      </w:r>
      <w:r w:rsidR="00D670D6">
        <w:t>.</w:t>
      </w:r>
    </w:p>
    <w:p w14:paraId="36B2C0E8" w14:textId="19B5A3A9" w:rsidR="00074C0D" w:rsidRDefault="00D670D6" w:rsidP="00074C0D">
      <w:pPr>
        <w:pStyle w:val="ListParagraph"/>
        <w:numPr>
          <w:ilvl w:val="1"/>
          <w:numId w:val="18"/>
        </w:numPr>
      </w:pPr>
      <w:r>
        <w:t>Volunteer</w:t>
      </w:r>
      <w:r w:rsidR="00074C0D">
        <w:t xml:space="preserve"> of the year</w:t>
      </w:r>
      <w:r>
        <w:t>.</w:t>
      </w:r>
      <w:r w:rsidR="00074C0D">
        <w:t xml:space="preserve"> </w:t>
      </w:r>
    </w:p>
    <w:p w14:paraId="70CEE248" w14:textId="26836490" w:rsidR="00074C0D" w:rsidRDefault="00074C0D" w:rsidP="00074C0D">
      <w:pPr>
        <w:pStyle w:val="ListParagraph"/>
        <w:numPr>
          <w:ilvl w:val="1"/>
          <w:numId w:val="18"/>
        </w:numPr>
      </w:pPr>
      <w:r>
        <w:t>Race report of the year</w:t>
      </w:r>
      <w:r w:rsidR="00D670D6">
        <w:t>.</w:t>
      </w:r>
    </w:p>
    <w:p w14:paraId="505F5176" w14:textId="205C9D8B" w:rsidR="00C3286F" w:rsidRDefault="00074C0D" w:rsidP="00D670D6">
      <w:pPr>
        <w:pStyle w:val="ListParagraph"/>
        <w:numPr>
          <w:ilvl w:val="0"/>
          <w:numId w:val="18"/>
        </w:numPr>
      </w:pPr>
      <w:r>
        <w:t xml:space="preserve">The committee is in favour of the new awards, </w:t>
      </w:r>
      <w:r w:rsidR="00D670D6">
        <w:t>consideration</w:t>
      </w:r>
      <w:r>
        <w:t xml:space="preserve"> </w:t>
      </w:r>
      <w:r w:rsidR="00D670D6">
        <w:t>will</w:t>
      </w:r>
      <w:r>
        <w:t xml:space="preserve"> be given to</w:t>
      </w:r>
      <w:r w:rsidR="00D670D6">
        <w:t xml:space="preserve"> as to awarding plaques</w:t>
      </w:r>
      <w:r>
        <w:t xml:space="preserve">, or </w:t>
      </w:r>
      <w:r w:rsidR="00D670D6">
        <w:t>something</w:t>
      </w:r>
      <w:r>
        <w:t xml:space="preserve"> else, </w:t>
      </w:r>
      <w:r w:rsidR="00D670D6">
        <w:t>i.e.</w:t>
      </w:r>
      <w:r>
        <w:t xml:space="preserve"> wine etc.</w:t>
      </w:r>
    </w:p>
    <w:p w14:paraId="3CAC3B34" w14:textId="77777777" w:rsidR="00D670D6" w:rsidRPr="00D670D6" w:rsidRDefault="00D670D6" w:rsidP="00D670D6">
      <w:pPr>
        <w:pStyle w:val="ListParagraph"/>
      </w:pPr>
    </w:p>
    <w:p w14:paraId="30937B4F" w14:textId="3995835C" w:rsidR="00D670D6" w:rsidRPr="00D670D6" w:rsidRDefault="00950CD8" w:rsidP="00D670D6">
      <w:pPr>
        <w:pStyle w:val="ListParagraph"/>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Europea</w:t>
      </w:r>
      <w:r w:rsidR="009A0828">
        <w:rPr>
          <w:rFonts w:asciiTheme="majorHAnsi" w:eastAsiaTheme="majorEastAsia" w:hAnsiTheme="majorHAnsi" w:cstheme="majorBidi"/>
          <w:b/>
          <w:bCs/>
          <w:color w:val="365F91" w:themeColor="accent1" w:themeShade="BF"/>
          <w:sz w:val="28"/>
          <w:szCs w:val="28"/>
        </w:rPr>
        <w:t xml:space="preserve">n </w:t>
      </w:r>
      <w:r w:rsidR="00C16E31" w:rsidRPr="00C16E31">
        <w:rPr>
          <w:rFonts w:asciiTheme="majorHAnsi" w:eastAsiaTheme="majorEastAsia" w:hAnsiTheme="majorHAnsi" w:cstheme="majorBidi"/>
          <w:b/>
          <w:bCs/>
          <w:color w:val="365F91" w:themeColor="accent1" w:themeShade="BF"/>
          <w:sz w:val="28"/>
          <w:szCs w:val="28"/>
        </w:rPr>
        <w:t>Club Twin</w:t>
      </w:r>
    </w:p>
    <w:p w14:paraId="3A687C6B" w14:textId="59001F8A" w:rsidR="00D670D6" w:rsidRPr="00D670D6" w:rsidRDefault="00D670D6" w:rsidP="00D670D6">
      <w:pPr>
        <w:pStyle w:val="ListParagraph"/>
        <w:keepNext/>
        <w:keepLines/>
        <w:numPr>
          <w:ilvl w:val="0"/>
          <w:numId w:val="20"/>
        </w:numPr>
        <w:spacing w:before="480" w:after="0"/>
        <w:outlineLvl w:val="0"/>
        <w:rPr>
          <w:rFonts w:asciiTheme="majorHAnsi" w:eastAsiaTheme="majorEastAsia" w:hAnsiTheme="majorHAnsi" w:cstheme="majorBidi"/>
          <w:bCs/>
        </w:rPr>
      </w:pPr>
      <w:r w:rsidRPr="00D670D6">
        <w:rPr>
          <w:rFonts w:asciiTheme="majorHAnsi" w:eastAsiaTheme="majorEastAsia" w:hAnsiTheme="majorHAnsi" w:cstheme="majorBidi"/>
          <w:bCs/>
        </w:rPr>
        <w:t>SM put forward the idea of the club being ‘twinned’ with another European club.</w:t>
      </w:r>
    </w:p>
    <w:p w14:paraId="6F16CE95" w14:textId="46FB01DD" w:rsidR="00D670D6" w:rsidRPr="00D670D6" w:rsidRDefault="00D670D6" w:rsidP="00D670D6">
      <w:pPr>
        <w:pStyle w:val="ListParagraph"/>
        <w:keepNext/>
        <w:keepLines/>
        <w:numPr>
          <w:ilvl w:val="0"/>
          <w:numId w:val="20"/>
        </w:numPr>
        <w:spacing w:before="480" w:after="0"/>
        <w:outlineLvl w:val="0"/>
        <w:rPr>
          <w:rFonts w:asciiTheme="majorHAnsi" w:eastAsiaTheme="majorEastAsia" w:hAnsiTheme="majorHAnsi" w:cstheme="majorBidi"/>
          <w:bCs/>
        </w:rPr>
      </w:pPr>
      <w:r w:rsidRPr="00D670D6">
        <w:rPr>
          <w:rFonts w:asciiTheme="majorHAnsi" w:eastAsiaTheme="majorEastAsia" w:hAnsiTheme="majorHAnsi" w:cstheme="majorBidi"/>
          <w:bCs/>
        </w:rPr>
        <w:t>There are club members who could assist with this</w:t>
      </w:r>
      <w:r>
        <w:rPr>
          <w:rFonts w:asciiTheme="majorHAnsi" w:eastAsiaTheme="majorEastAsia" w:hAnsiTheme="majorHAnsi" w:cstheme="majorBidi"/>
          <w:bCs/>
        </w:rPr>
        <w:t>.</w:t>
      </w:r>
    </w:p>
    <w:p w14:paraId="1077FBE8" w14:textId="075AF1CD" w:rsidR="00D670D6" w:rsidRPr="00D670D6" w:rsidRDefault="00D670D6" w:rsidP="00D670D6">
      <w:pPr>
        <w:pStyle w:val="ListParagraph"/>
        <w:keepNext/>
        <w:keepLines/>
        <w:numPr>
          <w:ilvl w:val="0"/>
          <w:numId w:val="20"/>
        </w:numPr>
        <w:spacing w:before="480" w:after="0"/>
        <w:outlineLvl w:val="0"/>
        <w:rPr>
          <w:rFonts w:asciiTheme="majorHAnsi" w:eastAsiaTheme="majorEastAsia" w:hAnsiTheme="majorHAnsi" w:cstheme="majorBidi"/>
          <w:bCs/>
          <w:color w:val="365F91" w:themeColor="accent1" w:themeShade="BF"/>
        </w:rPr>
      </w:pPr>
      <w:r w:rsidRPr="00D670D6">
        <w:rPr>
          <w:rFonts w:asciiTheme="majorHAnsi" w:eastAsiaTheme="majorEastAsia" w:hAnsiTheme="majorHAnsi" w:cstheme="majorBidi"/>
          <w:bCs/>
        </w:rPr>
        <w:t>Will be discussed further</w:t>
      </w:r>
      <w:r>
        <w:rPr>
          <w:rFonts w:asciiTheme="majorHAnsi" w:eastAsiaTheme="majorEastAsia" w:hAnsiTheme="majorHAnsi" w:cstheme="majorBidi"/>
          <w:bCs/>
        </w:rPr>
        <w:t>.</w:t>
      </w:r>
    </w:p>
    <w:p w14:paraId="764583D8" w14:textId="0293241F" w:rsidR="00D775A9" w:rsidRPr="00D775A9" w:rsidRDefault="00D775A9" w:rsidP="00C16E31">
      <w:pPr>
        <w:pStyle w:val="ListParagraph"/>
        <w:ind w:left="750"/>
      </w:pPr>
    </w:p>
    <w:p w14:paraId="3C3862DA" w14:textId="75252C04" w:rsidR="009A0828" w:rsidRPr="009A0828" w:rsidRDefault="00C16E31" w:rsidP="009A082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AOB</w:t>
      </w:r>
    </w:p>
    <w:p w14:paraId="3A7C9617" w14:textId="4F000E13" w:rsidR="00B92EE1" w:rsidRDefault="00B92EE1" w:rsidP="00075551">
      <w:pPr>
        <w:pStyle w:val="ListParagraph"/>
        <w:numPr>
          <w:ilvl w:val="0"/>
          <w:numId w:val="2"/>
        </w:numPr>
      </w:pPr>
      <w:r w:rsidRPr="007A4C94">
        <w:t>Member of the</w:t>
      </w:r>
      <w:r w:rsidR="00E40AEA">
        <w:t xml:space="preserve"> month –</w:t>
      </w:r>
      <w:r w:rsidR="004D1393">
        <w:t xml:space="preserve"> </w:t>
      </w:r>
      <w:r w:rsidR="00D670D6">
        <w:t>agreed.</w:t>
      </w:r>
    </w:p>
    <w:p w14:paraId="7E45B730" w14:textId="587D039A" w:rsidR="00B92EE1" w:rsidRDefault="00B92EE1" w:rsidP="00075551">
      <w:pPr>
        <w:pStyle w:val="ListParagraph"/>
        <w:numPr>
          <w:ilvl w:val="0"/>
          <w:numId w:val="2"/>
        </w:numPr>
      </w:pPr>
      <w:r w:rsidRPr="00B92EE1">
        <w:t>Kit</w:t>
      </w:r>
      <w:r w:rsidR="00E40AEA">
        <w:t xml:space="preserve"> night next Monday </w:t>
      </w:r>
      <w:r w:rsidR="00EF3A72">
        <w:t>–</w:t>
      </w:r>
      <w:r w:rsidR="00944973">
        <w:t xml:space="preserve"> </w:t>
      </w:r>
      <w:r w:rsidR="00EF3A72">
        <w:t>18</w:t>
      </w:r>
      <w:r w:rsidR="00EF3A72" w:rsidRPr="00EF3A72">
        <w:rPr>
          <w:vertAlign w:val="superscript"/>
        </w:rPr>
        <w:t>th</w:t>
      </w:r>
      <w:r w:rsidR="00EF3A72">
        <w:t xml:space="preserve"> </w:t>
      </w:r>
      <w:r w:rsidR="00FE53D4">
        <w:t>and social night combined</w:t>
      </w:r>
      <w:r w:rsidR="00D670D6">
        <w:t>.</w:t>
      </w:r>
    </w:p>
    <w:p w14:paraId="0A5EC10D" w14:textId="0EF49822" w:rsidR="0050518C" w:rsidRDefault="004D1393" w:rsidP="00075551">
      <w:pPr>
        <w:pStyle w:val="ListParagraph"/>
        <w:numPr>
          <w:ilvl w:val="0"/>
          <w:numId w:val="2"/>
        </w:numPr>
      </w:pPr>
      <w:r>
        <w:t xml:space="preserve">Date of next meeting </w:t>
      </w:r>
      <w:r w:rsidR="00C16E31">
        <w:t>Monday 9</w:t>
      </w:r>
      <w:r w:rsidR="00C16E31" w:rsidRPr="00C16E31">
        <w:rPr>
          <w:vertAlign w:val="superscript"/>
        </w:rPr>
        <w:t>th</w:t>
      </w:r>
      <w:r w:rsidR="00C16E31">
        <w:t xml:space="preserve"> May</w:t>
      </w:r>
      <w:r w:rsidR="00D670D6">
        <w:t>.</w:t>
      </w:r>
    </w:p>
    <w:p w14:paraId="05C9F76D" w14:textId="4972FE22" w:rsidR="000C7D45" w:rsidRDefault="00D670D6" w:rsidP="00D670D6">
      <w:pPr>
        <w:pStyle w:val="ListParagraph"/>
        <w:numPr>
          <w:ilvl w:val="0"/>
          <w:numId w:val="2"/>
        </w:numPr>
      </w:pPr>
      <w:r>
        <w:lastRenderedPageBreak/>
        <w:t>AW suggested the club volunteer to marshal park run – to be discussed at the next meeting.</w:t>
      </w:r>
    </w:p>
    <w:p w14:paraId="5B68AE9D" w14:textId="797CB5DB" w:rsidR="008C4945" w:rsidRDefault="008C4945" w:rsidP="000C77D6"/>
    <w:p w14:paraId="63A2CD8E" w14:textId="77B4BDB7" w:rsidR="00BF7D29" w:rsidRPr="00BF7D29" w:rsidRDefault="00BF7D29" w:rsidP="000C77D6">
      <w:pPr>
        <w:rPr>
          <w:b/>
          <w:sz w:val="36"/>
          <w:szCs w:val="36"/>
        </w:rPr>
      </w:pPr>
      <w:r w:rsidRPr="00BF7D29">
        <w:rPr>
          <w:b/>
          <w:sz w:val="36"/>
          <w:szCs w:val="36"/>
        </w:rPr>
        <w:t>APP1.</w:t>
      </w:r>
    </w:p>
    <w:p w14:paraId="7020C49F" w14:textId="77777777" w:rsidR="0050518C" w:rsidRDefault="0050518C" w:rsidP="0050518C"/>
    <w:p w14:paraId="088919C7" w14:textId="77777777" w:rsidR="00BF7D29" w:rsidRPr="00B65B34" w:rsidRDefault="00BF7D29" w:rsidP="00BF7D29">
      <w:pPr>
        <w:pStyle w:val="NormalWeb"/>
        <w:rPr>
          <w:rFonts w:asciiTheme="minorHAnsi" w:hAnsiTheme="minorHAnsi"/>
          <w:b/>
          <w:sz w:val="40"/>
          <w:szCs w:val="40"/>
        </w:rPr>
      </w:pPr>
      <w:r w:rsidRPr="00B65B34">
        <w:rPr>
          <w:rFonts w:asciiTheme="minorHAnsi" w:hAnsiTheme="minorHAnsi"/>
          <w:b/>
          <w:sz w:val="40"/>
          <w:szCs w:val="40"/>
        </w:rPr>
        <w:t>Bournville Harriers Club Committee</w:t>
      </w:r>
    </w:p>
    <w:p w14:paraId="0EAE9C58" w14:textId="77777777" w:rsidR="00BF7D29" w:rsidRPr="00B65B34" w:rsidRDefault="00BF7D29" w:rsidP="00BF7D29">
      <w:pPr>
        <w:pStyle w:val="NormalWeb"/>
        <w:rPr>
          <w:rFonts w:asciiTheme="minorHAnsi" w:hAnsiTheme="minorHAnsi"/>
          <w:b/>
          <w:sz w:val="32"/>
          <w:szCs w:val="32"/>
        </w:rPr>
      </w:pPr>
      <w:r w:rsidRPr="00B65B34">
        <w:rPr>
          <w:rFonts w:asciiTheme="minorHAnsi" w:hAnsiTheme="minorHAnsi"/>
          <w:b/>
          <w:sz w:val="32"/>
          <w:szCs w:val="32"/>
        </w:rPr>
        <w:t xml:space="preserve">Formation of a Race Committee </w:t>
      </w:r>
    </w:p>
    <w:p w14:paraId="5BB0A685" w14:textId="77777777" w:rsidR="00BF7D29" w:rsidRDefault="00BF7D29" w:rsidP="00BF7D29">
      <w:pPr>
        <w:pStyle w:val="NormalWeb"/>
        <w:rPr>
          <w:rFonts w:asciiTheme="minorHAnsi" w:hAnsiTheme="minorHAnsi"/>
          <w:b/>
          <w:sz w:val="28"/>
          <w:szCs w:val="28"/>
        </w:rPr>
      </w:pPr>
      <w:r>
        <w:rPr>
          <w:rFonts w:asciiTheme="minorHAnsi" w:hAnsiTheme="minorHAnsi"/>
          <w:b/>
          <w:sz w:val="28"/>
          <w:szCs w:val="28"/>
        </w:rPr>
        <w:t>Background</w:t>
      </w:r>
    </w:p>
    <w:p w14:paraId="22F13241" w14:textId="77777777" w:rsidR="00BF7D29" w:rsidRPr="00B65B34" w:rsidRDefault="00BF7D29" w:rsidP="00BF7D29">
      <w:pPr>
        <w:pStyle w:val="NormalWeb"/>
        <w:rPr>
          <w:rFonts w:asciiTheme="minorHAnsi" w:hAnsiTheme="minorHAnsi"/>
        </w:rPr>
      </w:pPr>
      <w:r w:rsidRPr="00B65B34">
        <w:rPr>
          <w:rFonts w:asciiTheme="minorHAnsi" w:hAnsiTheme="minorHAnsi"/>
        </w:rPr>
        <w:t xml:space="preserve">The Leafy 10K, Killer Mile and the hosting of Cross Country events present the club with some of its larger organisational challenges in any given year. These have a high impact on the club’s reputation for better or worse, place a high demand on resources, from planning and the purchase of equipment and services, and place a high level of responsibility for the safety of participants and supporters on the club and its members. </w:t>
      </w:r>
      <w:r>
        <w:rPr>
          <w:rFonts w:asciiTheme="minorHAnsi" w:hAnsiTheme="minorHAnsi"/>
        </w:rPr>
        <w:t xml:space="preserve">This is a shared club committee responsibility. </w:t>
      </w:r>
      <w:r w:rsidRPr="00B65B34">
        <w:rPr>
          <w:rFonts w:asciiTheme="minorHAnsi" w:hAnsiTheme="minorHAnsi"/>
        </w:rPr>
        <w:t>The sheer workload</w:t>
      </w:r>
      <w:r>
        <w:rPr>
          <w:rFonts w:asciiTheme="minorHAnsi" w:hAnsiTheme="minorHAnsi"/>
        </w:rPr>
        <w:t xml:space="preserve">, level of risk management and safety responsibilities together justify the setting up of a distinct new work group to realise BvH’s aspiration to deliver excellent races. A newly formed sub-committee will be set up for this purpose, as provided for in the club’s constitution: </w:t>
      </w:r>
      <w:r w:rsidRPr="00B65B34">
        <w:rPr>
          <w:rFonts w:asciiTheme="minorHAnsi" w:hAnsiTheme="minorHAnsi"/>
        </w:rPr>
        <w:t xml:space="preserve">   </w:t>
      </w:r>
    </w:p>
    <w:p w14:paraId="1A21BDB5" w14:textId="77777777" w:rsidR="00BF7D29" w:rsidRPr="008F5C52" w:rsidRDefault="00BF7D29" w:rsidP="00BF7D29">
      <w:pPr>
        <w:pStyle w:val="NormalWeb"/>
        <w:rPr>
          <w:rFonts w:asciiTheme="minorHAnsi" w:hAnsiTheme="minorHAnsi"/>
          <w:i/>
        </w:rPr>
      </w:pPr>
      <w:r w:rsidRPr="008F5C52">
        <w:rPr>
          <w:rFonts w:asciiTheme="minorHAnsi" w:hAnsiTheme="minorHAnsi"/>
          <w:i/>
        </w:rPr>
        <w:t xml:space="preserve">5.7  The </w:t>
      </w:r>
      <w:r w:rsidRPr="008F5C52">
        <w:rPr>
          <w:rFonts w:asciiTheme="minorHAnsi" w:hAnsiTheme="minorHAnsi"/>
          <w:b/>
          <w:bCs/>
          <w:i/>
          <w:iCs/>
        </w:rPr>
        <w:t>BvH</w:t>
      </w:r>
      <w:r w:rsidRPr="008F5C52">
        <w:rPr>
          <w:rFonts w:asciiTheme="minorHAnsi" w:hAnsiTheme="minorHAnsi"/>
          <w:i/>
        </w:rPr>
        <w:t xml:space="preserve"> Management Team and </w:t>
      </w:r>
      <w:r w:rsidRPr="008F5C52">
        <w:rPr>
          <w:rFonts w:asciiTheme="minorHAnsi" w:hAnsiTheme="minorHAnsi"/>
          <w:b/>
          <w:bCs/>
          <w:i/>
          <w:iCs/>
        </w:rPr>
        <w:t>BvH</w:t>
      </w:r>
      <w:r w:rsidRPr="008F5C52">
        <w:rPr>
          <w:rFonts w:asciiTheme="minorHAnsi" w:hAnsiTheme="minorHAnsi"/>
          <w:i/>
        </w:rPr>
        <w:t xml:space="preserve"> Officers may delegate to a sub-committee, comprising at least 2 members of the </w:t>
      </w:r>
      <w:r w:rsidRPr="008F5C52">
        <w:rPr>
          <w:rFonts w:asciiTheme="minorHAnsi" w:hAnsiTheme="minorHAnsi"/>
          <w:b/>
          <w:bCs/>
          <w:i/>
          <w:iCs/>
        </w:rPr>
        <w:t>BvH</w:t>
      </w:r>
      <w:r w:rsidRPr="008F5C52">
        <w:rPr>
          <w:rFonts w:asciiTheme="minorHAnsi" w:hAnsiTheme="minorHAnsi"/>
          <w:i/>
        </w:rPr>
        <w:t xml:space="preserve"> Committee, as and when necessary.</w:t>
      </w:r>
      <w:r w:rsidRPr="008F5C52">
        <w:rPr>
          <w:rFonts w:asciiTheme="minorHAnsi" w:hAnsiTheme="minorHAnsi"/>
          <w:i/>
          <w:color w:val="000000"/>
        </w:rPr>
        <w:t xml:space="preserve"> </w:t>
      </w:r>
    </w:p>
    <w:p w14:paraId="1B779748" w14:textId="77777777" w:rsidR="00BF7D29" w:rsidRPr="00E6417D" w:rsidRDefault="00BF7D29" w:rsidP="00BF7D29">
      <w:pPr>
        <w:rPr>
          <w:b/>
        </w:rPr>
      </w:pPr>
      <w:r w:rsidRPr="00E6417D">
        <w:rPr>
          <w:b/>
        </w:rPr>
        <w:t>Name of the Sub-Committee: Race Events Group</w:t>
      </w:r>
    </w:p>
    <w:p w14:paraId="55F3666B" w14:textId="77777777" w:rsidR="00BF7D29" w:rsidRDefault="00BF7D29" w:rsidP="00BF7D29"/>
    <w:p w14:paraId="75ACF8B9" w14:textId="77777777" w:rsidR="00BF7D29" w:rsidRPr="008F5C52" w:rsidRDefault="00BF7D29" w:rsidP="00BF7D29">
      <w:pPr>
        <w:rPr>
          <w:b/>
        </w:rPr>
      </w:pPr>
      <w:r w:rsidRPr="008F5C52">
        <w:rPr>
          <w:b/>
        </w:rPr>
        <w:t>Members:</w:t>
      </w:r>
    </w:p>
    <w:p w14:paraId="07CED9F4" w14:textId="77777777" w:rsidR="00BF7D29" w:rsidRDefault="00BF7D29" w:rsidP="00BF7D29">
      <w:r>
        <w:t>Race Events Manager</w:t>
      </w:r>
    </w:p>
    <w:p w14:paraId="258C2C26" w14:textId="77777777" w:rsidR="00BF7D29" w:rsidRDefault="00BF7D29" w:rsidP="00BF7D29">
      <w:r>
        <w:t>Club Vice Chair (who will chair this group)</w:t>
      </w:r>
    </w:p>
    <w:p w14:paraId="0D8684BA" w14:textId="77777777" w:rsidR="00BF7D29" w:rsidRDefault="00BF7D29" w:rsidP="00BF7D29">
      <w:r>
        <w:t>Club Treasurer</w:t>
      </w:r>
    </w:p>
    <w:p w14:paraId="7C9E7BA7" w14:textId="77777777" w:rsidR="00BF7D29" w:rsidRDefault="00BF7D29" w:rsidP="00BF7D29">
      <w:r>
        <w:t>Cross Country Manager</w:t>
      </w:r>
    </w:p>
    <w:p w14:paraId="66FABCB0" w14:textId="77777777" w:rsidR="00BF7D29" w:rsidRPr="00B65B34" w:rsidRDefault="00BF7D29" w:rsidP="00BF7D29">
      <w:r>
        <w:t>Other club members will be invited to participate as required</w:t>
      </w:r>
    </w:p>
    <w:p w14:paraId="3C259211" w14:textId="77777777" w:rsidR="00BF7D29" w:rsidRDefault="00BF7D29" w:rsidP="00BF7D29"/>
    <w:p w14:paraId="08615FC2" w14:textId="77777777" w:rsidR="00BF7D29" w:rsidRDefault="00BF7D29" w:rsidP="00BF7D29">
      <w:r>
        <w:t xml:space="preserve">Club Chair will be kept informed of the Race Events Group’s activities. </w:t>
      </w:r>
    </w:p>
    <w:p w14:paraId="1AA35731" w14:textId="77777777" w:rsidR="00BF7D29" w:rsidRDefault="00BF7D29" w:rsidP="00BF7D29"/>
    <w:p w14:paraId="0754B1BF" w14:textId="77777777" w:rsidR="00BF7D29" w:rsidRPr="00E6417D" w:rsidRDefault="00BF7D29" w:rsidP="00BF7D29">
      <w:pPr>
        <w:rPr>
          <w:b/>
        </w:rPr>
      </w:pPr>
      <w:r w:rsidRPr="00E6417D">
        <w:rPr>
          <w:b/>
        </w:rPr>
        <w:lastRenderedPageBreak/>
        <w:t xml:space="preserve">Purpose </w:t>
      </w:r>
    </w:p>
    <w:p w14:paraId="57338FAD" w14:textId="77777777" w:rsidR="00BF7D29" w:rsidRPr="00B65B34" w:rsidRDefault="00BF7D29" w:rsidP="00BF7D29">
      <w:pPr>
        <w:numPr>
          <w:ilvl w:val="0"/>
          <w:numId w:val="21"/>
        </w:numPr>
        <w:spacing w:before="100" w:beforeAutospacing="1" w:after="100" w:afterAutospacing="1" w:line="240" w:lineRule="auto"/>
      </w:pPr>
      <w:r w:rsidRPr="00B65B34">
        <w:t xml:space="preserve">to </w:t>
      </w:r>
      <w:r>
        <w:t xml:space="preserve">co-ordinate planning and preparations for the Leafy 10K, Killer Mile, BvH-hosted Cross Country events and any additional races proposed by the Group and agreed by the Club Committee. </w:t>
      </w:r>
    </w:p>
    <w:p w14:paraId="701BCEE4" w14:textId="77777777" w:rsidR="00BF7D29" w:rsidRPr="00E6417D" w:rsidRDefault="00BF7D29" w:rsidP="00BF7D29">
      <w:pPr>
        <w:rPr>
          <w:b/>
        </w:rPr>
      </w:pPr>
      <w:r w:rsidRPr="00E6417D">
        <w:rPr>
          <w:b/>
        </w:rPr>
        <w:t xml:space="preserve">Scope of the </w:t>
      </w:r>
      <w:r>
        <w:rPr>
          <w:b/>
        </w:rPr>
        <w:t>Sub-</w:t>
      </w:r>
      <w:r w:rsidRPr="00E6417D">
        <w:rPr>
          <w:b/>
        </w:rPr>
        <w:t>Committee</w:t>
      </w:r>
    </w:p>
    <w:p w14:paraId="75DCE202" w14:textId="77777777" w:rsidR="00BF7D29" w:rsidRPr="00B65B34" w:rsidRDefault="00BF7D29" w:rsidP="00BF7D29">
      <w:pPr>
        <w:numPr>
          <w:ilvl w:val="0"/>
          <w:numId w:val="22"/>
        </w:numPr>
        <w:spacing w:before="100" w:beforeAutospacing="1" w:after="100" w:afterAutospacing="1" w:line="240" w:lineRule="auto"/>
      </w:pPr>
      <w:r>
        <w:t xml:space="preserve">to plan, </w:t>
      </w:r>
      <w:r w:rsidRPr="00B65B34">
        <w:t>make decisions and arrangements to organise race events</w:t>
      </w:r>
    </w:p>
    <w:p w14:paraId="35D75732" w14:textId="77777777" w:rsidR="00BF7D29" w:rsidRPr="00B65B34" w:rsidRDefault="00BF7D29" w:rsidP="00BF7D29">
      <w:pPr>
        <w:numPr>
          <w:ilvl w:val="0"/>
          <w:numId w:val="22"/>
        </w:numPr>
        <w:spacing w:before="100" w:beforeAutospacing="1" w:after="100" w:afterAutospacing="1" w:line="240" w:lineRule="auto"/>
      </w:pPr>
      <w:r w:rsidRPr="00B65B34">
        <w:t>purchase necessary small kit items for race events goody bags etc</w:t>
      </w:r>
      <w:r>
        <w:t xml:space="preserve"> up to £xx value</w:t>
      </w:r>
    </w:p>
    <w:p w14:paraId="2138E55E" w14:textId="77777777" w:rsidR="00BF7D29" w:rsidRPr="00E6417D" w:rsidRDefault="00BF7D29" w:rsidP="00BF7D29">
      <w:pPr>
        <w:rPr>
          <w:b/>
        </w:rPr>
      </w:pPr>
      <w:r w:rsidRPr="00E6417D">
        <w:rPr>
          <w:b/>
        </w:rPr>
        <w:t>Reporting / update</w:t>
      </w:r>
    </w:p>
    <w:p w14:paraId="1EC41693" w14:textId="77777777" w:rsidR="00BF7D29" w:rsidRPr="00E6417D" w:rsidRDefault="00BF7D29" w:rsidP="00BF7D29">
      <w:pPr>
        <w:numPr>
          <w:ilvl w:val="0"/>
          <w:numId w:val="23"/>
        </w:numPr>
        <w:spacing w:before="100" w:beforeAutospacing="1" w:after="100" w:afterAutospacing="1" w:line="240" w:lineRule="auto"/>
      </w:pPr>
      <w:r w:rsidRPr="00E6417D">
        <w:t>the Group will report plans, progress and issues to the Club Committee via a new standing agenda in the monthl</w:t>
      </w:r>
      <w:bookmarkStart w:id="0" w:name="_GoBack"/>
      <w:bookmarkEnd w:id="0"/>
      <w:r w:rsidRPr="00E6417D">
        <w:t>y Committee Meetings.</w:t>
      </w:r>
    </w:p>
    <w:p w14:paraId="1A341214" w14:textId="77777777" w:rsidR="007A4C94" w:rsidRDefault="007A4C94" w:rsidP="00B92EE1">
      <w:pPr>
        <w:ind w:left="360"/>
      </w:pPr>
    </w:p>
    <w:sectPr w:rsidR="007A4C94"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1685" w14:textId="77777777" w:rsidR="00F21CAE" w:rsidRDefault="00F21CAE" w:rsidP="00DF3A56">
      <w:pPr>
        <w:spacing w:after="0" w:line="240" w:lineRule="auto"/>
      </w:pPr>
      <w:r>
        <w:separator/>
      </w:r>
    </w:p>
  </w:endnote>
  <w:endnote w:type="continuationSeparator" w:id="0">
    <w:p w14:paraId="5D0BD2DA" w14:textId="77777777" w:rsidR="00F21CAE" w:rsidRDefault="00F21CAE"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77777777" w:rsidR="00A17ED1" w:rsidRDefault="00A17ED1"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D36B0">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D36B0">
              <w:rPr>
                <w:b/>
                <w:noProof/>
              </w:rPr>
              <w:t>6</w:t>
            </w:r>
            <w:r>
              <w:rPr>
                <w:b/>
                <w:sz w:val="24"/>
                <w:szCs w:val="24"/>
              </w:rPr>
              <w:fldChar w:fldCharType="end"/>
            </w:r>
          </w:p>
        </w:sdtContent>
      </w:sdt>
    </w:sdtContent>
  </w:sdt>
  <w:p w14:paraId="6B710FB0" w14:textId="77777777" w:rsidR="00A17ED1" w:rsidRDefault="00A1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63D27" w14:textId="77777777" w:rsidR="00F21CAE" w:rsidRDefault="00F21CAE" w:rsidP="00DF3A56">
      <w:pPr>
        <w:spacing w:after="0" w:line="240" w:lineRule="auto"/>
      </w:pPr>
      <w:r>
        <w:separator/>
      </w:r>
    </w:p>
  </w:footnote>
  <w:footnote w:type="continuationSeparator" w:id="0">
    <w:p w14:paraId="62A8C87C" w14:textId="77777777" w:rsidR="00F21CAE" w:rsidRDefault="00F21CAE" w:rsidP="00DF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B527" w14:textId="0B093A48" w:rsidR="00A17ED1" w:rsidRDefault="00A17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F90E" w14:textId="7C0D836A" w:rsidR="00A17ED1" w:rsidRDefault="00A17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2C13" w14:textId="336028C7" w:rsidR="00A17ED1" w:rsidRDefault="00A17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160A"/>
    <w:multiLevelType w:val="hybridMultilevel"/>
    <w:tmpl w:val="7F1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4152F"/>
    <w:multiLevelType w:val="hybridMultilevel"/>
    <w:tmpl w:val="AAEE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E3FD2"/>
    <w:multiLevelType w:val="hybridMultilevel"/>
    <w:tmpl w:val="317C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77D48"/>
    <w:multiLevelType w:val="hybridMultilevel"/>
    <w:tmpl w:val="0058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14F11"/>
    <w:multiLevelType w:val="hybridMultilevel"/>
    <w:tmpl w:val="E2DC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16941"/>
    <w:multiLevelType w:val="hybridMultilevel"/>
    <w:tmpl w:val="29A289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34734"/>
    <w:multiLevelType w:val="hybridMultilevel"/>
    <w:tmpl w:val="AF1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7"/>
  </w:num>
  <w:num w:numId="5">
    <w:abstractNumId w:val="16"/>
  </w:num>
  <w:num w:numId="6">
    <w:abstractNumId w:val="5"/>
  </w:num>
  <w:num w:numId="7">
    <w:abstractNumId w:val="10"/>
  </w:num>
  <w:num w:numId="8">
    <w:abstractNumId w:val="12"/>
  </w:num>
  <w:num w:numId="9">
    <w:abstractNumId w:val="19"/>
  </w:num>
  <w:num w:numId="10">
    <w:abstractNumId w:val="3"/>
  </w:num>
  <w:num w:numId="11">
    <w:abstractNumId w:val="9"/>
  </w:num>
  <w:num w:numId="12">
    <w:abstractNumId w:val="18"/>
  </w:num>
  <w:num w:numId="13">
    <w:abstractNumId w:val="13"/>
  </w:num>
  <w:num w:numId="14">
    <w:abstractNumId w:val="8"/>
  </w:num>
  <w:num w:numId="15">
    <w:abstractNumId w:val="22"/>
  </w:num>
  <w:num w:numId="16">
    <w:abstractNumId w:val="1"/>
  </w:num>
  <w:num w:numId="17">
    <w:abstractNumId w:val="11"/>
  </w:num>
  <w:num w:numId="18">
    <w:abstractNumId w:val="7"/>
  </w:num>
  <w:num w:numId="19">
    <w:abstractNumId w:val="4"/>
  </w:num>
  <w:num w:numId="20">
    <w:abstractNumId w:val="15"/>
  </w:num>
  <w:num w:numId="21">
    <w:abstractNumId w:val="14"/>
  </w:num>
  <w:num w:numId="22">
    <w:abstractNumId w:val="21"/>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readOnly" w:enforcement="1" w:cryptProviderType="rsaAES" w:cryptAlgorithmClass="hash" w:cryptAlgorithmType="typeAny" w:cryptAlgorithmSid="14" w:cryptSpinCount="100000" w:hash="bdWfod1zj/Fp1sw5AcstQ8K5fmA3n4P5DSxLsRwNtjAiGGGlVaRwPPD0aaweQbg3+ImDaHK0E7cipTvex8W7mg==" w:salt="tNwiQwS+LYWPPXSnoa2R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26FE"/>
    <w:rsid w:val="000027AD"/>
    <w:rsid w:val="00007FB7"/>
    <w:rsid w:val="00011B2C"/>
    <w:rsid w:val="000127F1"/>
    <w:rsid w:val="00015B8A"/>
    <w:rsid w:val="0001790D"/>
    <w:rsid w:val="00021B26"/>
    <w:rsid w:val="00030DF8"/>
    <w:rsid w:val="00032FC9"/>
    <w:rsid w:val="0003396E"/>
    <w:rsid w:val="000361D5"/>
    <w:rsid w:val="00041E5B"/>
    <w:rsid w:val="00043B4E"/>
    <w:rsid w:val="0004504C"/>
    <w:rsid w:val="00045619"/>
    <w:rsid w:val="0004697B"/>
    <w:rsid w:val="0004711E"/>
    <w:rsid w:val="00057DA0"/>
    <w:rsid w:val="00061553"/>
    <w:rsid w:val="000647E2"/>
    <w:rsid w:val="00071FA4"/>
    <w:rsid w:val="000733BC"/>
    <w:rsid w:val="0007423D"/>
    <w:rsid w:val="00074C0D"/>
    <w:rsid w:val="00075551"/>
    <w:rsid w:val="0007756D"/>
    <w:rsid w:val="00080F4A"/>
    <w:rsid w:val="000827B2"/>
    <w:rsid w:val="00084377"/>
    <w:rsid w:val="00085CD9"/>
    <w:rsid w:val="00087BC9"/>
    <w:rsid w:val="00094586"/>
    <w:rsid w:val="00094A65"/>
    <w:rsid w:val="00094B80"/>
    <w:rsid w:val="00095949"/>
    <w:rsid w:val="0009756E"/>
    <w:rsid w:val="000A0C68"/>
    <w:rsid w:val="000A4BC5"/>
    <w:rsid w:val="000A4E89"/>
    <w:rsid w:val="000A776C"/>
    <w:rsid w:val="000B0D55"/>
    <w:rsid w:val="000B3D1B"/>
    <w:rsid w:val="000C0C98"/>
    <w:rsid w:val="000C2F29"/>
    <w:rsid w:val="000C5BBC"/>
    <w:rsid w:val="000C77D6"/>
    <w:rsid w:val="000C7D45"/>
    <w:rsid w:val="000D0296"/>
    <w:rsid w:val="000D3063"/>
    <w:rsid w:val="000D76FD"/>
    <w:rsid w:val="000D7CDC"/>
    <w:rsid w:val="000E15A1"/>
    <w:rsid w:val="000F10BD"/>
    <w:rsid w:val="000F14A7"/>
    <w:rsid w:val="000F4763"/>
    <w:rsid w:val="000F49C7"/>
    <w:rsid w:val="000F57BF"/>
    <w:rsid w:val="000F6CD4"/>
    <w:rsid w:val="000F7F6D"/>
    <w:rsid w:val="00104873"/>
    <w:rsid w:val="00104A0C"/>
    <w:rsid w:val="00115451"/>
    <w:rsid w:val="00117C28"/>
    <w:rsid w:val="00122925"/>
    <w:rsid w:val="00122EBC"/>
    <w:rsid w:val="0012429D"/>
    <w:rsid w:val="00134B70"/>
    <w:rsid w:val="00142079"/>
    <w:rsid w:val="00142158"/>
    <w:rsid w:val="001426C6"/>
    <w:rsid w:val="0014512E"/>
    <w:rsid w:val="00146149"/>
    <w:rsid w:val="00147A28"/>
    <w:rsid w:val="001514AF"/>
    <w:rsid w:val="00155FEB"/>
    <w:rsid w:val="0016299B"/>
    <w:rsid w:val="001657A8"/>
    <w:rsid w:val="001675D1"/>
    <w:rsid w:val="00170AFD"/>
    <w:rsid w:val="00175A5B"/>
    <w:rsid w:val="00177321"/>
    <w:rsid w:val="001929AC"/>
    <w:rsid w:val="0019453F"/>
    <w:rsid w:val="00195D65"/>
    <w:rsid w:val="001A4D77"/>
    <w:rsid w:val="001A6B3C"/>
    <w:rsid w:val="001B33F5"/>
    <w:rsid w:val="001B667D"/>
    <w:rsid w:val="001C3F4E"/>
    <w:rsid w:val="001C633B"/>
    <w:rsid w:val="001D535C"/>
    <w:rsid w:val="001D5D2A"/>
    <w:rsid w:val="001D7743"/>
    <w:rsid w:val="001E18D4"/>
    <w:rsid w:val="001E20CF"/>
    <w:rsid w:val="001E25A0"/>
    <w:rsid w:val="001E3838"/>
    <w:rsid w:val="001E5506"/>
    <w:rsid w:val="001F1FB8"/>
    <w:rsid w:val="001F24EF"/>
    <w:rsid w:val="00201663"/>
    <w:rsid w:val="0020383C"/>
    <w:rsid w:val="00203C45"/>
    <w:rsid w:val="0020607F"/>
    <w:rsid w:val="00211788"/>
    <w:rsid w:val="00212993"/>
    <w:rsid w:val="00215347"/>
    <w:rsid w:val="00215716"/>
    <w:rsid w:val="00217998"/>
    <w:rsid w:val="00223702"/>
    <w:rsid w:val="0022460C"/>
    <w:rsid w:val="00225FDA"/>
    <w:rsid w:val="00243743"/>
    <w:rsid w:val="002471C2"/>
    <w:rsid w:val="0025160E"/>
    <w:rsid w:val="00252F45"/>
    <w:rsid w:val="00253C1F"/>
    <w:rsid w:val="0025661B"/>
    <w:rsid w:val="00256A96"/>
    <w:rsid w:val="002610FE"/>
    <w:rsid w:val="00270C67"/>
    <w:rsid w:val="00271DC4"/>
    <w:rsid w:val="002823C0"/>
    <w:rsid w:val="00282928"/>
    <w:rsid w:val="0028415D"/>
    <w:rsid w:val="00286EC9"/>
    <w:rsid w:val="00290E52"/>
    <w:rsid w:val="0029696A"/>
    <w:rsid w:val="0029763C"/>
    <w:rsid w:val="002A08E0"/>
    <w:rsid w:val="002A3AC1"/>
    <w:rsid w:val="002B0778"/>
    <w:rsid w:val="002B0B64"/>
    <w:rsid w:val="002B0D1D"/>
    <w:rsid w:val="002B18FB"/>
    <w:rsid w:val="002C2F33"/>
    <w:rsid w:val="002C363C"/>
    <w:rsid w:val="002C5F32"/>
    <w:rsid w:val="002D13A2"/>
    <w:rsid w:val="002D3CE2"/>
    <w:rsid w:val="002D4267"/>
    <w:rsid w:val="002E0B9A"/>
    <w:rsid w:val="002E270E"/>
    <w:rsid w:val="002E47F9"/>
    <w:rsid w:val="002E4E96"/>
    <w:rsid w:val="002E5827"/>
    <w:rsid w:val="002E6B40"/>
    <w:rsid w:val="002F138E"/>
    <w:rsid w:val="002F1AD1"/>
    <w:rsid w:val="002F37AA"/>
    <w:rsid w:val="002F42E8"/>
    <w:rsid w:val="00307564"/>
    <w:rsid w:val="00310E12"/>
    <w:rsid w:val="0031566B"/>
    <w:rsid w:val="0031645B"/>
    <w:rsid w:val="0032074A"/>
    <w:rsid w:val="00320F2E"/>
    <w:rsid w:val="00326DF9"/>
    <w:rsid w:val="00327344"/>
    <w:rsid w:val="0033207C"/>
    <w:rsid w:val="00333E06"/>
    <w:rsid w:val="00333E40"/>
    <w:rsid w:val="0033518F"/>
    <w:rsid w:val="00336FFB"/>
    <w:rsid w:val="003516CD"/>
    <w:rsid w:val="00353737"/>
    <w:rsid w:val="003565CD"/>
    <w:rsid w:val="003576FB"/>
    <w:rsid w:val="00364CD3"/>
    <w:rsid w:val="00366228"/>
    <w:rsid w:val="003718A7"/>
    <w:rsid w:val="00374199"/>
    <w:rsid w:val="0037468F"/>
    <w:rsid w:val="003754AC"/>
    <w:rsid w:val="003772C6"/>
    <w:rsid w:val="0037745B"/>
    <w:rsid w:val="003775F7"/>
    <w:rsid w:val="00380BEC"/>
    <w:rsid w:val="00391F41"/>
    <w:rsid w:val="00393C23"/>
    <w:rsid w:val="00397E1A"/>
    <w:rsid w:val="003A3D51"/>
    <w:rsid w:val="003B68A2"/>
    <w:rsid w:val="003B79E8"/>
    <w:rsid w:val="003C2362"/>
    <w:rsid w:val="003C23F0"/>
    <w:rsid w:val="003C3584"/>
    <w:rsid w:val="003D2630"/>
    <w:rsid w:val="003D3221"/>
    <w:rsid w:val="003D34CE"/>
    <w:rsid w:val="003E0214"/>
    <w:rsid w:val="003E1492"/>
    <w:rsid w:val="003E254B"/>
    <w:rsid w:val="003E4ED5"/>
    <w:rsid w:val="00401295"/>
    <w:rsid w:val="004028E8"/>
    <w:rsid w:val="00403BD1"/>
    <w:rsid w:val="00406C3F"/>
    <w:rsid w:val="00413032"/>
    <w:rsid w:val="00413E4F"/>
    <w:rsid w:val="004158C8"/>
    <w:rsid w:val="00420DBB"/>
    <w:rsid w:val="00426FA8"/>
    <w:rsid w:val="00431358"/>
    <w:rsid w:val="00435D9C"/>
    <w:rsid w:val="00437B90"/>
    <w:rsid w:val="004527C0"/>
    <w:rsid w:val="004554A3"/>
    <w:rsid w:val="00455590"/>
    <w:rsid w:val="004570A1"/>
    <w:rsid w:val="00457DB7"/>
    <w:rsid w:val="0046247B"/>
    <w:rsid w:val="00471ACD"/>
    <w:rsid w:val="00477C6F"/>
    <w:rsid w:val="0048035D"/>
    <w:rsid w:val="004807E9"/>
    <w:rsid w:val="00484A97"/>
    <w:rsid w:val="004929A3"/>
    <w:rsid w:val="00493410"/>
    <w:rsid w:val="004960D6"/>
    <w:rsid w:val="004A0AF0"/>
    <w:rsid w:val="004A0EAD"/>
    <w:rsid w:val="004A4F11"/>
    <w:rsid w:val="004A5180"/>
    <w:rsid w:val="004A5620"/>
    <w:rsid w:val="004A5BAB"/>
    <w:rsid w:val="004B15E1"/>
    <w:rsid w:val="004B558B"/>
    <w:rsid w:val="004B5E96"/>
    <w:rsid w:val="004B5FD7"/>
    <w:rsid w:val="004C045C"/>
    <w:rsid w:val="004C2201"/>
    <w:rsid w:val="004C5512"/>
    <w:rsid w:val="004C76FF"/>
    <w:rsid w:val="004D1393"/>
    <w:rsid w:val="004D1F7A"/>
    <w:rsid w:val="004D3DDD"/>
    <w:rsid w:val="004E3B19"/>
    <w:rsid w:val="0050064D"/>
    <w:rsid w:val="00500AA2"/>
    <w:rsid w:val="005033F8"/>
    <w:rsid w:val="0050518C"/>
    <w:rsid w:val="00512BB3"/>
    <w:rsid w:val="005142D1"/>
    <w:rsid w:val="005165E8"/>
    <w:rsid w:val="00517837"/>
    <w:rsid w:val="0053205A"/>
    <w:rsid w:val="005378F3"/>
    <w:rsid w:val="00537A70"/>
    <w:rsid w:val="00540E77"/>
    <w:rsid w:val="00541FBD"/>
    <w:rsid w:val="00542F57"/>
    <w:rsid w:val="00543ABB"/>
    <w:rsid w:val="00546301"/>
    <w:rsid w:val="00546547"/>
    <w:rsid w:val="005545F8"/>
    <w:rsid w:val="00555E29"/>
    <w:rsid w:val="00560347"/>
    <w:rsid w:val="0056179D"/>
    <w:rsid w:val="005645C8"/>
    <w:rsid w:val="00571563"/>
    <w:rsid w:val="005720C5"/>
    <w:rsid w:val="00572A16"/>
    <w:rsid w:val="00572B22"/>
    <w:rsid w:val="00577197"/>
    <w:rsid w:val="00582530"/>
    <w:rsid w:val="0058368B"/>
    <w:rsid w:val="00584489"/>
    <w:rsid w:val="00586769"/>
    <w:rsid w:val="005900AE"/>
    <w:rsid w:val="00591C65"/>
    <w:rsid w:val="00594434"/>
    <w:rsid w:val="005957E9"/>
    <w:rsid w:val="0059598A"/>
    <w:rsid w:val="00596EBE"/>
    <w:rsid w:val="005A453E"/>
    <w:rsid w:val="005B10E7"/>
    <w:rsid w:val="005B73A4"/>
    <w:rsid w:val="005B7886"/>
    <w:rsid w:val="005B7933"/>
    <w:rsid w:val="005C06AF"/>
    <w:rsid w:val="005C23B3"/>
    <w:rsid w:val="005C2C49"/>
    <w:rsid w:val="005D008F"/>
    <w:rsid w:val="005D51D8"/>
    <w:rsid w:val="005E6D1F"/>
    <w:rsid w:val="005F4388"/>
    <w:rsid w:val="005F5C9C"/>
    <w:rsid w:val="0060670B"/>
    <w:rsid w:val="00614B21"/>
    <w:rsid w:val="00616C53"/>
    <w:rsid w:val="0062232D"/>
    <w:rsid w:val="00622582"/>
    <w:rsid w:val="00623A25"/>
    <w:rsid w:val="00626C45"/>
    <w:rsid w:val="0063284A"/>
    <w:rsid w:val="00634BFE"/>
    <w:rsid w:val="00636A0A"/>
    <w:rsid w:val="00637691"/>
    <w:rsid w:val="006414B5"/>
    <w:rsid w:val="00642922"/>
    <w:rsid w:val="00643375"/>
    <w:rsid w:val="00643B7E"/>
    <w:rsid w:val="0064446C"/>
    <w:rsid w:val="006505BC"/>
    <w:rsid w:val="00651E2E"/>
    <w:rsid w:val="0065331B"/>
    <w:rsid w:val="006617E3"/>
    <w:rsid w:val="00662CFA"/>
    <w:rsid w:val="00663BB6"/>
    <w:rsid w:val="00665B8F"/>
    <w:rsid w:val="00666538"/>
    <w:rsid w:val="00670C9C"/>
    <w:rsid w:val="006713A8"/>
    <w:rsid w:val="00672CFF"/>
    <w:rsid w:val="00674BD8"/>
    <w:rsid w:val="00680737"/>
    <w:rsid w:val="00681C70"/>
    <w:rsid w:val="00684374"/>
    <w:rsid w:val="006845C7"/>
    <w:rsid w:val="00684ADA"/>
    <w:rsid w:val="00692116"/>
    <w:rsid w:val="00696466"/>
    <w:rsid w:val="006A078E"/>
    <w:rsid w:val="006A3A04"/>
    <w:rsid w:val="006A684A"/>
    <w:rsid w:val="006A7D31"/>
    <w:rsid w:val="006B041A"/>
    <w:rsid w:val="006B588F"/>
    <w:rsid w:val="006E109A"/>
    <w:rsid w:val="006E36F0"/>
    <w:rsid w:val="006E4E3F"/>
    <w:rsid w:val="006E5566"/>
    <w:rsid w:val="006E7E25"/>
    <w:rsid w:val="006F0B11"/>
    <w:rsid w:val="006F1B0C"/>
    <w:rsid w:val="006F1E8E"/>
    <w:rsid w:val="006F4342"/>
    <w:rsid w:val="00704298"/>
    <w:rsid w:val="00704F2E"/>
    <w:rsid w:val="007145E2"/>
    <w:rsid w:val="00714898"/>
    <w:rsid w:val="00715535"/>
    <w:rsid w:val="00715BBF"/>
    <w:rsid w:val="0071662D"/>
    <w:rsid w:val="00725575"/>
    <w:rsid w:val="007265BD"/>
    <w:rsid w:val="00733D2C"/>
    <w:rsid w:val="0074574F"/>
    <w:rsid w:val="00747E9B"/>
    <w:rsid w:val="00750108"/>
    <w:rsid w:val="00766015"/>
    <w:rsid w:val="00766B71"/>
    <w:rsid w:val="00767A20"/>
    <w:rsid w:val="00767B40"/>
    <w:rsid w:val="0077042B"/>
    <w:rsid w:val="007705F9"/>
    <w:rsid w:val="007736B5"/>
    <w:rsid w:val="00777D4B"/>
    <w:rsid w:val="00780CF0"/>
    <w:rsid w:val="007811CC"/>
    <w:rsid w:val="00782686"/>
    <w:rsid w:val="00787A82"/>
    <w:rsid w:val="00787D98"/>
    <w:rsid w:val="007A4977"/>
    <w:rsid w:val="007A4C94"/>
    <w:rsid w:val="007B11D5"/>
    <w:rsid w:val="007B65EB"/>
    <w:rsid w:val="007B7046"/>
    <w:rsid w:val="007C1D75"/>
    <w:rsid w:val="007C3DC0"/>
    <w:rsid w:val="007C4E09"/>
    <w:rsid w:val="007D049F"/>
    <w:rsid w:val="007D7494"/>
    <w:rsid w:val="007E0A85"/>
    <w:rsid w:val="007E0D06"/>
    <w:rsid w:val="007E0E93"/>
    <w:rsid w:val="007E2ABF"/>
    <w:rsid w:val="007E4DAD"/>
    <w:rsid w:val="007E62B4"/>
    <w:rsid w:val="007F0B31"/>
    <w:rsid w:val="007F3449"/>
    <w:rsid w:val="007F483D"/>
    <w:rsid w:val="007F5836"/>
    <w:rsid w:val="007F76D6"/>
    <w:rsid w:val="00801AF0"/>
    <w:rsid w:val="008053A0"/>
    <w:rsid w:val="00807C74"/>
    <w:rsid w:val="00813760"/>
    <w:rsid w:val="0081415C"/>
    <w:rsid w:val="008265FC"/>
    <w:rsid w:val="00827296"/>
    <w:rsid w:val="00835092"/>
    <w:rsid w:val="008365FC"/>
    <w:rsid w:val="008373AA"/>
    <w:rsid w:val="00844FEA"/>
    <w:rsid w:val="00847CA9"/>
    <w:rsid w:val="008542DD"/>
    <w:rsid w:val="00856DD7"/>
    <w:rsid w:val="00857C79"/>
    <w:rsid w:val="0086202C"/>
    <w:rsid w:val="00867BB7"/>
    <w:rsid w:val="00870A22"/>
    <w:rsid w:val="00871793"/>
    <w:rsid w:val="0087440A"/>
    <w:rsid w:val="0087507A"/>
    <w:rsid w:val="008779F4"/>
    <w:rsid w:val="00890AB3"/>
    <w:rsid w:val="00890ACB"/>
    <w:rsid w:val="0089330D"/>
    <w:rsid w:val="00895148"/>
    <w:rsid w:val="008A250A"/>
    <w:rsid w:val="008A2D5D"/>
    <w:rsid w:val="008A7081"/>
    <w:rsid w:val="008A70AA"/>
    <w:rsid w:val="008B3E99"/>
    <w:rsid w:val="008B61C1"/>
    <w:rsid w:val="008B6DE8"/>
    <w:rsid w:val="008C1B2A"/>
    <w:rsid w:val="008C4945"/>
    <w:rsid w:val="008E3431"/>
    <w:rsid w:val="008E3C01"/>
    <w:rsid w:val="008E4184"/>
    <w:rsid w:val="008E7B8F"/>
    <w:rsid w:val="008F46BB"/>
    <w:rsid w:val="008F5FF3"/>
    <w:rsid w:val="009011CE"/>
    <w:rsid w:val="0090128F"/>
    <w:rsid w:val="00902F6B"/>
    <w:rsid w:val="00906C7C"/>
    <w:rsid w:val="00915F00"/>
    <w:rsid w:val="009207E9"/>
    <w:rsid w:val="00924874"/>
    <w:rsid w:val="00930E14"/>
    <w:rsid w:val="00933294"/>
    <w:rsid w:val="0093375C"/>
    <w:rsid w:val="00933FA4"/>
    <w:rsid w:val="00936DF4"/>
    <w:rsid w:val="00944973"/>
    <w:rsid w:val="00946841"/>
    <w:rsid w:val="00950CD8"/>
    <w:rsid w:val="009529D0"/>
    <w:rsid w:val="00953DCA"/>
    <w:rsid w:val="00953F08"/>
    <w:rsid w:val="00956A23"/>
    <w:rsid w:val="00956C0B"/>
    <w:rsid w:val="00956DE1"/>
    <w:rsid w:val="00960F43"/>
    <w:rsid w:val="009637ED"/>
    <w:rsid w:val="00963E9C"/>
    <w:rsid w:val="00973552"/>
    <w:rsid w:val="00974664"/>
    <w:rsid w:val="00977853"/>
    <w:rsid w:val="0098074D"/>
    <w:rsid w:val="009828F4"/>
    <w:rsid w:val="00983408"/>
    <w:rsid w:val="00986755"/>
    <w:rsid w:val="00986C59"/>
    <w:rsid w:val="00987104"/>
    <w:rsid w:val="00987E74"/>
    <w:rsid w:val="00990861"/>
    <w:rsid w:val="00990EC5"/>
    <w:rsid w:val="00992438"/>
    <w:rsid w:val="00992F53"/>
    <w:rsid w:val="00996505"/>
    <w:rsid w:val="0099750D"/>
    <w:rsid w:val="009A0828"/>
    <w:rsid w:val="009B0774"/>
    <w:rsid w:val="009B0C65"/>
    <w:rsid w:val="009C4661"/>
    <w:rsid w:val="009D2BC2"/>
    <w:rsid w:val="009D3429"/>
    <w:rsid w:val="009D37BA"/>
    <w:rsid w:val="009D4338"/>
    <w:rsid w:val="009D4A31"/>
    <w:rsid w:val="009E1DAE"/>
    <w:rsid w:val="009E6732"/>
    <w:rsid w:val="009E6B62"/>
    <w:rsid w:val="009F1AB3"/>
    <w:rsid w:val="009F2EEB"/>
    <w:rsid w:val="009F6F7C"/>
    <w:rsid w:val="009F7AFD"/>
    <w:rsid w:val="00A0045A"/>
    <w:rsid w:val="00A17ED1"/>
    <w:rsid w:val="00A233D6"/>
    <w:rsid w:val="00A23BC2"/>
    <w:rsid w:val="00A25050"/>
    <w:rsid w:val="00A30869"/>
    <w:rsid w:val="00A32AAA"/>
    <w:rsid w:val="00A33B29"/>
    <w:rsid w:val="00A35532"/>
    <w:rsid w:val="00A4251F"/>
    <w:rsid w:val="00A438C3"/>
    <w:rsid w:val="00A5073C"/>
    <w:rsid w:val="00A5091A"/>
    <w:rsid w:val="00A53E2C"/>
    <w:rsid w:val="00A53E7A"/>
    <w:rsid w:val="00A55076"/>
    <w:rsid w:val="00A600C2"/>
    <w:rsid w:val="00A60BDE"/>
    <w:rsid w:val="00A727BE"/>
    <w:rsid w:val="00A74194"/>
    <w:rsid w:val="00A825EF"/>
    <w:rsid w:val="00A8273C"/>
    <w:rsid w:val="00A83031"/>
    <w:rsid w:val="00A83C17"/>
    <w:rsid w:val="00A856B2"/>
    <w:rsid w:val="00A86519"/>
    <w:rsid w:val="00A907AA"/>
    <w:rsid w:val="00A95519"/>
    <w:rsid w:val="00A96744"/>
    <w:rsid w:val="00A97C23"/>
    <w:rsid w:val="00AA1395"/>
    <w:rsid w:val="00AA5BEC"/>
    <w:rsid w:val="00AB13B0"/>
    <w:rsid w:val="00AB75DA"/>
    <w:rsid w:val="00AC4F7A"/>
    <w:rsid w:val="00AC6291"/>
    <w:rsid w:val="00AD2FE3"/>
    <w:rsid w:val="00AD58C5"/>
    <w:rsid w:val="00AD61AF"/>
    <w:rsid w:val="00AE3CCE"/>
    <w:rsid w:val="00AE5BBC"/>
    <w:rsid w:val="00AF163E"/>
    <w:rsid w:val="00AF16C9"/>
    <w:rsid w:val="00AF2B4D"/>
    <w:rsid w:val="00AF7928"/>
    <w:rsid w:val="00B00D6C"/>
    <w:rsid w:val="00B03858"/>
    <w:rsid w:val="00B062D4"/>
    <w:rsid w:val="00B06849"/>
    <w:rsid w:val="00B069DD"/>
    <w:rsid w:val="00B07DDE"/>
    <w:rsid w:val="00B13466"/>
    <w:rsid w:val="00B139BD"/>
    <w:rsid w:val="00B16167"/>
    <w:rsid w:val="00B20520"/>
    <w:rsid w:val="00B21D92"/>
    <w:rsid w:val="00B22FE1"/>
    <w:rsid w:val="00B245BB"/>
    <w:rsid w:val="00B25CA3"/>
    <w:rsid w:val="00B266DE"/>
    <w:rsid w:val="00B26FDA"/>
    <w:rsid w:val="00B33371"/>
    <w:rsid w:val="00B37780"/>
    <w:rsid w:val="00B37E5A"/>
    <w:rsid w:val="00B37F16"/>
    <w:rsid w:val="00B431AE"/>
    <w:rsid w:val="00B45048"/>
    <w:rsid w:val="00B53414"/>
    <w:rsid w:val="00B63ACA"/>
    <w:rsid w:val="00B655F1"/>
    <w:rsid w:val="00B6714A"/>
    <w:rsid w:val="00B74317"/>
    <w:rsid w:val="00B74AFD"/>
    <w:rsid w:val="00B805E2"/>
    <w:rsid w:val="00B83049"/>
    <w:rsid w:val="00B92EE1"/>
    <w:rsid w:val="00BA35E9"/>
    <w:rsid w:val="00BA7C93"/>
    <w:rsid w:val="00BB0C0F"/>
    <w:rsid w:val="00BB4C3B"/>
    <w:rsid w:val="00BC41DB"/>
    <w:rsid w:val="00BC6134"/>
    <w:rsid w:val="00BC6C23"/>
    <w:rsid w:val="00BD09DF"/>
    <w:rsid w:val="00BD60D6"/>
    <w:rsid w:val="00BD76DD"/>
    <w:rsid w:val="00BE205B"/>
    <w:rsid w:val="00BE2B84"/>
    <w:rsid w:val="00BE7078"/>
    <w:rsid w:val="00BF1396"/>
    <w:rsid w:val="00BF1703"/>
    <w:rsid w:val="00BF1A2B"/>
    <w:rsid w:val="00BF4534"/>
    <w:rsid w:val="00BF5A13"/>
    <w:rsid w:val="00BF7D29"/>
    <w:rsid w:val="00C00B64"/>
    <w:rsid w:val="00C02922"/>
    <w:rsid w:val="00C036B1"/>
    <w:rsid w:val="00C0383E"/>
    <w:rsid w:val="00C04C6F"/>
    <w:rsid w:val="00C12874"/>
    <w:rsid w:val="00C1424C"/>
    <w:rsid w:val="00C14405"/>
    <w:rsid w:val="00C16351"/>
    <w:rsid w:val="00C16E31"/>
    <w:rsid w:val="00C2379E"/>
    <w:rsid w:val="00C25080"/>
    <w:rsid w:val="00C31436"/>
    <w:rsid w:val="00C3286F"/>
    <w:rsid w:val="00C32E90"/>
    <w:rsid w:val="00C448C7"/>
    <w:rsid w:val="00C50520"/>
    <w:rsid w:val="00C51E7B"/>
    <w:rsid w:val="00C5704C"/>
    <w:rsid w:val="00C57F71"/>
    <w:rsid w:val="00C61260"/>
    <w:rsid w:val="00C637AE"/>
    <w:rsid w:val="00C64342"/>
    <w:rsid w:val="00C718F4"/>
    <w:rsid w:val="00C72C1A"/>
    <w:rsid w:val="00C7796E"/>
    <w:rsid w:val="00C80187"/>
    <w:rsid w:val="00C80DDB"/>
    <w:rsid w:val="00C82563"/>
    <w:rsid w:val="00C96863"/>
    <w:rsid w:val="00CA04D7"/>
    <w:rsid w:val="00CA524E"/>
    <w:rsid w:val="00CA5C07"/>
    <w:rsid w:val="00CB2B30"/>
    <w:rsid w:val="00CB35BE"/>
    <w:rsid w:val="00CB3858"/>
    <w:rsid w:val="00CC5D4B"/>
    <w:rsid w:val="00CC6883"/>
    <w:rsid w:val="00CC6F4A"/>
    <w:rsid w:val="00CD2847"/>
    <w:rsid w:val="00CD2B57"/>
    <w:rsid w:val="00CD3E4C"/>
    <w:rsid w:val="00CD48BC"/>
    <w:rsid w:val="00CD68DC"/>
    <w:rsid w:val="00CD7BB9"/>
    <w:rsid w:val="00CE3DA7"/>
    <w:rsid w:val="00CE4D13"/>
    <w:rsid w:val="00CE5BF8"/>
    <w:rsid w:val="00CE64D1"/>
    <w:rsid w:val="00CF02CA"/>
    <w:rsid w:val="00CF1F46"/>
    <w:rsid w:val="00CF5649"/>
    <w:rsid w:val="00CF7CB7"/>
    <w:rsid w:val="00D14508"/>
    <w:rsid w:val="00D17292"/>
    <w:rsid w:val="00D2266B"/>
    <w:rsid w:val="00D25939"/>
    <w:rsid w:val="00D26574"/>
    <w:rsid w:val="00D2697D"/>
    <w:rsid w:val="00D27AF3"/>
    <w:rsid w:val="00D27BA5"/>
    <w:rsid w:val="00D32F74"/>
    <w:rsid w:val="00D3415C"/>
    <w:rsid w:val="00D348FC"/>
    <w:rsid w:val="00D36D3C"/>
    <w:rsid w:val="00D40BA8"/>
    <w:rsid w:val="00D54794"/>
    <w:rsid w:val="00D548E4"/>
    <w:rsid w:val="00D568B2"/>
    <w:rsid w:val="00D5733B"/>
    <w:rsid w:val="00D60A44"/>
    <w:rsid w:val="00D64FCA"/>
    <w:rsid w:val="00D670D6"/>
    <w:rsid w:val="00D7152A"/>
    <w:rsid w:val="00D73048"/>
    <w:rsid w:val="00D767B1"/>
    <w:rsid w:val="00D775A9"/>
    <w:rsid w:val="00D81583"/>
    <w:rsid w:val="00D84661"/>
    <w:rsid w:val="00D911DA"/>
    <w:rsid w:val="00D92282"/>
    <w:rsid w:val="00D924D2"/>
    <w:rsid w:val="00D94DE3"/>
    <w:rsid w:val="00DA093A"/>
    <w:rsid w:val="00DA1B98"/>
    <w:rsid w:val="00DA1EB8"/>
    <w:rsid w:val="00DA3AA3"/>
    <w:rsid w:val="00DA4DEA"/>
    <w:rsid w:val="00DA566D"/>
    <w:rsid w:val="00DB2E36"/>
    <w:rsid w:val="00DB6223"/>
    <w:rsid w:val="00DC10A1"/>
    <w:rsid w:val="00DC3946"/>
    <w:rsid w:val="00DC55E4"/>
    <w:rsid w:val="00DC5C5B"/>
    <w:rsid w:val="00DD1F2A"/>
    <w:rsid w:val="00DD36B0"/>
    <w:rsid w:val="00DE5A9A"/>
    <w:rsid w:val="00DF3A56"/>
    <w:rsid w:val="00E01563"/>
    <w:rsid w:val="00E07842"/>
    <w:rsid w:val="00E07C2B"/>
    <w:rsid w:val="00E11C42"/>
    <w:rsid w:val="00E11DAD"/>
    <w:rsid w:val="00E144F2"/>
    <w:rsid w:val="00E17F62"/>
    <w:rsid w:val="00E20076"/>
    <w:rsid w:val="00E20C73"/>
    <w:rsid w:val="00E24B3C"/>
    <w:rsid w:val="00E24D9E"/>
    <w:rsid w:val="00E26193"/>
    <w:rsid w:val="00E26814"/>
    <w:rsid w:val="00E27F87"/>
    <w:rsid w:val="00E37E95"/>
    <w:rsid w:val="00E40AEA"/>
    <w:rsid w:val="00E4161C"/>
    <w:rsid w:val="00E41830"/>
    <w:rsid w:val="00E41D97"/>
    <w:rsid w:val="00E43F91"/>
    <w:rsid w:val="00E45655"/>
    <w:rsid w:val="00E50178"/>
    <w:rsid w:val="00E51A9C"/>
    <w:rsid w:val="00E530E8"/>
    <w:rsid w:val="00E661B8"/>
    <w:rsid w:val="00E66F1F"/>
    <w:rsid w:val="00E6742C"/>
    <w:rsid w:val="00E719BF"/>
    <w:rsid w:val="00E73BC9"/>
    <w:rsid w:val="00E760EE"/>
    <w:rsid w:val="00E8081D"/>
    <w:rsid w:val="00E82A00"/>
    <w:rsid w:val="00E84042"/>
    <w:rsid w:val="00E8441C"/>
    <w:rsid w:val="00E90A3A"/>
    <w:rsid w:val="00EA290E"/>
    <w:rsid w:val="00EA52E4"/>
    <w:rsid w:val="00EA7D39"/>
    <w:rsid w:val="00EB086E"/>
    <w:rsid w:val="00EB31D1"/>
    <w:rsid w:val="00EB5279"/>
    <w:rsid w:val="00EC03C9"/>
    <w:rsid w:val="00EC512F"/>
    <w:rsid w:val="00ED34CF"/>
    <w:rsid w:val="00ED4359"/>
    <w:rsid w:val="00ED4B1A"/>
    <w:rsid w:val="00ED5C98"/>
    <w:rsid w:val="00ED77B4"/>
    <w:rsid w:val="00EE16D1"/>
    <w:rsid w:val="00EE235F"/>
    <w:rsid w:val="00EE3B26"/>
    <w:rsid w:val="00EE4B8C"/>
    <w:rsid w:val="00EF3A72"/>
    <w:rsid w:val="00EF6CAE"/>
    <w:rsid w:val="00EF79C4"/>
    <w:rsid w:val="00F027A2"/>
    <w:rsid w:val="00F03401"/>
    <w:rsid w:val="00F06FF7"/>
    <w:rsid w:val="00F11DEE"/>
    <w:rsid w:val="00F11E16"/>
    <w:rsid w:val="00F12CD2"/>
    <w:rsid w:val="00F15041"/>
    <w:rsid w:val="00F15E06"/>
    <w:rsid w:val="00F21396"/>
    <w:rsid w:val="00F21CAE"/>
    <w:rsid w:val="00F32081"/>
    <w:rsid w:val="00F32536"/>
    <w:rsid w:val="00F32E78"/>
    <w:rsid w:val="00F33830"/>
    <w:rsid w:val="00F3401F"/>
    <w:rsid w:val="00F36165"/>
    <w:rsid w:val="00F43D6F"/>
    <w:rsid w:val="00F44A70"/>
    <w:rsid w:val="00F53512"/>
    <w:rsid w:val="00F545BC"/>
    <w:rsid w:val="00F54D12"/>
    <w:rsid w:val="00F55343"/>
    <w:rsid w:val="00F55F01"/>
    <w:rsid w:val="00F60052"/>
    <w:rsid w:val="00F61857"/>
    <w:rsid w:val="00F6436D"/>
    <w:rsid w:val="00F67D29"/>
    <w:rsid w:val="00F71DB7"/>
    <w:rsid w:val="00F72604"/>
    <w:rsid w:val="00F73E4C"/>
    <w:rsid w:val="00F74ADC"/>
    <w:rsid w:val="00F770F5"/>
    <w:rsid w:val="00F834DD"/>
    <w:rsid w:val="00F83FC7"/>
    <w:rsid w:val="00F91CCE"/>
    <w:rsid w:val="00F93959"/>
    <w:rsid w:val="00F94BDB"/>
    <w:rsid w:val="00F97398"/>
    <w:rsid w:val="00FA30FC"/>
    <w:rsid w:val="00FA4753"/>
    <w:rsid w:val="00FA5F0B"/>
    <w:rsid w:val="00FA5F81"/>
    <w:rsid w:val="00FB11C5"/>
    <w:rsid w:val="00FB22EF"/>
    <w:rsid w:val="00FB3007"/>
    <w:rsid w:val="00FC5BB8"/>
    <w:rsid w:val="00FC796F"/>
    <w:rsid w:val="00FD1BD2"/>
    <w:rsid w:val="00FD410A"/>
    <w:rsid w:val="00FD57A8"/>
    <w:rsid w:val="00FE0D34"/>
    <w:rsid w:val="00FE1585"/>
    <w:rsid w:val="00FE2AF4"/>
    <w:rsid w:val="00FE3999"/>
    <w:rsid w:val="00FE53D4"/>
    <w:rsid w:val="00FE62DF"/>
    <w:rsid w:val="00FF226E"/>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AE9E5822-D9E4-49A6-B5FC-44BFC143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5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6702E-DE95-4D7E-9182-D0389EE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810</TotalTime>
  <Pages>6</Pages>
  <Words>1218</Words>
  <Characters>6948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10</cp:revision>
  <cp:lastPrinted>2015-05-19T07:27:00Z</cp:lastPrinted>
  <dcterms:created xsi:type="dcterms:W3CDTF">2016-04-12T17:50:00Z</dcterms:created>
  <dcterms:modified xsi:type="dcterms:W3CDTF">2016-04-13T18:24:00Z</dcterms:modified>
</cp:coreProperties>
</file>