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0BA44A78" w:rsidR="00626C45" w:rsidRDefault="00BD5475" w:rsidP="007F3449">
      <w:pPr>
        <w:spacing w:after="0" w:line="240" w:lineRule="auto"/>
        <w:jc w:val="center"/>
      </w:pPr>
      <w:r>
        <w:rPr>
          <w:vertAlign w:val="superscript"/>
        </w:rPr>
        <w:t xml:space="preserve">10th </w:t>
      </w:r>
      <w:r>
        <w:t>October</w:t>
      </w:r>
      <w:r w:rsidR="00E84376">
        <w:t xml:space="preserve"> </w:t>
      </w:r>
      <w:r w:rsidR="001657A8">
        <w:t xml:space="preserve">2016 </w:t>
      </w:r>
    </w:p>
    <w:p w14:paraId="7B9FB124" w14:textId="14F7E5E5" w:rsidR="00307564" w:rsidRDefault="0046247B" w:rsidP="007F3449">
      <w:pPr>
        <w:spacing w:after="0" w:line="240" w:lineRule="auto"/>
      </w:pPr>
      <w:r>
        <w:t xml:space="preserve">Meeting Chaired by: </w:t>
      </w:r>
      <w:r w:rsidR="0061670A">
        <w:t>Stacey Marston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25E62A24" w:rsidR="002E47F9" w:rsidRDefault="00844FEA" w:rsidP="00844FEA">
            <w: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03324C85" w:rsidR="002E47F9" w:rsidRDefault="00BD5475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648E8192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28A4013B" w:rsidR="00E66F1F" w:rsidRDefault="00844FEA" w:rsidP="00E66F1F">
            <w:pPr>
              <w:jc w:val="center"/>
            </w:pPr>
            <w: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33D85371" w:rsidR="00E51A9C" w:rsidRDefault="00BD5475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23A5C279" w:rsidR="00E51A9C" w:rsidRDefault="00852FD6" w:rsidP="000C0C98">
            <w:pPr>
              <w:jc w:val="center"/>
            </w:pPr>
            <w:r>
              <w:t>Women’s</w:t>
            </w:r>
            <w:r w:rsidR="004F004A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774622EA" w:rsidR="00E51A9C" w:rsidRDefault="00A01AB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285909ED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5CB42F3D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13BA685A" w:rsidR="00E51A9C" w:rsidRDefault="00844FEA" w:rsidP="000C0C98">
            <w:pPr>
              <w:jc w:val="center"/>
            </w:pPr>
            <w:r>
              <w:t xml:space="preserve">Mat </w:t>
            </w:r>
            <w:r w:rsidR="00094A65">
              <w:t>Pollard</w:t>
            </w:r>
            <w:r>
              <w:t xml:space="preserve"> (MP)</w:t>
            </w:r>
          </w:p>
        </w:tc>
        <w:tc>
          <w:tcPr>
            <w:tcW w:w="3456" w:type="dxa"/>
            <w:shd w:val="clear" w:color="auto" w:fill="auto"/>
          </w:tcPr>
          <w:p w14:paraId="3115DB9A" w14:textId="30FA6F52" w:rsidR="00E51A9C" w:rsidRDefault="00852FD6" w:rsidP="000C0C98">
            <w:pPr>
              <w:jc w:val="center"/>
            </w:pPr>
            <w:r>
              <w:t>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47EA3C35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6716030F" w:rsidR="00E51A9C" w:rsidRDefault="00844FEA" w:rsidP="00ED4359">
            <w:pPr>
              <w:jc w:val="center"/>
            </w:pPr>
            <w: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F5CEA48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36727285" w:rsidR="00E51A9C" w:rsidRDefault="00844FEA" w:rsidP="000C0C98">
            <w:pPr>
              <w:jc w:val="center"/>
            </w:pPr>
            <w: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5A124DAF" w:rsidR="00E51A9C" w:rsidRDefault="00A01AB4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20940FFD" w:rsidR="00E51A9C" w:rsidRDefault="00844FEA" w:rsidP="000C0C98">
            <w:pPr>
              <w:jc w:val="center"/>
            </w:pPr>
            <w: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727999FF" w14:textId="2565B094" w:rsidR="00E51A9C" w:rsidRDefault="00852FD6" w:rsidP="000C0C98">
            <w:pPr>
              <w:jc w:val="center"/>
            </w:pPr>
            <w:r>
              <w:t>Women’s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31ABEBDF" w:rsidR="00E51A9C" w:rsidRDefault="00E84376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4AEDCF94" w:rsidR="00E51A9C" w:rsidRDefault="00844FEA" w:rsidP="000C0C98">
            <w:pPr>
              <w:jc w:val="center"/>
            </w:pPr>
            <w: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390FE125" w:rsidR="00E51A9C" w:rsidRDefault="00BD5475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313A424A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20414985" w:rsidR="00DA4DEA" w:rsidRDefault="00844FEA" w:rsidP="000C0C98">
            <w:pPr>
              <w:jc w:val="center"/>
            </w:pPr>
            <w: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274796BE" w:rsidR="00DA4DEA" w:rsidRDefault="00AC43FA" w:rsidP="00DC3946">
            <w:pPr>
              <w:jc w:val="center"/>
            </w:pPr>
            <w:r>
              <w:sym w:font="Wingdings" w:char="F0FC"/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64462E48" w14:textId="372D2B62" w:rsidR="00A01AB4" w:rsidRDefault="00BB55AD" w:rsidP="0098196D">
      <w:pPr>
        <w:spacing w:after="0"/>
      </w:pPr>
      <w:r>
        <w:tab/>
        <w:t>Emily Holden</w:t>
      </w:r>
    </w:p>
    <w:p w14:paraId="53EF45CC" w14:textId="42403193" w:rsidR="00BD5475" w:rsidRDefault="00BD5475" w:rsidP="0098196D">
      <w:pPr>
        <w:spacing w:after="0"/>
      </w:pPr>
      <w:r>
        <w:tab/>
        <w:t>Clare Mullin</w:t>
      </w:r>
    </w:p>
    <w:p w14:paraId="73C406A7" w14:textId="1A905FA6" w:rsidR="00BD5475" w:rsidRDefault="00BD5475" w:rsidP="0098196D">
      <w:pPr>
        <w:spacing w:after="0"/>
      </w:pPr>
      <w:r>
        <w:tab/>
        <w:t>Oliver Kirkland</w:t>
      </w:r>
    </w:p>
    <w:p w14:paraId="58B653D5" w14:textId="4FB16A41" w:rsidR="00A01AB4" w:rsidRPr="00684374" w:rsidRDefault="00A01AB4" w:rsidP="0098196D">
      <w:pPr>
        <w:spacing w:after="0"/>
      </w:pPr>
      <w:r>
        <w:tab/>
        <w:t>Katie Thomas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7AE83AE2" w14:textId="23CACFF5" w:rsidR="00FB4E01" w:rsidRDefault="00844FEA" w:rsidP="00172928">
      <w:pPr>
        <w:pStyle w:val="ListParagraph"/>
        <w:numPr>
          <w:ilvl w:val="0"/>
          <w:numId w:val="6"/>
        </w:numPr>
        <w:spacing w:after="0"/>
      </w:pPr>
      <w:r>
        <w:t xml:space="preserve">Review previous </w:t>
      </w:r>
      <w:r w:rsidR="00852FD6">
        <w:t>months’</w:t>
      </w:r>
      <w:r>
        <w:t xml:space="preserve"> minutes / action point</w:t>
      </w:r>
      <w:r w:rsidR="00172928">
        <w:t>s</w:t>
      </w:r>
    </w:p>
    <w:p w14:paraId="7C93599A" w14:textId="5F0C7DB9" w:rsidR="002F7A3B" w:rsidRDefault="00BD5475" w:rsidP="00172928">
      <w:pPr>
        <w:pStyle w:val="ListParagraph"/>
        <w:numPr>
          <w:ilvl w:val="0"/>
          <w:numId w:val="6"/>
        </w:numPr>
        <w:spacing w:after="0"/>
      </w:pPr>
      <w:r>
        <w:t>Race Events De-brief</w:t>
      </w:r>
      <w:r w:rsidR="00E84376">
        <w:t xml:space="preserve"> (DP)</w:t>
      </w:r>
    </w:p>
    <w:p w14:paraId="216EE081" w14:textId="7E1494B2" w:rsidR="002F7A3B" w:rsidRDefault="002F7A3B" w:rsidP="00172928">
      <w:pPr>
        <w:pStyle w:val="ListParagraph"/>
        <w:numPr>
          <w:ilvl w:val="0"/>
          <w:numId w:val="6"/>
        </w:numPr>
        <w:spacing w:after="0"/>
      </w:pPr>
      <w:r>
        <w:t xml:space="preserve">Membership </w:t>
      </w:r>
      <w:r w:rsidR="00445480">
        <w:t>statistics</w:t>
      </w:r>
      <w:r w:rsidR="00172928">
        <w:t xml:space="preserve"> (EH</w:t>
      </w:r>
      <w:r>
        <w:t>)</w:t>
      </w:r>
      <w:r w:rsidR="00742F8D">
        <w:t xml:space="preserve"> </w:t>
      </w:r>
    </w:p>
    <w:p w14:paraId="4B4A0679" w14:textId="7699791B" w:rsidR="00742F8D" w:rsidRDefault="00742F8D" w:rsidP="00742F8D">
      <w:pPr>
        <w:pStyle w:val="ListParagraph"/>
        <w:numPr>
          <w:ilvl w:val="0"/>
          <w:numId w:val="6"/>
        </w:numPr>
        <w:spacing w:after="0"/>
      </w:pPr>
      <w:r>
        <w:t>Christmas Party (TY)</w:t>
      </w:r>
    </w:p>
    <w:p w14:paraId="7462EBDE" w14:textId="095E373A" w:rsidR="002F7A3B" w:rsidRDefault="00BD5475" w:rsidP="00FB4E01">
      <w:pPr>
        <w:pStyle w:val="ListParagraph"/>
        <w:numPr>
          <w:ilvl w:val="0"/>
          <w:numId w:val="6"/>
        </w:numPr>
        <w:spacing w:after="0"/>
      </w:pPr>
      <w:r>
        <w:t>Dates – 2017 AGM and Awards Evening (LG</w:t>
      </w:r>
      <w:r w:rsidR="00CF4987">
        <w:t>)</w:t>
      </w:r>
    </w:p>
    <w:p w14:paraId="53879FE7" w14:textId="15469763" w:rsidR="00403BD1" w:rsidRDefault="00D11545" w:rsidP="00D11545">
      <w:pPr>
        <w:pStyle w:val="ListParagraph"/>
        <w:numPr>
          <w:ilvl w:val="0"/>
          <w:numId w:val="6"/>
        </w:numPr>
        <w:spacing w:after="0"/>
      </w:pPr>
      <w:r>
        <w:t>AOB</w:t>
      </w:r>
    </w:p>
    <w:p w14:paraId="502A7BD1" w14:textId="77777777" w:rsidR="00172928" w:rsidRDefault="00172928" w:rsidP="00172928">
      <w:pPr>
        <w:spacing w:after="0"/>
      </w:pPr>
    </w:p>
    <w:p w14:paraId="1364EE50" w14:textId="3790913D" w:rsidR="00A53E2C" w:rsidRDefault="003B79E8" w:rsidP="007F3449">
      <w:pPr>
        <w:pStyle w:val="Heading1"/>
        <w:spacing w:line="240" w:lineRule="auto"/>
      </w:pPr>
      <w:r>
        <w:lastRenderedPageBreak/>
        <w:t>A</w:t>
      </w:r>
      <w:r w:rsidR="007E0D06"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438"/>
        <w:gridCol w:w="1456"/>
      </w:tblGrid>
      <w:tr w:rsidR="007E0D06" w:rsidRPr="00F6436D" w14:paraId="73BF2AEF" w14:textId="77777777" w:rsidTr="0008620B">
        <w:tc>
          <w:tcPr>
            <w:tcW w:w="2122" w:type="dxa"/>
            <w:shd w:val="clear" w:color="auto" w:fill="4BACC6"/>
          </w:tcPr>
          <w:p w14:paraId="221720C6" w14:textId="466A8285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5438" w:type="dxa"/>
            <w:shd w:val="clear" w:color="auto" w:fill="4BACC6"/>
          </w:tcPr>
          <w:p w14:paraId="6C510343" w14:textId="3C469B3E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C1C4C" w:rsidRPr="00A53E2C" w14:paraId="57D84722" w14:textId="77777777" w:rsidTr="0008620B">
        <w:tc>
          <w:tcPr>
            <w:tcW w:w="2122" w:type="dxa"/>
          </w:tcPr>
          <w:p w14:paraId="07DF0B16" w14:textId="666AD160" w:rsidR="000C1C4C" w:rsidRPr="00D73048" w:rsidRDefault="0086117E" w:rsidP="00094586">
            <w:r>
              <w:t>Steve Doswell</w:t>
            </w:r>
          </w:p>
        </w:tc>
        <w:tc>
          <w:tcPr>
            <w:tcW w:w="5438" w:type="dxa"/>
          </w:tcPr>
          <w:p w14:paraId="12B91300" w14:textId="5AE56ED6" w:rsidR="000C1C4C" w:rsidRPr="00D73048" w:rsidRDefault="0086117E" w:rsidP="00094586">
            <w:r>
              <w:t>Arrange a date for marshalling takeover at CHPR</w:t>
            </w:r>
          </w:p>
        </w:tc>
        <w:tc>
          <w:tcPr>
            <w:tcW w:w="1456" w:type="dxa"/>
          </w:tcPr>
          <w:p w14:paraId="611AAFD4" w14:textId="1599512E" w:rsidR="000C1C4C" w:rsidRPr="00D73048" w:rsidRDefault="00522802" w:rsidP="00094586">
            <w:r>
              <w:t>14/11/16</w:t>
            </w:r>
          </w:p>
        </w:tc>
      </w:tr>
      <w:tr w:rsidR="000C1C4C" w:rsidRPr="00A53E2C" w14:paraId="3B6DACC6" w14:textId="77777777" w:rsidTr="0008620B">
        <w:tc>
          <w:tcPr>
            <w:tcW w:w="2122" w:type="dxa"/>
          </w:tcPr>
          <w:p w14:paraId="162459CD" w14:textId="394EFC2D" w:rsidR="000C1C4C" w:rsidRDefault="0086117E" w:rsidP="000C1C4C">
            <w:r>
              <w:t>Steve Doswell / Emily Holden</w:t>
            </w:r>
          </w:p>
        </w:tc>
        <w:tc>
          <w:tcPr>
            <w:tcW w:w="5438" w:type="dxa"/>
          </w:tcPr>
          <w:p w14:paraId="0B95D82E" w14:textId="6017D06A" w:rsidR="000C1C4C" w:rsidRDefault="0086117E" w:rsidP="00EC03C9">
            <w:r>
              <w:t xml:space="preserve">Continue to chase club </w:t>
            </w:r>
            <w:r w:rsidR="00522802">
              <w:t>members</w:t>
            </w:r>
            <w:r>
              <w:t xml:space="preserve"> that have committed to renewing, remove non renewing </w:t>
            </w:r>
            <w:r w:rsidR="00522802">
              <w:t>members</w:t>
            </w:r>
            <w:r>
              <w:t xml:space="preserve"> from EA</w:t>
            </w:r>
          </w:p>
        </w:tc>
        <w:tc>
          <w:tcPr>
            <w:tcW w:w="1456" w:type="dxa"/>
          </w:tcPr>
          <w:p w14:paraId="0E9313DD" w14:textId="57CAD512" w:rsidR="000C1C4C" w:rsidRDefault="00522802" w:rsidP="00EC03C9">
            <w:r>
              <w:t>14/11/16</w:t>
            </w:r>
          </w:p>
        </w:tc>
      </w:tr>
      <w:tr w:rsidR="00522802" w:rsidRPr="00A53E2C" w14:paraId="403A2197" w14:textId="77777777" w:rsidTr="0008620B">
        <w:tc>
          <w:tcPr>
            <w:tcW w:w="2122" w:type="dxa"/>
          </w:tcPr>
          <w:p w14:paraId="16C92FEA" w14:textId="0967F49E" w:rsidR="00522802" w:rsidRDefault="00522802" w:rsidP="00522802">
            <w:r>
              <w:t>Stacey Marston</w:t>
            </w:r>
          </w:p>
        </w:tc>
        <w:tc>
          <w:tcPr>
            <w:tcW w:w="5438" w:type="dxa"/>
          </w:tcPr>
          <w:p w14:paraId="3F3FEFE9" w14:textId="5A20DF4F" w:rsidR="00522802" w:rsidRDefault="00522802" w:rsidP="00522802">
            <w:r>
              <w:t>Progress twin Club Initiative</w:t>
            </w:r>
          </w:p>
        </w:tc>
        <w:tc>
          <w:tcPr>
            <w:tcW w:w="1456" w:type="dxa"/>
          </w:tcPr>
          <w:p w14:paraId="12E39790" w14:textId="6EE5DC8B" w:rsidR="00522802" w:rsidRDefault="00522802" w:rsidP="00522802">
            <w:r w:rsidRPr="0088109D">
              <w:t>14/11/16</w:t>
            </w:r>
          </w:p>
        </w:tc>
      </w:tr>
      <w:tr w:rsidR="00522802" w:rsidRPr="00A53E2C" w14:paraId="0BBCF940" w14:textId="77777777" w:rsidTr="0008620B">
        <w:tc>
          <w:tcPr>
            <w:tcW w:w="2122" w:type="dxa"/>
          </w:tcPr>
          <w:p w14:paraId="37FC85B5" w14:textId="390D346F" w:rsidR="00522802" w:rsidRDefault="00522802" w:rsidP="00522802">
            <w:r>
              <w:t>Steve Doswell</w:t>
            </w:r>
          </w:p>
        </w:tc>
        <w:tc>
          <w:tcPr>
            <w:tcW w:w="5438" w:type="dxa"/>
          </w:tcPr>
          <w:p w14:paraId="6DA25395" w14:textId="0BDBB337" w:rsidR="00522802" w:rsidRDefault="00522802" w:rsidP="00522802">
            <w:r>
              <w:t>Seek feedback for low numbers at Killer Mile event</w:t>
            </w:r>
          </w:p>
        </w:tc>
        <w:tc>
          <w:tcPr>
            <w:tcW w:w="1456" w:type="dxa"/>
          </w:tcPr>
          <w:p w14:paraId="076D6B60" w14:textId="034ABE88" w:rsidR="00522802" w:rsidRDefault="00522802" w:rsidP="00522802">
            <w:r w:rsidRPr="0088109D">
              <w:t>14/11/16</w:t>
            </w:r>
          </w:p>
        </w:tc>
      </w:tr>
      <w:tr w:rsidR="00522802" w:rsidRPr="00A53E2C" w14:paraId="7727DA7E" w14:textId="77777777" w:rsidTr="0008620B">
        <w:tc>
          <w:tcPr>
            <w:tcW w:w="2122" w:type="dxa"/>
          </w:tcPr>
          <w:p w14:paraId="0BE57646" w14:textId="111FBE17" w:rsidR="00522802" w:rsidRDefault="00522802" w:rsidP="00522802">
            <w:r>
              <w:t>Andrew Wheeler</w:t>
            </w:r>
          </w:p>
        </w:tc>
        <w:tc>
          <w:tcPr>
            <w:tcW w:w="5438" w:type="dxa"/>
          </w:tcPr>
          <w:p w14:paraId="7CF70B28" w14:textId="5BF43DCB" w:rsidR="00522802" w:rsidRDefault="00522802" w:rsidP="00522802">
            <w:r>
              <w:t>Prepare profit and costs report on Leafy 10K</w:t>
            </w:r>
          </w:p>
        </w:tc>
        <w:tc>
          <w:tcPr>
            <w:tcW w:w="1456" w:type="dxa"/>
          </w:tcPr>
          <w:p w14:paraId="2C73F26C" w14:textId="657C0899" w:rsidR="00522802" w:rsidRDefault="00522802" w:rsidP="00522802">
            <w:r w:rsidRPr="0088109D">
              <w:t>14/11/16</w:t>
            </w:r>
          </w:p>
        </w:tc>
      </w:tr>
      <w:tr w:rsidR="00522802" w:rsidRPr="00A53E2C" w14:paraId="61C8B351" w14:textId="77777777" w:rsidTr="0008620B">
        <w:tc>
          <w:tcPr>
            <w:tcW w:w="2122" w:type="dxa"/>
          </w:tcPr>
          <w:p w14:paraId="7B6D5D00" w14:textId="784AE2D1" w:rsidR="00522802" w:rsidRDefault="00522802" w:rsidP="00522802">
            <w:r>
              <w:t>Stacey Marston</w:t>
            </w:r>
          </w:p>
        </w:tc>
        <w:tc>
          <w:tcPr>
            <w:tcW w:w="5438" w:type="dxa"/>
          </w:tcPr>
          <w:p w14:paraId="2D95C336" w14:textId="3FA80D53" w:rsidR="00522802" w:rsidRDefault="00522802" w:rsidP="00522802">
            <w:r>
              <w:t>Develop Club Membership Strategy</w:t>
            </w:r>
          </w:p>
        </w:tc>
        <w:tc>
          <w:tcPr>
            <w:tcW w:w="1456" w:type="dxa"/>
          </w:tcPr>
          <w:p w14:paraId="656EABFB" w14:textId="6262C154" w:rsidR="00522802" w:rsidRDefault="00522802" w:rsidP="00522802">
            <w:r w:rsidRPr="0088109D">
              <w:t>14/11/16</w:t>
            </w:r>
          </w:p>
        </w:tc>
      </w:tr>
      <w:tr w:rsidR="00522802" w:rsidRPr="00A53E2C" w14:paraId="7BF90793" w14:textId="77777777" w:rsidTr="0008620B">
        <w:tc>
          <w:tcPr>
            <w:tcW w:w="2122" w:type="dxa"/>
          </w:tcPr>
          <w:p w14:paraId="4A57C98E" w14:textId="295E0889" w:rsidR="00522802" w:rsidRDefault="00522802" w:rsidP="00522802">
            <w:r>
              <w:t>Linda Goulding</w:t>
            </w:r>
          </w:p>
        </w:tc>
        <w:tc>
          <w:tcPr>
            <w:tcW w:w="5438" w:type="dxa"/>
          </w:tcPr>
          <w:p w14:paraId="24DC223B" w14:textId="0337E8BB" w:rsidR="00522802" w:rsidRDefault="00522802" w:rsidP="00522802">
            <w:r>
              <w:t>Confirm Christmas Party details with RHP</w:t>
            </w:r>
          </w:p>
        </w:tc>
        <w:tc>
          <w:tcPr>
            <w:tcW w:w="1456" w:type="dxa"/>
          </w:tcPr>
          <w:p w14:paraId="2C19FC83" w14:textId="019FAC01" w:rsidR="00522802" w:rsidRDefault="00522802" w:rsidP="00522802">
            <w:r w:rsidRPr="0088109D">
              <w:t>14/11/16</w:t>
            </w:r>
          </w:p>
        </w:tc>
      </w:tr>
      <w:tr w:rsidR="00522802" w:rsidRPr="00A53E2C" w14:paraId="03E1951A" w14:textId="77777777" w:rsidTr="0008620B">
        <w:tc>
          <w:tcPr>
            <w:tcW w:w="2122" w:type="dxa"/>
          </w:tcPr>
          <w:p w14:paraId="29E7F044" w14:textId="4C5130B9" w:rsidR="00522802" w:rsidRDefault="00522802" w:rsidP="00522802">
            <w:r>
              <w:t>Linda Goulding</w:t>
            </w:r>
          </w:p>
        </w:tc>
        <w:tc>
          <w:tcPr>
            <w:tcW w:w="5438" w:type="dxa"/>
          </w:tcPr>
          <w:p w14:paraId="41F92B68" w14:textId="00CCBA80" w:rsidR="00522802" w:rsidRDefault="00522802" w:rsidP="00522802">
            <w:r>
              <w:t>Book AGM &amp; Awards Evening dates with RHP</w:t>
            </w:r>
          </w:p>
        </w:tc>
        <w:tc>
          <w:tcPr>
            <w:tcW w:w="1456" w:type="dxa"/>
          </w:tcPr>
          <w:p w14:paraId="0F03124C" w14:textId="659658D6" w:rsidR="00522802" w:rsidRDefault="00522802" w:rsidP="00522802">
            <w:r w:rsidRPr="0088109D">
              <w:t>14/11/16</w:t>
            </w:r>
          </w:p>
        </w:tc>
      </w:tr>
      <w:tr w:rsidR="00522802" w:rsidRPr="00A53E2C" w14:paraId="197E4804" w14:textId="77777777" w:rsidTr="0008620B">
        <w:tc>
          <w:tcPr>
            <w:tcW w:w="2122" w:type="dxa"/>
          </w:tcPr>
          <w:p w14:paraId="7B0AFAA2" w14:textId="24D2AF52" w:rsidR="00522802" w:rsidRDefault="00522802" w:rsidP="00522802">
            <w:r>
              <w:t>Steve Doswell</w:t>
            </w:r>
          </w:p>
        </w:tc>
        <w:tc>
          <w:tcPr>
            <w:tcW w:w="5438" w:type="dxa"/>
          </w:tcPr>
          <w:p w14:paraId="6F3E093E" w14:textId="30054A6C" w:rsidR="00522802" w:rsidRDefault="00522802" w:rsidP="00522802">
            <w:r>
              <w:t>Look into donating a Laptop to CHPR</w:t>
            </w:r>
          </w:p>
        </w:tc>
        <w:tc>
          <w:tcPr>
            <w:tcW w:w="1456" w:type="dxa"/>
          </w:tcPr>
          <w:p w14:paraId="39F57B0C" w14:textId="53DAE59B" w:rsidR="00522802" w:rsidRDefault="00522802" w:rsidP="00522802">
            <w:r w:rsidRPr="0088109D">
              <w:t>14/11/16</w:t>
            </w:r>
          </w:p>
        </w:tc>
      </w:tr>
      <w:tr w:rsidR="00522802" w:rsidRPr="00A53E2C" w14:paraId="60DED4E2" w14:textId="77777777" w:rsidTr="0008620B">
        <w:tc>
          <w:tcPr>
            <w:tcW w:w="2122" w:type="dxa"/>
          </w:tcPr>
          <w:p w14:paraId="1A3E6515" w14:textId="60B18F96" w:rsidR="00522802" w:rsidRDefault="00522802" w:rsidP="00522802">
            <w:r>
              <w:t>Tony Hall / Andrew Wheeler</w:t>
            </w:r>
          </w:p>
        </w:tc>
        <w:tc>
          <w:tcPr>
            <w:tcW w:w="5438" w:type="dxa"/>
          </w:tcPr>
          <w:p w14:paraId="66B8A2E7" w14:textId="5BCE0334" w:rsidR="00522802" w:rsidRDefault="00522802" w:rsidP="00522802">
            <w:r>
              <w:t>Discuss / agree / organise First Aid course for coaches</w:t>
            </w:r>
          </w:p>
        </w:tc>
        <w:tc>
          <w:tcPr>
            <w:tcW w:w="1456" w:type="dxa"/>
          </w:tcPr>
          <w:p w14:paraId="544E74AC" w14:textId="0FA744C7" w:rsidR="00522802" w:rsidRDefault="00522802" w:rsidP="00522802">
            <w:r w:rsidRPr="0088109D">
              <w:t>14/11/16</w:t>
            </w:r>
          </w:p>
        </w:tc>
      </w:tr>
      <w:tr w:rsidR="000C1C4C" w:rsidRPr="00A53E2C" w14:paraId="3F19DA44" w14:textId="77777777" w:rsidTr="0008620B">
        <w:tc>
          <w:tcPr>
            <w:tcW w:w="2122" w:type="dxa"/>
          </w:tcPr>
          <w:p w14:paraId="5AF69F76" w14:textId="3AD2625C" w:rsidR="000C1C4C" w:rsidRDefault="007B3726" w:rsidP="00094586">
            <w:r>
              <w:t>Andy Hoole</w:t>
            </w:r>
          </w:p>
        </w:tc>
        <w:tc>
          <w:tcPr>
            <w:tcW w:w="5438" w:type="dxa"/>
          </w:tcPr>
          <w:p w14:paraId="425060C3" w14:textId="78890003" w:rsidR="000C1C4C" w:rsidRDefault="007B3726" w:rsidP="00094586">
            <w:r>
              <w:t>Add Strava routes to the club website</w:t>
            </w:r>
          </w:p>
        </w:tc>
        <w:tc>
          <w:tcPr>
            <w:tcW w:w="1456" w:type="dxa"/>
          </w:tcPr>
          <w:p w14:paraId="209CEC16" w14:textId="34143339" w:rsidR="000C1C4C" w:rsidRDefault="007B3726" w:rsidP="00094586">
            <w:r>
              <w:t>14/11/16</w:t>
            </w:r>
          </w:p>
        </w:tc>
      </w:tr>
      <w:tr w:rsidR="000C1C4C" w:rsidRPr="00A53E2C" w14:paraId="4E1DCFB7" w14:textId="77777777" w:rsidTr="0008620B">
        <w:tc>
          <w:tcPr>
            <w:tcW w:w="2122" w:type="dxa"/>
          </w:tcPr>
          <w:p w14:paraId="675F3F1F" w14:textId="1E3412DD" w:rsidR="000C1C4C" w:rsidRDefault="000C1C4C" w:rsidP="00094586"/>
        </w:tc>
        <w:tc>
          <w:tcPr>
            <w:tcW w:w="5438" w:type="dxa"/>
          </w:tcPr>
          <w:p w14:paraId="4C056F83" w14:textId="542B8082" w:rsidR="000C1C4C" w:rsidRDefault="000C1C4C" w:rsidP="00094586"/>
        </w:tc>
        <w:tc>
          <w:tcPr>
            <w:tcW w:w="1456" w:type="dxa"/>
          </w:tcPr>
          <w:p w14:paraId="0793D9F9" w14:textId="6AD57DBA" w:rsidR="000C1C4C" w:rsidRDefault="000C1C4C" w:rsidP="00094586"/>
        </w:tc>
      </w:tr>
      <w:tr w:rsidR="000C1C4C" w:rsidRPr="00A53E2C" w14:paraId="437A57C8" w14:textId="77777777" w:rsidTr="0008620B">
        <w:tc>
          <w:tcPr>
            <w:tcW w:w="2122" w:type="dxa"/>
          </w:tcPr>
          <w:p w14:paraId="5B26DADA" w14:textId="70D188B3" w:rsidR="000C1C4C" w:rsidRDefault="000C1C4C" w:rsidP="00094586"/>
        </w:tc>
        <w:tc>
          <w:tcPr>
            <w:tcW w:w="5438" w:type="dxa"/>
          </w:tcPr>
          <w:p w14:paraId="7CA6BCBA" w14:textId="2F1D89F3" w:rsidR="000C1C4C" w:rsidRDefault="000C1C4C" w:rsidP="00094586"/>
        </w:tc>
        <w:tc>
          <w:tcPr>
            <w:tcW w:w="1456" w:type="dxa"/>
          </w:tcPr>
          <w:p w14:paraId="23A31C1D" w14:textId="13A4AA14" w:rsidR="000C1C4C" w:rsidRDefault="000C1C4C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68B487F7" w14:textId="6831234F" w:rsidR="00E40AEA" w:rsidRDefault="008365FC" w:rsidP="00D11545">
      <w:pPr>
        <w:pStyle w:val="Heading2"/>
        <w:numPr>
          <w:ilvl w:val="0"/>
          <w:numId w:val="7"/>
        </w:numPr>
      </w:pPr>
      <w:r>
        <w:t>Review of action points from last meeting</w:t>
      </w:r>
    </w:p>
    <w:p w14:paraId="654BC8BB" w14:textId="713D78C3" w:rsidR="002309B2" w:rsidRDefault="00A01AB4" w:rsidP="00CF4987">
      <w:pPr>
        <w:pStyle w:val="ListParagraph"/>
        <w:numPr>
          <w:ilvl w:val="0"/>
          <w:numId w:val="7"/>
        </w:numPr>
      </w:pPr>
      <w:r>
        <w:t>Minu</w:t>
      </w:r>
      <w:r w:rsidR="00BD5475">
        <w:t>tes from meeting on the Monday 11</w:t>
      </w:r>
      <w:r w:rsidR="00BD5475" w:rsidRPr="00BD5475">
        <w:rPr>
          <w:vertAlign w:val="superscript"/>
        </w:rPr>
        <w:t>th</w:t>
      </w:r>
      <w:r w:rsidR="00BD5475">
        <w:t xml:space="preserve"> September</w:t>
      </w:r>
      <w:r>
        <w:t xml:space="preserve"> </w:t>
      </w:r>
      <w:r w:rsidR="002309B2">
        <w:t>2016 accepted as correct.</w:t>
      </w:r>
    </w:p>
    <w:p w14:paraId="53F559EB" w14:textId="7240EC2F" w:rsidR="008F0562" w:rsidRDefault="00E84376" w:rsidP="00CF4987">
      <w:pPr>
        <w:pStyle w:val="ListParagraph"/>
        <w:numPr>
          <w:ilvl w:val="0"/>
          <w:numId w:val="1"/>
        </w:numPr>
      </w:pPr>
      <w:r>
        <w:t xml:space="preserve">Establish EA requirements for coaches present at sessions </w:t>
      </w:r>
      <w:r w:rsidR="008F0562">
        <w:t>–</w:t>
      </w:r>
      <w:r>
        <w:t xml:space="preserve"> </w:t>
      </w:r>
      <w:r w:rsidR="0061670A">
        <w:t xml:space="preserve"> TH after discussions with EA confirmed that 2 LIRF coaches present at club sessions is sufficient for insurance requirements.</w:t>
      </w:r>
    </w:p>
    <w:p w14:paraId="5E4EB671" w14:textId="78C0F451" w:rsidR="00BD5475" w:rsidRDefault="00BD5475" w:rsidP="00CF4987">
      <w:pPr>
        <w:pStyle w:val="ListParagraph"/>
        <w:numPr>
          <w:ilvl w:val="0"/>
          <w:numId w:val="1"/>
        </w:numPr>
      </w:pPr>
      <w:r>
        <w:t>Arrange a date for marshalling takeover at CHPR</w:t>
      </w:r>
      <w:r w:rsidR="00742F8D">
        <w:t xml:space="preserve"> </w:t>
      </w:r>
      <w:r w:rsidR="0061670A">
        <w:t>–</w:t>
      </w:r>
      <w:r w:rsidR="00742F8D">
        <w:t xml:space="preserve"> </w:t>
      </w:r>
      <w:r w:rsidR="0061670A">
        <w:t xml:space="preserve">SD to arrange a date and co-ordinate </w:t>
      </w:r>
      <w:r w:rsidR="00810EBD">
        <w:t>volunteer</w:t>
      </w:r>
      <w:r w:rsidR="0061670A">
        <w:t xml:space="preserve"> details.</w:t>
      </w:r>
    </w:p>
    <w:p w14:paraId="5434834D" w14:textId="13554FBC" w:rsidR="001B1ADE" w:rsidRDefault="00BD5475" w:rsidP="00CF4987">
      <w:pPr>
        <w:pStyle w:val="ListParagraph"/>
        <w:numPr>
          <w:ilvl w:val="0"/>
          <w:numId w:val="1"/>
        </w:numPr>
      </w:pPr>
      <w:r>
        <w:t>C</w:t>
      </w:r>
      <w:r w:rsidR="001B1ADE">
        <w:t>ompiling a data base of coaching se</w:t>
      </w:r>
      <w:r w:rsidR="0061670A">
        <w:t>ssions on a shared club drive -</w:t>
      </w:r>
      <w:r w:rsidR="00CB39C8">
        <w:t xml:space="preserve"> In progress on shared drive</w:t>
      </w:r>
      <w:r w:rsidR="00A01AB4">
        <w:t>,</w:t>
      </w:r>
      <w:r w:rsidR="00CB39C8">
        <w:t xml:space="preserve"> will be added to and progressed</w:t>
      </w:r>
      <w:r w:rsidR="00A01AB4">
        <w:t xml:space="preserve"> by DP &amp; AH.</w:t>
      </w:r>
    </w:p>
    <w:p w14:paraId="76FDDA1C" w14:textId="07D8130C" w:rsidR="00BD5475" w:rsidRDefault="00945080" w:rsidP="00BD5475">
      <w:pPr>
        <w:pStyle w:val="ListParagraph"/>
        <w:numPr>
          <w:ilvl w:val="0"/>
          <w:numId w:val="1"/>
        </w:numPr>
      </w:pPr>
      <w:r>
        <w:t>Liaise</w:t>
      </w:r>
      <w:r w:rsidR="0069397E">
        <w:t xml:space="preserve"> with Rowheath </w:t>
      </w:r>
      <w:r>
        <w:t>Pavilion</w:t>
      </w:r>
      <w:r w:rsidR="0061670A">
        <w:t xml:space="preserve"> Church re visit – meeting arranged for 29</w:t>
      </w:r>
      <w:r w:rsidR="0061670A" w:rsidRPr="0061670A">
        <w:rPr>
          <w:vertAlign w:val="superscript"/>
        </w:rPr>
        <w:t>th</w:t>
      </w:r>
      <w:r w:rsidR="0061670A">
        <w:t xml:space="preserve"> January 2017.</w:t>
      </w:r>
    </w:p>
    <w:p w14:paraId="64F6E1B5" w14:textId="5867A372" w:rsidR="0069397E" w:rsidRDefault="0069397E" w:rsidP="0069397E">
      <w:pPr>
        <w:pStyle w:val="ListParagraph"/>
        <w:numPr>
          <w:ilvl w:val="0"/>
          <w:numId w:val="1"/>
        </w:numPr>
      </w:pPr>
      <w:r>
        <w:t xml:space="preserve">Email club </w:t>
      </w:r>
      <w:r w:rsidR="00945080">
        <w:t>members</w:t>
      </w:r>
      <w:r>
        <w:t xml:space="preserve"> who have not renewed</w:t>
      </w:r>
      <w:r w:rsidR="000E14D5">
        <w:t xml:space="preserve"> – </w:t>
      </w:r>
      <w:r w:rsidR="0061670A">
        <w:t xml:space="preserve">SD has sent emails to 36 club members and received different responses, details of club </w:t>
      </w:r>
      <w:r w:rsidR="00810EBD">
        <w:t>members</w:t>
      </w:r>
      <w:r w:rsidR="0061670A">
        <w:t xml:space="preserve"> not renewing to be passed to EH to be removed, SD to </w:t>
      </w:r>
      <w:r w:rsidR="00810EBD">
        <w:t>monitor</w:t>
      </w:r>
      <w:r w:rsidR="0061670A">
        <w:t xml:space="preserve"> those who have </w:t>
      </w:r>
      <w:r w:rsidR="00810EBD">
        <w:t>committed</w:t>
      </w:r>
      <w:r w:rsidR="0061670A">
        <w:t xml:space="preserve"> to renewing.</w:t>
      </w:r>
    </w:p>
    <w:p w14:paraId="22702A6C" w14:textId="4A0F0BFA" w:rsidR="0069397E" w:rsidRDefault="0069397E" w:rsidP="0069397E">
      <w:pPr>
        <w:pStyle w:val="ListParagraph"/>
        <w:numPr>
          <w:ilvl w:val="0"/>
          <w:numId w:val="1"/>
        </w:numPr>
      </w:pPr>
      <w:r>
        <w:t xml:space="preserve">Progress twin club initiative – </w:t>
      </w:r>
      <w:r w:rsidR="008B7DDB">
        <w:t>Message to AAA Lyon re</w:t>
      </w:r>
      <w:r w:rsidR="0061670A">
        <w:t>sent, a reply has been received, however if no further progress is made, contact will be made with the 2</w:t>
      </w:r>
      <w:r w:rsidR="0061670A" w:rsidRPr="0061670A">
        <w:rPr>
          <w:vertAlign w:val="superscript"/>
        </w:rPr>
        <w:t>nd</w:t>
      </w:r>
      <w:r w:rsidR="0061670A">
        <w:t xml:space="preserve"> choice club.</w:t>
      </w:r>
    </w:p>
    <w:p w14:paraId="0E876B99" w14:textId="621B69E5" w:rsidR="00CF4987" w:rsidRDefault="00CF4987" w:rsidP="00BD5475">
      <w:pPr>
        <w:pStyle w:val="ListParagraph"/>
        <w:numPr>
          <w:ilvl w:val="0"/>
          <w:numId w:val="1"/>
        </w:numPr>
      </w:pPr>
      <w:r>
        <w:t xml:space="preserve">Ensure Committee </w:t>
      </w:r>
      <w:r w:rsidR="00145A7B">
        <w:t>members</w:t>
      </w:r>
      <w:r>
        <w:t xml:space="preserve"> have access to google docs –</w:t>
      </w:r>
      <w:r w:rsidR="0061670A">
        <w:t xml:space="preserve"> AH in action in progress </w:t>
      </w:r>
      <w:r w:rsidR="00810EBD">
        <w:t>details</w:t>
      </w:r>
      <w:r w:rsidR="0061670A">
        <w:t xml:space="preserve"> just need to be distributed to committee members.</w:t>
      </w:r>
    </w:p>
    <w:p w14:paraId="096B7E0A" w14:textId="6C2A1810" w:rsidR="00CF4987" w:rsidRDefault="00CF4987" w:rsidP="00CF4987">
      <w:pPr>
        <w:pStyle w:val="ListParagraph"/>
        <w:numPr>
          <w:ilvl w:val="0"/>
          <w:numId w:val="1"/>
        </w:numPr>
      </w:pPr>
      <w:r>
        <w:t xml:space="preserve">Development of more user </w:t>
      </w:r>
      <w:r w:rsidR="00063292">
        <w:t>friendly</w:t>
      </w:r>
      <w:r>
        <w:t xml:space="preserve"> maps of club routes</w:t>
      </w:r>
      <w:r w:rsidR="0061670A">
        <w:t>- maps have been developed on Strava, and will be linked to club website, Strava is not needed to get access to the maps. PDF versions will still be available.</w:t>
      </w:r>
    </w:p>
    <w:p w14:paraId="1DF339DC" w14:textId="3EC8111C" w:rsidR="00CF4987" w:rsidRDefault="00CF4987" w:rsidP="00CF4987">
      <w:pPr>
        <w:pStyle w:val="ListParagraph"/>
        <w:numPr>
          <w:ilvl w:val="0"/>
          <w:numId w:val="1"/>
        </w:numPr>
      </w:pPr>
      <w:r>
        <w:t xml:space="preserve">Feedback on reason for low numbers at killer mile </w:t>
      </w:r>
      <w:r w:rsidR="00707A5E">
        <w:t>–</w:t>
      </w:r>
      <w:r>
        <w:t xml:space="preserve"> </w:t>
      </w:r>
      <w:r w:rsidR="0061670A">
        <w:t>action point remains open.</w:t>
      </w:r>
    </w:p>
    <w:p w14:paraId="6F38985E" w14:textId="1F271435" w:rsidR="0080534B" w:rsidRDefault="00BD5475" w:rsidP="00203216">
      <w:pPr>
        <w:pStyle w:val="Heading1"/>
        <w:numPr>
          <w:ilvl w:val="0"/>
          <w:numId w:val="7"/>
        </w:numPr>
      </w:pPr>
      <w:r>
        <w:lastRenderedPageBreak/>
        <w:t>Race Events De Brief</w:t>
      </w:r>
    </w:p>
    <w:p w14:paraId="02C328D4" w14:textId="1C6B0035" w:rsidR="00523E67" w:rsidRDefault="002150F5" w:rsidP="00BD5475">
      <w:pPr>
        <w:pStyle w:val="ListParagraph"/>
        <w:numPr>
          <w:ilvl w:val="0"/>
          <w:numId w:val="7"/>
        </w:numPr>
      </w:pPr>
      <w:r>
        <w:t xml:space="preserve">This </w:t>
      </w:r>
      <w:r w:rsidR="00E42846">
        <w:t>year’s</w:t>
      </w:r>
      <w:r>
        <w:t xml:space="preserve"> Leafy 10K was a great success, well organised and enjoyed by all, </w:t>
      </w:r>
      <w:r w:rsidR="0086117E">
        <w:t>with great feedback received fro</w:t>
      </w:r>
      <w:r>
        <w:t>m participants.</w:t>
      </w:r>
    </w:p>
    <w:p w14:paraId="5BB13991" w14:textId="57343971" w:rsidR="002150F5" w:rsidRDefault="002150F5" w:rsidP="00BD5475">
      <w:pPr>
        <w:pStyle w:val="ListParagraph"/>
        <w:numPr>
          <w:ilvl w:val="0"/>
          <w:numId w:val="7"/>
        </w:numPr>
      </w:pPr>
      <w:r>
        <w:t xml:space="preserve">A positive report has been </w:t>
      </w:r>
      <w:r w:rsidR="00E42846">
        <w:t>received</w:t>
      </w:r>
      <w:r>
        <w:t xml:space="preserve"> from the Race </w:t>
      </w:r>
      <w:r w:rsidR="00E42846">
        <w:t>Adjudicator</w:t>
      </w:r>
      <w:r>
        <w:t xml:space="preserve"> with no points of concern noted.</w:t>
      </w:r>
    </w:p>
    <w:p w14:paraId="04FC1562" w14:textId="1BF22B26" w:rsidR="002150F5" w:rsidRDefault="002150F5" w:rsidP="00BD5475">
      <w:pPr>
        <w:pStyle w:val="ListParagraph"/>
        <w:numPr>
          <w:ilvl w:val="0"/>
          <w:numId w:val="7"/>
        </w:numPr>
      </w:pPr>
      <w:r>
        <w:t>The Committee acknowledged the hard work of all the volunteers and the Race Sub Committee headed up by the 2 race directors Dave Powner and Steve Doswell.</w:t>
      </w:r>
    </w:p>
    <w:p w14:paraId="346E1045" w14:textId="630F05F4" w:rsidR="002150F5" w:rsidRDefault="002150F5" w:rsidP="00BD5475">
      <w:pPr>
        <w:pStyle w:val="ListParagraph"/>
        <w:numPr>
          <w:ilvl w:val="0"/>
          <w:numId w:val="7"/>
        </w:numPr>
      </w:pPr>
      <w:r>
        <w:t>Dave Powner has prepared a report on the event and gave the Committee a brief overview.</w:t>
      </w:r>
    </w:p>
    <w:p w14:paraId="52643D0D" w14:textId="15E2181E" w:rsidR="002150F5" w:rsidRDefault="002150F5" w:rsidP="00BD5475">
      <w:pPr>
        <w:pStyle w:val="ListParagraph"/>
        <w:numPr>
          <w:ilvl w:val="0"/>
          <w:numId w:val="7"/>
        </w:numPr>
      </w:pPr>
      <w:r>
        <w:t xml:space="preserve">The Race Events Sub Committee will hold a </w:t>
      </w:r>
      <w:r w:rsidR="00E42846">
        <w:t>final</w:t>
      </w:r>
      <w:r>
        <w:t xml:space="preserve"> meeting to review the event.</w:t>
      </w:r>
    </w:p>
    <w:p w14:paraId="45886B7F" w14:textId="50DC3B68" w:rsidR="002150F5" w:rsidRDefault="002150F5" w:rsidP="00BD5475">
      <w:pPr>
        <w:pStyle w:val="ListParagraph"/>
        <w:numPr>
          <w:ilvl w:val="0"/>
          <w:numId w:val="7"/>
        </w:numPr>
      </w:pPr>
      <w:r>
        <w:t xml:space="preserve">AW will prepare a costs and profit report for the next Committee </w:t>
      </w:r>
      <w:r w:rsidR="00E42846">
        <w:t>meeting</w:t>
      </w:r>
      <w:r>
        <w:t>.</w:t>
      </w:r>
    </w:p>
    <w:p w14:paraId="6EDEAE4C" w14:textId="55DA0A4C" w:rsidR="00882B0B" w:rsidRDefault="00882B0B" w:rsidP="00882B0B">
      <w:pPr>
        <w:pStyle w:val="Heading1"/>
        <w:numPr>
          <w:ilvl w:val="0"/>
          <w:numId w:val="7"/>
        </w:numPr>
      </w:pPr>
      <w:r>
        <w:t>Membership Statistics</w:t>
      </w:r>
    </w:p>
    <w:p w14:paraId="42F04181" w14:textId="5E56FFFC" w:rsidR="00CF4987" w:rsidRDefault="00504E83" w:rsidP="00CF4987">
      <w:pPr>
        <w:pStyle w:val="ListParagraph"/>
        <w:numPr>
          <w:ilvl w:val="0"/>
          <w:numId w:val="7"/>
        </w:numPr>
      </w:pPr>
      <w:r>
        <w:t>EH confirmed</w:t>
      </w:r>
      <w:r w:rsidR="00A86E4D">
        <w:t xml:space="preserve"> that there are</w:t>
      </w:r>
      <w:r w:rsidR="002150F5">
        <w:t xml:space="preserve"> 175</w:t>
      </w:r>
      <w:r>
        <w:t xml:space="preserve"> paid up members</w:t>
      </w:r>
      <w:r w:rsidR="00E433BC">
        <w:t>, (</w:t>
      </w:r>
      <w:r w:rsidR="002150F5">
        <w:t>169/</w:t>
      </w:r>
      <w:r w:rsidR="008B7DDB">
        <w:t>163/</w:t>
      </w:r>
      <w:r w:rsidR="00E433BC">
        <w:t xml:space="preserve">156 </w:t>
      </w:r>
      <w:r w:rsidR="00060B8E">
        <w:t>previous months)</w:t>
      </w:r>
    </w:p>
    <w:p w14:paraId="4AA747F4" w14:textId="229D4398" w:rsidR="00FE4F3E" w:rsidRDefault="00FE4F3E" w:rsidP="00CF4987">
      <w:pPr>
        <w:pStyle w:val="ListParagraph"/>
        <w:numPr>
          <w:ilvl w:val="0"/>
          <w:numId w:val="7"/>
        </w:numPr>
      </w:pPr>
      <w:r>
        <w:t xml:space="preserve">SM suggested that the club should write a strategy for attracting new club </w:t>
      </w:r>
      <w:r w:rsidR="00E42846">
        <w:t>members</w:t>
      </w:r>
      <w:r>
        <w:t xml:space="preserve"> and growing and developing club membership.</w:t>
      </w:r>
    </w:p>
    <w:p w14:paraId="128C95A2" w14:textId="6B2AF1F6" w:rsidR="00FE4F3E" w:rsidRDefault="00FE4F3E" w:rsidP="00CF4987">
      <w:pPr>
        <w:pStyle w:val="ListParagraph"/>
        <w:numPr>
          <w:ilvl w:val="0"/>
          <w:numId w:val="7"/>
        </w:numPr>
      </w:pPr>
      <w:r>
        <w:t xml:space="preserve">SM to consider how to move this forward with </w:t>
      </w:r>
      <w:r w:rsidR="00E42846">
        <w:t>members</w:t>
      </w:r>
      <w:r>
        <w:t xml:space="preserve"> of the Club </w:t>
      </w:r>
      <w:r w:rsidR="00E42846">
        <w:t>Management</w:t>
      </w:r>
      <w:r>
        <w:t xml:space="preserve"> Team.</w:t>
      </w:r>
    </w:p>
    <w:p w14:paraId="6E95267B" w14:textId="46928B17" w:rsidR="00CF4987" w:rsidRDefault="00BD5475" w:rsidP="00CF4987">
      <w:pPr>
        <w:pStyle w:val="Heading1"/>
        <w:numPr>
          <w:ilvl w:val="0"/>
          <w:numId w:val="7"/>
        </w:numPr>
      </w:pPr>
      <w:r>
        <w:t>Christmas Party</w:t>
      </w:r>
    </w:p>
    <w:p w14:paraId="7EEEDB60" w14:textId="031A3AF3" w:rsidR="003C7820" w:rsidRDefault="003074D7" w:rsidP="003C7820">
      <w:pPr>
        <w:pStyle w:val="ListParagraph"/>
        <w:numPr>
          <w:ilvl w:val="0"/>
          <w:numId w:val="7"/>
        </w:numPr>
      </w:pPr>
      <w:r>
        <w:t>Confirmed as Friday 9</w:t>
      </w:r>
      <w:r w:rsidRPr="003074D7">
        <w:rPr>
          <w:vertAlign w:val="superscript"/>
        </w:rPr>
        <w:t>th</w:t>
      </w:r>
      <w:r>
        <w:t xml:space="preserve"> December.</w:t>
      </w:r>
    </w:p>
    <w:p w14:paraId="20543D18" w14:textId="1AE20DA2" w:rsidR="003074D7" w:rsidRDefault="003074D7" w:rsidP="003C7820">
      <w:pPr>
        <w:pStyle w:val="ListParagraph"/>
        <w:numPr>
          <w:ilvl w:val="0"/>
          <w:numId w:val="7"/>
        </w:numPr>
      </w:pPr>
      <w:r>
        <w:t xml:space="preserve">Band has been </w:t>
      </w:r>
      <w:r w:rsidR="00E42846">
        <w:t>confirmed</w:t>
      </w:r>
      <w:r>
        <w:t xml:space="preserve"> / booked.</w:t>
      </w:r>
    </w:p>
    <w:p w14:paraId="2D3434D0" w14:textId="46764509" w:rsidR="003074D7" w:rsidRDefault="003074D7" w:rsidP="003C7820">
      <w:pPr>
        <w:pStyle w:val="ListParagraph"/>
        <w:numPr>
          <w:ilvl w:val="0"/>
          <w:numId w:val="7"/>
        </w:numPr>
      </w:pPr>
      <w:r>
        <w:t xml:space="preserve">Food to be Curry buffet, same </w:t>
      </w:r>
      <w:r w:rsidR="00E42846">
        <w:t>restaurant</w:t>
      </w:r>
      <w:r>
        <w:t xml:space="preserve"> that has been booked in </w:t>
      </w:r>
      <w:r w:rsidR="00E42846">
        <w:t>previous</w:t>
      </w:r>
      <w:r>
        <w:t xml:space="preserve"> years.</w:t>
      </w:r>
    </w:p>
    <w:p w14:paraId="3659F07D" w14:textId="1A5FFB7C" w:rsidR="003074D7" w:rsidRDefault="003074D7" w:rsidP="003C7820">
      <w:pPr>
        <w:pStyle w:val="ListParagraph"/>
        <w:numPr>
          <w:ilvl w:val="0"/>
          <w:numId w:val="7"/>
        </w:numPr>
      </w:pPr>
      <w:r>
        <w:t>Ticket price to be £12</w:t>
      </w:r>
    </w:p>
    <w:p w14:paraId="4FCA727A" w14:textId="3A99E019" w:rsidR="007D4E86" w:rsidRDefault="003074D7" w:rsidP="00BD5475">
      <w:pPr>
        <w:pStyle w:val="ListParagraph"/>
        <w:numPr>
          <w:ilvl w:val="0"/>
          <w:numId w:val="7"/>
        </w:numPr>
      </w:pPr>
      <w:r>
        <w:t xml:space="preserve">LG to confirm details with Rowheath </w:t>
      </w:r>
      <w:r w:rsidR="00E42846">
        <w:t>Pavilion</w:t>
      </w:r>
      <w:r>
        <w:t>.</w:t>
      </w:r>
    </w:p>
    <w:p w14:paraId="36867867" w14:textId="2C0F3FE3" w:rsidR="00BD5475" w:rsidRDefault="00BD5475" w:rsidP="00BD5475">
      <w:pPr>
        <w:pStyle w:val="Heading1"/>
        <w:numPr>
          <w:ilvl w:val="0"/>
          <w:numId w:val="7"/>
        </w:numPr>
      </w:pPr>
      <w:r>
        <w:t>Dates – 2017 AGM &amp; Awards Evening</w:t>
      </w:r>
    </w:p>
    <w:p w14:paraId="6012B11E" w14:textId="7EE6C993" w:rsidR="003074D7" w:rsidRDefault="003074D7" w:rsidP="003074D7">
      <w:pPr>
        <w:pStyle w:val="ListParagraph"/>
        <w:numPr>
          <w:ilvl w:val="0"/>
          <w:numId w:val="7"/>
        </w:numPr>
      </w:pPr>
      <w:r>
        <w:t>AGM Monday 27</w:t>
      </w:r>
      <w:r w:rsidRPr="003074D7">
        <w:rPr>
          <w:vertAlign w:val="superscript"/>
        </w:rPr>
        <w:t>th</w:t>
      </w:r>
      <w:r>
        <w:t xml:space="preserve"> March 2017</w:t>
      </w:r>
    </w:p>
    <w:p w14:paraId="76D00EED" w14:textId="07E0E0E9" w:rsidR="003074D7" w:rsidRPr="003074D7" w:rsidRDefault="003074D7" w:rsidP="003074D7">
      <w:pPr>
        <w:pStyle w:val="ListParagraph"/>
        <w:numPr>
          <w:ilvl w:val="0"/>
          <w:numId w:val="7"/>
        </w:numPr>
      </w:pPr>
      <w:r>
        <w:t>Awards Evening Saturday 25</w:t>
      </w:r>
      <w:r w:rsidRPr="003074D7">
        <w:rPr>
          <w:vertAlign w:val="superscript"/>
        </w:rPr>
        <w:t>th</w:t>
      </w:r>
      <w:r>
        <w:t xml:space="preserve"> February 2017</w:t>
      </w:r>
    </w:p>
    <w:p w14:paraId="0EE9A23A" w14:textId="77777777" w:rsidR="00F60E78" w:rsidRPr="00882B0B" w:rsidRDefault="00F60E78" w:rsidP="00F60E78">
      <w:pPr>
        <w:pStyle w:val="ListParagraph"/>
      </w:pPr>
    </w:p>
    <w:p w14:paraId="6F4C7DE2" w14:textId="117F2F25" w:rsidR="0041609C" w:rsidRPr="00F60E78" w:rsidRDefault="00207EBA" w:rsidP="00F60E78">
      <w:pPr>
        <w:pStyle w:val="ListParagraph"/>
        <w:keepNext/>
        <w:keepLines/>
        <w:numPr>
          <w:ilvl w:val="0"/>
          <w:numId w:val="7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60E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AOB</w:t>
      </w:r>
    </w:p>
    <w:p w14:paraId="3C8FE979" w14:textId="708E8327" w:rsidR="009F44B3" w:rsidRDefault="004B311F" w:rsidP="00CF4987">
      <w:pPr>
        <w:pStyle w:val="ListParagraph"/>
        <w:numPr>
          <w:ilvl w:val="0"/>
          <w:numId w:val="2"/>
        </w:numPr>
      </w:pPr>
      <w:r>
        <w:t>LG</w:t>
      </w:r>
      <w:r w:rsidR="00E927DE">
        <w:t>ale</w:t>
      </w:r>
      <w:r w:rsidR="0098196D">
        <w:t xml:space="preserve"> – next kit night </w:t>
      </w:r>
      <w:r w:rsidR="003074D7">
        <w:t>Monday 17</w:t>
      </w:r>
      <w:r w:rsidR="003074D7" w:rsidRPr="003074D7">
        <w:rPr>
          <w:vertAlign w:val="superscript"/>
        </w:rPr>
        <w:t>th</w:t>
      </w:r>
      <w:r w:rsidR="003074D7">
        <w:t xml:space="preserve"> October</w:t>
      </w:r>
    </w:p>
    <w:p w14:paraId="495AED32" w14:textId="50BCCDD2" w:rsidR="00BE2785" w:rsidRDefault="00324A18" w:rsidP="006551FB">
      <w:pPr>
        <w:pStyle w:val="ListParagraph"/>
        <w:numPr>
          <w:ilvl w:val="0"/>
          <w:numId w:val="2"/>
        </w:numPr>
      </w:pPr>
      <w:r>
        <w:t>Member of the month chosen.</w:t>
      </w:r>
    </w:p>
    <w:p w14:paraId="7630C7AE" w14:textId="0DC770B5" w:rsidR="003074D7" w:rsidRDefault="003074D7" w:rsidP="006551FB">
      <w:pPr>
        <w:pStyle w:val="ListParagraph"/>
        <w:numPr>
          <w:ilvl w:val="0"/>
          <w:numId w:val="2"/>
        </w:numPr>
      </w:pPr>
      <w:r>
        <w:t xml:space="preserve">MP passed on a suggestion from a club member that the club organises a coach to the Start of the </w:t>
      </w:r>
      <w:r w:rsidR="0086117E">
        <w:t>Birmingham International M</w:t>
      </w:r>
      <w:r>
        <w:t xml:space="preserve">arathon in October 2017, due to the distance to the start and the number of club </w:t>
      </w:r>
      <w:r w:rsidR="00E42846">
        <w:t>members</w:t>
      </w:r>
      <w:r>
        <w:t xml:space="preserve"> likely to be entering the event, this is something the Committee will consider next year.</w:t>
      </w:r>
    </w:p>
    <w:p w14:paraId="0F9BCDA8" w14:textId="4F3C0803" w:rsidR="00FE4F3E" w:rsidRDefault="00FE4F3E" w:rsidP="006551FB">
      <w:pPr>
        <w:pStyle w:val="ListParagraph"/>
        <w:numPr>
          <w:ilvl w:val="0"/>
          <w:numId w:val="2"/>
        </w:numPr>
      </w:pPr>
      <w:r>
        <w:t>SD commented tha</w:t>
      </w:r>
      <w:r w:rsidR="0042351A">
        <w:t>t BvH had been informally approached to take on the organisation of the Hollywood &amp; Wythall 10K. The Race Events Sub Committee will assess this and make a recommendation to the Committee.</w:t>
      </w:r>
      <w:bookmarkStart w:id="0" w:name="_GoBack"/>
      <w:bookmarkEnd w:id="0"/>
    </w:p>
    <w:p w14:paraId="0B1CBF6E" w14:textId="500C2959" w:rsidR="00E42846" w:rsidRDefault="00E42846" w:rsidP="006551FB">
      <w:pPr>
        <w:pStyle w:val="ListParagraph"/>
        <w:numPr>
          <w:ilvl w:val="0"/>
          <w:numId w:val="2"/>
        </w:numPr>
      </w:pPr>
      <w:r>
        <w:t>SD proposed that the club could donate a much needed Laptop to CHPR, SD to look into this further and report back to the Committee.</w:t>
      </w:r>
    </w:p>
    <w:p w14:paraId="46BF3A29" w14:textId="7AE8FDA8" w:rsidR="00E42846" w:rsidRDefault="00E42846" w:rsidP="006551FB">
      <w:pPr>
        <w:pStyle w:val="ListParagraph"/>
        <w:numPr>
          <w:ilvl w:val="0"/>
          <w:numId w:val="2"/>
        </w:numPr>
      </w:pPr>
      <w:r>
        <w:t>SD to look into a broad approach to First Aid cover at the club.</w:t>
      </w:r>
    </w:p>
    <w:p w14:paraId="2A275C7B" w14:textId="3303D264" w:rsidR="00E42846" w:rsidRDefault="00E42846" w:rsidP="006551FB">
      <w:pPr>
        <w:pStyle w:val="ListParagraph"/>
        <w:numPr>
          <w:ilvl w:val="0"/>
          <w:numId w:val="2"/>
        </w:numPr>
      </w:pPr>
      <w:r>
        <w:lastRenderedPageBreak/>
        <w:t>First aid – Nicola Sykes interest in attending a First Aid course, TH to discuss attending the course with other coaches at forthcoming coaches meeting and suggest a date to AW to organise a course.</w:t>
      </w:r>
    </w:p>
    <w:p w14:paraId="468D8F0E" w14:textId="5E350684" w:rsidR="00E42846" w:rsidRDefault="00E42846" w:rsidP="006551FB">
      <w:pPr>
        <w:pStyle w:val="ListParagraph"/>
        <w:numPr>
          <w:ilvl w:val="0"/>
          <w:numId w:val="2"/>
        </w:numPr>
      </w:pPr>
      <w:r>
        <w:t>The Committee commented that recent coached sessions had been excellent and well attended by club members.</w:t>
      </w:r>
    </w:p>
    <w:p w14:paraId="717A4835" w14:textId="3DAA50BC" w:rsidR="00E42846" w:rsidRDefault="00E42846" w:rsidP="006551FB">
      <w:pPr>
        <w:pStyle w:val="ListParagraph"/>
        <w:numPr>
          <w:ilvl w:val="0"/>
          <w:numId w:val="2"/>
        </w:numPr>
      </w:pPr>
      <w:r>
        <w:t>TH confirmed the need to find safe locations for rep sessions, particularly on dark evenings, TH requested that he is advised of any comments / feedback or issues relating to coaching or coached session.</w:t>
      </w:r>
    </w:p>
    <w:p w14:paraId="36739D92" w14:textId="3361DF0F" w:rsidR="006D7F5C" w:rsidRDefault="004D1393" w:rsidP="00207EBA">
      <w:pPr>
        <w:pStyle w:val="ListParagraph"/>
        <w:numPr>
          <w:ilvl w:val="0"/>
          <w:numId w:val="2"/>
        </w:numPr>
      </w:pPr>
      <w:r>
        <w:t xml:space="preserve">Date of next meeting </w:t>
      </w:r>
      <w:r w:rsidR="008F0562">
        <w:t>Mon</w:t>
      </w:r>
      <w:r w:rsidR="003074D7">
        <w:t>day 14</w:t>
      </w:r>
      <w:r w:rsidR="003074D7" w:rsidRPr="003074D7">
        <w:rPr>
          <w:vertAlign w:val="superscript"/>
        </w:rPr>
        <w:t>th</w:t>
      </w:r>
      <w:r w:rsidR="003074D7">
        <w:t xml:space="preserve"> November </w:t>
      </w:r>
      <w:r w:rsidR="00E927DE">
        <w:t>2016.</w:t>
      </w:r>
    </w:p>
    <w:p w14:paraId="441274C9" w14:textId="6AF77E79" w:rsidR="00047819" w:rsidRDefault="00047819" w:rsidP="003074D7">
      <w:pPr>
        <w:pStyle w:val="ListParagraph"/>
      </w:pPr>
    </w:p>
    <w:p w14:paraId="33610514" w14:textId="28AA3C92" w:rsidR="00047819" w:rsidRDefault="00047819" w:rsidP="00742F8D">
      <w:pPr>
        <w:ind w:left="360"/>
      </w:pPr>
    </w:p>
    <w:p w14:paraId="1C7B8F53" w14:textId="39502B5B" w:rsidR="006551FB" w:rsidRDefault="006551FB" w:rsidP="006551FB"/>
    <w:p w14:paraId="05C9F76D" w14:textId="22EFD57B" w:rsidR="000C7D45" w:rsidRDefault="000C7D45" w:rsidP="008F0562">
      <w:pPr>
        <w:pStyle w:val="ListParagraph"/>
      </w:pPr>
    </w:p>
    <w:p w14:paraId="5B759D4B" w14:textId="47B864D9" w:rsidR="00543463" w:rsidRDefault="00543463" w:rsidP="002E4C55">
      <w:pPr>
        <w:ind w:left="360"/>
      </w:pPr>
    </w:p>
    <w:p w14:paraId="5B68AE9D" w14:textId="797CB5DB" w:rsidR="008C4945" w:rsidRDefault="008C4945" w:rsidP="000C77D6"/>
    <w:sectPr w:rsidR="008C4945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72F4" w14:textId="77777777" w:rsidR="00DA688E" w:rsidRDefault="00DA688E" w:rsidP="00DF3A56">
      <w:pPr>
        <w:spacing w:after="0" w:line="240" w:lineRule="auto"/>
      </w:pPr>
      <w:r>
        <w:separator/>
      </w:r>
    </w:p>
  </w:endnote>
  <w:endnote w:type="continuationSeparator" w:id="0">
    <w:p w14:paraId="35B4A4E0" w14:textId="77777777" w:rsidR="00DA688E" w:rsidRDefault="00DA688E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F1C621A" w:rsidR="00D34D44" w:rsidRDefault="00D34D44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0FC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0FC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34D44" w:rsidRDefault="00D3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474F" w14:textId="77777777" w:rsidR="00DA688E" w:rsidRDefault="00DA688E" w:rsidP="00DF3A56">
      <w:pPr>
        <w:spacing w:after="0" w:line="240" w:lineRule="auto"/>
      </w:pPr>
      <w:r>
        <w:separator/>
      </w:r>
    </w:p>
  </w:footnote>
  <w:footnote w:type="continuationSeparator" w:id="0">
    <w:p w14:paraId="2E3D1D46" w14:textId="77777777" w:rsidR="00DA688E" w:rsidRDefault="00DA688E" w:rsidP="00DF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0A"/>
    <w:multiLevelType w:val="hybridMultilevel"/>
    <w:tmpl w:val="4C4A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52F"/>
    <w:multiLevelType w:val="hybridMultilevel"/>
    <w:tmpl w:val="BF3A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F11"/>
    <w:multiLevelType w:val="hybridMultilevel"/>
    <w:tmpl w:val="ADE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4734"/>
    <w:multiLevelType w:val="hybridMultilevel"/>
    <w:tmpl w:val="930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0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2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10"/>
  </w:num>
  <w:num w:numId="15">
    <w:abstractNumId w:val="25"/>
  </w:num>
  <w:num w:numId="16">
    <w:abstractNumId w:val="3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24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1233"/>
    <w:rsid w:val="000026FE"/>
    <w:rsid w:val="000027AD"/>
    <w:rsid w:val="00003C7D"/>
    <w:rsid w:val="00007FB7"/>
    <w:rsid w:val="00011B2C"/>
    <w:rsid w:val="000127F1"/>
    <w:rsid w:val="00015280"/>
    <w:rsid w:val="00015B8A"/>
    <w:rsid w:val="0001790D"/>
    <w:rsid w:val="00021B26"/>
    <w:rsid w:val="00030DF8"/>
    <w:rsid w:val="00032172"/>
    <w:rsid w:val="00032FC9"/>
    <w:rsid w:val="000333C7"/>
    <w:rsid w:val="0003396E"/>
    <w:rsid w:val="000361D5"/>
    <w:rsid w:val="00036A8E"/>
    <w:rsid w:val="00040381"/>
    <w:rsid w:val="00041E5B"/>
    <w:rsid w:val="00043B4E"/>
    <w:rsid w:val="0004504C"/>
    <w:rsid w:val="00045619"/>
    <w:rsid w:val="0004697B"/>
    <w:rsid w:val="0004711E"/>
    <w:rsid w:val="00047819"/>
    <w:rsid w:val="00057DA0"/>
    <w:rsid w:val="00060B8E"/>
    <w:rsid w:val="00061553"/>
    <w:rsid w:val="00063292"/>
    <w:rsid w:val="000636B6"/>
    <w:rsid w:val="000647E2"/>
    <w:rsid w:val="00071FA4"/>
    <w:rsid w:val="000733BC"/>
    <w:rsid w:val="0007423D"/>
    <w:rsid w:val="00074C0D"/>
    <w:rsid w:val="00075551"/>
    <w:rsid w:val="000766F6"/>
    <w:rsid w:val="0007756D"/>
    <w:rsid w:val="00080F4A"/>
    <w:rsid w:val="000827B2"/>
    <w:rsid w:val="00084377"/>
    <w:rsid w:val="00085CD9"/>
    <w:rsid w:val="0008620B"/>
    <w:rsid w:val="000879A0"/>
    <w:rsid w:val="00087BC9"/>
    <w:rsid w:val="00094586"/>
    <w:rsid w:val="00094A65"/>
    <w:rsid w:val="00094B80"/>
    <w:rsid w:val="00095949"/>
    <w:rsid w:val="0009756E"/>
    <w:rsid w:val="000A0C68"/>
    <w:rsid w:val="000A1476"/>
    <w:rsid w:val="000A4BC5"/>
    <w:rsid w:val="000A4E89"/>
    <w:rsid w:val="000A776C"/>
    <w:rsid w:val="000B0D55"/>
    <w:rsid w:val="000B3D1B"/>
    <w:rsid w:val="000C0C98"/>
    <w:rsid w:val="000C1C4C"/>
    <w:rsid w:val="000C2F29"/>
    <w:rsid w:val="000C5BBC"/>
    <w:rsid w:val="000C77D6"/>
    <w:rsid w:val="000C7D45"/>
    <w:rsid w:val="000D0296"/>
    <w:rsid w:val="000D3063"/>
    <w:rsid w:val="000D5445"/>
    <w:rsid w:val="000D5EB2"/>
    <w:rsid w:val="000D76FD"/>
    <w:rsid w:val="000D7CDC"/>
    <w:rsid w:val="000E06D8"/>
    <w:rsid w:val="000E14D5"/>
    <w:rsid w:val="000E15A1"/>
    <w:rsid w:val="000E6854"/>
    <w:rsid w:val="000F10BD"/>
    <w:rsid w:val="000F13D9"/>
    <w:rsid w:val="000F14A7"/>
    <w:rsid w:val="000F4763"/>
    <w:rsid w:val="000F49C7"/>
    <w:rsid w:val="000F57BF"/>
    <w:rsid w:val="000F6CD4"/>
    <w:rsid w:val="000F7F6D"/>
    <w:rsid w:val="00104873"/>
    <w:rsid w:val="00104A0C"/>
    <w:rsid w:val="00105BA0"/>
    <w:rsid w:val="00106F49"/>
    <w:rsid w:val="00115451"/>
    <w:rsid w:val="00117C28"/>
    <w:rsid w:val="00122925"/>
    <w:rsid w:val="00122EBC"/>
    <w:rsid w:val="0012377E"/>
    <w:rsid w:val="0012429D"/>
    <w:rsid w:val="001316DC"/>
    <w:rsid w:val="00134B70"/>
    <w:rsid w:val="001363E9"/>
    <w:rsid w:val="00142079"/>
    <w:rsid w:val="00142158"/>
    <w:rsid w:val="001426C6"/>
    <w:rsid w:val="00142DBE"/>
    <w:rsid w:val="0014512E"/>
    <w:rsid w:val="00145A7B"/>
    <w:rsid w:val="00146149"/>
    <w:rsid w:val="00147A28"/>
    <w:rsid w:val="001514AF"/>
    <w:rsid w:val="0015186B"/>
    <w:rsid w:val="00155FEB"/>
    <w:rsid w:val="0016299B"/>
    <w:rsid w:val="001657A8"/>
    <w:rsid w:val="001675D1"/>
    <w:rsid w:val="00170AFD"/>
    <w:rsid w:val="00172928"/>
    <w:rsid w:val="00174571"/>
    <w:rsid w:val="00175A5B"/>
    <w:rsid w:val="00177321"/>
    <w:rsid w:val="001929AC"/>
    <w:rsid w:val="0019453F"/>
    <w:rsid w:val="00195D65"/>
    <w:rsid w:val="001A2EAB"/>
    <w:rsid w:val="001A4D77"/>
    <w:rsid w:val="001A6B3C"/>
    <w:rsid w:val="001B1ADE"/>
    <w:rsid w:val="001B33F5"/>
    <w:rsid w:val="001B667D"/>
    <w:rsid w:val="001B789D"/>
    <w:rsid w:val="001C3914"/>
    <w:rsid w:val="001C3F4E"/>
    <w:rsid w:val="001C633B"/>
    <w:rsid w:val="001D0054"/>
    <w:rsid w:val="001D44FB"/>
    <w:rsid w:val="001D535C"/>
    <w:rsid w:val="001D5D2A"/>
    <w:rsid w:val="001D7743"/>
    <w:rsid w:val="001E16C2"/>
    <w:rsid w:val="001E18D4"/>
    <w:rsid w:val="001E20CF"/>
    <w:rsid w:val="001E25A0"/>
    <w:rsid w:val="001E341F"/>
    <w:rsid w:val="001E3838"/>
    <w:rsid w:val="001E5506"/>
    <w:rsid w:val="001E5B11"/>
    <w:rsid w:val="001F1FB8"/>
    <w:rsid w:val="001F24EF"/>
    <w:rsid w:val="001F2536"/>
    <w:rsid w:val="00201663"/>
    <w:rsid w:val="00203216"/>
    <w:rsid w:val="0020383C"/>
    <w:rsid w:val="00203C45"/>
    <w:rsid w:val="0020607F"/>
    <w:rsid w:val="00207EBA"/>
    <w:rsid w:val="00211788"/>
    <w:rsid w:val="00212993"/>
    <w:rsid w:val="002150F5"/>
    <w:rsid w:val="00215347"/>
    <w:rsid w:val="00215716"/>
    <w:rsid w:val="00217998"/>
    <w:rsid w:val="002215C2"/>
    <w:rsid w:val="00223702"/>
    <w:rsid w:val="0022460C"/>
    <w:rsid w:val="00225FDA"/>
    <w:rsid w:val="0022779D"/>
    <w:rsid w:val="002309B2"/>
    <w:rsid w:val="0024050B"/>
    <w:rsid w:val="00243743"/>
    <w:rsid w:val="00246E72"/>
    <w:rsid w:val="002471C2"/>
    <w:rsid w:val="0025160E"/>
    <w:rsid w:val="00252F45"/>
    <w:rsid w:val="00253C1F"/>
    <w:rsid w:val="0025661B"/>
    <w:rsid w:val="00256871"/>
    <w:rsid w:val="00256A96"/>
    <w:rsid w:val="002610FE"/>
    <w:rsid w:val="002645C2"/>
    <w:rsid w:val="00270C67"/>
    <w:rsid w:val="00271DC4"/>
    <w:rsid w:val="0027711B"/>
    <w:rsid w:val="002823C0"/>
    <w:rsid w:val="00282928"/>
    <w:rsid w:val="00283F5C"/>
    <w:rsid w:val="0028415D"/>
    <w:rsid w:val="002861CA"/>
    <w:rsid w:val="00286EC9"/>
    <w:rsid w:val="002873B4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B2E48"/>
    <w:rsid w:val="002B400E"/>
    <w:rsid w:val="002B57E2"/>
    <w:rsid w:val="002B72C1"/>
    <w:rsid w:val="002B7C8B"/>
    <w:rsid w:val="002C05C6"/>
    <w:rsid w:val="002C2F33"/>
    <w:rsid w:val="002C363C"/>
    <w:rsid w:val="002C5F32"/>
    <w:rsid w:val="002D13A2"/>
    <w:rsid w:val="002D3CE2"/>
    <w:rsid w:val="002D4267"/>
    <w:rsid w:val="002E0B9A"/>
    <w:rsid w:val="002E270E"/>
    <w:rsid w:val="002E47F9"/>
    <w:rsid w:val="002E4AF4"/>
    <w:rsid w:val="002E4C55"/>
    <w:rsid w:val="002E4E96"/>
    <w:rsid w:val="002E5827"/>
    <w:rsid w:val="002E6B40"/>
    <w:rsid w:val="002F138E"/>
    <w:rsid w:val="002F1AD1"/>
    <w:rsid w:val="002F32AA"/>
    <w:rsid w:val="002F37AA"/>
    <w:rsid w:val="002F42E8"/>
    <w:rsid w:val="002F4409"/>
    <w:rsid w:val="002F723E"/>
    <w:rsid w:val="002F74D1"/>
    <w:rsid w:val="002F7A3B"/>
    <w:rsid w:val="003074D7"/>
    <w:rsid w:val="00307564"/>
    <w:rsid w:val="00310E12"/>
    <w:rsid w:val="00314C7A"/>
    <w:rsid w:val="0031566B"/>
    <w:rsid w:val="0031645B"/>
    <w:rsid w:val="0032074A"/>
    <w:rsid w:val="00320F2E"/>
    <w:rsid w:val="00324A18"/>
    <w:rsid w:val="00325472"/>
    <w:rsid w:val="00326DF9"/>
    <w:rsid w:val="00327344"/>
    <w:rsid w:val="0033207C"/>
    <w:rsid w:val="00333E06"/>
    <w:rsid w:val="00333E40"/>
    <w:rsid w:val="0033518F"/>
    <w:rsid w:val="00336547"/>
    <w:rsid w:val="00336FFB"/>
    <w:rsid w:val="003406CB"/>
    <w:rsid w:val="00341689"/>
    <w:rsid w:val="003516CD"/>
    <w:rsid w:val="00351A69"/>
    <w:rsid w:val="00353737"/>
    <w:rsid w:val="003565CD"/>
    <w:rsid w:val="00356706"/>
    <w:rsid w:val="003576FB"/>
    <w:rsid w:val="00362FDA"/>
    <w:rsid w:val="00364CD3"/>
    <w:rsid w:val="00366228"/>
    <w:rsid w:val="003718A7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024D"/>
    <w:rsid w:val="003C2362"/>
    <w:rsid w:val="003C23F0"/>
    <w:rsid w:val="003C3584"/>
    <w:rsid w:val="003C7820"/>
    <w:rsid w:val="003D2630"/>
    <w:rsid w:val="003D3221"/>
    <w:rsid w:val="003D34BF"/>
    <w:rsid w:val="003D34CE"/>
    <w:rsid w:val="003D4A03"/>
    <w:rsid w:val="003E0214"/>
    <w:rsid w:val="003E1492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1609C"/>
    <w:rsid w:val="00420DBB"/>
    <w:rsid w:val="0042351A"/>
    <w:rsid w:val="0042437B"/>
    <w:rsid w:val="00426FA8"/>
    <w:rsid w:val="0043081B"/>
    <w:rsid w:val="00431358"/>
    <w:rsid w:val="00435D9C"/>
    <w:rsid w:val="00437B90"/>
    <w:rsid w:val="00445480"/>
    <w:rsid w:val="004527C0"/>
    <w:rsid w:val="004554A3"/>
    <w:rsid w:val="00455590"/>
    <w:rsid w:val="00455B41"/>
    <w:rsid w:val="004570A1"/>
    <w:rsid w:val="00457DB7"/>
    <w:rsid w:val="0046247B"/>
    <w:rsid w:val="00471ACD"/>
    <w:rsid w:val="00476644"/>
    <w:rsid w:val="00477C6F"/>
    <w:rsid w:val="0048035D"/>
    <w:rsid w:val="004807E9"/>
    <w:rsid w:val="00484A97"/>
    <w:rsid w:val="004929A3"/>
    <w:rsid w:val="00493410"/>
    <w:rsid w:val="004960D6"/>
    <w:rsid w:val="004A0AF0"/>
    <w:rsid w:val="004A0E24"/>
    <w:rsid w:val="004A0EAD"/>
    <w:rsid w:val="004A4F11"/>
    <w:rsid w:val="004A5180"/>
    <w:rsid w:val="004A5620"/>
    <w:rsid w:val="004A5BAB"/>
    <w:rsid w:val="004A66C9"/>
    <w:rsid w:val="004A7FA6"/>
    <w:rsid w:val="004B0575"/>
    <w:rsid w:val="004B15E1"/>
    <w:rsid w:val="004B311F"/>
    <w:rsid w:val="004B558B"/>
    <w:rsid w:val="004B5E96"/>
    <w:rsid w:val="004B5FD7"/>
    <w:rsid w:val="004B7172"/>
    <w:rsid w:val="004C045C"/>
    <w:rsid w:val="004C18AD"/>
    <w:rsid w:val="004C2201"/>
    <w:rsid w:val="004C5512"/>
    <w:rsid w:val="004C66B5"/>
    <w:rsid w:val="004C76FF"/>
    <w:rsid w:val="004D03A3"/>
    <w:rsid w:val="004D10C1"/>
    <w:rsid w:val="004D1393"/>
    <w:rsid w:val="004D16C5"/>
    <w:rsid w:val="004D1F7A"/>
    <w:rsid w:val="004D3DDD"/>
    <w:rsid w:val="004E3B19"/>
    <w:rsid w:val="004E7DE9"/>
    <w:rsid w:val="004F004A"/>
    <w:rsid w:val="004F2437"/>
    <w:rsid w:val="004F4CCC"/>
    <w:rsid w:val="004F5EEB"/>
    <w:rsid w:val="0050064D"/>
    <w:rsid w:val="00500AA2"/>
    <w:rsid w:val="005033F8"/>
    <w:rsid w:val="00504E83"/>
    <w:rsid w:val="00504EB0"/>
    <w:rsid w:val="0050518C"/>
    <w:rsid w:val="00512331"/>
    <w:rsid w:val="00512BB3"/>
    <w:rsid w:val="005142D1"/>
    <w:rsid w:val="005165E8"/>
    <w:rsid w:val="00517837"/>
    <w:rsid w:val="00522802"/>
    <w:rsid w:val="00523E67"/>
    <w:rsid w:val="005313EA"/>
    <w:rsid w:val="0053205A"/>
    <w:rsid w:val="005378F3"/>
    <w:rsid w:val="00537A7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5E29"/>
    <w:rsid w:val="00560347"/>
    <w:rsid w:val="0056179D"/>
    <w:rsid w:val="005645C8"/>
    <w:rsid w:val="00567969"/>
    <w:rsid w:val="00567EF6"/>
    <w:rsid w:val="00571563"/>
    <w:rsid w:val="005720C5"/>
    <w:rsid w:val="00572A16"/>
    <w:rsid w:val="00572B22"/>
    <w:rsid w:val="00577197"/>
    <w:rsid w:val="00577AFD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5B94"/>
    <w:rsid w:val="00596EBE"/>
    <w:rsid w:val="005A453E"/>
    <w:rsid w:val="005A59DC"/>
    <w:rsid w:val="005B10E7"/>
    <w:rsid w:val="005B2BE4"/>
    <w:rsid w:val="005B73A4"/>
    <w:rsid w:val="005B7886"/>
    <w:rsid w:val="005B7933"/>
    <w:rsid w:val="005C06AF"/>
    <w:rsid w:val="005C23B3"/>
    <w:rsid w:val="005C2C49"/>
    <w:rsid w:val="005D008F"/>
    <w:rsid w:val="005D51D8"/>
    <w:rsid w:val="005E5C0A"/>
    <w:rsid w:val="005E6D1F"/>
    <w:rsid w:val="005E6F28"/>
    <w:rsid w:val="005F4388"/>
    <w:rsid w:val="005F5C9C"/>
    <w:rsid w:val="0060670B"/>
    <w:rsid w:val="00606C5E"/>
    <w:rsid w:val="00614B21"/>
    <w:rsid w:val="00615480"/>
    <w:rsid w:val="0061670A"/>
    <w:rsid w:val="00616C53"/>
    <w:rsid w:val="006218A7"/>
    <w:rsid w:val="0062232D"/>
    <w:rsid w:val="00622582"/>
    <w:rsid w:val="00623A25"/>
    <w:rsid w:val="00624871"/>
    <w:rsid w:val="00626C45"/>
    <w:rsid w:val="0063284A"/>
    <w:rsid w:val="00634A48"/>
    <w:rsid w:val="00634BFE"/>
    <w:rsid w:val="00635E70"/>
    <w:rsid w:val="00636A0A"/>
    <w:rsid w:val="00637691"/>
    <w:rsid w:val="006402A4"/>
    <w:rsid w:val="006414B5"/>
    <w:rsid w:val="00642922"/>
    <w:rsid w:val="00643375"/>
    <w:rsid w:val="00643B7E"/>
    <w:rsid w:val="0064446C"/>
    <w:rsid w:val="0064585F"/>
    <w:rsid w:val="006505BC"/>
    <w:rsid w:val="00650CF3"/>
    <w:rsid w:val="00651E2E"/>
    <w:rsid w:val="0065331B"/>
    <w:rsid w:val="006551FB"/>
    <w:rsid w:val="0066019C"/>
    <w:rsid w:val="00660287"/>
    <w:rsid w:val="006617E3"/>
    <w:rsid w:val="00662996"/>
    <w:rsid w:val="00662CFA"/>
    <w:rsid w:val="00663BB6"/>
    <w:rsid w:val="00665502"/>
    <w:rsid w:val="00665B8F"/>
    <w:rsid w:val="00666538"/>
    <w:rsid w:val="00670C9C"/>
    <w:rsid w:val="006713A8"/>
    <w:rsid w:val="00672CFF"/>
    <w:rsid w:val="0067456C"/>
    <w:rsid w:val="00674BD8"/>
    <w:rsid w:val="00680737"/>
    <w:rsid w:val="00681333"/>
    <w:rsid w:val="00681C70"/>
    <w:rsid w:val="00684374"/>
    <w:rsid w:val="006845C7"/>
    <w:rsid w:val="00684ADA"/>
    <w:rsid w:val="00685FCE"/>
    <w:rsid w:val="00692116"/>
    <w:rsid w:val="0069397E"/>
    <w:rsid w:val="00696466"/>
    <w:rsid w:val="006A078E"/>
    <w:rsid w:val="006A16DE"/>
    <w:rsid w:val="006A3A04"/>
    <w:rsid w:val="006A684A"/>
    <w:rsid w:val="006A7D31"/>
    <w:rsid w:val="006B041A"/>
    <w:rsid w:val="006B588F"/>
    <w:rsid w:val="006B7216"/>
    <w:rsid w:val="006C0A3F"/>
    <w:rsid w:val="006C2CCE"/>
    <w:rsid w:val="006C5947"/>
    <w:rsid w:val="006C7E51"/>
    <w:rsid w:val="006D3639"/>
    <w:rsid w:val="006D7F5C"/>
    <w:rsid w:val="006E109A"/>
    <w:rsid w:val="006E36F0"/>
    <w:rsid w:val="006E4E3F"/>
    <w:rsid w:val="006E5566"/>
    <w:rsid w:val="006E75B4"/>
    <w:rsid w:val="006E7E25"/>
    <w:rsid w:val="006F0B11"/>
    <w:rsid w:val="006F1425"/>
    <w:rsid w:val="006F1B0C"/>
    <w:rsid w:val="006F1E8E"/>
    <w:rsid w:val="006F4342"/>
    <w:rsid w:val="00700F6B"/>
    <w:rsid w:val="00704298"/>
    <w:rsid w:val="00704F2E"/>
    <w:rsid w:val="00704FC8"/>
    <w:rsid w:val="00707A5E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3D2C"/>
    <w:rsid w:val="00736D0B"/>
    <w:rsid w:val="00742F8D"/>
    <w:rsid w:val="0074574F"/>
    <w:rsid w:val="0074741D"/>
    <w:rsid w:val="00747E9B"/>
    <w:rsid w:val="00750108"/>
    <w:rsid w:val="0076229D"/>
    <w:rsid w:val="007651FA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2FCF"/>
    <w:rsid w:val="007A4977"/>
    <w:rsid w:val="007A4C94"/>
    <w:rsid w:val="007B11D5"/>
    <w:rsid w:val="007B3726"/>
    <w:rsid w:val="007B6260"/>
    <w:rsid w:val="007B65EB"/>
    <w:rsid w:val="007B7046"/>
    <w:rsid w:val="007C1D75"/>
    <w:rsid w:val="007C25D5"/>
    <w:rsid w:val="007C3DC0"/>
    <w:rsid w:val="007C4E09"/>
    <w:rsid w:val="007D049F"/>
    <w:rsid w:val="007D4E86"/>
    <w:rsid w:val="007D7494"/>
    <w:rsid w:val="007E0A85"/>
    <w:rsid w:val="007E0D06"/>
    <w:rsid w:val="007E0E93"/>
    <w:rsid w:val="007E2ABF"/>
    <w:rsid w:val="007E3CBC"/>
    <w:rsid w:val="007E4DAD"/>
    <w:rsid w:val="007E62B4"/>
    <w:rsid w:val="007F0B31"/>
    <w:rsid w:val="007F2D3D"/>
    <w:rsid w:val="007F3449"/>
    <w:rsid w:val="007F483D"/>
    <w:rsid w:val="007F5836"/>
    <w:rsid w:val="007F76D6"/>
    <w:rsid w:val="00801AF0"/>
    <w:rsid w:val="0080534B"/>
    <w:rsid w:val="008053A0"/>
    <w:rsid w:val="00807C74"/>
    <w:rsid w:val="00810EBD"/>
    <w:rsid w:val="00813760"/>
    <w:rsid w:val="0081415C"/>
    <w:rsid w:val="00817273"/>
    <w:rsid w:val="00820969"/>
    <w:rsid w:val="0082097B"/>
    <w:rsid w:val="008265FC"/>
    <w:rsid w:val="00827296"/>
    <w:rsid w:val="00830ADA"/>
    <w:rsid w:val="00832321"/>
    <w:rsid w:val="00834E0F"/>
    <w:rsid w:val="00835092"/>
    <w:rsid w:val="008365FC"/>
    <w:rsid w:val="008373AA"/>
    <w:rsid w:val="00840DE1"/>
    <w:rsid w:val="0084210E"/>
    <w:rsid w:val="00844FEA"/>
    <w:rsid w:val="0084667E"/>
    <w:rsid w:val="00847CA9"/>
    <w:rsid w:val="00851A85"/>
    <w:rsid w:val="00852FD6"/>
    <w:rsid w:val="008542DD"/>
    <w:rsid w:val="00856DD7"/>
    <w:rsid w:val="00857C79"/>
    <w:rsid w:val="00860B33"/>
    <w:rsid w:val="0086117E"/>
    <w:rsid w:val="0086202C"/>
    <w:rsid w:val="00867BB7"/>
    <w:rsid w:val="00870A22"/>
    <w:rsid w:val="00871201"/>
    <w:rsid w:val="00871793"/>
    <w:rsid w:val="0087440A"/>
    <w:rsid w:val="0087507A"/>
    <w:rsid w:val="008779F4"/>
    <w:rsid w:val="00882B0B"/>
    <w:rsid w:val="00885980"/>
    <w:rsid w:val="00890190"/>
    <w:rsid w:val="00890AB3"/>
    <w:rsid w:val="00890ACB"/>
    <w:rsid w:val="0089330D"/>
    <w:rsid w:val="00893E7E"/>
    <w:rsid w:val="00895148"/>
    <w:rsid w:val="00896557"/>
    <w:rsid w:val="008A09C4"/>
    <w:rsid w:val="008A250A"/>
    <w:rsid w:val="008A2D5D"/>
    <w:rsid w:val="008A7081"/>
    <w:rsid w:val="008A70AA"/>
    <w:rsid w:val="008B27D8"/>
    <w:rsid w:val="008B3E99"/>
    <w:rsid w:val="008B61C1"/>
    <w:rsid w:val="008B6DE8"/>
    <w:rsid w:val="008B7373"/>
    <w:rsid w:val="008B7DDB"/>
    <w:rsid w:val="008C1B2A"/>
    <w:rsid w:val="008C3C96"/>
    <w:rsid w:val="008C4945"/>
    <w:rsid w:val="008D667A"/>
    <w:rsid w:val="008E21A6"/>
    <w:rsid w:val="008E3431"/>
    <w:rsid w:val="008E3C01"/>
    <w:rsid w:val="008E4184"/>
    <w:rsid w:val="008E7B8F"/>
    <w:rsid w:val="008F0562"/>
    <w:rsid w:val="008F0894"/>
    <w:rsid w:val="008F3F07"/>
    <w:rsid w:val="008F446F"/>
    <w:rsid w:val="008F46BB"/>
    <w:rsid w:val="008F4A62"/>
    <w:rsid w:val="008F5FF3"/>
    <w:rsid w:val="009011CE"/>
    <w:rsid w:val="0090128F"/>
    <w:rsid w:val="00902F6B"/>
    <w:rsid w:val="00904A08"/>
    <w:rsid w:val="009050D5"/>
    <w:rsid w:val="00906C7C"/>
    <w:rsid w:val="00907678"/>
    <w:rsid w:val="00911A96"/>
    <w:rsid w:val="0091226A"/>
    <w:rsid w:val="00915F00"/>
    <w:rsid w:val="009207E9"/>
    <w:rsid w:val="00924874"/>
    <w:rsid w:val="00930E14"/>
    <w:rsid w:val="0093315E"/>
    <w:rsid w:val="00933294"/>
    <w:rsid w:val="0093375C"/>
    <w:rsid w:val="00933FA4"/>
    <w:rsid w:val="00936BA4"/>
    <w:rsid w:val="00936DF4"/>
    <w:rsid w:val="00944973"/>
    <w:rsid w:val="00945080"/>
    <w:rsid w:val="00946841"/>
    <w:rsid w:val="00947389"/>
    <w:rsid w:val="00947B3B"/>
    <w:rsid w:val="00950CD8"/>
    <w:rsid w:val="009529D0"/>
    <w:rsid w:val="00952E0C"/>
    <w:rsid w:val="00953DCA"/>
    <w:rsid w:val="00953F08"/>
    <w:rsid w:val="00954406"/>
    <w:rsid w:val="00956A23"/>
    <w:rsid w:val="00956C0B"/>
    <w:rsid w:val="00956DE1"/>
    <w:rsid w:val="00960F43"/>
    <w:rsid w:val="00963537"/>
    <w:rsid w:val="009637ED"/>
    <w:rsid w:val="00963E9C"/>
    <w:rsid w:val="00970C4D"/>
    <w:rsid w:val="00973552"/>
    <w:rsid w:val="00974664"/>
    <w:rsid w:val="00977853"/>
    <w:rsid w:val="0098074D"/>
    <w:rsid w:val="0098081E"/>
    <w:rsid w:val="0098196D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F53"/>
    <w:rsid w:val="009964B8"/>
    <w:rsid w:val="00996505"/>
    <w:rsid w:val="0099750D"/>
    <w:rsid w:val="009A0828"/>
    <w:rsid w:val="009A6314"/>
    <w:rsid w:val="009A6C6A"/>
    <w:rsid w:val="009B0774"/>
    <w:rsid w:val="009B0C65"/>
    <w:rsid w:val="009B1175"/>
    <w:rsid w:val="009B4893"/>
    <w:rsid w:val="009C4661"/>
    <w:rsid w:val="009D0FCE"/>
    <w:rsid w:val="009D2BC2"/>
    <w:rsid w:val="009D3429"/>
    <w:rsid w:val="009D37BA"/>
    <w:rsid w:val="009D4338"/>
    <w:rsid w:val="009D4A31"/>
    <w:rsid w:val="009D5824"/>
    <w:rsid w:val="009E1DAE"/>
    <w:rsid w:val="009E274B"/>
    <w:rsid w:val="009E4B47"/>
    <w:rsid w:val="009E6732"/>
    <w:rsid w:val="009E6B62"/>
    <w:rsid w:val="009F1AB3"/>
    <w:rsid w:val="009F2235"/>
    <w:rsid w:val="009F2EEB"/>
    <w:rsid w:val="009F44B3"/>
    <w:rsid w:val="009F5C78"/>
    <w:rsid w:val="009F672F"/>
    <w:rsid w:val="009F6F7C"/>
    <w:rsid w:val="009F7AFD"/>
    <w:rsid w:val="00A0045A"/>
    <w:rsid w:val="00A01AB4"/>
    <w:rsid w:val="00A17AF8"/>
    <w:rsid w:val="00A17ED1"/>
    <w:rsid w:val="00A233D6"/>
    <w:rsid w:val="00A23BC2"/>
    <w:rsid w:val="00A25050"/>
    <w:rsid w:val="00A30869"/>
    <w:rsid w:val="00A32AAA"/>
    <w:rsid w:val="00A32B31"/>
    <w:rsid w:val="00A33B29"/>
    <w:rsid w:val="00A34E28"/>
    <w:rsid w:val="00A35532"/>
    <w:rsid w:val="00A37766"/>
    <w:rsid w:val="00A4251F"/>
    <w:rsid w:val="00A438C3"/>
    <w:rsid w:val="00A447F8"/>
    <w:rsid w:val="00A47275"/>
    <w:rsid w:val="00A5073C"/>
    <w:rsid w:val="00A5091A"/>
    <w:rsid w:val="00A50F35"/>
    <w:rsid w:val="00A52A68"/>
    <w:rsid w:val="00A53E2C"/>
    <w:rsid w:val="00A53E7A"/>
    <w:rsid w:val="00A55076"/>
    <w:rsid w:val="00A600C2"/>
    <w:rsid w:val="00A60BDE"/>
    <w:rsid w:val="00A63BD9"/>
    <w:rsid w:val="00A70913"/>
    <w:rsid w:val="00A727BE"/>
    <w:rsid w:val="00A7286C"/>
    <w:rsid w:val="00A74194"/>
    <w:rsid w:val="00A81CE7"/>
    <w:rsid w:val="00A81F57"/>
    <w:rsid w:val="00A825EF"/>
    <w:rsid w:val="00A8273C"/>
    <w:rsid w:val="00A82B51"/>
    <w:rsid w:val="00A83031"/>
    <w:rsid w:val="00A8338E"/>
    <w:rsid w:val="00A83C17"/>
    <w:rsid w:val="00A856B2"/>
    <w:rsid w:val="00A86519"/>
    <w:rsid w:val="00A86E4D"/>
    <w:rsid w:val="00A87EB9"/>
    <w:rsid w:val="00A907AA"/>
    <w:rsid w:val="00A95519"/>
    <w:rsid w:val="00A96744"/>
    <w:rsid w:val="00A97C23"/>
    <w:rsid w:val="00AA1395"/>
    <w:rsid w:val="00AA1B41"/>
    <w:rsid w:val="00AA437D"/>
    <w:rsid w:val="00AA4751"/>
    <w:rsid w:val="00AA5BEC"/>
    <w:rsid w:val="00AB0F89"/>
    <w:rsid w:val="00AB13B0"/>
    <w:rsid w:val="00AB39D3"/>
    <w:rsid w:val="00AB4A63"/>
    <w:rsid w:val="00AB75DA"/>
    <w:rsid w:val="00AC43FA"/>
    <w:rsid w:val="00AC4F7A"/>
    <w:rsid w:val="00AC6291"/>
    <w:rsid w:val="00AD2AFC"/>
    <w:rsid w:val="00AD2FE3"/>
    <w:rsid w:val="00AD3E0A"/>
    <w:rsid w:val="00AD58C5"/>
    <w:rsid w:val="00AD61AF"/>
    <w:rsid w:val="00AE2962"/>
    <w:rsid w:val="00AE38EE"/>
    <w:rsid w:val="00AE3CCE"/>
    <w:rsid w:val="00AE5BBC"/>
    <w:rsid w:val="00AF163E"/>
    <w:rsid w:val="00AF16C9"/>
    <w:rsid w:val="00AF2B4D"/>
    <w:rsid w:val="00AF5C99"/>
    <w:rsid w:val="00AF7928"/>
    <w:rsid w:val="00B00D6C"/>
    <w:rsid w:val="00B03858"/>
    <w:rsid w:val="00B062D4"/>
    <w:rsid w:val="00B06849"/>
    <w:rsid w:val="00B069DD"/>
    <w:rsid w:val="00B06DD2"/>
    <w:rsid w:val="00B07DDE"/>
    <w:rsid w:val="00B13466"/>
    <w:rsid w:val="00B139BD"/>
    <w:rsid w:val="00B13E86"/>
    <w:rsid w:val="00B16167"/>
    <w:rsid w:val="00B16F29"/>
    <w:rsid w:val="00B20520"/>
    <w:rsid w:val="00B21D92"/>
    <w:rsid w:val="00B22FE1"/>
    <w:rsid w:val="00B245BB"/>
    <w:rsid w:val="00B25CA3"/>
    <w:rsid w:val="00B266DE"/>
    <w:rsid w:val="00B26FDA"/>
    <w:rsid w:val="00B33371"/>
    <w:rsid w:val="00B37780"/>
    <w:rsid w:val="00B37E5A"/>
    <w:rsid w:val="00B37F16"/>
    <w:rsid w:val="00B431AE"/>
    <w:rsid w:val="00B45048"/>
    <w:rsid w:val="00B50EAC"/>
    <w:rsid w:val="00B517EA"/>
    <w:rsid w:val="00B53414"/>
    <w:rsid w:val="00B562F8"/>
    <w:rsid w:val="00B60234"/>
    <w:rsid w:val="00B63ACA"/>
    <w:rsid w:val="00B655F1"/>
    <w:rsid w:val="00B66433"/>
    <w:rsid w:val="00B6714A"/>
    <w:rsid w:val="00B74317"/>
    <w:rsid w:val="00B74AFD"/>
    <w:rsid w:val="00B805E2"/>
    <w:rsid w:val="00B83049"/>
    <w:rsid w:val="00B92EE1"/>
    <w:rsid w:val="00BA2677"/>
    <w:rsid w:val="00BA35E9"/>
    <w:rsid w:val="00BA7C93"/>
    <w:rsid w:val="00BB0C0F"/>
    <w:rsid w:val="00BB4C3B"/>
    <w:rsid w:val="00BB55AD"/>
    <w:rsid w:val="00BB76FC"/>
    <w:rsid w:val="00BC27C8"/>
    <w:rsid w:val="00BC41DB"/>
    <w:rsid w:val="00BC6134"/>
    <w:rsid w:val="00BC6C23"/>
    <w:rsid w:val="00BD0695"/>
    <w:rsid w:val="00BD09DF"/>
    <w:rsid w:val="00BD5475"/>
    <w:rsid w:val="00BD60D6"/>
    <w:rsid w:val="00BD76DD"/>
    <w:rsid w:val="00BE205B"/>
    <w:rsid w:val="00BE2785"/>
    <w:rsid w:val="00BE2B84"/>
    <w:rsid w:val="00BE7078"/>
    <w:rsid w:val="00BE7B9E"/>
    <w:rsid w:val="00BE7F08"/>
    <w:rsid w:val="00BF1396"/>
    <w:rsid w:val="00BF1703"/>
    <w:rsid w:val="00BF1A2B"/>
    <w:rsid w:val="00BF432A"/>
    <w:rsid w:val="00BF4534"/>
    <w:rsid w:val="00BF5A13"/>
    <w:rsid w:val="00BF7D29"/>
    <w:rsid w:val="00C00B64"/>
    <w:rsid w:val="00C02922"/>
    <w:rsid w:val="00C036B1"/>
    <w:rsid w:val="00C0383E"/>
    <w:rsid w:val="00C04C6F"/>
    <w:rsid w:val="00C073CC"/>
    <w:rsid w:val="00C12152"/>
    <w:rsid w:val="00C12874"/>
    <w:rsid w:val="00C13C21"/>
    <w:rsid w:val="00C1424C"/>
    <w:rsid w:val="00C14405"/>
    <w:rsid w:val="00C16351"/>
    <w:rsid w:val="00C16E31"/>
    <w:rsid w:val="00C2379E"/>
    <w:rsid w:val="00C24C5E"/>
    <w:rsid w:val="00C25080"/>
    <w:rsid w:val="00C31436"/>
    <w:rsid w:val="00C3286F"/>
    <w:rsid w:val="00C32E90"/>
    <w:rsid w:val="00C35081"/>
    <w:rsid w:val="00C37C8D"/>
    <w:rsid w:val="00C448C7"/>
    <w:rsid w:val="00C50520"/>
    <w:rsid w:val="00C51E7B"/>
    <w:rsid w:val="00C5374D"/>
    <w:rsid w:val="00C557B2"/>
    <w:rsid w:val="00C5704C"/>
    <w:rsid w:val="00C57F66"/>
    <w:rsid w:val="00C57F71"/>
    <w:rsid w:val="00C61260"/>
    <w:rsid w:val="00C637AE"/>
    <w:rsid w:val="00C64342"/>
    <w:rsid w:val="00C718F4"/>
    <w:rsid w:val="00C72C1A"/>
    <w:rsid w:val="00C7796E"/>
    <w:rsid w:val="00C80187"/>
    <w:rsid w:val="00C80DDB"/>
    <w:rsid w:val="00C815C5"/>
    <w:rsid w:val="00C82563"/>
    <w:rsid w:val="00C934D8"/>
    <w:rsid w:val="00C95141"/>
    <w:rsid w:val="00C96649"/>
    <w:rsid w:val="00C96863"/>
    <w:rsid w:val="00CA04D7"/>
    <w:rsid w:val="00CA524E"/>
    <w:rsid w:val="00CA5C07"/>
    <w:rsid w:val="00CB0A84"/>
    <w:rsid w:val="00CB1CF1"/>
    <w:rsid w:val="00CB2B30"/>
    <w:rsid w:val="00CB35BE"/>
    <w:rsid w:val="00CB3858"/>
    <w:rsid w:val="00CB39C8"/>
    <w:rsid w:val="00CB3EB4"/>
    <w:rsid w:val="00CC5D4B"/>
    <w:rsid w:val="00CC6883"/>
    <w:rsid w:val="00CC6F4A"/>
    <w:rsid w:val="00CC70CB"/>
    <w:rsid w:val="00CD2847"/>
    <w:rsid w:val="00CD2B57"/>
    <w:rsid w:val="00CD3E4C"/>
    <w:rsid w:val="00CD44C2"/>
    <w:rsid w:val="00CD48BC"/>
    <w:rsid w:val="00CD58EB"/>
    <w:rsid w:val="00CD68DC"/>
    <w:rsid w:val="00CD7BB9"/>
    <w:rsid w:val="00CE2C70"/>
    <w:rsid w:val="00CE2F40"/>
    <w:rsid w:val="00CE3DA7"/>
    <w:rsid w:val="00CE4D13"/>
    <w:rsid w:val="00CE5BF8"/>
    <w:rsid w:val="00CE64D1"/>
    <w:rsid w:val="00CF02CA"/>
    <w:rsid w:val="00CF1F46"/>
    <w:rsid w:val="00CF4987"/>
    <w:rsid w:val="00CF5649"/>
    <w:rsid w:val="00CF7523"/>
    <w:rsid w:val="00CF7CB7"/>
    <w:rsid w:val="00D06285"/>
    <w:rsid w:val="00D1087D"/>
    <w:rsid w:val="00D11545"/>
    <w:rsid w:val="00D14508"/>
    <w:rsid w:val="00D14596"/>
    <w:rsid w:val="00D15AA2"/>
    <w:rsid w:val="00D17292"/>
    <w:rsid w:val="00D21170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4D44"/>
    <w:rsid w:val="00D364B4"/>
    <w:rsid w:val="00D36D3C"/>
    <w:rsid w:val="00D40BA8"/>
    <w:rsid w:val="00D51530"/>
    <w:rsid w:val="00D54794"/>
    <w:rsid w:val="00D548E4"/>
    <w:rsid w:val="00D568B2"/>
    <w:rsid w:val="00D5733B"/>
    <w:rsid w:val="00D60A44"/>
    <w:rsid w:val="00D6410E"/>
    <w:rsid w:val="00D64FCA"/>
    <w:rsid w:val="00D65123"/>
    <w:rsid w:val="00D670D6"/>
    <w:rsid w:val="00D675D5"/>
    <w:rsid w:val="00D7152A"/>
    <w:rsid w:val="00D73048"/>
    <w:rsid w:val="00D767B1"/>
    <w:rsid w:val="00D775A9"/>
    <w:rsid w:val="00D81583"/>
    <w:rsid w:val="00D84661"/>
    <w:rsid w:val="00D911DA"/>
    <w:rsid w:val="00D91226"/>
    <w:rsid w:val="00D92282"/>
    <w:rsid w:val="00D924D2"/>
    <w:rsid w:val="00D92832"/>
    <w:rsid w:val="00D94DE3"/>
    <w:rsid w:val="00D96D6C"/>
    <w:rsid w:val="00D97024"/>
    <w:rsid w:val="00DA093A"/>
    <w:rsid w:val="00DA1B98"/>
    <w:rsid w:val="00DA1EB8"/>
    <w:rsid w:val="00DA3AA3"/>
    <w:rsid w:val="00DA4DEA"/>
    <w:rsid w:val="00DA566D"/>
    <w:rsid w:val="00DA688E"/>
    <w:rsid w:val="00DA7DBE"/>
    <w:rsid w:val="00DB2E36"/>
    <w:rsid w:val="00DB6223"/>
    <w:rsid w:val="00DC10A1"/>
    <w:rsid w:val="00DC3946"/>
    <w:rsid w:val="00DC55E4"/>
    <w:rsid w:val="00DC5C5B"/>
    <w:rsid w:val="00DC7F47"/>
    <w:rsid w:val="00DD1F2A"/>
    <w:rsid w:val="00DD36B0"/>
    <w:rsid w:val="00DD514F"/>
    <w:rsid w:val="00DE289D"/>
    <w:rsid w:val="00DE5A9A"/>
    <w:rsid w:val="00DF3A56"/>
    <w:rsid w:val="00DF412A"/>
    <w:rsid w:val="00DF4D45"/>
    <w:rsid w:val="00E01563"/>
    <w:rsid w:val="00E01CBD"/>
    <w:rsid w:val="00E07842"/>
    <w:rsid w:val="00E07C2B"/>
    <w:rsid w:val="00E11C42"/>
    <w:rsid w:val="00E11DAD"/>
    <w:rsid w:val="00E131BA"/>
    <w:rsid w:val="00E144F2"/>
    <w:rsid w:val="00E17BE0"/>
    <w:rsid w:val="00E17F62"/>
    <w:rsid w:val="00E17F68"/>
    <w:rsid w:val="00E20076"/>
    <w:rsid w:val="00E20C73"/>
    <w:rsid w:val="00E24B3C"/>
    <w:rsid w:val="00E24D9E"/>
    <w:rsid w:val="00E26193"/>
    <w:rsid w:val="00E26814"/>
    <w:rsid w:val="00E27F87"/>
    <w:rsid w:val="00E37714"/>
    <w:rsid w:val="00E37E95"/>
    <w:rsid w:val="00E40AEA"/>
    <w:rsid w:val="00E4161C"/>
    <w:rsid w:val="00E41830"/>
    <w:rsid w:val="00E41D97"/>
    <w:rsid w:val="00E42846"/>
    <w:rsid w:val="00E433BC"/>
    <w:rsid w:val="00E43F91"/>
    <w:rsid w:val="00E44A77"/>
    <w:rsid w:val="00E45655"/>
    <w:rsid w:val="00E50178"/>
    <w:rsid w:val="00E51A9C"/>
    <w:rsid w:val="00E530E8"/>
    <w:rsid w:val="00E57D69"/>
    <w:rsid w:val="00E661B8"/>
    <w:rsid w:val="00E66F1F"/>
    <w:rsid w:val="00E6742C"/>
    <w:rsid w:val="00E719BF"/>
    <w:rsid w:val="00E73BC9"/>
    <w:rsid w:val="00E760EE"/>
    <w:rsid w:val="00E8081D"/>
    <w:rsid w:val="00E82A00"/>
    <w:rsid w:val="00E84042"/>
    <w:rsid w:val="00E84376"/>
    <w:rsid w:val="00E8441C"/>
    <w:rsid w:val="00E90A3A"/>
    <w:rsid w:val="00E927DE"/>
    <w:rsid w:val="00E94433"/>
    <w:rsid w:val="00E96C57"/>
    <w:rsid w:val="00EA290E"/>
    <w:rsid w:val="00EA4DC1"/>
    <w:rsid w:val="00EA52E4"/>
    <w:rsid w:val="00EA7435"/>
    <w:rsid w:val="00EA7D39"/>
    <w:rsid w:val="00EB086E"/>
    <w:rsid w:val="00EB31D1"/>
    <w:rsid w:val="00EB4EAF"/>
    <w:rsid w:val="00EB5279"/>
    <w:rsid w:val="00EB5F56"/>
    <w:rsid w:val="00EC03C9"/>
    <w:rsid w:val="00EC4148"/>
    <w:rsid w:val="00EC512F"/>
    <w:rsid w:val="00EC7959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3A72"/>
    <w:rsid w:val="00EF5A94"/>
    <w:rsid w:val="00EF6CAE"/>
    <w:rsid w:val="00EF79C4"/>
    <w:rsid w:val="00F01547"/>
    <w:rsid w:val="00F027A2"/>
    <w:rsid w:val="00F03401"/>
    <w:rsid w:val="00F066BA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26921"/>
    <w:rsid w:val="00F32081"/>
    <w:rsid w:val="00F32536"/>
    <w:rsid w:val="00F32E78"/>
    <w:rsid w:val="00F33830"/>
    <w:rsid w:val="00F3401F"/>
    <w:rsid w:val="00F36165"/>
    <w:rsid w:val="00F43D6F"/>
    <w:rsid w:val="00F44A70"/>
    <w:rsid w:val="00F5061D"/>
    <w:rsid w:val="00F53512"/>
    <w:rsid w:val="00F545BC"/>
    <w:rsid w:val="00F54D12"/>
    <w:rsid w:val="00F552C7"/>
    <w:rsid w:val="00F55343"/>
    <w:rsid w:val="00F55F01"/>
    <w:rsid w:val="00F60052"/>
    <w:rsid w:val="00F60E78"/>
    <w:rsid w:val="00F611A3"/>
    <w:rsid w:val="00F61857"/>
    <w:rsid w:val="00F636BE"/>
    <w:rsid w:val="00F6436D"/>
    <w:rsid w:val="00F675E1"/>
    <w:rsid w:val="00F67D29"/>
    <w:rsid w:val="00F71DB7"/>
    <w:rsid w:val="00F72604"/>
    <w:rsid w:val="00F73E4C"/>
    <w:rsid w:val="00F74A96"/>
    <w:rsid w:val="00F74ADC"/>
    <w:rsid w:val="00F770F5"/>
    <w:rsid w:val="00F77E09"/>
    <w:rsid w:val="00F812AD"/>
    <w:rsid w:val="00F824EC"/>
    <w:rsid w:val="00F834DD"/>
    <w:rsid w:val="00F83D37"/>
    <w:rsid w:val="00F83FC7"/>
    <w:rsid w:val="00F91CCE"/>
    <w:rsid w:val="00F93959"/>
    <w:rsid w:val="00F94BDB"/>
    <w:rsid w:val="00F97398"/>
    <w:rsid w:val="00FA2364"/>
    <w:rsid w:val="00FA30FC"/>
    <w:rsid w:val="00FA322C"/>
    <w:rsid w:val="00FA4753"/>
    <w:rsid w:val="00FA5F0B"/>
    <w:rsid w:val="00FA5F81"/>
    <w:rsid w:val="00FB11C5"/>
    <w:rsid w:val="00FB22EF"/>
    <w:rsid w:val="00FB2A0F"/>
    <w:rsid w:val="00FB3007"/>
    <w:rsid w:val="00FB4E01"/>
    <w:rsid w:val="00FB7506"/>
    <w:rsid w:val="00FC5BB8"/>
    <w:rsid w:val="00FC792B"/>
    <w:rsid w:val="00FC796F"/>
    <w:rsid w:val="00FD0520"/>
    <w:rsid w:val="00FD1BD2"/>
    <w:rsid w:val="00FD410A"/>
    <w:rsid w:val="00FD57A8"/>
    <w:rsid w:val="00FE0D34"/>
    <w:rsid w:val="00FE1585"/>
    <w:rsid w:val="00FE2AF4"/>
    <w:rsid w:val="00FE2D92"/>
    <w:rsid w:val="00FE3999"/>
    <w:rsid w:val="00FE4F3E"/>
    <w:rsid w:val="00FE53D4"/>
    <w:rsid w:val="00FE55E9"/>
    <w:rsid w:val="00FE62DF"/>
    <w:rsid w:val="00FF226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9DB87D7B-5DD2-4D67-875B-CABC410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240C-BD8E-4BE5-A402-ABD1D56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5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5</cp:revision>
  <cp:lastPrinted>2016-10-12T08:25:00Z</cp:lastPrinted>
  <dcterms:created xsi:type="dcterms:W3CDTF">2016-10-12T18:12:00Z</dcterms:created>
  <dcterms:modified xsi:type="dcterms:W3CDTF">2016-10-14T13:03:00Z</dcterms:modified>
</cp:coreProperties>
</file>