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73B87" w14:textId="77777777" w:rsidR="0053205A" w:rsidRDefault="00626C45" w:rsidP="007F3449">
      <w:pPr>
        <w:pStyle w:val="Title"/>
        <w:spacing w:after="0"/>
        <w:jc w:val="center"/>
      </w:pPr>
      <w:bookmarkStart w:id="0" w:name="_GoBack"/>
      <w:bookmarkEnd w:id="0"/>
      <w:r>
        <w:t>Bournville Harriers</w:t>
      </w:r>
    </w:p>
    <w:p w14:paraId="3E03884E" w14:textId="77777777" w:rsidR="00626C45" w:rsidRDefault="00626C45" w:rsidP="007F3449">
      <w:pPr>
        <w:pStyle w:val="Subtitle"/>
        <w:spacing w:after="0" w:line="240" w:lineRule="auto"/>
        <w:jc w:val="center"/>
      </w:pPr>
      <w:r>
        <w:t>Committee Meeting Minutes</w:t>
      </w:r>
    </w:p>
    <w:p w14:paraId="2890DF4B" w14:textId="490D3DAF" w:rsidR="00626C45" w:rsidRDefault="005F5C9C" w:rsidP="007F3449">
      <w:pPr>
        <w:spacing w:after="0" w:line="240" w:lineRule="auto"/>
        <w:jc w:val="center"/>
      </w:pPr>
      <w:r>
        <w:t>10</w:t>
      </w:r>
      <w:r w:rsidRPr="005F5C9C">
        <w:rPr>
          <w:vertAlign w:val="superscript"/>
        </w:rPr>
        <w:t>th</w:t>
      </w:r>
      <w:r>
        <w:t xml:space="preserve"> August 2</w:t>
      </w:r>
      <w:r w:rsidR="007C1D75">
        <w:t>015</w:t>
      </w:r>
    </w:p>
    <w:p w14:paraId="58D31A9C" w14:textId="586352A9" w:rsidR="0046247B" w:rsidRDefault="0046247B" w:rsidP="007F3449">
      <w:pPr>
        <w:spacing w:after="0" w:line="240" w:lineRule="auto"/>
      </w:pPr>
      <w:r>
        <w:t xml:space="preserve">Meeting Chaired by: </w:t>
      </w:r>
      <w:r w:rsidR="007D7494">
        <w:t>Oliver Kirkland</w:t>
      </w:r>
    </w:p>
    <w:p w14:paraId="35B0AEC2" w14:textId="77777777" w:rsidR="004D1F7A" w:rsidRDefault="004D1F7A" w:rsidP="004D1F7A">
      <w:pPr>
        <w:pStyle w:val="Heading1"/>
        <w:spacing w:line="240" w:lineRule="auto"/>
      </w:pPr>
      <w:r>
        <w:t>Attendance</w:t>
      </w:r>
    </w:p>
    <w:p w14:paraId="562D2B62" w14:textId="77777777" w:rsidR="004D1F7A" w:rsidRDefault="004D1F7A" w:rsidP="004D1F7A"/>
    <w:tbl>
      <w:tblPr>
        <w:tblStyle w:val="TableGrid"/>
        <w:tblW w:w="6767" w:type="dxa"/>
        <w:jc w:val="center"/>
        <w:tblLook w:val="04A0" w:firstRow="1" w:lastRow="0" w:firstColumn="1" w:lastColumn="0" w:noHBand="0" w:noVBand="1"/>
      </w:tblPr>
      <w:tblGrid>
        <w:gridCol w:w="2184"/>
        <w:gridCol w:w="3456"/>
        <w:gridCol w:w="1127"/>
      </w:tblGrid>
      <w:tr w:rsidR="002E47F9" w:rsidRPr="004D1F7A" w14:paraId="50A1B579" w14:textId="77777777" w:rsidTr="00DA4DEA">
        <w:trPr>
          <w:jc w:val="center"/>
        </w:trPr>
        <w:tc>
          <w:tcPr>
            <w:tcW w:w="2184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1DE61F74" w14:textId="77777777" w:rsidR="002E47F9" w:rsidRPr="004D1F7A" w:rsidRDefault="002E47F9" w:rsidP="004D1F7A">
            <w:pPr>
              <w:jc w:val="center"/>
              <w:rPr>
                <w:b/>
                <w:color w:val="FFFFFF" w:themeColor="background1"/>
              </w:rPr>
            </w:pPr>
            <w:r w:rsidRPr="004D1F7A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2051583E" w14:textId="77777777" w:rsidR="002E47F9" w:rsidRPr="004D1F7A" w:rsidRDefault="002E47F9" w:rsidP="004D1F7A">
            <w:pPr>
              <w:jc w:val="center"/>
              <w:rPr>
                <w:b/>
                <w:color w:val="FFFFFF" w:themeColor="background1"/>
              </w:rPr>
            </w:pPr>
            <w:r w:rsidRPr="004D1F7A">
              <w:rPr>
                <w:b/>
                <w:color w:val="FFFFFF" w:themeColor="background1"/>
              </w:rPr>
              <w:t>Role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6BB317B7" w14:textId="77777777" w:rsidR="002E47F9" w:rsidRPr="004D1F7A" w:rsidRDefault="002E47F9" w:rsidP="004D1F7A">
            <w:pPr>
              <w:jc w:val="center"/>
              <w:rPr>
                <w:b/>
                <w:color w:val="FFFFFF" w:themeColor="background1"/>
              </w:rPr>
            </w:pPr>
            <w:r w:rsidRPr="004D1F7A">
              <w:rPr>
                <w:b/>
                <w:color w:val="FFFFFF" w:themeColor="background1"/>
              </w:rPr>
              <w:t>Attended</w:t>
            </w:r>
          </w:p>
        </w:tc>
      </w:tr>
      <w:tr w:rsidR="002E47F9" w14:paraId="76734EE6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66BBD5AC" w14:textId="77777777" w:rsidR="002E47F9" w:rsidRDefault="002E47F9" w:rsidP="000C0C98">
            <w:pPr>
              <w:jc w:val="center"/>
            </w:pPr>
            <w:r>
              <w:t>Oliver Kirkland [OK]</w:t>
            </w:r>
          </w:p>
        </w:tc>
        <w:tc>
          <w:tcPr>
            <w:tcW w:w="3456" w:type="dxa"/>
            <w:shd w:val="clear" w:color="auto" w:fill="auto"/>
          </w:tcPr>
          <w:p w14:paraId="4F0104D8" w14:textId="77777777" w:rsidR="002E47F9" w:rsidRDefault="002E47F9" w:rsidP="000C0C98">
            <w:pPr>
              <w:jc w:val="center"/>
            </w:pPr>
            <w:r>
              <w:t>Club Chair</w:t>
            </w:r>
          </w:p>
        </w:tc>
        <w:tc>
          <w:tcPr>
            <w:tcW w:w="1127" w:type="dxa"/>
            <w:shd w:val="clear" w:color="auto" w:fill="auto"/>
          </w:tcPr>
          <w:p w14:paraId="7523B8BE" w14:textId="3BBDB114" w:rsidR="002E47F9" w:rsidRDefault="007D7494" w:rsidP="00DC3946">
            <w:pPr>
              <w:jc w:val="center"/>
            </w:pPr>
            <w:r>
              <w:sym w:font="Wingdings" w:char="F0FC"/>
            </w:r>
          </w:p>
        </w:tc>
      </w:tr>
      <w:tr w:rsidR="002E47F9" w14:paraId="0F344A81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40A6D3C0" w14:textId="77777777" w:rsidR="002E47F9" w:rsidRDefault="008542DD" w:rsidP="000C0C98">
            <w:pPr>
              <w:jc w:val="center"/>
            </w:pPr>
            <w:r>
              <w:t>Steve Doswell</w:t>
            </w:r>
            <w:r w:rsidR="003E254B">
              <w:t>[SD]</w:t>
            </w:r>
          </w:p>
        </w:tc>
        <w:tc>
          <w:tcPr>
            <w:tcW w:w="3456" w:type="dxa"/>
            <w:shd w:val="clear" w:color="auto" w:fill="auto"/>
          </w:tcPr>
          <w:p w14:paraId="5B1652E0" w14:textId="77777777" w:rsidR="002E47F9" w:rsidRDefault="002E47F9" w:rsidP="000C0C98">
            <w:pPr>
              <w:jc w:val="center"/>
            </w:pPr>
            <w:r>
              <w:t>Club Vice Chair</w:t>
            </w:r>
          </w:p>
        </w:tc>
        <w:tc>
          <w:tcPr>
            <w:tcW w:w="1127" w:type="dxa"/>
            <w:shd w:val="clear" w:color="auto" w:fill="auto"/>
          </w:tcPr>
          <w:p w14:paraId="02764B52" w14:textId="3A21C468" w:rsidR="002E47F9" w:rsidRDefault="005F5C9C" w:rsidP="00B22C9C">
            <w:pPr>
              <w:jc w:val="center"/>
            </w:pPr>
            <w:r>
              <w:sym w:font="Wingdings" w:char="F0FB"/>
            </w:r>
          </w:p>
        </w:tc>
      </w:tr>
      <w:tr w:rsidR="00E51A9C" w14:paraId="4289B2D5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641AF5CE" w14:textId="77777777" w:rsidR="00E51A9C" w:rsidRDefault="00E51A9C" w:rsidP="00E27F87">
            <w:pPr>
              <w:jc w:val="center"/>
            </w:pPr>
            <w:r>
              <w:t>Andy Hoole [AH]</w:t>
            </w:r>
          </w:p>
        </w:tc>
        <w:tc>
          <w:tcPr>
            <w:tcW w:w="3456" w:type="dxa"/>
            <w:shd w:val="clear" w:color="auto" w:fill="auto"/>
          </w:tcPr>
          <w:p w14:paraId="7954C07E" w14:textId="77777777" w:rsidR="00E51A9C" w:rsidRDefault="00E51A9C" w:rsidP="000C0C98">
            <w:pPr>
              <w:jc w:val="center"/>
            </w:pPr>
            <w:r>
              <w:t>Communications</w:t>
            </w:r>
          </w:p>
        </w:tc>
        <w:tc>
          <w:tcPr>
            <w:tcW w:w="1127" w:type="dxa"/>
            <w:shd w:val="clear" w:color="auto" w:fill="auto"/>
          </w:tcPr>
          <w:p w14:paraId="436987C0" w14:textId="78570BAF" w:rsidR="00E51A9C" w:rsidRDefault="00D14508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75D7DF90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379E664D" w14:textId="77777777" w:rsidR="00E51A9C" w:rsidRDefault="00E51A9C" w:rsidP="000C0C98">
            <w:pPr>
              <w:jc w:val="center"/>
            </w:pPr>
            <w:r>
              <w:t>Andy Wheeler [AW]</w:t>
            </w:r>
          </w:p>
        </w:tc>
        <w:tc>
          <w:tcPr>
            <w:tcW w:w="3456" w:type="dxa"/>
            <w:shd w:val="clear" w:color="auto" w:fill="auto"/>
          </w:tcPr>
          <w:p w14:paraId="52C77868" w14:textId="77777777" w:rsidR="00E51A9C" w:rsidRDefault="00E51A9C" w:rsidP="000C0C98">
            <w:pPr>
              <w:jc w:val="center"/>
            </w:pPr>
            <w:r>
              <w:t>Treasurer</w:t>
            </w:r>
          </w:p>
        </w:tc>
        <w:tc>
          <w:tcPr>
            <w:tcW w:w="1127" w:type="dxa"/>
            <w:shd w:val="clear" w:color="auto" w:fill="auto"/>
          </w:tcPr>
          <w:p w14:paraId="4962FEDA" w14:textId="32A49A8B" w:rsidR="00E51A9C" w:rsidRDefault="002D3CE2" w:rsidP="00DC3946">
            <w:pPr>
              <w:jc w:val="center"/>
            </w:pPr>
            <w:r>
              <w:sym w:font="Wingdings" w:char="F0FB"/>
            </w:r>
          </w:p>
        </w:tc>
      </w:tr>
      <w:tr w:rsidR="00E51A9C" w14:paraId="7DFB1304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75A88681" w14:textId="77777777" w:rsidR="00E51A9C" w:rsidRDefault="00E51A9C" w:rsidP="002E5827">
            <w:pPr>
              <w:jc w:val="center"/>
            </w:pPr>
            <w:r>
              <w:t>Dave Powner [DP]</w:t>
            </w:r>
          </w:p>
        </w:tc>
        <w:tc>
          <w:tcPr>
            <w:tcW w:w="3456" w:type="dxa"/>
            <w:shd w:val="clear" w:color="auto" w:fill="auto"/>
          </w:tcPr>
          <w:p w14:paraId="5D3CF1FB" w14:textId="77777777" w:rsidR="00E51A9C" w:rsidRDefault="00E51A9C" w:rsidP="000C0C98">
            <w:pPr>
              <w:jc w:val="center"/>
            </w:pPr>
            <w:r>
              <w:t>Ordinary Member</w:t>
            </w:r>
          </w:p>
        </w:tc>
        <w:tc>
          <w:tcPr>
            <w:tcW w:w="1127" w:type="dxa"/>
            <w:shd w:val="clear" w:color="auto" w:fill="auto"/>
          </w:tcPr>
          <w:p w14:paraId="061C126A" w14:textId="78BCF85D" w:rsidR="00E51A9C" w:rsidRDefault="005F5C9C" w:rsidP="00DC3946">
            <w:pPr>
              <w:jc w:val="center"/>
            </w:pPr>
            <w:r>
              <w:sym w:font="Wingdings" w:char="F0FB"/>
            </w:r>
          </w:p>
        </w:tc>
      </w:tr>
      <w:tr w:rsidR="00E51A9C" w14:paraId="154CAE7D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24158E98" w14:textId="77777777" w:rsidR="00E51A9C" w:rsidRDefault="00E51A9C" w:rsidP="000C0C98">
            <w:pPr>
              <w:jc w:val="center"/>
            </w:pPr>
            <w:r>
              <w:t>Emily Holden [EH]</w:t>
            </w:r>
          </w:p>
        </w:tc>
        <w:tc>
          <w:tcPr>
            <w:tcW w:w="3456" w:type="dxa"/>
            <w:shd w:val="clear" w:color="auto" w:fill="auto"/>
          </w:tcPr>
          <w:p w14:paraId="6A0C26B9" w14:textId="77777777" w:rsidR="00E51A9C" w:rsidRDefault="00E51A9C" w:rsidP="000C0C98">
            <w:pPr>
              <w:jc w:val="center"/>
            </w:pPr>
            <w:r>
              <w:t>Membership</w:t>
            </w:r>
          </w:p>
        </w:tc>
        <w:tc>
          <w:tcPr>
            <w:tcW w:w="1127" w:type="dxa"/>
            <w:shd w:val="clear" w:color="auto" w:fill="auto"/>
          </w:tcPr>
          <w:p w14:paraId="6F366850" w14:textId="5277B496" w:rsidR="00E51A9C" w:rsidRDefault="00E51A9C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362C473E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39CEBAC4" w14:textId="77777777" w:rsidR="00E51A9C" w:rsidRDefault="00E51A9C" w:rsidP="000C0C98">
            <w:pPr>
              <w:jc w:val="center"/>
            </w:pPr>
            <w:r>
              <w:t>Jude Glynn [JG]</w:t>
            </w:r>
          </w:p>
        </w:tc>
        <w:tc>
          <w:tcPr>
            <w:tcW w:w="3456" w:type="dxa"/>
            <w:shd w:val="clear" w:color="auto" w:fill="auto"/>
          </w:tcPr>
          <w:p w14:paraId="4ADFC460" w14:textId="77777777" w:rsidR="00E51A9C" w:rsidRDefault="00E51A9C" w:rsidP="000C0C98">
            <w:pPr>
              <w:jc w:val="center"/>
            </w:pPr>
            <w:r>
              <w:t>Ladies Road Relays Team Manager</w:t>
            </w:r>
          </w:p>
        </w:tc>
        <w:tc>
          <w:tcPr>
            <w:tcW w:w="1127" w:type="dxa"/>
            <w:shd w:val="clear" w:color="auto" w:fill="auto"/>
          </w:tcPr>
          <w:p w14:paraId="057D622F" w14:textId="40E09835" w:rsidR="00E51A9C" w:rsidRDefault="007D7494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4726FEA6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5BB5E8C4" w14:textId="77777777" w:rsidR="00E51A9C" w:rsidRDefault="00E51A9C" w:rsidP="00867BB7">
            <w:pPr>
              <w:jc w:val="center"/>
            </w:pPr>
            <w:r>
              <w:t>Katie Thomas [KT]</w:t>
            </w:r>
          </w:p>
        </w:tc>
        <w:tc>
          <w:tcPr>
            <w:tcW w:w="3456" w:type="dxa"/>
            <w:shd w:val="clear" w:color="auto" w:fill="auto"/>
          </w:tcPr>
          <w:p w14:paraId="6CAF9FD6" w14:textId="77777777" w:rsidR="00E51A9C" w:rsidRDefault="00E51A9C" w:rsidP="000C0C98">
            <w:pPr>
              <w:jc w:val="center"/>
            </w:pPr>
            <w:r>
              <w:t>Newcomers Coordinator</w:t>
            </w:r>
          </w:p>
        </w:tc>
        <w:tc>
          <w:tcPr>
            <w:tcW w:w="1127" w:type="dxa"/>
            <w:shd w:val="clear" w:color="auto" w:fill="auto"/>
          </w:tcPr>
          <w:p w14:paraId="2893BF84" w14:textId="3E727649" w:rsidR="00E51A9C" w:rsidRDefault="00D14508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5177E92B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3E03FC06" w14:textId="77777777" w:rsidR="00E51A9C" w:rsidRDefault="00E51A9C" w:rsidP="000C0C98">
            <w:pPr>
              <w:jc w:val="center"/>
            </w:pPr>
            <w:r>
              <w:t>Laura Gale [LG]</w:t>
            </w:r>
          </w:p>
        </w:tc>
        <w:tc>
          <w:tcPr>
            <w:tcW w:w="3456" w:type="dxa"/>
            <w:shd w:val="clear" w:color="auto" w:fill="auto"/>
          </w:tcPr>
          <w:p w14:paraId="39E8443A" w14:textId="77777777" w:rsidR="00E51A9C" w:rsidRDefault="00E51A9C" w:rsidP="000C0C98">
            <w:pPr>
              <w:jc w:val="center"/>
            </w:pPr>
            <w:r>
              <w:t>Club Kit</w:t>
            </w:r>
          </w:p>
        </w:tc>
        <w:tc>
          <w:tcPr>
            <w:tcW w:w="1127" w:type="dxa"/>
            <w:shd w:val="clear" w:color="auto" w:fill="auto"/>
          </w:tcPr>
          <w:p w14:paraId="1E8E3AF1" w14:textId="023A9A6E" w:rsidR="00E51A9C" w:rsidRDefault="005F5C9C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0B71830F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00390A9D" w14:textId="77777777" w:rsidR="00E51A9C" w:rsidRDefault="00E51A9C" w:rsidP="000C0C98">
            <w:pPr>
              <w:jc w:val="center"/>
            </w:pPr>
            <w:r>
              <w:t>Linda Goulding [LG2]</w:t>
            </w:r>
          </w:p>
        </w:tc>
        <w:tc>
          <w:tcPr>
            <w:tcW w:w="3456" w:type="dxa"/>
            <w:shd w:val="clear" w:color="auto" w:fill="auto"/>
          </w:tcPr>
          <w:p w14:paraId="2758E368" w14:textId="77777777" w:rsidR="00E51A9C" w:rsidRDefault="00E51A9C" w:rsidP="000C0C98">
            <w:pPr>
              <w:jc w:val="center"/>
            </w:pPr>
            <w:r>
              <w:t>Club Secretary</w:t>
            </w:r>
          </w:p>
        </w:tc>
        <w:tc>
          <w:tcPr>
            <w:tcW w:w="1127" w:type="dxa"/>
            <w:shd w:val="clear" w:color="auto" w:fill="auto"/>
          </w:tcPr>
          <w:p w14:paraId="1818D35E" w14:textId="6C5B8C0B" w:rsidR="00E51A9C" w:rsidRDefault="00E51A9C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5ED09618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1CBD9BFC" w14:textId="77777777" w:rsidR="00E51A9C" w:rsidRDefault="00E51A9C" w:rsidP="000C0C98">
            <w:pPr>
              <w:jc w:val="center"/>
            </w:pPr>
            <w:r>
              <w:t>Paul Thompson [PT]</w:t>
            </w:r>
          </w:p>
        </w:tc>
        <w:tc>
          <w:tcPr>
            <w:tcW w:w="3456" w:type="dxa"/>
            <w:shd w:val="clear" w:color="auto" w:fill="auto"/>
          </w:tcPr>
          <w:p w14:paraId="3115DB9A" w14:textId="77777777" w:rsidR="00E51A9C" w:rsidRDefault="00E51A9C" w:rsidP="000C0C98">
            <w:pPr>
              <w:jc w:val="center"/>
            </w:pPr>
            <w:r>
              <w:t>Gents Cross-country Team Captain</w:t>
            </w:r>
          </w:p>
        </w:tc>
        <w:tc>
          <w:tcPr>
            <w:tcW w:w="1127" w:type="dxa"/>
            <w:shd w:val="clear" w:color="auto" w:fill="auto"/>
          </w:tcPr>
          <w:p w14:paraId="2E96809B" w14:textId="5BDA5031" w:rsidR="00E51A9C" w:rsidRDefault="002D3CE2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484E8251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031B041E" w14:textId="77777777" w:rsidR="00E51A9C" w:rsidRDefault="00E51A9C" w:rsidP="00ED4359">
            <w:pPr>
              <w:jc w:val="center"/>
            </w:pPr>
            <w:r>
              <w:t>Stacey Marston [SM]</w:t>
            </w:r>
          </w:p>
        </w:tc>
        <w:tc>
          <w:tcPr>
            <w:tcW w:w="3456" w:type="dxa"/>
            <w:shd w:val="clear" w:color="auto" w:fill="auto"/>
          </w:tcPr>
          <w:p w14:paraId="3E79ADDE" w14:textId="77777777" w:rsidR="00E51A9C" w:rsidRDefault="00E51A9C" w:rsidP="000C0C98">
            <w:pPr>
              <w:jc w:val="center"/>
            </w:pPr>
            <w:r>
              <w:t>Social</w:t>
            </w:r>
          </w:p>
        </w:tc>
        <w:tc>
          <w:tcPr>
            <w:tcW w:w="1127" w:type="dxa"/>
            <w:shd w:val="clear" w:color="auto" w:fill="auto"/>
          </w:tcPr>
          <w:p w14:paraId="5D0FF59D" w14:textId="00C47905" w:rsidR="00E51A9C" w:rsidRDefault="007D7494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13BF9D5A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06EA480D" w14:textId="77777777" w:rsidR="00E51A9C" w:rsidRDefault="00E51A9C" w:rsidP="000C0C98">
            <w:pPr>
              <w:jc w:val="center"/>
            </w:pPr>
            <w:r>
              <w:t>Stuart Pearson [SP]</w:t>
            </w:r>
          </w:p>
        </w:tc>
        <w:tc>
          <w:tcPr>
            <w:tcW w:w="3456" w:type="dxa"/>
            <w:shd w:val="clear" w:color="auto" w:fill="auto"/>
          </w:tcPr>
          <w:p w14:paraId="64DAE067" w14:textId="4A5FF3B5" w:rsidR="00E51A9C" w:rsidRDefault="001D5D2A" w:rsidP="000C0C98">
            <w:pPr>
              <w:jc w:val="center"/>
            </w:pPr>
            <w:r>
              <w:t>Men’s</w:t>
            </w:r>
            <w:r w:rsidR="00E51A9C">
              <w:t xml:space="preserve"> Road Relays Team Manager</w:t>
            </w:r>
          </w:p>
        </w:tc>
        <w:tc>
          <w:tcPr>
            <w:tcW w:w="1127" w:type="dxa"/>
            <w:shd w:val="clear" w:color="auto" w:fill="auto"/>
          </w:tcPr>
          <w:p w14:paraId="3BDFCCC6" w14:textId="2018347B" w:rsidR="00E51A9C" w:rsidRDefault="007D7494" w:rsidP="007D7494">
            <w:pPr>
              <w:jc w:val="center"/>
            </w:pPr>
            <w:r>
              <w:sym w:font="Wingdings" w:char="F0FB"/>
            </w:r>
          </w:p>
        </w:tc>
      </w:tr>
      <w:tr w:rsidR="00E51A9C" w14:paraId="65EC00D5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39043BDF" w14:textId="77777777" w:rsidR="00E51A9C" w:rsidRDefault="00E51A9C" w:rsidP="000C0C98">
            <w:pPr>
              <w:jc w:val="center"/>
            </w:pPr>
            <w:r>
              <w:t>Suz West [SW]</w:t>
            </w:r>
          </w:p>
        </w:tc>
        <w:tc>
          <w:tcPr>
            <w:tcW w:w="3456" w:type="dxa"/>
            <w:shd w:val="clear" w:color="auto" w:fill="auto"/>
          </w:tcPr>
          <w:p w14:paraId="727999FF" w14:textId="77777777" w:rsidR="00E51A9C" w:rsidRDefault="00E51A9C" w:rsidP="000C0C98">
            <w:pPr>
              <w:jc w:val="center"/>
            </w:pPr>
            <w:r>
              <w:t>Ladies Cross-country Team Captain</w:t>
            </w:r>
          </w:p>
        </w:tc>
        <w:tc>
          <w:tcPr>
            <w:tcW w:w="1127" w:type="dxa"/>
            <w:shd w:val="clear" w:color="auto" w:fill="auto"/>
          </w:tcPr>
          <w:p w14:paraId="3E15D07C" w14:textId="5A4ACB8A" w:rsidR="00E51A9C" w:rsidRDefault="00E51A9C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0BC29A9F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29E8D8C7" w14:textId="77777777" w:rsidR="00E51A9C" w:rsidRDefault="00E51A9C" w:rsidP="000C0C98">
            <w:pPr>
              <w:jc w:val="center"/>
            </w:pPr>
            <w:r>
              <w:t>Taz Yousaf [TY]</w:t>
            </w:r>
          </w:p>
        </w:tc>
        <w:tc>
          <w:tcPr>
            <w:tcW w:w="3456" w:type="dxa"/>
            <w:shd w:val="clear" w:color="auto" w:fill="auto"/>
          </w:tcPr>
          <w:p w14:paraId="64D10542" w14:textId="77777777" w:rsidR="00E51A9C" w:rsidRDefault="00E51A9C" w:rsidP="000C0C98">
            <w:pPr>
              <w:jc w:val="center"/>
            </w:pPr>
            <w:r>
              <w:t>Ordinary Member</w:t>
            </w:r>
          </w:p>
        </w:tc>
        <w:tc>
          <w:tcPr>
            <w:tcW w:w="1127" w:type="dxa"/>
            <w:shd w:val="clear" w:color="auto" w:fill="auto"/>
          </w:tcPr>
          <w:p w14:paraId="41C3B34E" w14:textId="026F5882" w:rsidR="00E51A9C" w:rsidRDefault="00E51A9C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39DFEFEE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43B26CB9" w14:textId="77777777" w:rsidR="00E51A9C" w:rsidRDefault="00E51A9C" w:rsidP="005C2C49">
            <w:pPr>
              <w:jc w:val="center"/>
            </w:pPr>
            <w:r>
              <w:t>Tony Hall [TH]</w:t>
            </w:r>
          </w:p>
        </w:tc>
        <w:tc>
          <w:tcPr>
            <w:tcW w:w="3456" w:type="dxa"/>
            <w:shd w:val="clear" w:color="auto" w:fill="auto"/>
          </w:tcPr>
          <w:p w14:paraId="2F01E06E" w14:textId="77777777" w:rsidR="00E51A9C" w:rsidRDefault="00E51A9C" w:rsidP="000C0C98">
            <w:pPr>
              <w:jc w:val="center"/>
            </w:pPr>
            <w:r>
              <w:t>Coaching Coordinator</w:t>
            </w:r>
          </w:p>
        </w:tc>
        <w:tc>
          <w:tcPr>
            <w:tcW w:w="1127" w:type="dxa"/>
            <w:shd w:val="clear" w:color="auto" w:fill="auto"/>
          </w:tcPr>
          <w:p w14:paraId="760BB306" w14:textId="04A331DF" w:rsidR="00E51A9C" w:rsidRDefault="00E51A9C" w:rsidP="00DC3946">
            <w:pPr>
              <w:jc w:val="center"/>
            </w:pPr>
            <w:r>
              <w:sym w:font="Wingdings" w:char="F0FC"/>
            </w:r>
          </w:p>
        </w:tc>
      </w:tr>
      <w:tr w:rsidR="00DA4DEA" w14:paraId="6A907474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5F0455F3" w14:textId="77777777" w:rsidR="00DA4DEA" w:rsidRDefault="00DA4DEA" w:rsidP="000C0C98">
            <w:pPr>
              <w:jc w:val="center"/>
            </w:pPr>
          </w:p>
        </w:tc>
        <w:tc>
          <w:tcPr>
            <w:tcW w:w="3456" w:type="dxa"/>
            <w:shd w:val="clear" w:color="auto" w:fill="auto"/>
          </w:tcPr>
          <w:p w14:paraId="446238F9" w14:textId="70C6B8DA" w:rsidR="00DA4DEA" w:rsidRDefault="00DA4DEA" w:rsidP="000C0C98">
            <w:pPr>
              <w:jc w:val="center"/>
            </w:pPr>
            <w:r>
              <w:t>Events</w:t>
            </w:r>
            <w:r w:rsidR="00D14508">
              <w:t xml:space="preserve"> Coordinator</w:t>
            </w:r>
          </w:p>
        </w:tc>
        <w:tc>
          <w:tcPr>
            <w:tcW w:w="1127" w:type="dxa"/>
            <w:shd w:val="clear" w:color="auto" w:fill="auto"/>
          </w:tcPr>
          <w:p w14:paraId="07307F4D" w14:textId="77777777" w:rsidR="00DA4DEA" w:rsidRDefault="00DA4DEA" w:rsidP="00DC3946">
            <w:pPr>
              <w:jc w:val="center"/>
            </w:pPr>
          </w:p>
        </w:tc>
      </w:tr>
    </w:tbl>
    <w:p w14:paraId="42D06AEB" w14:textId="77777777" w:rsidR="004D1F7A" w:rsidRPr="004D1F7A" w:rsidRDefault="004D1F7A" w:rsidP="004D1F7A">
      <w:pPr>
        <w:sectPr w:rsidR="004D1F7A" w:rsidRPr="004D1F7A" w:rsidSect="0053205A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9B99BFD" w14:textId="77777777" w:rsidR="0046247B" w:rsidRDefault="0046247B" w:rsidP="007F3449">
      <w:pPr>
        <w:pStyle w:val="Heading1"/>
        <w:spacing w:line="240" w:lineRule="auto"/>
      </w:pPr>
      <w:r>
        <w:lastRenderedPageBreak/>
        <w:t>Apologies</w:t>
      </w:r>
      <w:r w:rsidR="007B11D5">
        <w:t xml:space="preserve"> Received</w:t>
      </w:r>
    </w:p>
    <w:p w14:paraId="41FB088B" w14:textId="22D9688B" w:rsidR="007D7494" w:rsidRDefault="005F5C9C" w:rsidP="007D7494">
      <w:pPr>
        <w:spacing w:after="0" w:line="240" w:lineRule="auto"/>
      </w:pPr>
      <w:r>
        <w:t>Steve Doswell</w:t>
      </w:r>
    </w:p>
    <w:p w14:paraId="35E4BAA7" w14:textId="098C681A" w:rsidR="005F5C9C" w:rsidRDefault="005F5C9C" w:rsidP="007D7494">
      <w:pPr>
        <w:spacing w:after="0" w:line="240" w:lineRule="auto"/>
      </w:pPr>
      <w:r>
        <w:t>Dave Powner</w:t>
      </w:r>
    </w:p>
    <w:p w14:paraId="61433FFD" w14:textId="6BFAC518" w:rsidR="002D3CE2" w:rsidRDefault="002D3CE2" w:rsidP="007D7494">
      <w:pPr>
        <w:spacing w:after="0" w:line="240" w:lineRule="auto"/>
      </w:pPr>
      <w:r>
        <w:t>Andy Wheeler</w:t>
      </w:r>
    </w:p>
    <w:p w14:paraId="609D34C1" w14:textId="13F1395F" w:rsidR="005F5C9C" w:rsidRDefault="005F5C9C" w:rsidP="005F5C9C">
      <w:pPr>
        <w:spacing w:after="0" w:line="240" w:lineRule="auto"/>
      </w:pPr>
    </w:p>
    <w:p w14:paraId="4FAB7B7D" w14:textId="7438CC1A" w:rsidR="00071FA4" w:rsidRDefault="00A53E2C" w:rsidP="007D7494">
      <w:pPr>
        <w:pStyle w:val="Heading1"/>
      </w:pPr>
      <w:r>
        <w:t>Agenda</w:t>
      </w:r>
    </w:p>
    <w:p w14:paraId="00AD4CB8" w14:textId="7E3E0059" w:rsidR="00A53E2C" w:rsidRDefault="00CD68DC" w:rsidP="007F3449">
      <w:pPr>
        <w:pStyle w:val="ListParagraph"/>
        <w:numPr>
          <w:ilvl w:val="0"/>
          <w:numId w:val="1"/>
        </w:numPr>
        <w:spacing w:after="0" w:line="240" w:lineRule="auto"/>
      </w:pPr>
      <w:r>
        <w:t>Review</w:t>
      </w:r>
      <w:r w:rsidR="0025661B">
        <w:t xml:space="preserve"> of </w:t>
      </w:r>
      <w:r w:rsidR="00403BD1">
        <w:t>previous</w:t>
      </w:r>
      <w:r w:rsidR="0025661B">
        <w:t xml:space="preserve"> minutes</w:t>
      </w:r>
      <w:r w:rsidR="007D7494">
        <w:t xml:space="preserve"> &amp; action points</w:t>
      </w:r>
      <w:r w:rsidR="008373AA">
        <w:t xml:space="preserve"> </w:t>
      </w:r>
    </w:p>
    <w:p w14:paraId="10302660" w14:textId="45F9D1C1" w:rsidR="007D7494" w:rsidRDefault="005F5C9C" w:rsidP="005F5C9C">
      <w:pPr>
        <w:pStyle w:val="ListParagraph"/>
        <w:numPr>
          <w:ilvl w:val="0"/>
          <w:numId w:val="1"/>
        </w:numPr>
        <w:spacing w:after="0" w:line="240" w:lineRule="auto"/>
      </w:pPr>
      <w:r>
        <w:t>Coaching - update</w:t>
      </w:r>
    </w:p>
    <w:p w14:paraId="6E31A598" w14:textId="1A1EAC93" w:rsidR="00D14508" w:rsidRDefault="005F5C9C" w:rsidP="00D5733B">
      <w:pPr>
        <w:pStyle w:val="ListParagraph"/>
        <w:numPr>
          <w:ilvl w:val="0"/>
          <w:numId w:val="1"/>
        </w:numPr>
        <w:spacing w:after="0" w:line="240" w:lineRule="auto"/>
      </w:pPr>
      <w:r>
        <w:t>Track session - overview</w:t>
      </w:r>
    </w:p>
    <w:p w14:paraId="0D8BB7BF" w14:textId="7A2A2975" w:rsidR="00D14508" w:rsidRDefault="005F5C9C" w:rsidP="00D5733B">
      <w:pPr>
        <w:pStyle w:val="ListParagraph"/>
        <w:numPr>
          <w:ilvl w:val="0"/>
          <w:numId w:val="1"/>
        </w:numPr>
        <w:spacing w:after="0" w:line="240" w:lineRule="auto"/>
      </w:pPr>
      <w:r>
        <w:t>Road relays</w:t>
      </w:r>
    </w:p>
    <w:p w14:paraId="305622EB" w14:textId="05059CBA" w:rsidR="005F5C9C" w:rsidRDefault="005F5C9C" w:rsidP="00D5733B">
      <w:pPr>
        <w:pStyle w:val="ListParagraph"/>
        <w:numPr>
          <w:ilvl w:val="0"/>
          <w:numId w:val="1"/>
        </w:numPr>
        <w:spacing w:after="0" w:line="240" w:lineRule="auto"/>
      </w:pPr>
      <w:r>
        <w:t>Christmas Party</w:t>
      </w:r>
    </w:p>
    <w:p w14:paraId="73865F5E" w14:textId="435A3D8C" w:rsidR="005F5C9C" w:rsidRDefault="005F5C9C" w:rsidP="00D5733B">
      <w:pPr>
        <w:pStyle w:val="ListParagraph"/>
        <w:numPr>
          <w:ilvl w:val="0"/>
          <w:numId w:val="1"/>
        </w:numPr>
        <w:spacing w:after="0" w:line="240" w:lineRule="auto"/>
      </w:pPr>
      <w:r>
        <w:t>AOB</w:t>
      </w:r>
    </w:p>
    <w:p w14:paraId="53879FE7" w14:textId="0E68110C" w:rsidR="00403BD1" w:rsidRDefault="00403BD1" w:rsidP="005F5C9C">
      <w:pPr>
        <w:pStyle w:val="ListParagraph"/>
        <w:spacing w:after="0" w:line="240" w:lineRule="auto"/>
      </w:pPr>
    </w:p>
    <w:p w14:paraId="232B18E6" w14:textId="77777777" w:rsidR="00403BD1" w:rsidRDefault="00403BD1" w:rsidP="00403BD1">
      <w:pPr>
        <w:pStyle w:val="ListParagraph"/>
        <w:spacing w:after="0" w:line="240" w:lineRule="auto"/>
      </w:pPr>
    </w:p>
    <w:p w14:paraId="1364EE50" w14:textId="77777777" w:rsidR="00A53E2C" w:rsidRDefault="007E0D06" w:rsidP="007F3449">
      <w:pPr>
        <w:pStyle w:val="Heading1"/>
        <w:spacing w:line="240" w:lineRule="auto"/>
      </w:pPr>
      <w:r>
        <w:lastRenderedPageBreak/>
        <w:t>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2219"/>
        <w:gridCol w:w="1456"/>
      </w:tblGrid>
      <w:tr w:rsidR="007E0D06" w:rsidRPr="00F6436D" w14:paraId="73BF2AEF" w14:textId="77777777" w:rsidTr="00061553">
        <w:tc>
          <w:tcPr>
            <w:tcW w:w="5341" w:type="dxa"/>
            <w:shd w:val="clear" w:color="auto" w:fill="4BACC6"/>
          </w:tcPr>
          <w:p w14:paraId="221720C6" w14:textId="77777777" w:rsidR="007E0D06" w:rsidRPr="00F6436D" w:rsidRDefault="007E0D06" w:rsidP="00095FF9">
            <w:pPr>
              <w:jc w:val="center"/>
              <w:rPr>
                <w:b/>
                <w:color w:val="FFFFFF" w:themeColor="background1"/>
              </w:rPr>
            </w:pPr>
            <w:r w:rsidRPr="00F6436D">
              <w:rPr>
                <w:b/>
                <w:color w:val="FFFFFF" w:themeColor="background1"/>
              </w:rPr>
              <w:t>Action</w:t>
            </w:r>
          </w:p>
        </w:tc>
        <w:tc>
          <w:tcPr>
            <w:tcW w:w="2219" w:type="dxa"/>
            <w:shd w:val="clear" w:color="auto" w:fill="4BACC6"/>
          </w:tcPr>
          <w:p w14:paraId="6C510343" w14:textId="77777777" w:rsidR="007E0D06" w:rsidRPr="00F6436D" w:rsidRDefault="007E0D06" w:rsidP="00095FF9">
            <w:pPr>
              <w:jc w:val="center"/>
              <w:rPr>
                <w:b/>
                <w:color w:val="FFFFFF" w:themeColor="background1"/>
              </w:rPr>
            </w:pPr>
            <w:r w:rsidRPr="00F6436D">
              <w:rPr>
                <w:b/>
                <w:color w:val="FFFFFF" w:themeColor="background1"/>
              </w:rPr>
              <w:t>Owner</w:t>
            </w:r>
          </w:p>
        </w:tc>
        <w:tc>
          <w:tcPr>
            <w:tcW w:w="1456" w:type="dxa"/>
            <w:shd w:val="clear" w:color="auto" w:fill="4BACC6"/>
          </w:tcPr>
          <w:p w14:paraId="7AF713CA" w14:textId="77777777" w:rsidR="007E0D06" w:rsidRPr="00F6436D" w:rsidRDefault="007E0D06" w:rsidP="00095FF9">
            <w:pPr>
              <w:jc w:val="center"/>
              <w:rPr>
                <w:b/>
                <w:color w:val="FFFFFF" w:themeColor="background1"/>
              </w:rPr>
            </w:pPr>
            <w:r w:rsidRPr="00F6436D">
              <w:rPr>
                <w:b/>
                <w:color w:val="FFFFFF" w:themeColor="background1"/>
              </w:rPr>
              <w:t>Review</w:t>
            </w:r>
          </w:p>
        </w:tc>
      </w:tr>
      <w:tr w:rsidR="00061553" w:rsidRPr="00A53E2C" w14:paraId="57D84722" w14:textId="77777777" w:rsidTr="00061553">
        <w:tc>
          <w:tcPr>
            <w:tcW w:w="5341" w:type="dxa"/>
          </w:tcPr>
          <w:p w14:paraId="07DF0B16" w14:textId="1D3C5735" w:rsidR="00061553" w:rsidRPr="00D73048" w:rsidRDefault="00061553" w:rsidP="00061553">
            <w:r>
              <w:t>Compile plan of support required for 5/12/15 cross country league race</w:t>
            </w:r>
          </w:p>
        </w:tc>
        <w:tc>
          <w:tcPr>
            <w:tcW w:w="2219" w:type="dxa"/>
          </w:tcPr>
          <w:p w14:paraId="12B91300" w14:textId="1419F3FD" w:rsidR="00061553" w:rsidRPr="00D73048" w:rsidRDefault="00061553" w:rsidP="00061553">
            <w:r>
              <w:t>Oliver Kirkland</w:t>
            </w:r>
            <w:r w:rsidR="0001790D">
              <w:t>/</w:t>
            </w:r>
            <w:r w:rsidR="00B37780">
              <w:t>Paul Thompson</w:t>
            </w:r>
          </w:p>
        </w:tc>
        <w:tc>
          <w:tcPr>
            <w:tcW w:w="1456" w:type="dxa"/>
          </w:tcPr>
          <w:p w14:paraId="611AAFD4" w14:textId="55609CA4" w:rsidR="00061553" w:rsidRPr="00D73048" w:rsidRDefault="00B37780" w:rsidP="00061553">
            <w:r>
              <w:t>14/9/15</w:t>
            </w:r>
          </w:p>
        </w:tc>
      </w:tr>
      <w:tr w:rsidR="0001790D" w:rsidRPr="00A53E2C" w14:paraId="3B6DACC6" w14:textId="77777777" w:rsidTr="00061553">
        <w:tc>
          <w:tcPr>
            <w:tcW w:w="5341" w:type="dxa"/>
          </w:tcPr>
          <w:p w14:paraId="162459CD" w14:textId="64CE1B74" w:rsidR="0001790D" w:rsidRDefault="0001790D" w:rsidP="0001790D">
            <w:r>
              <w:t>Membership subscriptions – Send Email to list of unpaid subscriptions</w:t>
            </w:r>
          </w:p>
        </w:tc>
        <w:tc>
          <w:tcPr>
            <w:tcW w:w="2219" w:type="dxa"/>
          </w:tcPr>
          <w:p w14:paraId="0B95D82E" w14:textId="528DB1DA" w:rsidR="0001790D" w:rsidRDefault="0001790D" w:rsidP="0001790D">
            <w:r>
              <w:t>Emily Holden</w:t>
            </w:r>
          </w:p>
        </w:tc>
        <w:tc>
          <w:tcPr>
            <w:tcW w:w="1456" w:type="dxa"/>
          </w:tcPr>
          <w:p w14:paraId="0E9313DD" w14:textId="0341F950" w:rsidR="0001790D" w:rsidRDefault="0001790D" w:rsidP="0001790D">
            <w:r>
              <w:t>14/9/15</w:t>
            </w:r>
          </w:p>
        </w:tc>
      </w:tr>
      <w:tr w:rsidR="0001790D" w:rsidRPr="00A53E2C" w14:paraId="403A2197" w14:textId="77777777" w:rsidTr="00061553">
        <w:tc>
          <w:tcPr>
            <w:tcW w:w="5341" w:type="dxa"/>
          </w:tcPr>
          <w:p w14:paraId="16C92FEA" w14:textId="2986CE5F" w:rsidR="0001790D" w:rsidRDefault="0001790D" w:rsidP="0001790D">
            <w:r>
              <w:t>Promotional banner at Rowheath</w:t>
            </w:r>
          </w:p>
        </w:tc>
        <w:tc>
          <w:tcPr>
            <w:tcW w:w="2219" w:type="dxa"/>
          </w:tcPr>
          <w:p w14:paraId="3F3FEFE9" w14:textId="40ACD7F1" w:rsidR="0001790D" w:rsidRDefault="0001790D" w:rsidP="0001790D">
            <w:r>
              <w:t>Steve Doswell / Andy Wheeler</w:t>
            </w:r>
          </w:p>
        </w:tc>
        <w:tc>
          <w:tcPr>
            <w:tcW w:w="1456" w:type="dxa"/>
          </w:tcPr>
          <w:p w14:paraId="12E39790" w14:textId="268A9FF1" w:rsidR="0001790D" w:rsidRDefault="0001790D" w:rsidP="0001790D">
            <w:r>
              <w:t>14/9/15</w:t>
            </w:r>
          </w:p>
        </w:tc>
      </w:tr>
      <w:tr w:rsidR="0001790D" w:rsidRPr="00A53E2C" w14:paraId="0BBCF940" w14:textId="77777777" w:rsidTr="00061553">
        <w:tc>
          <w:tcPr>
            <w:tcW w:w="5341" w:type="dxa"/>
          </w:tcPr>
          <w:p w14:paraId="37FC85B5" w14:textId="2A20C7C4" w:rsidR="0001790D" w:rsidRDefault="0001790D" w:rsidP="0001790D">
            <w:r>
              <w:t>Update flyer and leave at Parkrun</w:t>
            </w:r>
          </w:p>
        </w:tc>
        <w:tc>
          <w:tcPr>
            <w:tcW w:w="2219" w:type="dxa"/>
          </w:tcPr>
          <w:p w14:paraId="6DA25395" w14:textId="548A8B5D" w:rsidR="0001790D" w:rsidRDefault="0001790D" w:rsidP="0001790D">
            <w:r>
              <w:t>Oliver Kirkland / Steve Doswell</w:t>
            </w:r>
          </w:p>
        </w:tc>
        <w:tc>
          <w:tcPr>
            <w:tcW w:w="1456" w:type="dxa"/>
          </w:tcPr>
          <w:p w14:paraId="076D6B60" w14:textId="76EF97DE" w:rsidR="0001790D" w:rsidRDefault="0001790D" w:rsidP="0001790D">
            <w:r>
              <w:t>14/9/15</w:t>
            </w:r>
          </w:p>
        </w:tc>
      </w:tr>
      <w:tr w:rsidR="0001790D" w:rsidRPr="00A53E2C" w14:paraId="7727DA7E" w14:textId="77777777" w:rsidTr="00061553">
        <w:tc>
          <w:tcPr>
            <w:tcW w:w="5341" w:type="dxa"/>
          </w:tcPr>
          <w:p w14:paraId="0BE57646" w14:textId="2EC2AF72" w:rsidR="0001790D" w:rsidRDefault="0001790D" w:rsidP="0001790D">
            <w:r>
              <w:t>Arrange a meeting of coaching team &amp; NS</w:t>
            </w:r>
          </w:p>
        </w:tc>
        <w:tc>
          <w:tcPr>
            <w:tcW w:w="2219" w:type="dxa"/>
          </w:tcPr>
          <w:p w14:paraId="7CF70B28" w14:textId="649C618A" w:rsidR="0001790D" w:rsidRDefault="0001790D" w:rsidP="0001790D">
            <w:r>
              <w:t>Tony Hall</w:t>
            </w:r>
          </w:p>
        </w:tc>
        <w:tc>
          <w:tcPr>
            <w:tcW w:w="1456" w:type="dxa"/>
          </w:tcPr>
          <w:p w14:paraId="2C73F26C" w14:textId="4331A809" w:rsidR="0001790D" w:rsidRDefault="0001790D" w:rsidP="0001790D">
            <w:r>
              <w:t>14/9/15</w:t>
            </w:r>
          </w:p>
        </w:tc>
      </w:tr>
      <w:tr w:rsidR="0001790D" w:rsidRPr="00A53E2C" w14:paraId="61C8B351" w14:textId="77777777" w:rsidTr="00061553">
        <w:tc>
          <w:tcPr>
            <w:tcW w:w="5341" w:type="dxa"/>
          </w:tcPr>
          <w:p w14:paraId="7B6D5D00" w14:textId="5E4383E1" w:rsidR="0001790D" w:rsidRDefault="0001790D" w:rsidP="0001790D">
            <w:r>
              <w:t>Arrange access for JG to members details</w:t>
            </w:r>
          </w:p>
        </w:tc>
        <w:tc>
          <w:tcPr>
            <w:tcW w:w="2219" w:type="dxa"/>
          </w:tcPr>
          <w:p w14:paraId="2D95C336" w14:textId="19955919" w:rsidR="0001790D" w:rsidRDefault="0001790D" w:rsidP="0001790D">
            <w:r>
              <w:t>Emily Holden</w:t>
            </w:r>
          </w:p>
        </w:tc>
        <w:tc>
          <w:tcPr>
            <w:tcW w:w="1456" w:type="dxa"/>
          </w:tcPr>
          <w:p w14:paraId="656EABFB" w14:textId="4AC575E4" w:rsidR="0001790D" w:rsidRDefault="0001790D" w:rsidP="0001790D">
            <w:r>
              <w:t>14/9/15</w:t>
            </w:r>
          </w:p>
        </w:tc>
      </w:tr>
      <w:tr w:rsidR="0001790D" w:rsidRPr="00A53E2C" w14:paraId="7BF90793" w14:textId="77777777" w:rsidTr="00061553">
        <w:tc>
          <w:tcPr>
            <w:tcW w:w="5341" w:type="dxa"/>
          </w:tcPr>
          <w:p w14:paraId="4A57C98E" w14:textId="1FEA12A0" w:rsidR="0001790D" w:rsidRDefault="0001790D" w:rsidP="0001790D">
            <w:r>
              <w:t>Confirm ticket price for Christmas party</w:t>
            </w:r>
          </w:p>
        </w:tc>
        <w:tc>
          <w:tcPr>
            <w:tcW w:w="2219" w:type="dxa"/>
          </w:tcPr>
          <w:p w14:paraId="24DC223B" w14:textId="7F46452A" w:rsidR="0001790D" w:rsidRDefault="0001790D" w:rsidP="0001790D">
            <w:r>
              <w:t>Stacey Marston / Lin Goulding</w:t>
            </w:r>
          </w:p>
        </w:tc>
        <w:tc>
          <w:tcPr>
            <w:tcW w:w="1456" w:type="dxa"/>
          </w:tcPr>
          <w:p w14:paraId="2C19FC83" w14:textId="3DCF5C33" w:rsidR="0001790D" w:rsidRDefault="0001790D" w:rsidP="0001790D">
            <w:r>
              <w:t>14/9/15</w:t>
            </w:r>
          </w:p>
        </w:tc>
      </w:tr>
      <w:tr w:rsidR="0001790D" w:rsidRPr="00A53E2C" w14:paraId="03E1951A" w14:textId="77777777" w:rsidTr="00061553">
        <w:tc>
          <w:tcPr>
            <w:tcW w:w="5341" w:type="dxa"/>
          </w:tcPr>
          <w:p w14:paraId="29E7F044" w14:textId="1694AA3A" w:rsidR="0001790D" w:rsidRDefault="0001790D" w:rsidP="0001790D">
            <w:r>
              <w:t>Contact SAG to progress BVH Leafy 10k</w:t>
            </w:r>
          </w:p>
        </w:tc>
        <w:tc>
          <w:tcPr>
            <w:tcW w:w="2219" w:type="dxa"/>
          </w:tcPr>
          <w:p w14:paraId="41F92B68" w14:textId="74EE6D01" w:rsidR="0001790D" w:rsidRDefault="0001790D" w:rsidP="0001790D">
            <w:r>
              <w:t>Lin Goulding</w:t>
            </w:r>
          </w:p>
        </w:tc>
        <w:tc>
          <w:tcPr>
            <w:tcW w:w="1456" w:type="dxa"/>
          </w:tcPr>
          <w:p w14:paraId="0F03124C" w14:textId="3C2A6A48" w:rsidR="0001790D" w:rsidRDefault="0001790D" w:rsidP="0001790D">
            <w:r>
              <w:t>14/9/15</w:t>
            </w:r>
          </w:p>
        </w:tc>
      </w:tr>
      <w:tr w:rsidR="0001790D" w:rsidRPr="00A53E2C" w14:paraId="197E4804" w14:textId="77777777" w:rsidTr="00061553">
        <w:tc>
          <w:tcPr>
            <w:tcW w:w="5341" w:type="dxa"/>
          </w:tcPr>
          <w:p w14:paraId="7B0AFAA2" w14:textId="0D641CD5" w:rsidR="0001790D" w:rsidRDefault="0001790D" w:rsidP="0001790D">
            <w:r>
              <w:t>Payment of Server fee</w:t>
            </w:r>
          </w:p>
        </w:tc>
        <w:tc>
          <w:tcPr>
            <w:tcW w:w="2219" w:type="dxa"/>
          </w:tcPr>
          <w:p w14:paraId="6F3E093E" w14:textId="681A7C61" w:rsidR="0001790D" w:rsidRDefault="0001790D" w:rsidP="0001790D">
            <w:r>
              <w:t>Andy Hoole / Andy Wheeler</w:t>
            </w:r>
          </w:p>
        </w:tc>
        <w:tc>
          <w:tcPr>
            <w:tcW w:w="1456" w:type="dxa"/>
          </w:tcPr>
          <w:p w14:paraId="39F57B0C" w14:textId="18429C8B" w:rsidR="0001790D" w:rsidRDefault="0001790D" w:rsidP="0001790D">
            <w:r>
              <w:t>14/9/15</w:t>
            </w:r>
          </w:p>
        </w:tc>
      </w:tr>
      <w:tr w:rsidR="00A4251F" w:rsidRPr="00A53E2C" w14:paraId="60DED4E2" w14:textId="77777777" w:rsidTr="00061553">
        <w:tc>
          <w:tcPr>
            <w:tcW w:w="5341" w:type="dxa"/>
          </w:tcPr>
          <w:p w14:paraId="1A3E6515" w14:textId="544B3595" w:rsidR="00A4251F" w:rsidRDefault="00A4251F" w:rsidP="00A4251F"/>
        </w:tc>
        <w:tc>
          <w:tcPr>
            <w:tcW w:w="2219" w:type="dxa"/>
          </w:tcPr>
          <w:p w14:paraId="66B8A2E7" w14:textId="64537170" w:rsidR="00A4251F" w:rsidRDefault="00A4251F" w:rsidP="00A4251F"/>
        </w:tc>
        <w:tc>
          <w:tcPr>
            <w:tcW w:w="1456" w:type="dxa"/>
          </w:tcPr>
          <w:p w14:paraId="544E74AC" w14:textId="4E7C4DD2" w:rsidR="00A4251F" w:rsidRDefault="00A4251F" w:rsidP="00A4251F"/>
        </w:tc>
      </w:tr>
      <w:tr w:rsidR="00A4251F" w:rsidRPr="00A53E2C" w14:paraId="3F19DA44" w14:textId="77777777" w:rsidTr="00061553">
        <w:tc>
          <w:tcPr>
            <w:tcW w:w="5341" w:type="dxa"/>
          </w:tcPr>
          <w:p w14:paraId="5AF69F76" w14:textId="2EFFBD33" w:rsidR="00A4251F" w:rsidRDefault="00A4251F" w:rsidP="00A4251F"/>
        </w:tc>
        <w:tc>
          <w:tcPr>
            <w:tcW w:w="2219" w:type="dxa"/>
          </w:tcPr>
          <w:p w14:paraId="425060C3" w14:textId="630F9B6F" w:rsidR="00A4251F" w:rsidRDefault="00A4251F" w:rsidP="00A4251F"/>
        </w:tc>
        <w:tc>
          <w:tcPr>
            <w:tcW w:w="1456" w:type="dxa"/>
          </w:tcPr>
          <w:p w14:paraId="209CEC16" w14:textId="4C57E596" w:rsidR="00A4251F" w:rsidRDefault="00A4251F" w:rsidP="00A4251F"/>
        </w:tc>
      </w:tr>
      <w:tr w:rsidR="00A4251F" w:rsidRPr="00A53E2C" w14:paraId="4E1DCFB7" w14:textId="77777777" w:rsidTr="00061553">
        <w:tc>
          <w:tcPr>
            <w:tcW w:w="5341" w:type="dxa"/>
          </w:tcPr>
          <w:p w14:paraId="675F3F1F" w14:textId="15B58C3C" w:rsidR="00A4251F" w:rsidRDefault="00A4251F" w:rsidP="00A4251F"/>
        </w:tc>
        <w:tc>
          <w:tcPr>
            <w:tcW w:w="2219" w:type="dxa"/>
          </w:tcPr>
          <w:p w14:paraId="4C056F83" w14:textId="4903035C" w:rsidR="00A4251F" w:rsidRDefault="00A4251F" w:rsidP="00A4251F"/>
        </w:tc>
        <w:tc>
          <w:tcPr>
            <w:tcW w:w="1456" w:type="dxa"/>
          </w:tcPr>
          <w:p w14:paraId="0793D9F9" w14:textId="68CAD966" w:rsidR="00A4251F" w:rsidRDefault="00A4251F" w:rsidP="00A4251F"/>
        </w:tc>
      </w:tr>
      <w:tr w:rsidR="00A4251F" w:rsidRPr="00A53E2C" w14:paraId="437A57C8" w14:textId="77777777" w:rsidTr="00061553">
        <w:tc>
          <w:tcPr>
            <w:tcW w:w="5341" w:type="dxa"/>
          </w:tcPr>
          <w:p w14:paraId="5B26DADA" w14:textId="70D188B3" w:rsidR="00A4251F" w:rsidRDefault="00A4251F" w:rsidP="00A4251F"/>
        </w:tc>
        <w:tc>
          <w:tcPr>
            <w:tcW w:w="2219" w:type="dxa"/>
          </w:tcPr>
          <w:p w14:paraId="7CA6BCBA" w14:textId="2F1D89F3" w:rsidR="00A4251F" w:rsidRDefault="00A4251F" w:rsidP="00A4251F"/>
        </w:tc>
        <w:tc>
          <w:tcPr>
            <w:tcW w:w="1456" w:type="dxa"/>
          </w:tcPr>
          <w:p w14:paraId="23A31C1D" w14:textId="13A4AA14" w:rsidR="00A4251F" w:rsidRDefault="00A4251F" w:rsidP="00A4251F"/>
        </w:tc>
      </w:tr>
    </w:tbl>
    <w:p w14:paraId="7B172910" w14:textId="090E6AF1" w:rsidR="00045619" w:rsidRPr="00662CFA" w:rsidRDefault="00045619" w:rsidP="00045619"/>
    <w:p w14:paraId="3AE4D9C6" w14:textId="77777777" w:rsidR="0032074A" w:rsidRDefault="007E0D06" w:rsidP="007E0D06">
      <w:pPr>
        <w:pStyle w:val="Heading1"/>
      </w:pPr>
      <w:r>
        <w:t>Minutes (Key Points)</w:t>
      </w:r>
    </w:p>
    <w:p w14:paraId="5F330C49" w14:textId="3FE23F9F" w:rsidR="0063284A" w:rsidRDefault="008365FC" w:rsidP="00787A82">
      <w:pPr>
        <w:pStyle w:val="Heading2"/>
        <w:numPr>
          <w:ilvl w:val="0"/>
          <w:numId w:val="6"/>
        </w:numPr>
      </w:pPr>
      <w:r>
        <w:t>Review of action points from last meeting</w:t>
      </w:r>
      <w:r w:rsidR="00CE64D1">
        <w:tab/>
      </w:r>
    </w:p>
    <w:p w14:paraId="57BB47FA" w14:textId="412EC142" w:rsidR="00CE64D1" w:rsidRDefault="00D5733B" w:rsidP="00CE64D1">
      <w:pPr>
        <w:pStyle w:val="ListParagraph"/>
        <w:numPr>
          <w:ilvl w:val="0"/>
          <w:numId w:val="5"/>
        </w:numPr>
      </w:pPr>
      <w:r>
        <w:t>Plan of support required for cross country league race</w:t>
      </w:r>
      <w:r w:rsidR="005900AE">
        <w:t xml:space="preserve"> </w:t>
      </w:r>
      <w:r w:rsidR="001929AC">
        <w:t>– Outstanding Action</w:t>
      </w:r>
      <w:r w:rsidR="00DB6223">
        <w:t xml:space="preserve"> </w:t>
      </w:r>
      <w:r w:rsidR="002D3CE2">
        <w:t>– OK &amp; PT to discuss and action.</w:t>
      </w:r>
    </w:p>
    <w:p w14:paraId="187D7FFB" w14:textId="759A953C" w:rsidR="006E7E25" w:rsidRDefault="00D5733B" w:rsidP="005F5C9C">
      <w:pPr>
        <w:pStyle w:val="ListParagraph"/>
        <w:numPr>
          <w:ilvl w:val="0"/>
          <w:numId w:val="5"/>
        </w:numPr>
      </w:pPr>
      <w:r>
        <w:t>Compile list of outstanding membership subscriptions</w:t>
      </w:r>
      <w:r w:rsidR="001929AC">
        <w:t xml:space="preserve"> – </w:t>
      </w:r>
      <w:r w:rsidR="00B03858">
        <w:t>list</w:t>
      </w:r>
      <w:r w:rsidR="001929AC">
        <w:t xml:space="preserve"> of memberships not renewed has been compiled, there are approx. 40 -50 outstanding EH to send e-mail </w:t>
      </w:r>
      <w:r w:rsidR="006B588F">
        <w:t xml:space="preserve">to remind </w:t>
      </w:r>
      <w:r w:rsidR="001929AC">
        <w:t xml:space="preserve">of </w:t>
      </w:r>
      <w:r w:rsidR="006B588F">
        <w:t xml:space="preserve">benefits of club </w:t>
      </w:r>
      <w:r w:rsidR="001929AC">
        <w:t>membership and request payment or establish wh</w:t>
      </w:r>
      <w:r w:rsidR="002D3CE2">
        <w:t>y people may have left the club – outstanding action.</w:t>
      </w:r>
    </w:p>
    <w:p w14:paraId="5FF3BB22" w14:textId="79DFC75D" w:rsidR="006E7E25" w:rsidRDefault="006E7E25" w:rsidP="006E7E25">
      <w:pPr>
        <w:pStyle w:val="ListParagraph"/>
        <w:numPr>
          <w:ilvl w:val="0"/>
          <w:numId w:val="5"/>
        </w:numPr>
      </w:pPr>
      <w:r>
        <w:t xml:space="preserve">Promotional Banner at Rowheath – Rowheath have confirmed the club can display a banner, need to look </w:t>
      </w:r>
      <w:r w:rsidR="002D3CE2">
        <w:t>into design, cost, and supplier – outstanding action.</w:t>
      </w:r>
    </w:p>
    <w:p w14:paraId="17D95C22" w14:textId="30E4B06A" w:rsidR="00CE64D1" w:rsidRDefault="006E7E25" w:rsidP="006E7E25">
      <w:pPr>
        <w:pStyle w:val="ListParagraph"/>
        <w:numPr>
          <w:ilvl w:val="0"/>
          <w:numId w:val="5"/>
        </w:numPr>
      </w:pPr>
      <w:r>
        <w:t>Up</w:t>
      </w:r>
      <w:r w:rsidR="002D3CE2">
        <w:t>dated flyer - outstanding action</w:t>
      </w:r>
    </w:p>
    <w:p w14:paraId="19B01D03" w14:textId="569414D1" w:rsidR="00F71DB7" w:rsidRDefault="008265FC" w:rsidP="005F5C9C">
      <w:pPr>
        <w:pStyle w:val="ListParagraph"/>
        <w:numPr>
          <w:ilvl w:val="0"/>
          <w:numId w:val="5"/>
        </w:numPr>
      </w:pPr>
      <w:r>
        <w:t>Leafy 10K – see minutes</w:t>
      </w:r>
    </w:p>
    <w:p w14:paraId="619E7948" w14:textId="5B3CD55C" w:rsidR="00D5733B" w:rsidRDefault="006E7E25" w:rsidP="008365FC">
      <w:pPr>
        <w:pStyle w:val="ListParagraph"/>
        <w:numPr>
          <w:ilvl w:val="0"/>
          <w:numId w:val="5"/>
        </w:numPr>
      </w:pPr>
      <w:r>
        <w:t>Set up track session at Abbey Stadium</w:t>
      </w:r>
      <w:r w:rsidR="00E11DAD">
        <w:t xml:space="preserve"> </w:t>
      </w:r>
      <w:r w:rsidR="00767B40">
        <w:t>–</w:t>
      </w:r>
      <w:r w:rsidR="00E11DAD">
        <w:t xml:space="preserve"> </w:t>
      </w:r>
      <w:r w:rsidR="008265FC">
        <w:t>see minutes</w:t>
      </w:r>
    </w:p>
    <w:p w14:paraId="62660CE3" w14:textId="31ADCAD9" w:rsidR="008265FC" w:rsidRDefault="006E7E25" w:rsidP="008265FC">
      <w:pPr>
        <w:pStyle w:val="ListParagraph"/>
        <w:numPr>
          <w:ilvl w:val="0"/>
          <w:numId w:val="5"/>
        </w:numPr>
      </w:pPr>
      <w:r>
        <w:t xml:space="preserve">Create </w:t>
      </w:r>
      <w:r w:rsidR="00E661B8">
        <w:t>Wish list</w:t>
      </w:r>
      <w:r w:rsidR="008265FC">
        <w:t xml:space="preserve"> – ongoing action</w:t>
      </w:r>
    </w:p>
    <w:p w14:paraId="0ECF7EFF" w14:textId="5A8F925C" w:rsidR="001A4D77" w:rsidRDefault="006E7E25" w:rsidP="008265FC">
      <w:pPr>
        <w:pStyle w:val="ListParagraph"/>
        <w:numPr>
          <w:ilvl w:val="0"/>
          <w:numId w:val="5"/>
        </w:numPr>
      </w:pPr>
      <w:r>
        <w:t>Christmas party</w:t>
      </w:r>
      <w:r w:rsidR="008265FC">
        <w:t xml:space="preserve"> – see minutes</w:t>
      </w:r>
    </w:p>
    <w:p w14:paraId="3D779B98" w14:textId="50EEAAB6" w:rsidR="006E7E25" w:rsidRDefault="006E7E25" w:rsidP="008365FC">
      <w:pPr>
        <w:pStyle w:val="ListParagraph"/>
        <w:numPr>
          <w:ilvl w:val="0"/>
          <w:numId w:val="5"/>
        </w:numPr>
      </w:pPr>
      <w:r>
        <w:t>Promote details of member of the month on website</w:t>
      </w:r>
      <w:r w:rsidR="00BE2B84">
        <w:t xml:space="preserve"> </w:t>
      </w:r>
      <w:r w:rsidR="008265FC">
        <w:t xml:space="preserve">- </w:t>
      </w:r>
      <w:r w:rsidR="00BE2B84">
        <w:t>done and up to date</w:t>
      </w:r>
    </w:p>
    <w:p w14:paraId="6069FB0F" w14:textId="1258ED85" w:rsidR="00D5733B" w:rsidRDefault="00D5733B" w:rsidP="006E7E25">
      <w:pPr>
        <w:pStyle w:val="ListParagraph"/>
      </w:pPr>
    </w:p>
    <w:p w14:paraId="191AA0DE" w14:textId="1BC81E57" w:rsidR="00EF79C4" w:rsidRDefault="008265FC" w:rsidP="00EF79C4">
      <w:pPr>
        <w:pStyle w:val="Heading1"/>
        <w:numPr>
          <w:ilvl w:val="0"/>
          <w:numId w:val="6"/>
        </w:numPr>
      </w:pPr>
      <w:r>
        <w:t>Coaching</w:t>
      </w:r>
    </w:p>
    <w:p w14:paraId="696A7910" w14:textId="36AEA370" w:rsidR="00EF79C4" w:rsidRPr="00EF79C4" w:rsidRDefault="00EF79C4" w:rsidP="00EF79C4">
      <w:pPr>
        <w:pStyle w:val="ListParagraph"/>
        <w:numPr>
          <w:ilvl w:val="0"/>
          <w:numId w:val="19"/>
        </w:numPr>
      </w:pPr>
      <w:r w:rsidRPr="00EF79C4">
        <w:t>TH is gathering details of the current coaching team regarding levels of qualifications and experi</w:t>
      </w:r>
      <w:r>
        <w:t>ence - ongoing</w:t>
      </w:r>
    </w:p>
    <w:p w14:paraId="24BC9D02" w14:textId="5A8D591A" w:rsidR="00EF79C4" w:rsidRDefault="00170AFD" w:rsidP="00EF79C4">
      <w:pPr>
        <w:pStyle w:val="ListParagraph"/>
        <w:numPr>
          <w:ilvl w:val="0"/>
          <w:numId w:val="19"/>
        </w:numPr>
      </w:pPr>
      <w:r>
        <w:lastRenderedPageBreak/>
        <w:t>SW &amp; TH</w:t>
      </w:r>
      <w:r w:rsidR="00EF79C4">
        <w:t xml:space="preserve"> are both intending to completing the CIRF course, to become level 2 coaches</w:t>
      </w:r>
    </w:p>
    <w:p w14:paraId="3C2FDBEE" w14:textId="753F0EE9" w:rsidR="00EF79C4" w:rsidRDefault="00170AFD" w:rsidP="00EF79C4">
      <w:pPr>
        <w:pStyle w:val="ListParagraph"/>
        <w:numPr>
          <w:ilvl w:val="0"/>
          <w:numId w:val="19"/>
        </w:numPr>
      </w:pPr>
      <w:r>
        <w:t>DP</w:t>
      </w:r>
      <w:r w:rsidR="00EF79C4">
        <w:t xml:space="preserve"> may be interested in the future after gaining more experience</w:t>
      </w:r>
    </w:p>
    <w:p w14:paraId="4BD1515A" w14:textId="5D484058" w:rsidR="00EF79C4" w:rsidRDefault="00EF79C4" w:rsidP="00EF79C4">
      <w:pPr>
        <w:pStyle w:val="ListParagraph"/>
        <w:numPr>
          <w:ilvl w:val="0"/>
          <w:numId w:val="19"/>
        </w:numPr>
      </w:pPr>
      <w:r>
        <w:t>The club has agreed to be supportive of this and provide funding for the fees</w:t>
      </w:r>
    </w:p>
    <w:p w14:paraId="13F63617" w14:textId="7AEB9785" w:rsidR="00EF79C4" w:rsidRDefault="00EF79C4" w:rsidP="00EF79C4">
      <w:pPr>
        <w:pStyle w:val="ListParagraph"/>
        <w:numPr>
          <w:ilvl w:val="0"/>
          <w:numId w:val="19"/>
        </w:numPr>
      </w:pPr>
      <w:r>
        <w:t>Sue Ward has indicated her</w:t>
      </w:r>
      <w:r w:rsidR="00933294">
        <w:t xml:space="preserve"> intention to step back fro</w:t>
      </w:r>
      <w:r>
        <w:t>m the coaching team at the end of the of September after</w:t>
      </w:r>
      <w:r w:rsidR="008E4184">
        <w:t xml:space="preserve"> many years dedication to coachin</w:t>
      </w:r>
      <w:r>
        <w:t>g at the club</w:t>
      </w:r>
    </w:p>
    <w:p w14:paraId="0F2C09C4" w14:textId="5A837ED2" w:rsidR="00170AFD" w:rsidRDefault="00933294" w:rsidP="00EF79C4">
      <w:pPr>
        <w:pStyle w:val="ListParagraph"/>
        <w:numPr>
          <w:ilvl w:val="0"/>
          <w:numId w:val="19"/>
        </w:numPr>
      </w:pPr>
      <w:r>
        <w:t>Discussions have been had with Ni</w:t>
      </w:r>
      <w:r w:rsidR="00B37780">
        <w:t>cola Sykes with a view to Nicola</w:t>
      </w:r>
      <w:r>
        <w:t xml:space="preserve"> be</w:t>
      </w:r>
      <w:r w:rsidR="00696466">
        <w:t>c</w:t>
      </w:r>
      <w:r>
        <w:t xml:space="preserve">oming involved with the coaching </w:t>
      </w:r>
      <w:r w:rsidR="00696466">
        <w:t>at the club</w:t>
      </w:r>
    </w:p>
    <w:p w14:paraId="6DBFEC5B" w14:textId="71A7C473" w:rsidR="00696466" w:rsidRDefault="00696466" w:rsidP="00EF79C4">
      <w:pPr>
        <w:pStyle w:val="ListParagraph"/>
        <w:numPr>
          <w:ilvl w:val="0"/>
          <w:numId w:val="19"/>
        </w:numPr>
      </w:pPr>
      <w:r>
        <w:t xml:space="preserve">NS </w:t>
      </w:r>
      <w:r w:rsidR="00E661B8">
        <w:t>involvement</w:t>
      </w:r>
      <w:r>
        <w:t xml:space="preserve"> </w:t>
      </w:r>
      <w:r w:rsidR="00E661B8">
        <w:t>would</w:t>
      </w:r>
      <w:r>
        <w:t xml:space="preserve"> have a positive impact for the club</w:t>
      </w:r>
    </w:p>
    <w:p w14:paraId="0C0D700D" w14:textId="10A3590B" w:rsidR="00696466" w:rsidRDefault="00696466" w:rsidP="00EF79C4">
      <w:pPr>
        <w:pStyle w:val="ListParagraph"/>
        <w:numPr>
          <w:ilvl w:val="0"/>
          <w:numId w:val="19"/>
        </w:numPr>
      </w:pPr>
      <w:r>
        <w:t>NS may be willing to work both with the coaching team and individual members</w:t>
      </w:r>
    </w:p>
    <w:p w14:paraId="7A9065EE" w14:textId="22F98D2E" w:rsidR="00696466" w:rsidRDefault="00696466" w:rsidP="00EF79C4">
      <w:pPr>
        <w:pStyle w:val="ListParagraph"/>
        <w:numPr>
          <w:ilvl w:val="0"/>
          <w:numId w:val="19"/>
        </w:numPr>
      </w:pPr>
      <w:r>
        <w:t>OK &amp; TH to continue discussions with NS</w:t>
      </w:r>
    </w:p>
    <w:p w14:paraId="5AA9DED3" w14:textId="2ED37000" w:rsidR="00696466" w:rsidRPr="00EF79C4" w:rsidRDefault="00696466" w:rsidP="00EF79C4">
      <w:pPr>
        <w:pStyle w:val="ListParagraph"/>
        <w:numPr>
          <w:ilvl w:val="0"/>
          <w:numId w:val="19"/>
        </w:numPr>
      </w:pPr>
      <w:r>
        <w:t xml:space="preserve">TH to arrange a meeting of the </w:t>
      </w:r>
      <w:r w:rsidR="00E661B8">
        <w:t>coaching</w:t>
      </w:r>
      <w:r>
        <w:t xml:space="preserve"> team in the coming weeks with the input of NS to discuss coaching programmes</w:t>
      </w:r>
    </w:p>
    <w:p w14:paraId="17A0044F" w14:textId="010834CD" w:rsidR="008A2D5D" w:rsidRDefault="00696466" w:rsidP="00787A82">
      <w:pPr>
        <w:pStyle w:val="Heading1"/>
        <w:numPr>
          <w:ilvl w:val="0"/>
          <w:numId w:val="6"/>
        </w:numPr>
      </w:pPr>
      <w:r>
        <w:t>Track session</w:t>
      </w:r>
    </w:p>
    <w:p w14:paraId="5ABAA4BC" w14:textId="45958535" w:rsidR="00696466" w:rsidRDefault="00696466" w:rsidP="00696466">
      <w:pPr>
        <w:pStyle w:val="ListParagraph"/>
        <w:numPr>
          <w:ilvl w:val="0"/>
          <w:numId w:val="21"/>
        </w:numPr>
      </w:pPr>
      <w:r>
        <w:t xml:space="preserve">14 club </w:t>
      </w:r>
      <w:r w:rsidR="00E661B8">
        <w:t>members</w:t>
      </w:r>
      <w:r>
        <w:t xml:space="preserve"> attended the track session at Abbey Stadium which was a pyramid session</w:t>
      </w:r>
    </w:p>
    <w:p w14:paraId="51A8350E" w14:textId="6E69E201" w:rsidR="00696466" w:rsidRDefault="00696466" w:rsidP="00696466">
      <w:pPr>
        <w:pStyle w:val="ListParagraph"/>
        <w:numPr>
          <w:ilvl w:val="0"/>
          <w:numId w:val="21"/>
        </w:numPr>
      </w:pPr>
      <w:r>
        <w:t>Feedback from the session is very positive – good surface, floodlit, easy access, excellent coaches and training</w:t>
      </w:r>
    </w:p>
    <w:p w14:paraId="6814665E" w14:textId="6C7E87F5" w:rsidR="00696466" w:rsidRDefault="00696466" w:rsidP="00696466">
      <w:pPr>
        <w:pStyle w:val="ListParagraph"/>
        <w:numPr>
          <w:ilvl w:val="0"/>
          <w:numId w:val="21"/>
        </w:numPr>
      </w:pPr>
      <w:r>
        <w:t>No objections to the £3 fee</w:t>
      </w:r>
    </w:p>
    <w:p w14:paraId="0DFAE060" w14:textId="0C5A5AE2" w:rsidR="00696466" w:rsidRDefault="00696466" w:rsidP="00696466">
      <w:pPr>
        <w:pStyle w:val="ListParagraph"/>
        <w:numPr>
          <w:ilvl w:val="0"/>
          <w:numId w:val="21"/>
        </w:numPr>
      </w:pPr>
      <w:r>
        <w:t>Next session 27</w:t>
      </w:r>
      <w:r w:rsidRPr="00696466">
        <w:rPr>
          <w:vertAlign w:val="superscript"/>
        </w:rPr>
        <w:t>th</w:t>
      </w:r>
      <w:r>
        <w:t xml:space="preserve"> August</w:t>
      </w:r>
    </w:p>
    <w:p w14:paraId="2C491FEC" w14:textId="3B5E7F6C" w:rsidR="00696466" w:rsidRPr="00696466" w:rsidRDefault="00696466" w:rsidP="00696466">
      <w:pPr>
        <w:pStyle w:val="ListParagraph"/>
        <w:numPr>
          <w:ilvl w:val="0"/>
          <w:numId w:val="21"/>
        </w:numPr>
      </w:pPr>
      <w:r>
        <w:t xml:space="preserve">Session at club will still go ahead as usual on the same night </w:t>
      </w:r>
    </w:p>
    <w:p w14:paraId="6B68876E" w14:textId="0B78CFD7" w:rsidR="00696466" w:rsidRDefault="00696466" w:rsidP="00696466">
      <w:pPr>
        <w:pStyle w:val="Heading1"/>
        <w:numPr>
          <w:ilvl w:val="0"/>
          <w:numId w:val="6"/>
        </w:numPr>
      </w:pPr>
      <w:r>
        <w:t>Road Relays</w:t>
      </w:r>
    </w:p>
    <w:p w14:paraId="670C3784" w14:textId="5C0C65BE" w:rsidR="00696466" w:rsidRDefault="00E661B8" w:rsidP="00E661B8">
      <w:pPr>
        <w:pStyle w:val="ListParagraph"/>
        <w:numPr>
          <w:ilvl w:val="0"/>
          <w:numId w:val="22"/>
        </w:numPr>
      </w:pPr>
      <w:r>
        <w:t>JG enquired whether the club is happy for the teams to be entered and fess to be paid – confirmed as so</w:t>
      </w:r>
    </w:p>
    <w:p w14:paraId="27E2D877" w14:textId="3ABDC18B" w:rsidR="00E661B8" w:rsidRDefault="00E661B8" w:rsidP="00E661B8">
      <w:pPr>
        <w:pStyle w:val="ListParagraph"/>
        <w:numPr>
          <w:ilvl w:val="0"/>
          <w:numId w:val="22"/>
        </w:numPr>
      </w:pPr>
      <w:r>
        <w:t>Is there a list of available of names and details of members including emails – EH to arrange access to the list of members.</w:t>
      </w:r>
    </w:p>
    <w:p w14:paraId="1994D2D2" w14:textId="20580B9E" w:rsidR="00E661B8" w:rsidRDefault="00E661B8" w:rsidP="00E661B8">
      <w:pPr>
        <w:pStyle w:val="Heading1"/>
        <w:numPr>
          <w:ilvl w:val="0"/>
          <w:numId w:val="6"/>
        </w:numPr>
      </w:pPr>
      <w:r>
        <w:t>Christmas Party</w:t>
      </w:r>
    </w:p>
    <w:p w14:paraId="2F3506F1" w14:textId="7EE0D72F" w:rsidR="00E661B8" w:rsidRDefault="00E661B8" w:rsidP="00E661B8">
      <w:pPr>
        <w:pStyle w:val="ListParagraph"/>
        <w:numPr>
          <w:ilvl w:val="0"/>
          <w:numId w:val="23"/>
        </w:numPr>
      </w:pPr>
      <w:r>
        <w:t>Rowheath unavailable in December</w:t>
      </w:r>
    </w:p>
    <w:p w14:paraId="1C4698BD" w14:textId="39CA4326" w:rsidR="006E109A" w:rsidRDefault="006E109A" w:rsidP="00E661B8">
      <w:pPr>
        <w:pStyle w:val="ListParagraph"/>
        <w:numPr>
          <w:ilvl w:val="0"/>
          <w:numId w:val="23"/>
        </w:numPr>
      </w:pPr>
      <w:r>
        <w:t>Cadbury Club booked for Friday 11</w:t>
      </w:r>
      <w:r w:rsidRPr="006E109A">
        <w:rPr>
          <w:vertAlign w:val="superscript"/>
        </w:rPr>
        <w:t>th</w:t>
      </w:r>
      <w:r>
        <w:t xml:space="preserve"> December, SM to pay deposit and reclaim, a resident DJ is available</w:t>
      </w:r>
    </w:p>
    <w:p w14:paraId="4B5CE10C" w14:textId="5B47DD6B" w:rsidR="006E109A" w:rsidRDefault="006E109A" w:rsidP="00E661B8">
      <w:pPr>
        <w:pStyle w:val="ListParagraph"/>
        <w:numPr>
          <w:ilvl w:val="0"/>
          <w:numId w:val="23"/>
        </w:numPr>
      </w:pPr>
      <w:r>
        <w:t xml:space="preserve">Food options </w:t>
      </w:r>
      <w:r w:rsidR="0001790D">
        <w:t>etc.</w:t>
      </w:r>
      <w:r>
        <w:t xml:space="preserve"> to be agreed later in the year</w:t>
      </w:r>
    </w:p>
    <w:p w14:paraId="23D22664" w14:textId="140A6D5F" w:rsidR="00662CFA" w:rsidRDefault="006E109A" w:rsidP="00B37780">
      <w:pPr>
        <w:pStyle w:val="ListParagraph"/>
        <w:numPr>
          <w:ilvl w:val="0"/>
          <w:numId w:val="23"/>
        </w:numPr>
      </w:pPr>
      <w:r>
        <w:t>SM enquired at what the ticket price to members will be set LG to establish with AW extent to which the ticket price has been su</w:t>
      </w:r>
      <w:r w:rsidR="00B37780">
        <w:t>bsidised by the club in the past</w:t>
      </w:r>
    </w:p>
    <w:p w14:paraId="1F39954C" w14:textId="784FAAC5" w:rsidR="00215347" w:rsidRDefault="006E109A" w:rsidP="00EF79C4">
      <w:pPr>
        <w:pStyle w:val="Heading1"/>
        <w:numPr>
          <w:ilvl w:val="0"/>
          <w:numId w:val="6"/>
        </w:numPr>
      </w:pPr>
      <w:r>
        <w:t>Leafy 10K</w:t>
      </w:r>
    </w:p>
    <w:p w14:paraId="47B7C2DA" w14:textId="2909B5E4" w:rsidR="006E109A" w:rsidRDefault="00B37780" w:rsidP="00B37780">
      <w:pPr>
        <w:ind w:firstLine="360"/>
      </w:pPr>
      <w:r>
        <w:t>•</w:t>
      </w:r>
      <w:r>
        <w:tab/>
        <w:t>SD well underway with the actions needed to organise the race</w:t>
      </w:r>
    </w:p>
    <w:p w14:paraId="0493D262" w14:textId="2E67A9EA" w:rsidR="00B37780" w:rsidRDefault="00B37780" w:rsidP="00B37780">
      <w:pPr>
        <w:pStyle w:val="ListParagraph"/>
        <w:numPr>
          <w:ilvl w:val="0"/>
          <w:numId w:val="27"/>
        </w:numPr>
      </w:pPr>
      <w:r>
        <w:t>Race profile created but event not licensed as yet or promoted on run Britain website</w:t>
      </w:r>
    </w:p>
    <w:p w14:paraId="25FA6B92" w14:textId="1581C4CD" w:rsidR="00B37780" w:rsidRDefault="00B37780" w:rsidP="00B37780">
      <w:pPr>
        <w:pStyle w:val="ListParagraph"/>
        <w:numPr>
          <w:ilvl w:val="0"/>
          <w:numId w:val="27"/>
        </w:numPr>
      </w:pPr>
      <w:r>
        <w:t>Local authority and SAG approval needed to licence the event</w:t>
      </w:r>
    </w:p>
    <w:p w14:paraId="57BA320F" w14:textId="5A91193F" w:rsidR="008F5FF3" w:rsidRPr="008F5FF3" w:rsidRDefault="00B37780" w:rsidP="00B37780">
      <w:pPr>
        <w:pStyle w:val="ListParagraph"/>
        <w:numPr>
          <w:ilvl w:val="0"/>
          <w:numId w:val="27"/>
        </w:numPr>
      </w:pPr>
      <w:r>
        <w:t xml:space="preserve">LG to contact SAG to see if any progress </w:t>
      </w:r>
      <w:r w:rsidR="0001790D">
        <w:t>can</w:t>
      </w:r>
      <w:r>
        <w:t xml:space="preserve"> be made whilst SD on holiday</w:t>
      </w:r>
    </w:p>
    <w:p w14:paraId="4C5A5022" w14:textId="13A51358" w:rsidR="00215347" w:rsidRPr="00215347" w:rsidRDefault="00215347" w:rsidP="00215347">
      <w:pPr>
        <w:pStyle w:val="Heading1"/>
        <w:numPr>
          <w:ilvl w:val="0"/>
          <w:numId w:val="6"/>
        </w:numPr>
      </w:pPr>
      <w:r>
        <w:lastRenderedPageBreak/>
        <w:t>AOB</w:t>
      </w:r>
    </w:p>
    <w:p w14:paraId="172F6142" w14:textId="4C5171BC" w:rsidR="00AD58C5" w:rsidRDefault="00215347" w:rsidP="00B37780">
      <w:pPr>
        <w:pStyle w:val="ListParagraph"/>
        <w:numPr>
          <w:ilvl w:val="0"/>
          <w:numId w:val="28"/>
        </w:numPr>
      </w:pPr>
      <w:r>
        <w:t>Member of the month agreed</w:t>
      </w:r>
      <w:r w:rsidR="00B655F1">
        <w:t xml:space="preserve"> (A</w:t>
      </w:r>
      <w:r w:rsidR="00696466">
        <w:t>lso agreed for the following month)</w:t>
      </w:r>
    </w:p>
    <w:p w14:paraId="4280C105" w14:textId="24E74D2E" w:rsidR="00B655F1" w:rsidRDefault="006E109A" w:rsidP="00B37780">
      <w:pPr>
        <w:pStyle w:val="ListParagraph"/>
        <w:numPr>
          <w:ilvl w:val="0"/>
          <w:numId w:val="28"/>
        </w:numPr>
      </w:pPr>
      <w:r>
        <w:t>LG on holiday next meeting – AH to take minutes</w:t>
      </w:r>
    </w:p>
    <w:p w14:paraId="446490D6" w14:textId="47386A93" w:rsidR="00B655F1" w:rsidRDefault="006E109A" w:rsidP="00B37780">
      <w:pPr>
        <w:pStyle w:val="ListParagraph"/>
        <w:numPr>
          <w:ilvl w:val="0"/>
          <w:numId w:val="28"/>
        </w:numPr>
      </w:pPr>
      <w:r>
        <w:t>LG comme</w:t>
      </w:r>
      <w:r w:rsidR="00B37780">
        <w:t>n</w:t>
      </w:r>
      <w:r>
        <w:t>ted on number of emails from charities or race organisers promoting other events, OK confirmed not the policy of the club to promote other individual events on the website</w:t>
      </w:r>
    </w:p>
    <w:p w14:paraId="624FB08E" w14:textId="41FE3D41" w:rsidR="006E109A" w:rsidRDefault="006E109A" w:rsidP="00B37780">
      <w:pPr>
        <w:pStyle w:val="ListParagraph"/>
        <w:numPr>
          <w:ilvl w:val="0"/>
          <w:numId w:val="28"/>
        </w:numPr>
      </w:pPr>
      <w:r>
        <w:t>Ah advised server fee needs to be paid – email details to AW</w:t>
      </w:r>
    </w:p>
    <w:p w14:paraId="397C9E4F" w14:textId="2895C174" w:rsidR="00B37780" w:rsidRDefault="00B37780" w:rsidP="00B37780">
      <w:pPr>
        <w:pStyle w:val="ListParagraph"/>
        <w:numPr>
          <w:ilvl w:val="0"/>
          <w:numId w:val="28"/>
        </w:numPr>
      </w:pPr>
      <w:r>
        <w:t xml:space="preserve">LG </w:t>
      </w:r>
      <w:r w:rsidR="0001790D">
        <w:t>confirmed</w:t>
      </w:r>
      <w:r>
        <w:t xml:space="preserve"> kit night a great success, good order take on new personalised hoodies, new T-shirts and headbands sold out, long sleeve reflective top to be available for winter, interest in </w:t>
      </w:r>
      <w:r w:rsidR="0001790D">
        <w:t>children’s</w:t>
      </w:r>
      <w:r>
        <w:t xml:space="preserve"> hoodies LG will look into</w:t>
      </w:r>
    </w:p>
    <w:p w14:paraId="0146AE78" w14:textId="52B419D4" w:rsidR="00C1424C" w:rsidRDefault="00336FFB" w:rsidP="00B37780">
      <w:pPr>
        <w:pStyle w:val="ListParagraph"/>
        <w:numPr>
          <w:ilvl w:val="0"/>
          <w:numId w:val="28"/>
        </w:numPr>
      </w:pPr>
      <w:r>
        <w:t>Next Meeting Monday 14</w:t>
      </w:r>
      <w:r w:rsidRPr="00B37780">
        <w:rPr>
          <w:vertAlign w:val="superscript"/>
        </w:rPr>
        <w:t>th</w:t>
      </w:r>
      <w:r>
        <w:t xml:space="preserve"> September</w:t>
      </w:r>
    </w:p>
    <w:p w14:paraId="17CAF69B" w14:textId="77777777" w:rsidR="00FE2AF4" w:rsidRDefault="00FE2AF4" w:rsidP="00A0045A"/>
    <w:p w14:paraId="4EF88A00" w14:textId="7A250744" w:rsidR="00D2697D" w:rsidRDefault="00D2697D" w:rsidP="00A0045A"/>
    <w:p w14:paraId="12C98643" w14:textId="1A2EEDB5" w:rsidR="008265FC" w:rsidRDefault="008265FC" w:rsidP="00E661B8">
      <w:pPr>
        <w:pStyle w:val="ListParagraph"/>
      </w:pPr>
    </w:p>
    <w:p w14:paraId="6B6E7BAC" w14:textId="77777777" w:rsidR="008E7B8F" w:rsidRDefault="008E7B8F" w:rsidP="00A0045A"/>
    <w:p w14:paraId="64046E2C" w14:textId="77777777" w:rsidR="008E7B8F" w:rsidRPr="00662CFA" w:rsidRDefault="008E7B8F" w:rsidP="00A0045A"/>
    <w:p w14:paraId="3AF52AD6" w14:textId="77777777" w:rsidR="00662CFA" w:rsidRPr="00662CFA" w:rsidRDefault="00662CFA" w:rsidP="00662CFA"/>
    <w:p w14:paraId="51406893" w14:textId="7F1540FD" w:rsidR="00A907AA" w:rsidRPr="00A907AA" w:rsidRDefault="00A907AA" w:rsidP="00045619">
      <w:pPr>
        <w:pStyle w:val="ListParagraph"/>
      </w:pPr>
    </w:p>
    <w:p w14:paraId="3A9AC15C" w14:textId="77777777" w:rsidR="00C448C7" w:rsidRDefault="00C448C7" w:rsidP="00AF2B4D">
      <w:pPr>
        <w:spacing w:after="0" w:line="240" w:lineRule="auto"/>
      </w:pPr>
    </w:p>
    <w:p w14:paraId="6308229A" w14:textId="77777777" w:rsidR="004B5E96" w:rsidRDefault="004B5E96" w:rsidP="0063284A">
      <w:pPr>
        <w:spacing w:after="0" w:line="240" w:lineRule="auto"/>
      </w:pPr>
    </w:p>
    <w:p w14:paraId="2182128A" w14:textId="77777777" w:rsidR="0064446C" w:rsidRDefault="0064446C" w:rsidP="0063284A">
      <w:pPr>
        <w:spacing w:after="0" w:line="240" w:lineRule="auto"/>
      </w:pPr>
    </w:p>
    <w:p w14:paraId="3CCBFCD7" w14:textId="77777777" w:rsidR="00D924D2" w:rsidRDefault="00D924D2" w:rsidP="0063284A">
      <w:pPr>
        <w:spacing w:after="0" w:line="240" w:lineRule="auto"/>
      </w:pPr>
    </w:p>
    <w:p w14:paraId="1FE0FC04" w14:textId="77777777" w:rsidR="009B0C65" w:rsidRDefault="009B0C65" w:rsidP="0063284A">
      <w:pPr>
        <w:spacing w:after="0" w:line="240" w:lineRule="auto"/>
      </w:pPr>
    </w:p>
    <w:p w14:paraId="1530DA6E" w14:textId="77777777" w:rsidR="009B0C65" w:rsidRDefault="009B0C65" w:rsidP="0063284A">
      <w:pPr>
        <w:spacing w:after="0" w:line="240" w:lineRule="auto"/>
      </w:pPr>
    </w:p>
    <w:p w14:paraId="4B936322" w14:textId="77777777" w:rsidR="009B0C65" w:rsidRDefault="009B0C65" w:rsidP="0063284A">
      <w:pPr>
        <w:spacing w:after="0" w:line="240" w:lineRule="auto"/>
      </w:pPr>
    </w:p>
    <w:p w14:paraId="679210A8" w14:textId="77777777" w:rsidR="00C2379E" w:rsidRDefault="00C2379E" w:rsidP="0063284A">
      <w:pPr>
        <w:spacing w:after="0" w:line="240" w:lineRule="auto"/>
      </w:pPr>
    </w:p>
    <w:p w14:paraId="2E33A08C" w14:textId="77777777" w:rsidR="00271DC4" w:rsidRDefault="00271DC4" w:rsidP="0063284A">
      <w:pPr>
        <w:spacing w:after="0" w:line="240" w:lineRule="auto"/>
      </w:pPr>
    </w:p>
    <w:p w14:paraId="20B0C966" w14:textId="77777777" w:rsidR="003576FB" w:rsidRDefault="003576FB" w:rsidP="0063284A">
      <w:pPr>
        <w:spacing w:after="0" w:line="240" w:lineRule="auto"/>
      </w:pPr>
    </w:p>
    <w:sectPr w:rsidR="003576FB" w:rsidSect="00A53E2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DC57F" w14:textId="77777777" w:rsidR="00C04B55" w:rsidRDefault="00C04B55" w:rsidP="00DF3A56">
      <w:pPr>
        <w:spacing w:after="0" w:line="240" w:lineRule="auto"/>
      </w:pPr>
      <w:r>
        <w:separator/>
      </w:r>
    </w:p>
  </w:endnote>
  <w:endnote w:type="continuationSeparator" w:id="0">
    <w:p w14:paraId="7A77CB7D" w14:textId="77777777" w:rsidR="00C04B55" w:rsidRDefault="00C04B55" w:rsidP="00DF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85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DF281F9" w14:textId="77777777" w:rsidR="00DF3A56" w:rsidRDefault="00DF3A56" w:rsidP="00DF3A56">
            <w:pPr>
              <w:pStyle w:val="Footer"/>
              <w:jc w:val="center"/>
            </w:pPr>
            <w:r>
              <w:t xml:space="preserve">Page </w:t>
            </w:r>
            <w:r w:rsidR="00E8441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8441C">
              <w:rPr>
                <w:b/>
                <w:sz w:val="24"/>
                <w:szCs w:val="24"/>
              </w:rPr>
              <w:fldChar w:fldCharType="separate"/>
            </w:r>
            <w:r w:rsidR="006D66A5">
              <w:rPr>
                <w:b/>
                <w:noProof/>
              </w:rPr>
              <w:t>1</w:t>
            </w:r>
            <w:r w:rsidR="00E8441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8441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8441C">
              <w:rPr>
                <w:b/>
                <w:sz w:val="24"/>
                <w:szCs w:val="24"/>
              </w:rPr>
              <w:fldChar w:fldCharType="separate"/>
            </w:r>
            <w:r w:rsidR="006D66A5">
              <w:rPr>
                <w:b/>
                <w:noProof/>
              </w:rPr>
              <w:t>4</w:t>
            </w:r>
            <w:r w:rsidR="00E8441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B710FB0" w14:textId="77777777" w:rsidR="00DF3A56" w:rsidRDefault="00DF3A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FE98E" w14:textId="77777777" w:rsidR="00C04B55" w:rsidRDefault="00C04B55" w:rsidP="00DF3A56">
      <w:pPr>
        <w:spacing w:after="0" w:line="240" w:lineRule="auto"/>
      </w:pPr>
      <w:r>
        <w:separator/>
      </w:r>
    </w:p>
  </w:footnote>
  <w:footnote w:type="continuationSeparator" w:id="0">
    <w:p w14:paraId="79DF6B5D" w14:textId="77777777" w:rsidR="00C04B55" w:rsidRDefault="00C04B55" w:rsidP="00DF3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9B527" w14:textId="7EE1A6AF" w:rsidR="00A23BC2" w:rsidRDefault="00C04B55">
    <w:pPr>
      <w:pStyle w:val="Header"/>
    </w:pPr>
    <w:r>
      <w:rPr>
        <w:noProof/>
      </w:rPr>
      <w:pict w14:anchorId="6A489D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719844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EF90E" w14:textId="4EAC5863" w:rsidR="00A23BC2" w:rsidRDefault="00C04B55">
    <w:pPr>
      <w:pStyle w:val="Header"/>
    </w:pPr>
    <w:r>
      <w:rPr>
        <w:noProof/>
      </w:rPr>
      <w:pict w14:anchorId="1C9D03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719845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B2C13" w14:textId="1B4B3F3C" w:rsidR="00A23BC2" w:rsidRDefault="00C04B55">
    <w:pPr>
      <w:pStyle w:val="Header"/>
    </w:pPr>
    <w:r>
      <w:rPr>
        <w:noProof/>
      </w:rPr>
      <w:pict w14:anchorId="1295E3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719843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77529"/>
    <w:multiLevelType w:val="hybridMultilevel"/>
    <w:tmpl w:val="F5EAD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E160A"/>
    <w:multiLevelType w:val="hybridMultilevel"/>
    <w:tmpl w:val="7F1E3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26A86"/>
    <w:multiLevelType w:val="hybridMultilevel"/>
    <w:tmpl w:val="B798D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B261A"/>
    <w:multiLevelType w:val="hybridMultilevel"/>
    <w:tmpl w:val="E6E0A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A4C92"/>
    <w:multiLevelType w:val="hybridMultilevel"/>
    <w:tmpl w:val="AF38A738"/>
    <w:lvl w:ilvl="0" w:tplc="3C8C36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F4D04"/>
    <w:multiLevelType w:val="hybridMultilevel"/>
    <w:tmpl w:val="D13683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F8653E"/>
    <w:multiLevelType w:val="hybridMultilevel"/>
    <w:tmpl w:val="856C19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A35720"/>
    <w:multiLevelType w:val="hybridMultilevel"/>
    <w:tmpl w:val="668A4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F52F7"/>
    <w:multiLevelType w:val="hybridMultilevel"/>
    <w:tmpl w:val="1FA08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E3FD2"/>
    <w:multiLevelType w:val="hybridMultilevel"/>
    <w:tmpl w:val="317CD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D1657"/>
    <w:multiLevelType w:val="hybridMultilevel"/>
    <w:tmpl w:val="6DDC2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D7AC9"/>
    <w:multiLevelType w:val="hybridMultilevel"/>
    <w:tmpl w:val="936299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FA6BFE"/>
    <w:multiLevelType w:val="hybridMultilevel"/>
    <w:tmpl w:val="9716CA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723B89"/>
    <w:multiLevelType w:val="hybridMultilevel"/>
    <w:tmpl w:val="256E4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87866"/>
    <w:multiLevelType w:val="hybridMultilevel"/>
    <w:tmpl w:val="599AF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332D4"/>
    <w:multiLevelType w:val="hybridMultilevel"/>
    <w:tmpl w:val="6150B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A79FD"/>
    <w:multiLevelType w:val="hybridMultilevel"/>
    <w:tmpl w:val="5D529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E73B7"/>
    <w:multiLevelType w:val="hybridMultilevel"/>
    <w:tmpl w:val="06761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C5153"/>
    <w:multiLevelType w:val="hybridMultilevel"/>
    <w:tmpl w:val="89C0F4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C1B02"/>
    <w:multiLevelType w:val="hybridMultilevel"/>
    <w:tmpl w:val="AFB64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0341F"/>
    <w:multiLevelType w:val="hybridMultilevel"/>
    <w:tmpl w:val="A0508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76B99"/>
    <w:multiLevelType w:val="hybridMultilevel"/>
    <w:tmpl w:val="4EBCD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179A1"/>
    <w:multiLevelType w:val="hybridMultilevel"/>
    <w:tmpl w:val="CFF6A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51392"/>
    <w:multiLevelType w:val="hybridMultilevel"/>
    <w:tmpl w:val="F50A1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A48A6"/>
    <w:multiLevelType w:val="hybridMultilevel"/>
    <w:tmpl w:val="CB54E7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45425"/>
    <w:multiLevelType w:val="hybridMultilevel"/>
    <w:tmpl w:val="9782FD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DF1C62"/>
    <w:multiLevelType w:val="hybridMultilevel"/>
    <w:tmpl w:val="2116C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25FB1"/>
    <w:multiLevelType w:val="hybridMultilevel"/>
    <w:tmpl w:val="9232F2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18"/>
  </w:num>
  <w:num w:numId="7">
    <w:abstractNumId w:val="11"/>
  </w:num>
  <w:num w:numId="8">
    <w:abstractNumId w:val="21"/>
  </w:num>
  <w:num w:numId="9">
    <w:abstractNumId w:val="19"/>
  </w:num>
  <w:num w:numId="10">
    <w:abstractNumId w:val="2"/>
  </w:num>
  <w:num w:numId="11">
    <w:abstractNumId w:val="13"/>
  </w:num>
  <w:num w:numId="12">
    <w:abstractNumId w:val="14"/>
  </w:num>
  <w:num w:numId="13">
    <w:abstractNumId w:val="23"/>
  </w:num>
  <w:num w:numId="14">
    <w:abstractNumId w:val="25"/>
  </w:num>
  <w:num w:numId="15">
    <w:abstractNumId w:val="20"/>
  </w:num>
  <w:num w:numId="16">
    <w:abstractNumId w:val="5"/>
  </w:num>
  <w:num w:numId="17">
    <w:abstractNumId w:val="16"/>
  </w:num>
  <w:num w:numId="18">
    <w:abstractNumId w:val="8"/>
  </w:num>
  <w:num w:numId="19">
    <w:abstractNumId w:val="26"/>
  </w:num>
  <w:num w:numId="20">
    <w:abstractNumId w:val="10"/>
  </w:num>
  <w:num w:numId="21">
    <w:abstractNumId w:val="17"/>
  </w:num>
  <w:num w:numId="22">
    <w:abstractNumId w:val="3"/>
  </w:num>
  <w:num w:numId="23">
    <w:abstractNumId w:val="22"/>
  </w:num>
  <w:num w:numId="24">
    <w:abstractNumId w:val="27"/>
  </w:num>
  <w:num w:numId="25">
    <w:abstractNumId w:val="7"/>
  </w:num>
  <w:num w:numId="26">
    <w:abstractNumId w:val="12"/>
  </w:num>
  <w:num w:numId="27">
    <w:abstractNumId w:val="1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91"/>
    <w:rsid w:val="000026FE"/>
    <w:rsid w:val="00007FB7"/>
    <w:rsid w:val="00011B2C"/>
    <w:rsid w:val="000127F1"/>
    <w:rsid w:val="0001790D"/>
    <w:rsid w:val="00021B26"/>
    <w:rsid w:val="00030DF8"/>
    <w:rsid w:val="0003396E"/>
    <w:rsid w:val="000361D5"/>
    <w:rsid w:val="00041E5B"/>
    <w:rsid w:val="00043B4E"/>
    <w:rsid w:val="00045619"/>
    <w:rsid w:val="0004711E"/>
    <w:rsid w:val="00057DA0"/>
    <w:rsid w:val="00061553"/>
    <w:rsid w:val="000647E2"/>
    <w:rsid w:val="00071FA4"/>
    <w:rsid w:val="000733BC"/>
    <w:rsid w:val="0007423D"/>
    <w:rsid w:val="00094B80"/>
    <w:rsid w:val="000A0C68"/>
    <w:rsid w:val="000A776C"/>
    <w:rsid w:val="000B3D1B"/>
    <w:rsid w:val="000C0C98"/>
    <w:rsid w:val="000D0296"/>
    <w:rsid w:val="000D3063"/>
    <w:rsid w:val="000F57BF"/>
    <w:rsid w:val="00115451"/>
    <w:rsid w:val="00122925"/>
    <w:rsid w:val="00134B70"/>
    <w:rsid w:val="00142079"/>
    <w:rsid w:val="00142158"/>
    <w:rsid w:val="001426C6"/>
    <w:rsid w:val="00146149"/>
    <w:rsid w:val="001675D1"/>
    <w:rsid w:val="00170AFD"/>
    <w:rsid w:val="00175A5B"/>
    <w:rsid w:val="00177321"/>
    <w:rsid w:val="001929AC"/>
    <w:rsid w:val="001A4D77"/>
    <w:rsid w:val="001A6B3C"/>
    <w:rsid w:val="001D5D2A"/>
    <w:rsid w:val="001D7743"/>
    <w:rsid w:val="001E18D4"/>
    <w:rsid w:val="0020383C"/>
    <w:rsid w:val="00203C45"/>
    <w:rsid w:val="00212993"/>
    <w:rsid w:val="00215347"/>
    <w:rsid w:val="00223702"/>
    <w:rsid w:val="0022460C"/>
    <w:rsid w:val="00243743"/>
    <w:rsid w:val="0025160E"/>
    <w:rsid w:val="00253C1F"/>
    <w:rsid w:val="0025661B"/>
    <w:rsid w:val="00256A96"/>
    <w:rsid w:val="00271DC4"/>
    <w:rsid w:val="00282928"/>
    <w:rsid w:val="0028415D"/>
    <w:rsid w:val="00286EC9"/>
    <w:rsid w:val="00290E52"/>
    <w:rsid w:val="0029696A"/>
    <w:rsid w:val="0029763C"/>
    <w:rsid w:val="002B0D1D"/>
    <w:rsid w:val="002C5F32"/>
    <w:rsid w:val="002D13A2"/>
    <w:rsid w:val="002D3CE2"/>
    <w:rsid w:val="002E47F9"/>
    <w:rsid w:val="002E4E96"/>
    <w:rsid w:val="002E5827"/>
    <w:rsid w:val="002E6B40"/>
    <w:rsid w:val="002F138E"/>
    <w:rsid w:val="002F1AD1"/>
    <w:rsid w:val="002F42E8"/>
    <w:rsid w:val="0032074A"/>
    <w:rsid w:val="0033207C"/>
    <w:rsid w:val="00336FFB"/>
    <w:rsid w:val="003576FB"/>
    <w:rsid w:val="00374199"/>
    <w:rsid w:val="00391F41"/>
    <w:rsid w:val="00393C23"/>
    <w:rsid w:val="003C2362"/>
    <w:rsid w:val="003C3584"/>
    <w:rsid w:val="003D2630"/>
    <w:rsid w:val="003D3221"/>
    <w:rsid w:val="003E0214"/>
    <w:rsid w:val="003E254B"/>
    <w:rsid w:val="004028E8"/>
    <w:rsid w:val="00403BD1"/>
    <w:rsid w:val="004158C8"/>
    <w:rsid w:val="00420DBB"/>
    <w:rsid w:val="00435D9C"/>
    <w:rsid w:val="00437B90"/>
    <w:rsid w:val="0046247B"/>
    <w:rsid w:val="00471ACD"/>
    <w:rsid w:val="0048035D"/>
    <w:rsid w:val="004929A3"/>
    <w:rsid w:val="00493410"/>
    <w:rsid w:val="004960D6"/>
    <w:rsid w:val="004A5180"/>
    <w:rsid w:val="004A5620"/>
    <w:rsid w:val="004A5BAB"/>
    <w:rsid w:val="004B558B"/>
    <w:rsid w:val="004B5E96"/>
    <w:rsid w:val="004C2201"/>
    <w:rsid w:val="004C5512"/>
    <w:rsid w:val="004D1F7A"/>
    <w:rsid w:val="004D3DDD"/>
    <w:rsid w:val="0050064D"/>
    <w:rsid w:val="0053205A"/>
    <w:rsid w:val="00537A70"/>
    <w:rsid w:val="0056179D"/>
    <w:rsid w:val="005645C8"/>
    <w:rsid w:val="00571563"/>
    <w:rsid w:val="005720C5"/>
    <w:rsid w:val="00572B22"/>
    <w:rsid w:val="00582530"/>
    <w:rsid w:val="00584489"/>
    <w:rsid w:val="005900AE"/>
    <w:rsid w:val="00591C65"/>
    <w:rsid w:val="00594434"/>
    <w:rsid w:val="0059598A"/>
    <w:rsid w:val="005B73A4"/>
    <w:rsid w:val="005C23B3"/>
    <w:rsid w:val="005C2C49"/>
    <w:rsid w:val="005D008F"/>
    <w:rsid w:val="005F4388"/>
    <w:rsid w:val="005F5C9C"/>
    <w:rsid w:val="0060670B"/>
    <w:rsid w:val="00614B21"/>
    <w:rsid w:val="00616C53"/>
    <w:rsid w:val="0062232D"/>
    <w:rsid w:val="00622582"/>
    <w:rsid w:val="00623A25"/>
    <w:rsid w:val="00626C45"/>
    <w:rsid w:val="0063284A"/>
    <w:rsid w:val="00636A0A"/>
    <w:rsid w:val="00643375"/>
    <w:rsid w:val="0064446C"/>
    <w:rsid w:val="00662CFA"/>
    <w:rsid w:val="00665B8F"/>
    <w:rsid w:val="00666538"/>
    <w:rsid w:val="00670C9C"/>
    <w:rsid w:val="00674BD8"/>
    <w:rsid w:val="00680737"/>
    <w:rsid w:val="006845C7"/>
    <w:rsid w:val="00684ADA"/>
    <w:rsid w:val="00692116"/>
    <w:rsid w:val="00696466"/>
    <w:rsid w:val="006A078E"/>
    <w:rsid w:val="006B041A"/>
    <w:rsid w:val="006B588F"/>
    <w:rsid w:val="006D66A5"/>
    <w:rsid w:val="006E109A"/>
    <w:rsid w:val="006E7E25"/>
    <w:rsid w:val="006F1E8E"/>
    <w:rsid w:val="00704298"/>
    <w:rsid w:val="007145E2"/>
    <w:rsid w:val="00714898"/>
    <w:rsid w:val="00715535"/>
    <w:rsid w:val="0071662D"/>
    <w:rsid w:val="00725575"/>
    <w:rsid w:val="0074574F"/>
    <w:rsid w:val="00747E9B"/>
    <w:rsid w:val="00750108"/>
    <w:rsid w:val="00766015"/>
    <w:rsid w:val="00767A20"/>
    <w:rsid w:val="00767B40"/>
    <w:rsid w:val="007736B5"/>
    <w:rsid w:val="00777D4B"/>
    <w:rsid w:val="007811CC"/>
    <w:rsid w:val="00787A82"/>
    <w:rsid w:val="00787D98"/>
    <w:rsid w:val="007B11D5"/>
    <w:rsid w:val="007B7046"/>
    <w:rsid w:val="007C1D75"/>
    <w:rsid w:val="007D7494"/>
    <w:rsid w:val="007E0D06"/>
    <w:rsid w:val="007F3449"/>
    <w:rsid w:val="007F483D"/>
    <w:rsid w:val="007F5836"/>
    <w:rsid w:val="00801AF0"/>
    <w:rsid w:val="00813760"/>
    <w:rsid w:val="008265FC"/>
    <w:rsid w:val="00835092"/>
    <w:rsid w:val="008365FC"/>
    <w:rsid w:val="008373AA"/>
    <w:rsid w:val="008542DD"/>
    <w:rsid w:val="0086202C"/>
    <w:rsid w:val="00867BB7"/>
    <w:rsid w:val="0087507A"/>
    <w:rsid w:val="008779F4"/>
    <w:rsid w:val="00890AB3"/>
    <w:rsid w:val="00895148"/>
    <w:rsid w:val="008A2D5D"/>
    <w:rsid w:val="008A7081"/>
    <w:rsid w:val="008A70AA"/>
    <w:rsid w:val="008B3E99"/>
    <w:rsid w:val="008C1B2A"/>
    <w:rsid w:val="008E3C01"/>
    <w:rsid w:val="008E4184"/>
    <w:rsid w:val="008E7B8F"/>
    <w:rsid w:val="008F5FF3"/>
    <w:rsid w:val="00906C7C"/>
    <w:rsid w:val="00915F00"/>
    <w:rsid w:val="009207E9"/>
    <w:rsid w:val="00924874"/>
    <w:rsid w:val="00933294"/>
    <w:rsid w:val="00933FA4"/>
    <w:rsid w:val="00946841"/>
    <w:rsid w:val="009529D0"/>
    <w:rsid w:val="00953DCA"/>
    <w:rsid w:val="00953F08"/>
    <w:rsid w:val="00956DE1"/>
    <w:rsid w:val="00960F43"/>
    <w:rsid w:val="00973552"/>
    <w:rsid w:val="00977853"/>
    <w:rsid w:val="009828F4"/>
    <w:rsid w:val="00986755"/>
    <w:rsid w:val="00987104"/>
    <w:rsid w:val="00992F53"/>
    <w:rsid w:val="00996505"/>
    <w:rsid w:val="009B0C65"/>
    <w:rsid w:val="009C4661"/>
    <w:rsid w:val="009D4338"/>
    <w:rsid w:val="009E6732"/>
    <w:rsid w:val="009E6B62"/>
    <w:rsid w:val="009F7AFD"/>
    <w:rsid w:val="00A0045A"/>
    <w:rsid w:val="00A233D6"/>
    <w:rsid w:val="00A23BC2"/>
    <w:rsid w:val="00A25050"/>
    <w:rsid w:val="00A32AAA"/>
    <w:rsid w:val="00A33B29"/>
    <w:rsid w:val="00A4251F"/>
    <w:rsid w:val="00A53E2C"/>
    <w:rsid w:val="00A83C17"/>
    <w:rsid w:val="00A856B2"/>
    <w:rsid w:val="00A907AA"/>
    <w:rsid w:val="00A97C23"/>
    <w:rsid w:val="00AA5BEC"/>
    <w:rsid w:val="00AC4F7A"/>
    <w:rsid w:val="00AC6291"/>
    <w:rsid w:val="00AD2FE3"/>
    <w:rsid w:val="00AD58C5"/>
    <w:rsid w:val="00AF16C9"/>
    <w:rsid w:val="00AF2B4D"/>
    <w:rsid w:val="00AF7928"/>
    <w:rsid w:val="00B03858"/>
    <w:rsid w:val="00B062D4"/>
    <w:rsid w:val="00B069DD"/>
    <w:rsid w:val="00B20520"/>
    <w:rsid w:val="00B21D92"/>
    <w:rsid w:val="00B25CA3"/>
    <w:rsid w:val="00B37780"/>
    <w:rsid w:val="00B431AE"/>
    <w:rsid w:val="00B53414"/>
    <w:rsid w:val="00B655F1"/>
    <w:rsid w:val="00B74317"/>
    <w:rsid w:val="00B83049"/>
    <w:rsid w:val="00BB0C0F"/>
    <w:rsid w:val="00BC6134"/>
    <w:rsid w:val="00BC6C23"/>
    <w:rsid w:val="00BE205B"/>
    <w:rsid w:val="00BE2B84"/>
    <w:rsid w:val="00BF1703"/>
    <w:rsid w:val="00BF1A2B"/>
    <w:rsid w:val="00BF4534"/>
    <w:rsid w:val="00C02922"/>
    <w:rsid w:val="00C0383E"/>
    <w:rsid w:val="00C04B55"/>
    <w:rsid w:val="00C1424C"/>
    <w:rsid w:val="00C2379E"/>
    <w:rsid w:val="00C448C7"/>
    <w:rsid w:val="00C51E7B"/>
    <w:rsid w:val="00C72C1A"/>
    <w:rsid w:val="00CA524E"/>
    <w:rsid w:val="00CD2B57"/>
    <w:rsid w:val="00CD68DC"/>
    <w:rsid w:val="00CD7BB9"/>
    <w:rsid w:val="00CE3DA7"/>
    <w:rsid w:val="00CE4D13"/>
    <w:rsid w:val="00CE5BF8"/>
    <w:rsid w:val="00CE64D1"/>
    <w:rsid w:val="00CF1F46"/>
    <w:rsid w:val="00D14508"/>
    <w:rsid w:val="00D17292"/>
    <w:rsid w:val="00D2697D"/>
    <w:rsid w:val="00D27BA5"/>
    <w:rsid w:val="00D348FC"/>
    <w:rsid w:val="00D54794"/>
    <w:rsid w:val="00D568B2"/>
    <w:rsid w:val="00D5733B"/>
    <w:rsid w:val="00D60A44"/>
    <w:rsid w:val="00D73048"/>
    <w:rsid w:val="00D767B1"/>
    <w:rsid w:val="00D911DA"/>
    <w:rsid w:val="00D924D2"/>
    <w:rsid w:val="00D94DE3"/>
    <w:rsid w:val="00DA4DEA"/>
    <w:rsid w:val="00DA566D"/>
    <w:rsid w:val="00DB6223"/>
    <w:rsid w:val="00DC3946"/>
    <w:rsid w:val="00DC5C5B"/>
    <w:rsid w:val="00DF3A56"/>
    <w:rsid w:val="00E01563"/>
    <w:rsid w:val="00E07C2B"/>
    <w:rsid w:val="00E11DAD"/>
    <w:rsid w:val="00E144F2"/>
    <w:rsid w:val="00E20076"/>
    <w:rsid w:val="00E24B3C"/>
    <w:rsid w:val="00E27F87"/>
    <w:rsid w:val="00E37E95"/>
    <w:rsid w:val="00E4161C"/>
    <w:rsid w:val="00E45655"/>
    <w:rsid w:val="00E51A9C"/>
    <w:rsid w:val="00E661B8"/>
    <w:rsid w:val="00E719BF"/>
    <w:rsid w:val="00E73BC9"/>
    <w:rsid w:val="00E8081D"/>
    <w:rsid w:val="00E82A00"/>
    <w:rsid w:val="00E84042"/>
    <w:rsid w:val="00E8441C"/>
    <w:rsid w:val="00EB5279"/>
    <w:rsid w:val="00ED4359"/>
    <w:rsid w:val="00ED4B1A"/>
    <w:rsid w:val="00EE3B26"/>
    <w:rsid w:val="00EF6CAE"/>
    <w:rsid w:val="00EF79C4"/>
    <w:rsid w:val="00F11DEE"/>
    <w:rsid w:val="00F12CD2"/>
    <w:rsid w:val="00F21396"/>
    <w:rsid w:val="00F32E78"/>
    <w:rsid w:val="00F53512"/>
    <w:rsid w:val="00F60052"/>
    <w:rsid w:val="00F61857"/>
    <w:rsid w:val="00F6436D"/>
    <w:rsid w:val="00F67D29"/>
    <w:rsid w:val="00F71DB7"/>
    <w:rsid w:val="00F72604"/>
    <w:rsid w:val="00F74ADC"/>
    <w:rsid w:val="00F83FC7"/>
    <w:rsid w:val="00F91CCE"/>
    <w:rsid w:val="00F94BDB"/>
    <w:rsid w:val="00FB11C5"/>
    <w:rsid w:val="00FD1BD2"/>
    <w:rsid w:val="00FE2AF4"/>
    <w:rsid w:val="00FE62DF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3F8C4B9"/>
  <w15:docId w15:val="{4F68E5A3-950C-4E5C-85DF-BB90F19D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05A"/>
  </w:style>
  <w:style w:type="paragraph" w:styleId="Heading1">
    <w:name w:val="heading 1"/>
    <w:basedOn w:val="Normal"/>
    <w:next w:val="Normal"/>
    <w:link w:val="Heading1Char"/>
    <w:uiPriority w:val="9"/>
    <w:qFormat/>
    <w:rsid w:val="00462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6C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6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6C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6C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62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53E2C"/>
    <w:pPr>
      <w:ind w:left="720"/>
      <w:contextualSpacing/>
    </w:pPr>
  </w:style>
  <w:style w:type="table" w:styleId="TableGrid">
    <w:name w:val="Table Grid"/>
    <w:basedOn w:val="TableNormal"/>
    <w:uiPriority w:val="59"/>
    <w:rsid w:val="00D7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3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B0D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3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A56"/>
  </w:style>
  <w:style w:type="paragraph" w:styleId="Footer">
    <w:name w:val="footer"/>
    <w:basedOn w:val="Normal"/>
    <w:link w:val="FooterChar"/>
    <w:uiPriority w:val="99"/>
    <w:unhideWhenUsed/>
    <w:rsid w:val="00DF3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A56"/>
  </w:style>
  <w:style w:type="paragraph" w:styleId="BalloonText">
    <w:name w:val="Balloon Text"/>
    <w:basedOn w:val="Normal"/>
    <w:link w:val="BalloonTextChar"/>
    <w:uiPriority w:val="99"/>
    <w:semiHidden/>
    <w:unhideWhenUsed/>
    <w:rsid w:val="00CE6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7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2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59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98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2040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40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26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204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998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98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387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365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75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74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95706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8709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123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0533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4016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6697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1898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479750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897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442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7145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48303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2533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69227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60504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ylin\AppData\Local\Microsoft\Windows\INetCache\IE\6LD1M09L\Comm%20Meet%20Mins%20-%20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86C93-132D-4BF1-96A1-A04C92A7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 Meet Mins - Template 2015</Template>
  <TotalTime>0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Interserve FM</Company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Andylin</dc:creator>
  <cp:lastModifiedBy>Linda Goulding</cp:lastModifiedBy>
  <cp:revision>2</cp:revision>
  <cp:lastPrinted>2015-05-19T07:27:00Z</cp:lastPrinted>
  <dcterms:created xsi:type="dcterms:W3CDTF">2015-08-21T14:01:00Z</dcterms:created>
  <dcterms:modified xsi:type="dcterms:W3CDTF">2015-08-21T14:01:00Z</dcterms:modified>
</cp:coreProperties>
</file>