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bookmarkStart w:id="0" w:name="_GoBack"/>
      <w:bookmarkEnd w:id="0"/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3DE48E90" w:rsidR="00626C45" w:rsidRDefault="007D7494" w:rsidP="007F3449">
      <w:pPr>
        <w:spacing w:after="0" w:line="240" w:lineRule="auto"/>
        <w:jc w:val="center"/>
      </w:pPr>
      <w:r>
        <w:t>8</w:t>
      </w:r>
      <w:r w:rsidRPr="007D7494">
        <w:rPr>
          <w:vertAlign w:val="superscript"/>
        </w:rPr>
        <w:t>th</w:t>
      </w:r>
      <w:r>
        <w:t xml:space="preserve"> June</w:t>
      </w:r>
      <w:r w:rsidR="007C1D75">
        <w:t xml:space="preserve"> 2015</w:t>
      </w:r>
    </w:p>
    <w:p w14:paraId="58D31A9C" w14:textId="586352A9" w:rsidR="0046247B" w:rsidRDefault="0046247B" w:rsidP="007F3449">
      <w:pPr>
        <w:spacing w:after="0" w:line="240" w:lineRule="auto"/>
      </w:pPr>
      <w:r>
        <w:t xml:space="preserve">Meeting Chaired by: </w:t>
      </w:r>
      <w:r w:rsidR="007D7494">
        <w:t>Oliver Kirkland</w:t>
      </w: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/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77777777" w:rsidR="002E47F9" w:rsidRDefault="002E47F9" w:rsidP="000C0C98">
            <w:pPr>
              <w:jc w:val="center"/>
            </w:pPr>
            <w:r>
              <w:t>Oliver Kirkland [OK]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3BBDB114" w:rsidR="002E47F9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77777777" w:rsidR="002E47F9" w:rsidRDefault="008542DD" w:rsidP="000C0C98">
            <w:pPr>
              <w:jc w:val="center"/>
            </w:pPr>
            <w:r>
              <w:t>Steve Doswell</w:t>
            </w:r>
            <w:r w:rsidR="003E254B">
              <w:t>[SD]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51D2F51F" w:rsidR="002E47F9" w:rsidRDefault="008542DD" w:rsidP="00B22C9C">
            <w:pPr>
              <w:jc w:val="center"/>
            </w:pPr>
            <w:r>
              <w:sym w:font="Wingdings" w:char="F0FC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3FEB4656" w:rsidR="00E51A9C" w:rsidRDefault="007D7494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51A9C" w:rsidRDefault="00E51A9C" w:rsidP="000C0C98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51A9C" w:rsidRDefault="00E51A9C" w:rsidP="000C0C98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4B4F9ADF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77777777" w:rsidR="00E51A9C" w:rsidRDefault="00E51A9C" w:rsidP="002E5827">
            <w:pPr>
              <w:jc w:val="center"/>
            </w:pPr>
            <w:r>
              <w:t>Dave Powner [DP]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376C57F9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5277B496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77777777" w:rsidR="00E51A9C" w:rsidRDefault="00E51A9C" w:rsidP="000C0C98">
            <w:pPr>
              <w:jc w:val="center"/>
            </w:pPr>
            <w:r>
              <w:t>Ladies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40E0983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53A0D6D2" w:rsidR="00E51A9C" w:rsidRDefault="007D7494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02FE2EF1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6C5B8C0B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77777777" w:rsidR="00E51A9C" w:rsidRDefault="00E51A9C" w:rsidP="000C0C98">
            <w:pPr>
              <w:jc w:val="center"/>
            </w:pPr>
            <w:r>
              <w:t>Paul Thompson [PT]</w:t>
            </w:r>
          </w:p>
        </w:tc>
        <w:tc>
          <w:tcPr>
            <w:tcW w:w="3456" w:type="dxa"/>
            <w:shd w:val="clear" w:color="auto" w:fill="auto"/>
          </w:tcPr>
          <w:p w14:paraId="3115DB9A" w14:textId="77777777" w:rsidR="00E51A9C" w:rsidRDefault="00E51A9C" w:rsidP="000C0C98">
            <w:pPr>
              <w:jc w:val="center"/>
            </w:pPr>
            <w:r>
              <w:t>Gents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0F18808E" w:rsidR="00E51A9C" w:rsidRDefault="00E51A9C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77777777" w:rsidR="00E51A9C" w:rsidRDefault="00E51A9C" w:rsidP="00ED4359">
            <w:pPr>
              <w:jc w:val="center"/>
            </w:pPr>
            <w:r>
              <w:t>Stacey Marston [SM]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00C4790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77777777" w:rsidR="00E51A9C" w:rsidRDefault="00E51A9C" w:rsidP="000C0C98">
            <w:pPr>
              <w:jc w:val="center"/>
            </w:pPr>
            <w:r>
              <w:t>Stuart Pearson [SP]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3BDFCCC6" w14:textId="2018347B" w:rsidR="00E51A9C" w:rsidRDefault="007D7494" w:rsidP="007D7494">
            <w:pPr>
              <w:jc w:val="center"/>
            </w:pPr>
            <w:r>
              <w:sym w:font="Wingdings" w:char="F0FB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77777777" w:rsidR="00E51A9C" w:rsidRDefault="00E51A9C" w:rsidP="000C0C98">
            <w:pPr>
              <w:jc w:val="center"/>
            </w:pPr>
            <w:r>
              <w:t>Suz West [SW]</w:t>
            </w:r>
          </w:p>
        </w:tc>
        <w:tc>
          <w:tcPr>
            <w:tcW w:w="3456" w:type="dxa"/>
            <w:shd w:val="clear" w:color="auto" w:fill="auto"/>
          </w:tcPr>
          <w:p w14:paraId="727999FF" w14:textId="77777777" w:rsidR="00E51A9C" w:rsidRDefault="00E51A9C" w:rsidP="000C0C98">
            <w:pPr>
              <w:jc w:val="center"/>
            </w:pPr>
            <w:r>
              <w:t>Ladies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5A4ACB8A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77777777" w:rsidR="00E51A9C" w:rsidRDefault="00E51A9C" w:rsidP="000C0C98">
            <w:pPr>
              <w:jc w:val="center"/>
            </w:pPr>
            <w:r>
              <w:t>Taz Yousaf [TY]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026F5882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04A331DF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77777777" w:rsidR="00DA4DEA" w:rsidRDefault="00DA4DEA" w:rsidP="000C0C98">
            <w:pPr>
              <w:jc w:val="center"/>
            </w:pPr>
          </w:p>
        </w:tc>
        <w:tc>
          <w:tcPr>
            <w:tcW w:w="3456" w:type="dxa"/>
            <w:shd w:val="clear" w:color="auto" w:fill="auto"/>
          </w:tcPr>
          <w:p w14:paraId="446238F9" w14:textId="77777777" w:rsidR="00DA4DEA" w:rsidRDefault="00DA4DEA" w:rsidP="000C0C98">
            <w:pPr>
              <w:jc w:val="center"/>
            </w:pPr>
            <w:r>
              <w:t>Events</w:t>
            </w:r>
          </w:p>
        </w:tc>
        <w:tc>
          <w:tcPr>
            <w:tcW w:w="1127" w:type="dxa"/>
            <w:shd w:val="clear" w:color="auto" w:fill="auto"/>
          </w:tcPr>
          <w:p w14:paraId="07307F4D" w14:textId="77777777" w:rsidR="00DA4DEA" w:rsidRDefault="00DA4DEA" w:rsidP="00DC3946">
            <w:pPr>
              <w:jc w:val="center"/>
            </w:pP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B99BFD" w14:textId="77777777" w:rsidR="0046247B" w:rsidRDefault="0046247B" w:rsidP="007F3449">
      <w:pPr>
        <w:pStyle w:val="Heading1"/>
        <w:spacing w:line="240" w:lineRule="auto"/>
      </w:pPr>
      <w:r>
        <w:lastRenderedPageBreak/>
        <w:t>Apologies</w:t>
      </w:r>
      <w:r w:rsidR="007B11D5">
        <w:t xml:space="preserve"> Received</w:t>
      </w:r>
    </w:p>
    <w:p w14:paraId="30A1F11C" w14:textId="76650FEE" w:rsidR="0046247B" w:rsidRDefault="007D7494" w:rsidP="007F3449">
      <w:pPr>
        <w:spacing w:after="0" w:line="240" w:lineRule="auto"/>
      </w:pPr>
      <w:r>
        <w:tab/>
        <w:t>Katie Thomas</w:t>
      </w:r>
    </w:p>
    <w:p w14:paraId="5CE5BAB6" w14:textId="77777777" w:rsidR="007D7494" w:rsidRDefault="007D7494" w:rsidP="007D7494">
      <w:pPr>
        <w:spacing w:after="0" w:line="240" w:lineRule="auto"/>
      </w:pPr>
      <w:r>
        <w:tab/>
        <w:t>Andy Hoole</w:t>
      </w:r>
    </w:p>
    <w:p w14:paraId="41FB088B" w14:textId="77777777" w:rsidR="007D7494" w:rsidRDefault="007D7494" w:rsidP="007D7494">
      <w:pPr>
        <w:spacing w:after="0" w:line="240" w:lineRule="auto"/>
      </w:pPr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00AD4CB8" w14:textId="7E3E0059" w:rsidR="00A53E2C" w:rsidRDefault="00CD68DC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Review</w:t>
      </w:r>
      <w:r w:rsidR="0025661B">
        <w:t xml:space="preserve"> of </w:t>
      </w:r>
      <w:r w:rsidR="00403BD1">
        <w:t>previous</w:t>
      </w:r>
      <w:r w:rsidR="0025661B">
        <w:t xml:space="preserve"> minutes</w:t>
      </w:r>
      <w:r w:rsidR="007D7494">
        <w:t xml:space="preserve"> &amp; action points</w:t>
      </w:r>
      <w:r w:rsidR="008373AA">
        <w:t xml:space="preserve"> </w:t>
      </w:r>
    </w:p>
    <w:p w14:paraId="3C6F64CA" w14:textId="31F16478" w:rsidR="0025661B" w:rsidRDefault="007D7494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Killer mile / Leafy 10K</w:t>
      </w:r>
    </w:p>
    <w:p w14:paraId="292DCB37" w14:textId="3F3E7E41" w:rsidR="0025661B" w:rsidRDefault="007D7494" w:rsidP="007D7494">
      <w:pPr>
        <w:pStyle w:val="ListParagraph"/>
        <w:numPr>
          <w:ilvl w:val="0"/>
          <w:numId w:val="1"/>
        </w:numPr>
        <w:spacing w:after="0" w:line="240" w:lineRule="auto"/>
      </w:pPr>
      <w:r>
        <w:t>Events co-ordinator role</w:t>
      </w:r>
    </w:p>
    <w:p w14:paraId="7A95398C" w14:textId="42526902" w:rsidR="00403BD1" w:rsidRDefault="007D7494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Rowheath sports user group &amp; facilities</w:t>
      </w:r>
    </w:p>
    <w:p w14:paraId="2DF69B58" w14:textId="559777CC" w:rsidR="00403BD1" w:rsidRDefault="007D7494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Beginners Course &amp; 5K</w:t>
      </w:r>
    </w:p>
    <w:p w14:paraId="19FDB1CB" w14:textId="32B977A8" w:rsidR="00403BD1" w:rsidRDefault="007D7494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Coaching</w:t>
      </w:r>
    </w:p>
    <w:p w14:paraId="33DCA52D" w14:textId="223CE926" w:rsidR="007D7494" w:rsidRDefault="007D7494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Routes / Maps</w:t>
      </w:r>
    </w:p>
    <w:p w14:paraId="10302660" w14:textId="55060E56" w:rsidR="007D7494" w:rsidRDefault="007D7494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Funding Bulletin</w:t>
      </w:r>
    </w:p>
    <w:p w14:paraId="53879FE7" w14:textId="150E3AC3" w:rsidR="00403BD1" w:rsidRDefault="00403BD1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AOB</w:t>
      </w:r>
    </w:p>
    <w:p w14:paraId="232B18E6" w14:textId="77777777" w:rsidR="00403BD1" w:rsidRDefault="00403BD1" w:rsidP="00403BD1">
      <w:pPr>
        <w:pStyle w:val="ListParagraph"/>
        <w:spacing w:after="0" w:line="240" w:lineRule="auto"/>
      </w:pPr>
    </w:p>
    <w:p w14:paraId="1364EE50" w14:textId="77777777" w:rsidR="00A53E2C" w:rsidRDefault="007E0D06" w:rsidP="007F3449">
      <w:pPr>
        <w:pStyle w:val="Heading1"/>
        <w:spacing w:line="240" w:lineRule="auto"/>
      </w:pPr>
      <w:r>
        <w:lastRenderedPageBreak/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219"/>
        <w:gridCol w:w="1456"/>
      </w:tblGrid>
      <w:tr w:rsidR="007E0D06" w:rsidRPr="00F6436D" w14:paraId="73BF2AEF" w14:textId="77777777" w:rsidTr="00061553">
        <w:tc>
          <w:tcPr>
            <w:tcW w:w="5341" w:type="dxa"/>
            <w:shd w:val="clear" w:color="auto" w:fill="4BACC6"/>
          </w:tcPr>
          <w:p w14:paraId="221720C6" w14:textId="77777777" w:rsidR="007E0D06" w:rsidRPr="00F6436D" w:rsidRDefault="007E0D06" w:rsidP="00095FF9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219" w:type="dxa"/>
            <w:shd w:val="clear" w:color="auto" w:fill="4BACC6"/>
          </w:tcPr>
          <w:p w14:paraId="6C510343" w14:textId="77777777" w:rsidR="007E0D06" w:rsidRPr="00F6436D" w:rsidRDefault="007E0D06" w:rsidP="00095FF9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456" w:type="dxa"/>
            <w:shd w:val="clear" w:color="auto" w:fill="4BACC6"/>
          </w:tcPr>
          <w:p w14:paraId="7AF713CA" w14:textId="77777777" w:rsidR="007E0D06" w:rsidRPr="00F6436D" w:rsidRDefault="007E0D06" w:rsidP="00095FF9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061553" w:rsidRPr="00A53E2C" w14:paraId="57D84722" w14:textId="77777777" w:rsidTr="00061553">
        <w:tc>
          <w:tcPr>
            <w:tcW w:w="5341" w:type="dxa"/>
          </w:tcPr>
          <w:p w14:paraId="07DF0B16" w14:textId="1D3C5735" w:rsidR="00061553" w:rsidRPr="00D73048" w:rsidRDefault="00061553" w:rsidP="00061553">
            <w:r>
              <w:t>Compile plan of support required for 5/12/15 cross country league race</w:t>
            </w:r>
          </w:p>
        </w:tc>
        <w:tc>
          <w:tcPr>
            <w:tcW w:w="2219" w:type="dxa"/>
          </w:tcPr>
          <w:p w14:paraId="12B91300" w14:textId="43B10192" w:rsidR="00061553" w:rsidRPr="00D73048" w:rsidRDefault="00061553" w:rsidP="00061553">
            <w:r>
              <w:t>Paul Gorman / Oliver Kirkland</w:t>
            </w:r>
          </w:p>
        </w:tc>
        <w:tc>
          <w:tcPr>
            <w:tcW w:w="1456" w:type="dxa"/>
          </w:tcPr>
          <w:p w14:paraId="611AAFD4" w14:textId="2E338609" w:rsidR="00061553" w:rsidRPr="00D73048" w:rsidRDefault="00061553" w:rsidP="00061553">
            <w:r>
              <w:t>13/7/15</w:t>
            </w:r>
          </w:p>
        </w:tc>
      </w:tr>
      <w:tr w:rsidR="00061553" w:rsidRPr="00A53E2C" w14:paraId="3B6DACC6" w14:textId="77777777" w:rsidTr="00061553">
        <w:tc>
          <w:tcPr>
            <w:tcW w:w="5341" w:type="dxa"/>
          </w:tcPr>
          <w:p w14:paraId="162459CD" w14:textId="20984B14" w:rsidR="00061553" w:rsidRDefault="00061553" w:rsidP="00061553">
            <w:r>
              <w:t>Membership subscriptions – compile list of outstanding and e-mail</w:t>
            </w:r>
          </w:p>
        </w:tc>
        <w:tc>
          <w:tcPr>
            <w:tcW w:w="2219" w:type="dxa"/>
          </w:tcPr>
          <w:p w14:paraId="0B95D82E" w14:textId="4D33C9BD" w:rsidR="00061553" w:rsidRDefault="00061553" w:rsidP="00061553">
            <w:r>
              <w:t>Emily Holden / Steve Doswell</w:t>
            </w:r>
          </w:p>
        </w:tc>
        <w:tc>
          <w:tcPr>
            <w:tcW w:w="1456" w:type="dxa"/>
          </w:tcPr>
          <w:p w14:paraId="4ACDC0AC" w14:textId="64887A3B" w:rsidR="00061553" w:rsidRDefault="00061553" w:rsidP="00061553">
            <w:r>
              <w:t>13/7/15</w:t>
            </w:r>
          </w:p>
          <w:p w14:paraId="0E9313DD" w14:textId="44C824DA" w:rsidR="00061553" w:rsidRDefault="00061553" w:rsidP="00061553"/>
        </w:tc>
      </w:tr>
      <w:tr w:rsidR="00061553" w:rsidRPr="00A53E2C" w14:paraId="403A2197" w14:textId="77777777" w:rsidTr="00061553">
        <w:tc>
          <w:tcPr>
            <w:tcW w:w="5341" w:type="dxa"/>
          </w:tcPr>
          <w:p w14:paraId="16C92FEA" w14:textId="118E7908" w:rsidR="00061553" w:rsidRDefault="00061553" w:rsidP="00061553">
            <w:r>
              <w:t>Organise marshalls for killer mile</w:t>
            </w:r>
          </w:p>
        </w:tc>
        <w:tc>
          <w:tcPr>
            <w:tcW w:w="2219" w:type="dxa"/>
          </w:tcPr>
          <w:p w14:paraId="3F3FEFE9" w14:textId="03F6ECEF" w:rsidR="00061553" w:rsidRDefault="00061553" w:rsidP="00061553">
            <w:r>
              <w:t>Oliver Kirkland</w:t>
            </w:r>
          </w:p>
        </w:tc>
        <w:tc>
          <w:tcPr>
            <w:tcW w:w="1456" w:type="dxa"/>
          </w:tcPr>
          <w:p w14:paraId="12E39790" w14:textId="7EEBA0FC" w:rsidR="00061553" w:rsidRDefault="00061553" w:rsidP="00061553">
            <w:r w:rsidRPr="00017D4A">
              <w:t>13/7/15</w:t>
            </w:r>
          </w:p>
        </w:tc>
      </w:tr>
      <w:tr w:rsidR="00061553" w:rsidRPr="00A53E2C" w14:paraId="0BBCF940" w14:textId="77777777" w:rsidTr="00061553">
        <w:tc>
          <w:tcPr>
            <w:tcW w:w="5341" w:type="dxa"/>
          </w:tcPr>
          <w:p w14:paraId="37FC85B5" w14:textId="24DE0E1A" w:rsidR="00061553" w:rsidRDefault="00061553" w:rsidP="00061553">
            <w:r>
              <w:t>Organise spot prizes for Killer mile</w:t>
            </w:r>
          </w:p>
        </w:tc>
        <w:tc>
          <w:tcPr>
            <w:tcW w:w="2219" w:type="dxa"/>
          </w:tcPr>
          <w:p w14:paraId="6DA25395" w14:textId="12FB361F" w:rsidR="00061553" w:rsidRDefault="00061553" w:rsidP="00061553">
            <w:r>
              <w:t>Oliver Kirkland</w:t>
            </w:r>
          </w:p>
        </w:tc>
        <w:tc>
          <w:tcPr>
            <w:tcW w:w="1456" w:type="dxa"/>
          </w:tcPr>
          <w:p w14:paraId="076D6B60" w14:textId="308BDE95" w:rsidR="00061553" w:rsidRDefault="00061553" w:rsidP="00061553">
            <w:r w:rsidRPr="00017D4A">
              <w:t>13/7/15</w:t>
            </w:r>
          </w:p>
        </w:tc>
      </w:tr>
      <w:tr w:rsidR="00061553" w:rsidRPr="00A53E2C" w14:paraId="7727DA7E" w14:textId="77777777" w:rsidTr="00061553">
        <w:tc>
          <w:tcPr>
            <w:tcW w:w="5341" w:type="dxa"/>
          </w:tcPr>
          <w:p w14:paraId="0BE57646" w14:textId="56480059" w:rsidR="00061553" w:rsidRDefault="00061553" w:rsidP="00061553">
            <w:r>
              <w:t>Promote killer mile on website</w:t>
            </w:r>
          </w:p>
        </w:tc>
        <w:tc>
          <w:tcPr>
            <w:tcW w:w="2219" w:type="dxa"/>
          </w:tcPr>
          <w:p w14:paraId="7CF70B28" w14:textId="4A57FD68" w:rsidR="00061553" w:rsidRDefault="00061553" w:rsidP="00061553">
            <w:r>
              <w:t>Andy Hoole</w:t>
            </w:r>
          </w:p>
        </w:tc>
        <w:tc>
          <w:tcPr>
            <w:tcW w:w="1456" w:type="dxa"/>
          </w:tcPr>
          <w:p w14:paraId="2C73F26C" w14:textId="00E6B780" w:rsidR="00061553" w:rsidRDefault="00061553" w:rsidP="00061553">
            <w:r w:rsidRPr="00017D4A">
              <w:t>13/7/15</w:t>
            </w:r>
          </w:p>
        </w:tc>
      </w:tr>
      <w:tr w:rsidR="00061553" w:rsidRPr="00A53E2C" w14:paraId="61C8B351" w14:textId="77777777" w:rsidTr="00061553">
        <w:tc>
          <w:tcPr>
            <w:tcW w:w="5341" w:type="dxa"/>
          </w:tcPr>
          <w:p w14:paraId="7B6D5D00" w14:textId="5F636A6E" w:rsidR="00061553" w:rsidRDefault="00061553" w:rsidP="00061553">
            <w:r>
              <w:t>Advise Peacock inn re details of the event</w:t>
            </w:r>
          </w:p>
        </w:tc>
        <w:tc>
          <w:tcPr>
            <w:tcW w:w="2219" w:type="dxa"/>
          </w:tcPr>
          <w:p w14:paraId="2D95C336" w14:textId="2CA156D3" w:rsidR="00061553" w:rsidRDefault="00061553" w:rsidP="00061553">
            <w:r>
              <w:t>Stacey Marston</w:t>
            </w:r>
          </w:p>
        </w:tc>
        <w:tc>
          <w:tcPr>
            <w:tcW w:w="1456" w:type="dxa"/>
          </w:tcPr>
          <w:p w14:paraId="656EABFB" w14:textId="2E1A53E9" w:rsidR="00061553" w:rsidRDefault="00061553" w:rsidP="00061553">
            <w:r w:rsidRPr="00017D4A">
              <w:t>13/7/15</w:t>
            </w:r>
          </w:p>
        </w:tc>
      </w:tr>
      <w:tr w:rsidR="00061553" w:rsidRPr="00A53E2C" w14:paraId="7BF90793" w14:textId="77777777" w:rsidTr="00061553">
        <w:tc>
          <w:tcPr>
            <w:tcW w:w="5341" w:type="dxa"/>
          </w:tcPr>
          <w:p w14:paraId="4A57C98E" w14:textId="47CB03C7" w:rsidR="00061553" w:rsidRDefault="00662CFA" w:rsidP="00061553">
            <w:r>
              <w:t>Leafy 10k working group to be created to organise</w:t>
            </w:r>
          </w:p>
        </w:tc>
        <w:tc>
          <w:tcPr>
            <w:tcW w:w="2219" w:type="dxa"/>
          </w:tcPr>
          <w:p w14:paraId="24DC223B" w14:textId="525CBC17" w:rsidR="00061553" w:rsidRDefault="00662CFA" w:rsidP="00061553">
            <w:r>
              <w:t>Steve Doswell</w:t>
            </w:r>
          </w:p>
        </w:tc>
        <w:tc>
          <w:tcPr>
            <w:tcW w:w="1456" w:type="dxa"/>
          </w:tcPr>
          <w:p w14:paraId="2C19FC83" w14:textId="4AA88D2E" w:rsidR="00061553" w:rsidRDefault="00662CFA" w:rsidP="00061553">
            <w:r>
              <w:t>13/7/15</w:t>
            </w:r>
          </w:p>
        </w:tc>
      </w:tr>
      <w:tr w:rsidR="00061553" w:rsidRPr="00A53E2C" w14:paraId="03E1951A" w14:textId="77777777" w:rsidTr="00061553">
        <w:tc>
          <w:tcPr>
            <w:tcW w:w="5341" w:type="dxa"/>
          </w:tcPr>
          <w:p w14:paraId="29E7F044" w14:textId="2D574F5C" w:rsidR="00061553" w:rsidRDefault="00215347" w:rsidP="00061553">
            <w:r>
              <w:t>Advise attendees on beginners course of social event</w:t>
            </w:r>
          </w:p>
        </w:tc>
        <w:tc>
          <w:tcPr>
            <w:tcW w:w="2219" w:type="dxa"/>
          </w:tcPr>
          <w:p w14:paraId="41F92B68" w14:textId="3D91E751" w:rsidR="00061553" w:rsidRDefault="00215347" w:rsidP="00061553">
            <w:r>
              <w:t>Lin Goulding</w:t>
            </w:r>
          </w:p>
        </w:tc>
        <w:tc>
          <w:tcPr>
            <w:tcW w:w="1456" w:type="dxa"/>
          </w:tcPr>
          <w:p w14:paraId="0F03124C" w14:textId="2163DA55" w:rsidR="00061553" w:rsidRDefault="00215347" w:rsidP="00061553">
            <w:r>
              <w:t>ASAP</w:t>
            </w:r>
          </w:p>
        </w:tc>
      </w:tr>
      <w:tr w:rsidR="00061553" w:rsidRPr="00A53E2C" w14:paraId="197E4804" w14:textId="77777777" w:rsidTr="00061553">
        <w:tc>
          <w:tcPr>
            <w:tcW w:w="5341" w:type="dxa"/>
          </w:tcPr>
          <w:p w14:paraId="7B0AFAA2" w14:textId="218D3388" w:rsidR="00061553" w:rsidRDefault="00215347" w:rsidP="00061553">
            <w:r>
              <w:t>Display weekly map of Monday runs on notice board</w:t>
            </w:r>
          </w:p>
        </w:tc>
        <w:tc>
          <w:tcPr>
            <w:tcW w:w="2219" w:type="dxa"/>
          </w:tcPr>
          <w:p w14:paraId="6F3E093E" w14:textId="338CA164" w:rsidR="00061553" w:rsidRDefault="00215347" w:rsidP="00061553">
            <w:r>
              <w:t>AH/TY/DP</w:t>
            </w:r>
          </w:p>
        </w:tc>
        <w:tc>
          <w:tcPr>
            <w:tcW w:w="1456" w:type="dxa"/>
          </w:tcPr>
          <w:p w14:paraId="39F57B0C" w14:textId="35183845" w:rsidR="00061553" w:rsidRDefault="00215347" w:rsidP="00061553">
            <w:r>
              <w:t>13/7/15</w:t>
            </w:r>
          </w:p>
        </w:tc>
      </w:tr>
      <w:tr w:rsidR="00061553" w:rsidRPr="00A53E2C" w14:paraId="60DED4E2" w14:textId="77777777" w:rsidTr="00061553">
        <w:tc>
          <w:tcPr>
            <w:tcW w:w="5341" w:type="dxa"/>
          </w:tcPr>
          <w:p w14:paraId="1A3E6515" w14:textId="174434F2" w:rsidR="00061553" w:rsidRDefault="00045619" w:rsidP="00061553">
            <w:r>
              <w:t>Establish Teal Target events / league and award system</w:t>
            </w:r>
          </w:p>
        </w:tc>
        <w:tc>
          <w:tcPr>
            <w:tcW w:w="2219" w:type="dxa"/>
          </w:tcPr>
          <w:p w14:paraId="66B8A2E7" w14:textId="40A5ED83" w:rsidR="00061553" w:rsidRDefault="00045619" w:rsidP="00061553">
            <w:r>
              <w:t>Stacey Marston/ Oliver Kirkland</w:t>
            </w:r>
          </w:p>
        </w:tc>
        <w:tc>
          <w:tcPr>
            <w:tcW w:w="1456" w:type="dxa"/>
          </w:tcPr>
          <w:p w14:paraId="544E74AC" w14:textId="2DC502E1" w:rsidR="00061553" w:rsidRDefault="00045619" w:rsidP="00061553">
            <w:r>
              <w:t>13/7/15</w:t>
            </w:r>
          </w:p>
        </w:tc>
      </w:tr>
      <w:tr w:rsidR="00061553" w:rsidRPr="00A53E2C" w14:paraId="3F19DA44" w14:textId="77777777" w:rsidTr="00061553">
        <w:tc>
          <w:tcPr>
            <w:tcW w:w="5341" w:type="dxa"/>
          </w:tcPr>
          <w:p w14:paraId="5AF69F76" w14:textId="14FDBCD5" w:rsidR="00061553" w:rsidRDefault="00045619" w:rsidP="00061553">
            <w:r>
              <w:t>BVH not featured on EA website – look into</w:t>
            </w:r>
          </w:p>
        </w:tc>
        <w:tc>
          <w:tcPr>
            <w:tcW w:w="2219" w:type="dxa"/>
          </w:tcPr>
          <w:p w14:paraId="425060C3" w14:textId="6541FCB0" w:rsidR="00061553" w:rsidRDefault="00045619" w:rsidP="00061553">
            <w:r>
              <w:t>Emily Holden</w:t>
            </w:r>
          </w:p>
        </w:tc>
        <w:tc>
          <w:tcPr>
            <w:tcW w:w="1456" w:type="dxa"/>
          </w:tcPr>
          <w:p w14:paraId="209CEC16" w14:textId="37657A23" w:rsidR="00045619" w:rsidRDefault="00045619" w:rsidP="00061553">
            <w:r>
              <w:t>13/7/15</w:t>
            </w:r>
          </w:p>
        </w:tc>
      </w:tr>
      <w:tr w:rsidR="00045619" w:rsidRPr="00A53E2C" w14:paraId="4E1DCFB7" w14:textId="77777777" w:rsidTr="00061553">
        <w:tc>
          <w:tcPr>
            <w:tcW w:w="5341" w:type="dxa"/>
          </w:tcPr>
          <w:p w14:paraId="675F3F1F" w14:textId="23A76410" w:rsidR="00045619" w:rsidRDefault="00045619" w:rsidP="00061553">
            <w:r>
              <w:t>Promotional banner at Rowheath</w:t>
            </w:r>
          </w:p>
        </w:tc>
        <w:tc>
          <w:tcPr>
            <w:tcW w:w="2219" w:type="dxa"/>
          </w:tcPr>
          <w:p w14:paraId="4C056F83" w14:textId="27E9F29A" w:rsidR="00045619" w:rsidRDefault="00045619" w:rsidP="00061553">
            <w:r>
              <w:t>Steve Doswell/ Lin Goulding</w:t>
            </w:r>
          </w:p>
        </w:tc>
        <w:tc>
          <w:tcPr>
            <w:tcW w:w="1456" w:type="dxa"/>
          </w:tcPr>
          <w:p w14:paraId="0793D9F9" w14:textId="5E9DD9B1" w:rsidR="00045619" w:rsidRDefault="00045619" w:rsidP="00061553">
            <w:r>
              <w:t>13/7/15</w:t>
            </w:r>
          </w:p>
        </w:tc>
      </w:tr>
      <w:tr w:rsidR="00045619" w:rsidRPr="00A53E2C" w14:paraId="437A57C8" w14:textId="77777777" w:rsidTr="00061553">
        <w:tc>
          <w:tcPr>
            <w:tcW w:w="5341" w:type="dxa"/>
          </w:tcPr>
          <w:p w14:paraId="5B26DADA" w14:textId="3ECCC0FD" w:rsidR="00045619" w:rsidRDefault="00045619" w:rsidP="00061553">
            <w:r>
              <w:t>Update flyer and leave at Parkrun</w:t>
            </w:r>
          </w:p>
        </w:tc>
        <w:tc>
          <w:tcPr>
            <w:tcW w:w="2219" w:type="dxa"/>
          </w:tcPr>
          <w:p w14:paraId="7CA6BCBA" w14:textId="741904AC" w:rsidR="00045619" w:rsidRDefault="00045619" w:rsidP="00061553">
            <w:r>
              <w:t>Steve Doswell / Oliver Kirkland</w:t>
            </w:r>
          </w:p>
        </w:tc>
        <w:tc>
          <w:tcPr>
            <w:tcW w:w="1456" w:type="dxa"/>
          </w:tcPr>
          <w:p w14:paraId="23A31C1D" w14:textId="402E75FB" w:rsidR="00045619" w:rsidRDefault="00045619" w:rsidP="00061553">
            <w:r>
              <w:t>13/7/15</w:t>
            </w:r>
          </w:p>
        </w:tc>
      </w:tr>
    </w:tbl>
    <w:p w14:paraId="7B172910" w14:textId="090E6AF1" w:rsidR="00045619" w:rsidRPr="00662CFA" w:rsidRDefault="00045619" w:rsidP="00045619"/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5F330C49" w14:textId="3FE23F9F" w:rsidR="0063284A" w:rsidRDefault="008365FC" w:rsidP="00787A82">
      <w:pPr>
        <w:pStyle w:val="Heading2"/>
        <w:numPr>
          <w:ilvl w:val="0"/>
          <w:numId w:val="6"/>
        </w:numPr>
      </w:pPr>
      <w:r>
        <w:t>Review of action points from last meeting</w:t>
      </w:r>
      <w:r w:rsidR="00CE64D1">
        <w:tab/>
      </w:r>
    </w:p>
    <w:p w14:paraId="57BB47FA" w14:textId="0691A6B1" w:rsidR="00CE64D1" w:rsidRDefault="008365FC" w:rsidP="00CE64D1">
      <w:pPr>
        <w:pStyle w:val="ListParagraph"/>
        <w:numPr>
          <w:ilvl w:val="0"/>
          <w:numId w:val="5"/>
        </w:numPr>
      </w:pPr>
      <w:r>
        <w:t>Kit sale date confirmed and promoted on website as Monday 15</w:t>
      </w:r>
      <w:r w:rsidRPr="008365FC">
        <w:rPr>
          <w:vertAlign w:val="superscript"/>
        </w:rPr>
        <w:t>th</w:t>
      </w:r>
      <w:r>
        <w:t xml:space="preserve"> June</w:t>
      </w:r>
    </w:p>
    <w:p w14:paraId="52722567" w14:textId="5B95DD66" w:rsidR="00CE64D1" w:rsidRDefault="008365FC" w:rsidP="00CE64D1">
      <w:pPr>
        <w:pStyle w:val="ListParagraph"/>
        <w:numPr>
          <w:ilvl w:val="0"/>
          <w:numId w:val="5"/>
        </w:numPr>
      </w:pPr>
      <w:r>
        <w:t>Kit logo – OK confirmed as acceptable to have BVH logo on front of kit</w:t>
      </w:r>
    </w:p>
    <w:p w14:paraId="4A273E6A" w14:textId="000CDE0E" w:rsidR="00CE64D1" w:rsidRDefault="008365FC" w:rsidP="00CE64D1">
      <w:pPr>
        <w:pStyle w:val="ListParagraph"/>
        <w:numPr>
          <w:ilvl w:val="0"/>
          <w:numId w:val="5"/>
        </w:numPr>
      </w:pPr>
      <w:r>
        <w:t>Rota of Monday night pacers – requests for pacers posted on FB as required by KT</w:t>
      </w:r>
    </w:p>
    <w:p w14:paraId="09DF9BD2" w14:textId="5C156602" w:rsidR="00CE64D1" w:rsidRDefault="008365FC" w:rsidP="00CE64D1">
      <w:pPr>
        <w:pStyle w:val="ListParagraph"/>
        <w:numPr>
          <w:ilvl w:val="0"/>
          <w:numId w:val="5"/>
        </w:numPr>
      </w:pPr>
      <w:r>
        <w:t>SW confirmed John Enright memorial park run to be held on same day next year</w:t>
      </w:r>
    </w:p>
    <w:p w14:paraId="6F032A35" w14:textId="2BE30FD1" w:rsidR="00CE64D1" w:rsidRDefault="008365FC" w:rsidP="00CE64D1">
      <w:pPr>
        <w:pStyle w:val="ListParagraph"/>
        <w:numPr>
          <w:ilvl w:val="0"/>
          <w:numId w:val="5"/>
        </w:numPr>
      </w:pPr>
      <w:r>
        <w:t>SD confirmed John McKeon contacted regarding handover notes for relating to BVH races, notes not received as yet</w:t>
      </w:r>
    </w:p>
    <w:p w14:paraId="17D95C22" w14:textId="3C0B69BF" w:rsidR="00CE64D1" w:rsidRDefault="008365FC" w:rsidP="00CE64D1">
      <w:pPr>
        <w:pStyle w:val="ListParagraph"/>
        <w:numPr>
          <w:ilvl w:val="0"/>
          <w:numId w:val="5"/>
        </w:numPr>
      </w:pPr>
      <w:r>
        <w:t>Support required for 5/12/15 cross country league race – details to be confirmed by Paul Gorman</w:t>
      </w:r>
      <w:r w:rsidR="00061553">
        <w:t xml:space="preserve"> and OK</w:t>
      </w:r>
    </w:p>
    <w:p w14:paraId="084C76CC" w14:textId="4EA8D491" w:rsidR="00CE64D1" w:rsidRDefault="008365FC" w:rsidP="00CE64D1">
      <w:pPr>
        <w:pStyle w:val="ListParagraph"/>
        <w:numPr>
          <w:ilvl w:val="0"/>
          <w:numId w:val="5"/>
        </w:numPr>
      </w:pPr>
      <w:r>
        <w:t>Meet the committee social to be on 18</w:t>
      </w:r>
      <w:r w:rsidRPr="008365FC">
        <w:rPr>
          <w:vertAlign w:val="superscript"/>
        </w:rPr>
        <w:t>th</w:t>
      </w:r>
      <w:r>
        <w:t xml:space="preserve"> June, beginners also to be invited</w:t>
      </w:r>
    </w:p>
    <w:p w14:paraId="5DB9F672" w14:textId="65BD12C7" w:rsidR="001D5D2A" w:rsidRDefault="008365FC" w:rsidP="00CE64D1">
      <w:pPr>
        <w:pStyle w:val="ListParagraph"/>
        <w:numPr>
          <w:ilvl w:val="0"/>
          <w:numId w:val="5"/>
        </w:numPr>
      </w:pPr>
      <w:r>
        <w:t>Membership subscriptions – compile list of outstanding and email – to be actioned</w:t>
      </w:r>
    </w:p>
    <w:p w14:paraId="08D3903A" w14:textId="6869BF8D" w:rsidR="00CE64D1" w:rsidRDefault="008365FC" w:rsidP="00CE64D1">
      <w:pPr>
        <w:pStyle w:val="ListParagraph"/>
        <w:numPr>
          <w:ilvl w:val="0"/>
          <w:numId w:val="5"/>
        </w:numPr>
      </w:pPr>
      <w:r>
        <w:t>Reminder re fees posted to club website</w:t>
      </w:r>
    </w:p>
    <w:p w14:paraId="19B01D03" w14:textId="5D225B99" w:rsidR="00F71DB7" w:rsidRDefault="008365FC" w:rsidP="008365FC">
      <w:pPr>
        <w:pStyle w:val="ListParagraph"/>
        <w:numPr>
          <w:ilvl w:val="0"/>
          <w:numId w:val="5"/>
        </w:numPr>
      </w:pPr>
      <w:r>
        <w:t>Flickr account created</w:t>
      </w:r>
    </w:p>
    <w:p w14:paraId="3F9BF1B3" w14:textId="6E462C4F" w:rsidR="00F71DB7" w:rsidRDefault="00061553" w:rsidP="00787A82">
      <w:pPr>
        <w:pStyle w:val="Heading1"/>
        <w:numPr>
          <w:ilvl w:val="0"/>
          <w:numId w:val="6"/>
        </w:numPr>
      </w:pPr>
      <w:r>
        <w:t>Killer mile</w:t>
      </w:r>
    </w:p>
    <w:p w14:paraId="7360EF60" w14:textId="556D9AFF" w:rsidR="00435D9C" w:rsidRDefault="00061553" w:rsidP="00435D9C">
      <w:pPr>
        <w:pStyle w:val="ListParagraph"/>
        <w:numPr>
          <w:ilvl w:val="0"/>
          <w:numId w:val="3"/>
        </w:numPr>
      </w:pPr>
      <w:r>
        <w:t>Killer mile to go ahead on Thursday 16</w:t>
      </w:r>
      <w:r w:rsidRPr="00061553">
        <w:rPr>
          <w:vertAlign w:val="superscript"/>
        </w:rPr>
        <w:t>th</w:t>
      </w:r>
      <w:r>
        <w:t xml:space="preserve"> July</w:t>
      </w:r>
    </w:p>
    <w:p w14:paraId="24366280" w14:textId="161FC57D" w:rsidR="00061553" w:rsidRDefault="00061553" w:rsidP="00435D9C">
      <w:pPr>
        <w:pStyle w:val="ListParagraph"/>
        <w:numPr>
          <w:ilvl w:val="0"/>
          <w:numId w:val="3"/>
        </w:numPr>
      </w:pPr>
      <w:r>
        <w:t>Safety a concern OK to organise more marshals to assist on the night</w:t>
      </w:r>
    </w:p>
    <w:p w14:paraId="0ABB3430" w14:textId="44307706" w:rsidR="000A0C68" w:rsidRDefault="00061553" w:rsidP="00435D9C">
      <w:pPr>
        <w:pStyle w:val="ListParagraph"/>
        <w:numPr>
          <w:ilvl w:val="0"/>
          <w:numId w:val="3"/>
        </w:numPr>
      </w:pPr>
      <w:r>
        <w:t>Spot prizes to be given out</w:t>
      </w:r>
    </w:p>
    <w:p w14:paraId="773B9783" w14:textId="5D37B66B" w:rsidR="00061553" w:rsidRDefault="00061553" w:rsidP="00435D9C">
      <w:pPr>
        <w:pStyle w:val="ListParagraph"/>
        <w:numPr>
          <w:ilvl w:val="0"/>
          <w:numId w:val="3"/>
        </w:numPr>
      </w:pPr>
      <w:r>
        <w:t>Event to be promoted on website</w:t>
      </w:r>
    </w:p>
    <w:p w14:paraId="4F38EE2B" w14:textId="537A16C9" w:rsidR="008A2D5D" w:rsidRDefault="00061553" w:rsidP="00243743">
      <w:pPr>
        <w:pStyle w:val="ListParagraph"/>
        <w:numPr>
          <w:ilvl w:val="0"/>
          <w:numId w:val="3"/>
        </w:numPr>
      </w:pPr>
      <w:r>
        <w:t>Peacock Inn to be advised about the event taking place</w:t>
      </w:r>
    </w:p>
    <w:p w14:paraId="17A0044F" w14:textId="6A8F6842" w:rsidR="008A2D5D" w:rsidRDefault="00061553" w:rsidP="00787A82">
      <w:pPr>
        <w:pStyle w:val="Heading1"/>
        <w:numPr>
          <w:ilvl w:val="0"/>
          <w:numId w:val="6"/>
        </w:numPr>
      </w:pPr>
      <w:r>
        <w:lastRenderedPageBreak/>
        <w:t>Leafy 10k</w:t>
      </w:r>
    </w:p>
    <w:p w14:paraId="48F8D0D6" w14:textId="50179C86" w:rsidR="00243743" w:rsidRDefault="00662CFA" w:rsidP="00061553">
      <w:pPr>
        <w:pStyle w:val="ListParagraph"/>
        <w:numPr>
          <w:ilvl w:val="0"/>
          <w:numId w:val="8"/>
        </w:numPr>
        <w:spacing w:after="0" w:line="240" w:lineRule="auto"/>
      </w:pPr>
      <w:r>
        <w:t>SD to take lead on creating a working group to organise the event</w:t>
      </w:r>
    </w:p>
    <w:p w14:paraId="23D22664" w14:textId="379770B1" w:rsidR="00662CFA" w:rsidRDefault="00662CFA" w:rsidP="00061553">
      <w:pPr>
        <w:pStyle w:val="ListParagraph"/>
        <w:numPr>
          <w:ilvl w:val="0"/>
          <w:numId w:val="8"/>
        </w:numPr>
        <w:spacing w:after="0" w:line="240" w:lineRule="auto"/>
      </w:pPr>
      <w:r>
        <w:t>A messenger group has been created to recruit the group</w:t>
      </w:r>
    </w:p>
    <w:p w14:paraId="76150848" w14:textId="66C336C5" w:rsidR="00ED4B1A" w:rsidRDefault="00662CFA" w:rsidP="005C23B3">
      <w:pPr>
        <w:pStyle w:val="Heading1"/>
        <w:numPr>
          <w:ilvl w:val="0"/>
          <w:numId w:val="6"/>
        </w:numPr>
      </w:pPr>
      <w:r>
        <w:t>Events Co-ordinator role</w:t>
      </w:r>
    </w:p>
    <w:p w14:paraId="130CCBB7" w14:textId="23574AF6" w:rsidR="00636A0A" w:rsidRDefault="00662CFA" w:rsidP="00662CFA">
      <w:pPr>
        <w:pStyle w:val="ListParagraph"/>
        <w:numPr>
          <w:ilvl w:val="0"/>
          <w:numId w:val="9"/>
        </w:numPr>
        <w:spacing w:after="0" w:line="240" w:lineRule="auto"/>
      </w:pPr>
      <w:r>
        <w:t>No one joined the committee for this role as yet</w:t>
      </w:r>
    </w:p>
    <w:p w14:paraId="67DDD010" w14:textId="42CFEB11" w:rsidR="00662CFA" w:rsidRDefault="00662CFA" w:rsidP="00662CFA">
      <w:pPr>
        <w:pStyle w:val="ListParagraph"/>
        <w:numPr>
          <w:ilvl w:val="0"/>
          <w:numId w:val="9"/>
        </w:numPr>
        <w:spacing w:after="0" w:line="240" w:lineRule="auto"/>
      </w:pPr>
      <w:r>
        <w:t>Several club members have indicated willingness to assist in organising events</w:t>
      </w:r>
    </w:p>
    <w:p w14:paraId="3D79C0AB" w14:textId="3E1541F3" w:rsidR="00662CFA" w:rsidRDefault="00662CFA" w:rsidP="00662CFA">
      <w:pPr>
        <w:pStyle w:val="ListParagraph"/>
        <w:numPr>
          <w:ilvl w:val="0"/>
          <w:numId w:val="9"/>
        </w:numPr>
        <w:spacing w:after="0" w:line="240" w:lineRule="auto"/>
      </w:pPr>
      <w:r>
        <w:t>SM  suggested requesting assistance from Martin Foster to organise Leafy 10K</w:t>
      </w:r>
    </w:p>
    <w:p w14:paraId="0FED23A8" w14:textId="77777777" w:rsidR="00636A0A" w:rsidRDefault="00636A0A" w:rsidP="00636A0A">
      <w:pPr>
        <w:spacing w:after="0" w:line="240" w:lineRule="auto"/>
      </w:pPr>
    </w:p>
    <w:p w14:paraId="0DC652E3" w14:textId="6F2A695B" w:rsidR="00636A0A" w:rsidRDefault="00662CFA" w:rsidP="00636A0A">
      <w:pPr>
        <w:pStyle w:val="Heading1"/>
        <w:numPr>
          <w:ilvl w:val="0"/>
          <w:numId w:val="6"/>
        </w:numPr>
      </w:pPr>
      <w:r>
        <w:t>Rowheath User Group &amp; Facilities</w:t>
      </w:r>
    </w:p>
    <w:p w14:paraId="4F3A82A4" w14:textId="4918C63D" w:rsidR="00636A0A" w:rsidRDefault="00662CFA" w:rsidP="00636A0A">
      <w:pPr>
        <w:pStyle w:val="ListParagraph"/>
        <w:numPr>
          <w:ilvl w:val="0"/>
          <w:numId w:val="10"/>
        </w:numPr>
      </w:pPr>
      <w:r>
        <w:t>AW to attend AGM</w:t>
      </w:r>
    </w:p>
    <w:p w14:paraId="25722405" w14:textId="1DB3156F" w:rsidR="00636A0A" w:rsidRDefault="00662CFA" w:rsidP="00636A0A">
      <w:pPr>
        <w:pStyle w:val="ListParagraph"/>
        <w:numPr>
          <w:ilvl w:val="0"/>
          <w:numId w:val="10"/>
        </w:numPr>
      </w:pPr>
      <w:r>
        <w:t>BVH to attend each sports user group meeting and receive notes</w:t>
      </w:r>
    </w:p>
    <w:p w14:paraId="0C34117A" w14:textId="437760DD" w:rsidR="00915F00" w:rsidRDefault="00662CFA" w:rsidP="00662CFA">
      <w:pPr>
        <w:pStyle w:val="ListParagraph"/>
        <w:numPr>
          <w:ilvl w:val="0"/>
          <w:numId w:val="10"/>
        </w:numPr>
      </w:pPr>
      <w:r>
        <w:t xml:space="preserve">Some issues with changing rooms and showers – seem to be glitches </w:t>
      </w:r>
    </w:p>
    <w:p w14:paraId="4FED43D6" w14:textId="6A798B95" w:rsidR="00636A0A" w:rsidRDefault="00662CFA" w:rsidP="00915F00">
      <w:pPr>
        <w:pStyle w:val="Heading1"/>
        <w:numPr>
          <w:ilvl w:val="0"/>
          <w:numId w:val="6"/>
        </w:numPr>
      </w:pPr>
      <w:r>
        <w:t>Beginners course and 5k</w:t>
      </w:r>
    </w:p>
    <w:p w14:paraId="53ECC1F2" w14:textId="394C8388" w:rsidR="00662CFA" w:rsidRDefault="00662CFA" w:rsidP="00662CFA">
      <w:pPr>
        <w:pStyle w:val="ListParagraph"/>
        <w:numPr>
          <w:ilvl w:val="0"/>
          <w:numId w:val="12"/>
        </w:numPr>
      </w:pPr>
      <w:r>
        <w:t>Final evening of course and 5k to be on Thursday</w:t>
      </w:r>
      <w:r w:rsidR="00215347">
        <w:t xml:space="preserve"> 18</w:t>
      </w:r>
      <w:r w:rsidR="00215347" w:rsidRPr="00215347">
        <w:rPr>
          <w:vertAlign w:val="superscript"/>
        </w:rPr>
        <w:t>th</w:t>
      </w:r>
      <w:r w:rsidR="00215347">
        <w:t xml:space="preserve"> June</w:t>
      </w:r>
    </w:p>
    <w:p w14:paraId="1A7944AE" w14:textId="3D5EDD22" w:rsidR="00215347" w:rsidRDefault="00215347" w:rsidP="00662CFA">
      <w:pPr>
        <w:pStyle w:val="ListParagraph"/>
        <w:numPr>
          <w:ilvl w:val="0"/>
          <w:numId w:val="12"/>
        </w:numPr>
      </w:pPr>
      <w:r>
        <w:t>Marshals / volunteers have been requested on the website</w:t>
      </w:r>
    </w:p>
    <w:p w14:paraId="06FB4831" w14:textId="71D7034D" w:rsidR="00215347" w:rsidRDefault="00215347" w:rsidP="00662CFA">
      <w:pPr>
        <w:pStyle w:val="ListParagraph"/>
        <w:numPr>
          <w:ilvl w:val="0"/>
          <w:numId w:val="12"/>
        </w:numPr>
      </w:pPr>
      <w:r>
        <w:t>Beginners to be notified of social evening on same night</w:t>
      </w:r>
    </w:p>
    <w:p w14:paraId="6D276F96" w14:textId="698D6D48" w:rsidR="00215347" w:rsidRDefault="00215347" w:rsidP="00215347">
      <w:pPr>
        <w:pStyle w:val="Heading1"/>
        <w:numPr>
          <w:ilvl w:val="0"/>
          <w:numId w:val="6"/>
        </w:numPr>
      </w:pPr>
      <w:r>
        <w:t>Coaching</w:t>
      </w:r>
    </w:p>
    <w:p w14:paraId="3BD15A99" w14:textId="4FF6F826" w:rsidR="00215347" w:rsidRDefault="00215347" w:rsidP="00215347">
      <w:pPr>
        <w:pStyle w:val="ListParagraph"/>
        <w:numPr>
          <w:ilvl w:val="0"/>
          <w:numId w:val="13"/>
        </w:numPr>
      </w:pPr>
      <w:r>
        <w:t>TH confirmed need to understand coaching requirements of the club</w:t>
      </w:r>
    </w:p>
    <w:p w14:paraId="4B697BE0" w14:textId="7F2146D8" w:rsidR="00215347" w:rsidRDefault="00215347" w:rsidP="00215347">
      <w:pPr>
        <w:pStyle w:val="ListParagraph"/>
        <w:numPr>
          <w:ilvl w:val="0"/>
          <w:numId w:val="13"/>
        </w:numPr>
      </w:pPr>
      <w:r>
        <w:t>Concern about number of level 2 coaches</w:t>
      </w:r>
    </w:p>
    <w:p w14:paraId="1F39954C" w14:textId="06B7984C" w:rsidR="00215347" w:rsidRDefault="00215347" w:rsidP="00215347">
      <w:pPr>
        <w:pStyle w:val="ListParagraph"/>
        <w:numPr>
          <w:ilvl w:val="0"/>
          <w:numId w:val="13"/>
        </w:numPr>
      </w:pPr>
      <w:r>
        <w:t>Coaching to form main body of next committee meeting</w:t>
      </w:r>
    </w:p>
    <w:p w14:paraId="02FECFD3" w14:textId="3CA844F6" w:rsidR="00215347" w:rsidRDefault="00215347" w:rsidP="00215347">
      <w:pPr>
        <w:pStyle w:val="Heading1"/>
        <w:numPr>
          <w:ilvl w:val="0"/>
          <w:numId w:val="6"/>
        </w:numPr>
      </w:pPr>
      <w:r>
        <w:t>Routes / maps</w:t>
      </w:r>
    </w:p>
    <w:p w14:paraId="1E6A64B1" w14:textId="25EBFF45" w:rsidR="00215347" w:rsidRDefault="00215347" w:rsidP="00215347">
      <w:pPr>
        <w:pStyle w:val="ListParagraph"/>
        <w:numPr>
          <w:ilvl w:val="0"/>
          <w:numId w:val="15"/>
        </w:numPr>
      </w:pPr>
      <w:r>
        <w:t>Maps of weekly runs to be displayed on the notice board each Monday</w:t>
      </w:r>
    </w:p>
    <w:p w14:paraId="791B4326" w14:textId="69ACB449" w:rsidR="00215347" w:rsidRPr="00215347" w:rsidRDefault="00215347" w:rsidP="00215347">
      <w:pPr>
        <w:pStyle w:val="ListParagraph"/>
        <w:numPr>
          <w:ilvl w:val="0"/>
          <w:numId w:val="15"/>
        </w:numPr>
      </w:pPr>
      <w:r>
        <w:t>Members to be encouraged to visit website to obtain and learn weekly routes</w:t>
      </w:r>
    </w:p>
    <w:p w14:paraId="4C5A5022" w14:textId="13A51358" w:rsidR="00215347" w:rsidRPr="00215347" w:rsidRDefault="00215347" w:rsidP="00215347">
      <w:pPr>
        <w:pStyle w:val="Heading1"/>
        <w:numPr>
          <w:ilvl w:val="0"/>
          <w:numId w:val="6"/>
        </w:numPr>
      </w:pPr>
      <w:r>
        <w:t>AOB</w:t>
      </w:r>
    </w:p>
    <w:p w14:paraId="098C5A29" w14:textId="31F0B529" w:rsidR="00215347" w:rsidRDefault="00215347" w:rsidP="00215347">
      <w:pPr>
        <w:pStyle w:val="ListParagraph"/>
        <w:numPr>
          <w:ilvl w:val="0"/>
          <w:numId w:val="16"/>
        </w:numPr>
      </w:pPr>
      <w:r>
        <w:t>Member of the month agreed</w:t>
      </w:r>
    </w:p>
    <w:p w14:paraId="5EC7CC2D" w14:textId="4F8C6C6F" w:rsidR="00215347" w:rsidRDefault="00215347" w:rsidP="00215347">
      <w:pPr>
        <w:pStyle w:val="ListParagraph"/>
        <w:numPr>
          <w:ilvl w:val="0"/>
          <w:numId w:val="16"/>
        </w:numPr>
      </w:pPr>
      <w:r>
        <w:t>SM &amp; OK to establish internal events to be included in Teal Targets and an internal competition</w:t>
      </w:r>
      <w:r w:rsidR="00045619">
        <w:t xml:space="preserve"> with a league system and awards</w:t>
      </w:r>
    </w:p>
    <w:p w14:paraId="3287696D" w14:textId="46D87F7B" w:rsidR="00215347" w:rsidRDefault="00045619" w:rsidP="00215347">
      <w:pPr>
        <w:pStyle w:val="ListParagraph"/>
        <w:numPr>
          <w:ilvl w:val="0"/>
          <w:numId w:val="16"/>
        </w:numPr>
      </w:pPr>
      <w:r>
        <w:t>BVH not featured om England Athletics website – EH to look into</w:t>
      </w:r>
    </w:p>
    <w:p w14:paraId="7A9F5B7C" w14:textId="6CBFD48C" w:rsidR="00045619" w:rsidRDefault="00045619" w:rsidP="00215347">
      <w:pPr>
        <w:pStyle w:val="ListParagraph"/>
        <w:numPr>
          <w:ilvl w:val="0"/>
          <w:numId w:val="16"/>
        </w:numPr>
      </w:pPr>
      <w:r>
        <w:t>Bournville FC have a promotional banner outside Rowheath pavilion, SD to look into the cost of a banner for BVH, LG to contact Rowheath to agree.</w:t>
      </w:r>
    </w:p>
    <w:p w14:paraId="1649F2B4" w14:textId="5934D9DD" w:rsidR="00045619" w:rsidRDefault="00045619" w:rsidP="00215347">
      <w:pPr>
        <w:pStyle w:val="ListParagraph"/>
        <w:numPr>
          <w:ilvl w:val="0"/>
          <w:numId w:val="16"/>
        </w:numPr>
      </w:pPr>
      <w:r>
        <w:t>Update flyer and leave flyer promoting BVH at Parkrun</w:t>
      </w:r>
    </w:p>
    <w:p w14:paraId="2DF08FF9" w14:textId="44E323CE" w:rsidR="00045619" w:rsidRPr="00662CFA" w:rsidRDefault="00045619" w:rsidP="00215347">
      <w:pPr>
        <w:pStyle w:val="ListParagraph"/>
        <w:numPr>
          <w:ilvl w:val="0"/>
          <w:numId w:val="16"/>
        </w:numPr>
      </w:pPr>
      <w:r>
        <w:t>Next Meeting Monday 13</w:t>
      </w:r>
      <w:r w:rsidRPr="00045619">
        <w:rPr>
          <w:vertAlign w:val="superscript"/>
        </w:rPr>
        <w:t>th</w:t>
      </w:r>
      <w:r>
        <w:t xml:space="preserve"> July</w:t>
      </w:r>
    </w:p>
    <w:p w14:paraId="3AF52AD6" w14:textId="77777777" w:rsidR="00662CFA" w:rsidRPr="00662CFA" w:rsidRDefault="00662CFA" w:rsidP="00662CFA"/>
    <w:p w14:paraId="51406893" w14:textId="7F1540FD" w:rsidR="00A907AA" w:rsidRPr="00A907AA" w:rsidRDefault="00A907AA" w:rsidP="00045619">
      <w:pPr>
        <w:pStyle w:val="ListParagraph"/>
      </w:pPr>
    </w:p>
    <w:p w14:paraId="3A9AC15C" w14:textId="77777777" w:rsidR="00C448C7" w:rsidRDefault="00C448C7" w:rsidP="00AF2B4D">
      <w:pPr>
        <w:spacing w:after="0" w:line="240" w:lineRule="auto"/>
      </w:pPr>
    </w:p>
    <w:p w14:paraId="6308229A" w14:textId="77777777" w:rsidR="004B5E96" w:rsidRDefault="004B5E96" w:rsidP="0063284A">
      <w:pPr>
        <w:spacing w:after="0" w:line="240" w:lineRule="auto"/>
      </w:pPr>
    </w:p>
    <w:p w14:paraId="2182128A" w14:textId="77777777" w:rsidR="0064446C" w:rsidRDefault="0064446C" w:rsidP="0063284A">
      <w:pPr>
        <w:spacing w:after="0" w:line="240" w:lineRule="auto"/>
      </w:pPr>
    </w:p>
    <w:p w14:paraId="3CCBFCD7" w14:textId="77777777" w:rsidR="00D924D2" w:rsidRDefault="00D924D2" w:rsidP="0063284A">
      <w:pPr>
        <w:spacing w:after="0" w:line="240" w:lineRule="auto"/>
      </w:pPr>
    </w:p>
    <w:p w14:paraId="1FE0FC04" w14:textId="77777777" w:rsidR="009B0C65" w:rsidRDefault="009B0C65" w:rsidP="0063284A">
      <w:pPr>
        <w:spacing w:after="0" w:line="240" w:lineRule="auto"/>
      </w:pPr>
    </w:p>
    <w:p w14:paraId="1530DA6E" w14:textId="77777777" w:rsidR="009B0C65" w:rsidRDefault="009B0C65" w:rsidP="0063284A">
      <w:pPr>
        <w:spacing w:after="0" w:line="240" w:lineRule="auto"/>
      </w:pPr>
    </w:p>
    <w:p w14:paraId="4B936322" w14:textId="77777777" w:rsidR="009B0C65" w:rsidRDefault="009B0C65" w:rsidP="0063284A">
      <w:pPr>
        <w:spacing w:after="0" w:line="240" w:lineRule="auto"/>
      </w:pPr>
    </w:p>
    <w:p w14:paraId="679210A8" w14:textId="77777777" w:rsidR="00C2379E" w:rsidRDefault="00C2379E" w:rsidP="0063284A">
      <w:pPr>
        <w:spacing w:after="0" w:line="240" w:lineRule="auto"/>
      </w:pPr>
    </w:p>
    <w:p w14:paraId="2E33A08C" w14:textId="77777777" w:rsidR="00271DC4" w:rsidRDefault="00271DC4" w:rsidP="0063284A">
      <w:pPr>
        <w:spacing w:after="0" w:line="240" w:lineRule="auto"/>
      </w:pPr>
    </w:p>
    <w:p w14:paraId="20B0C966" w14:textId="77777777" w:rsidR="003576FB" w:rsidRDefault="003576FB" w:rsidP="0063284A">
      <w:pPr>
        <w:spacing w:after="0" w:line="240" w:lineRule="auto"/>
      </w:pPr>
    </w:p>
    <w:sectPr w:rsidR="003576FB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E3559" w14:textId="77777777" w:rsidR="002F6B95" w:rsidRDefault="002F6B95" w:rsidP="00DF3A56">
      <w:pPr>
        <w:spacing w:after="0" w:line="240" w:lineRule="auto"/>
      </w:pPr>
      <w:r>
        <w:separator/>
      </w:r>
    </w:p>
  </w:endnote>
  <w:endnote w:type="continuationSeparator" w:id="0">
    <w:p w14:paraId="37CA58A7" w14:textId="77777777" w:rsidR="002F6B95" w:rsidRDefault="002F6B95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77777777" w:rsidR="00DF3A56" w:rsidRDefault="00DF3A56" w:rsidP="00DF3A56">
            <w:pPr>
              <w:pStyle w:val="Footer"/>
              <w:jc w:val="center"/>
            </w:pPr>
            <w:r>
              <w:t xml:space="preserve">Page </w:t>
            </w:r>
            <w:r w:rsidR="00E844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441C">
              <w:rPr>
                <w:b/>
                <w:sz w:val="24"/>
                <w:szCs w:val="24"/>
              </w:rPr>
              <w:fldChar w:fldCharType="separate"/>
            </w:r>
            <w:r w:rsidR="00C9098A">
              <w:rPr>
                <w:b/>
                <w:noProof/>
              </w:rPr>
              <w:t>1</w:t>
            </w:r>
            <w:r w:rsidR="00E8441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44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441C">
              <w:rPr>
                <w:b/>
                <w:sz w:val="24"/>
                <w:szCs w:val="24"/>
              </w:rPr>
              <w:fldChar w:fldCharType="separate"/>
            </w:r>
            <w:r w:rsidR="00C9098A">
              <w:rPr>
                <w:b/>
                <w:noProof/>
              </w:rPr>
              <w:t>4</w:t>
            </w:r>
            <w:r w:rsidR="00E844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DF3A56" w:rsidRDefault="00DF3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4DF67" w14:textId="77777777" w:rsidR="002F6B95" w:rsidRDefault="002F6B95" w:rsidP="00DF3A56">
      <w:pPr>
        <w:spacing w:after="0" w:line="240" w:lineRule="auto"/>
      </w:pPr>
      <w:r>
        <w:separator/>
      </w:r>
    </w:p>
  </w:footnote>
  <w:footnote w:type="continuationSeparator" w:id="0">
    <w:p w14:paraId="3A8906EE" w14:textId="77777777" w:rsidR="002F6B95" w:rsidRDefault="002F6B95" w:rsidP="00DF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B527" w14:textId="7EE1A6AF" w:rsidR="00A23BC2" w:rsidRDefault="002F6B95">
    <w:pPr>
      <w:pStyle w:val="Header"/>
    </w:pPr>
    <w:r>
      <w:rPr>
        <w:noProof/>
      </w:rPr>
      <w:pict w14:anchorId="6A489D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1984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F90E" w14:textId="4EAC5863" w:rsidR="00A23BC2" w:rsidRDefault="002F6B95">
    <w:pPr>
      <w:pStyle w:val="Header"/>
    </w:pPr>
    <w:r>
      <w:rPr>
        <w:noProof/>
      </w:rPr>
      <w:pict w14:anchorId="1C9D0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1984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2C13" w14:textId="1B4B3F3C" w:rsidR="00A23BC2" w:rsidRDefault="002F6B95">
    <w:pPr>
      <w:pStyle w:val="Header"/>
    </w:pPr>
    <w:r>
      <w:rPr>
        <w:noProof/>
      </w:rPr>
      <w:pict w14:anchorId="1295E3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1984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529"/>
    <w:multiLevelType w:val="hybridMultilevel"/>
    <w:tmpl w:val="F5EA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60A"/>
    <w:multiLevelType w:val="hybridMultilevel"/>
    <w:tmpl w:val="7F1E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A86"/>
    <w:multiLevelType w:val="hybridMultilevel"/>
    <w:tmpl w:val="B798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4C92"/>
    <w:multiLevelType w:val="hybridMultilevel"/>
    <w:tmpl w:val="AF38A738"/>
    <w:lvl w:ilvl="0" w:tplc="3C8C3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4D04"/>
    <w:multiLevelType w:val="hybridMultilevel"/>
    <w:tmpl w:val="D1368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8653E"/>
    <w:multiLevelType w:val="hybridMultilevel"/>
    <w:tmpl w:val="856C1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D7AC9"/>
    <w:multiLevelType w:val="hybridMultilevel"/>
    <w:tmpl w:val="93629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23B89"/>
    <w:multiLevelType w:val="hybridMultilevel"/>
    <w:tmpl w:val="256E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87866"/>
    <w:multiLevelType w:val="hybridMultilevel"/>
    <w:tmpl w:val="599A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5153"/>
    <w:multiLevelType w:val="hybridMultilevel"/>
    <w:tmpl w:val="89C0F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1B02"/>
    <w:multiLevelType w:val="hybridMultilevel"/>
    <w:tmpl w:val="AFB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0341F"/>
    <w:multiLevelType w:val="hybridMultilevel"/>
    <w:tmpl w:val="A050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76B99"/>
    <w:multiLevelType w:val="hybridMultilevel"/>
    <w:tmpl w:val="4EBC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51392"/>
    <w:multiLevelType w:val="hybridMultilevel"/>
    <w:tmpl w:val="F50A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A48A6"/>
    <w:multiLevelType w:val="hybridMultilevel"/>
    <w:tmpl w:val="CB5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45425"/>
    <w:multiLevelType w:val="hybridMultilevel"/>
    <w:tmpl w:val="9782F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26FE"/>
    <w:rsid w:val="00007FB7"/>
    <w:rsid w:val="00030DF8"/>
    <w:rsid w:val="0003396E"/>
    <w:rsid w:val="000361D5"/>
    <w:rsid w:val="00041E5B"/>
    <w:rsid w:val="00045619"/>
    <w:rsid w:val="00057DA0"/>
    <w:rsid w:val="00061553"/>
    <w:rsid w:val="000647E2"/>
    <w:rsid w:val="00071FA4"/>
    <w:rsid w:val="000733BC"/>
    <w:rsid w:val="0007423D"/>
    <w:rsid w:val="00094B80"/>
    <w:rsid w:val="000A0C68"/>
    <w:rsid w:val="000A776C"/>
    <w:rsid w:val="000B3D1B"/>
    <w:rsid w:val="000C0C98"/>
    <w:rsid w:val="000D0296"/>
    <w:rsid w:val="000D3063"/>
    <w:rsid w:val="000F57BF"/>
    <w:rsid w:val="00115451"/>
    <w:rsid w:val="00122925"/>
    <w:rsid w:val="00134B70"/>
    <w:rsid w:val="00142079"/>
    <w:rsid w:val="001426C6"/>
    <w:rsid w:val="00146149"/>
    <w:rsid w:val="001A6B3C"/>
    <w:rsid w:val="001D5D2A"/>
    <w:rsid w:val="00215347"/>
    <w:rsid w:val="00223702"/>
    <w:rsid w:val="00243743"/>
    <w:rsid w:val="0025160E"/>
    <w:rsid w:val="0025661B"/>
    <w:rsid w:val="00256A96"/>
    <w:rsid w:val="00271DC4"/>
    <w:rsid w:val="00286EC9"/>
    <w:rsid w:val="00290E52"/>
    <w:rsid w:val="0029763C"/>
    <w:rsid w:val="002B0D1D"/>
    <w:rsid w:val="002C5F32"/>
    <w:rsid w:val="002D13A2"/>
    <w:rsid w:val="002E47F9"/>
    <w:rsid w:val="002E5827"/>
    <w:rsid w:val="002E6B40"/>
    <w:rsid w:val="002F1AD1"/>
    <w:rsid w:val="002F42E8"/>
    <w:rsid w:val="002F6B95"/>
    <w:rsid w:val="0032074A"/>
    <w:rsid w:val="003576FB"/>
    <w:rsid w:val="00374199"/>
    <w:rsid w:val="00391F41"/>
    <w:rsid w:val="00393C23"/>
    <w:rsid w:val="003C2362"/>
    <w:rsid w:val="003C3584"/>
    <w:rsid w:val="003E0214"/>
    <w:rsid w:val="003E254B"/>
    <w:rsid w:val="004028E8"/>
    <w:rsid w:val="00403BD1"/>
    <w:rsid w:val="004158C8"/>
    <w:rsid w:val="00420DBB"/>
    <w:rsid w:val="00435D9C"/>
    <w:rsid w:val="0046247B"/>
    <w:rsid w:val="0048035D"/>
    <w:rsid w:val="004929A3"/>
    <w:rsid w:val="00493410"/>
    <w:rsid w:val="004960D6"/>
    <w:rsid w:val="004A5620"/>
    <w:rsid w:val="004A5BAB"/>
    <w:rsid w:val="004B558B"/>
    <w:rsid w:val="004B5E96"/>
    <w:rsid w:val="004C5512"/>
    <w:rsid w:val="004D1F7A"/>
    <w:rsid w:val="004D3DDD"/>
    <w:rsid w:val="0050064D"/>
    <w:rsid w:val="0053205A"/>
    <w:rsid w:val="00537A70"/>
    <w:rsid w:val="005720C5"/>
    <w:rsid w:val="00572B22"/>
    <w:rsid w:val="00584489"/>
    <w:rsid w:val="00591C65"/>
    <w:rsid w:val="00594434"/>
    <w:rsid w:val="0059598A"/>
    <w:rsid w:val="005C23B3"/>
    <w:rsid w:val="005C2C49"/>
    <w:rsid w:val="005D008F"/>
    <w:rsid w:val="005F4388"/>
    <w:rsid w:val="0060670B"/>
    <w:rsid w:val="00614B21"/>
    <w:rsid w:val="00623A25"/>
    <w:rsid w:val="00626C45"/>
    <w:rsid w:val="0063284A"/>
    <w:rsid w:val="00636A0A"/>
    <w:rsid w:val="00643375"/>
    <w:rsid w:val="0064446C"/>
    <w:rsid w:val="00662CFA"/>
    <w:rsid w:val="00665B8F"/>
    <w:rsid w:val="00670C9C"/>
    <w:rsid w:val="00674BD8"/>
    <w:rsid w:val="006845C7"/>
    <w:rsid w:val="006B041A"/>
    <w:rsid w:val="006F1E8E"/>
    <w:rsid w:val="00714898"/>
    <w:rsid w:val="00715535"/>
    <w:rsid w:val="0071662D"/>
    <w:rsid w:val="00725575"/>
    <w:rsid w:val="00747E9B"/>
    <w:rsid w:val="00750108"/>
    <w:rsid w:val="007736B5"/>
    <w:rsid w:val="00777D4B"/>
    <w:rsid w:val="00787A82"/>
    <w:rsid w:val="00787D98"/>
    <w:rsid w:val="007B11D5"/>
    <w:rsid w:val="007B7046"/>
    <w:rsid w:val="007C1D75"/>
    <w:rsid w:val="007D7494"/>
    <w:rsid w:val="007E0D06"/>
    <w:rsid w:val="007F3449"/>
    <w:rsid w:val="007F483D"/>
    <w:rsid w:val="007F5836"/>
    <w:rsid w:val="00801AF0"/>
    <w:rsid w:val="00835092"/>
    <w:rsid w:val="008365FC"/>
    <w:rsid w:val="008373AA"/>
    <w:rsid w:val="008542DD"/>
    <w:rsid w:val="00867BB7"/>
    <w:rsid w:val="008779F4"/>
    <w:rsid w:val="00895148"/>
    <w:rsid w:val="008A2D5D"/>
    <w:rsid w:val="008A7081"/>
    <w:rsid w:val="008B3E99"/>
    <w:rsid w:val="008C1B2A"/>
    <w:rsid w:val="00915F00"/>
    <w:rsid w:val="00924874"/>
    <w:rsid w:val="00933FA4"/>
    <w:rsid w:val="00946841"/>
    <w:rsid w:val="00953DCA"/>
    <w:rsid w:val="00953F08"/>
    <w:rsid w:val="00973552"/>
    <w:rsid w:val="00977853"/>
    <w:rsid w:val="00986755"/>
    <w:rsid w:val="009B0C65"/>
    <w:rsid w:val="009C4661"/>
    <w:rsid w:val="009D4338"/>
    <w:rsid w:val="009E6732"/>
    <w:rsid w:val="009F7AFD"/>
    <w:rsid w:val="00A233D6"/>
    <w:rsid w:val="00A23BC2"/>
    <w:rsid w:val="00A32AAA"/>
    <w:rsid w:val="00A33B29"/>
    <w:rsid w:val="00A53E2C"/>
    <w:rsid w:val="00A83C17"/>
    <w:rsid w:val="00A856B2"/>
    <w:rsid w:val="00A907AA"/>
    <w:rsid w:val="00A97C23"/>
    <w:rsid w:val="00AA5BEC"/>
    <w:rsid w:val="00AC6291"/>
    <w:rsid w:val="00AD2FE3"/>
    <w:rsid w:val="00AF2B4D"/>
    <w:rsid w:val="00B21D92"/>
    <w:rsid w:val="00B25CA3"/>
    <w:rsid w:val="00B431AE"/>
    <w:rsid w:val="00B53414"/>
    <w:rsid w:val="00B74317"/>
    <w:rsid w:val="00BB0C0F"/>
    <w:rsid w:val="00BC6C23"/>
    <w:rsid w:val="00BE205B"/>
    <w:rsid w:val="00BF1703"/>
    <w:rsid w:val="00C02922"/>
    <w:rsid w:val="00C2379E"/>
    <w:rsid w:val="00C448C7"/>
    <w:rsid w:val="00C51E7B"/>
    <w:rsid w:val="00C9098A"/>
    <w:rsid w:val="00CD68DC"/>
    <w:rsid w:val="00CD7BB9"/>
    <w:rsid w:val="00CE3DA7"/>
    <w:rsid w:val="00CE4D13"/>
    <w:rsid w:val="00CE5BF8"/>
    <w:rsid w:val="00CE64D1"/>
    <w:rsid w:val="00CF1F46"/>
    <w:rsid w:val="00D17292"/>
    <w:rsid w:val="00D348FC"/>
    <w:rsid w:val="00D54794"/>
    <w:rsid w:val="00D60A44"/>
    <w:rsid w:val="00D73048"/>
    <w:rsid w:val="00D767B1"/>
    <w:rsid w:val="00D924D2"/>
    <w:rsid w:val="00D94DE3"/>
    <w:rsid w:val="00DA4DEA"/>
    <w:rsid w:val="00DC3946"/>
    <w:rsid w:val="00DC5C5B"/>
    <w:rsid w:val="00DF3A56"/>
    <w:rsid w:val="00E01563"/>
    <w:rsid w:val="00E07C2B"/>
    <w:rsid w:val="00E24B3C"/>
    <w:rsid w:val="00E27F87"/>
    <w:rsid w:val="00E37E95"/>
    <w:rsid w:val="00E51A9C"/>
    <w:rsid w:val="00E73BC9"/>
    <w:rsid w:val="00E8081D"/>
    <w:rsid w:val="00E82A00"/>
    <w:rsid w:val="00E8441C"/>
    <w:rsid w:val="00EB5279"/>
    <w:rsid w:val="00ED4359"/>
    <w:rsid w:val="00ED4B1A"/>
    <w:rsid w:val="00EF6CAE"/>
    <w:rsid w:val="00F11DEE"/>
    <w:rsid w:val="00F32E78"/>
    <w:rsid w:val="00F60052"/>
    <w:rsid w:val="00F6436D"/>
    <w:rsid w:val="00F67D29"/>
    <w:rsid w:val="00F71DB7"/>
    <w:rsid w:val="00F72604"/>
    <w:rsid w:val="00F74ADC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3F8C4B9"/>
  <w15:docId w15:val="{4F68E5A3-950C-4E5C-85DF-BB90F19D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C5F6E-1465-4A65-8377-F12409FB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Linda Goulding</cp:lastModifiedBy>
  <cp:revision>3</cp:revision>
  <cp:lastPrinted>2015-05-19T07:27:00Z</cp:lastPrinted>
  <dcterms:created xsi:type="dcterms:W3CDTF">2015-06-14T11:35:00Z</dcterms:created>
  <dcterms:modified xsi:type="dcterms:W3CDTF">2015-06-14T11:35:00Z</dcterms:modified>
</cp:coreProperties>
</file>